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A" w:rsidRDefault="00766C6A" w:rsidP="00C14FF9">
      <w:pPr>
        <w:tabs>
          <w:tab w:val="left" w:pos="2143"/>
        </w:tabs>
        <w:rPr>
          <w:sz w:val="20"/>
          <w:szCs w:val="20"/>
        </w:rPr>
      </w:pPr>
    </w:p>
    <w:p w:rsidR="00766C6A" w:rsidRDefault="00766C6A" w:rsidP="00E148F2">
      <w:pPr>
        <w:tabs>
          <w:tab w:val="left" w:pos="-180"/>
          <w:tab w:val="left" w:pos="0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4.25pt;visibility:visible">
            <v:imagedata r:id="rId5" o:title=""/>
          </v:shape>
        </w:pict>
      </w:r>
    </w:p>
    <w:p w:rsidR="00766C6A" w:rsidRDefault="00766C6A" w:rsidP="00327700">
      <w:pPr>
        <w:tabs>
          <w:tab w:val="left" w:pos="-180"/>
          <w:tab w:val="left" w:pos="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66C6A" w:rsidRPr="00CF483D" w:rsidRDefault="00766C6A" w:rsidP="00E148F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766C6A" w:rsidRPr="004A5F53" w:rsidRDefault="00766C6A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4A5F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766C6A" w:rsidRPr="004A5F53" w:rsidRDefault="00766C6A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766C6A" w:rsidRDefault="00766C6A" w:rsidP="008D6A70">
      <w:pPr>
        <w:rPr>
          <w:sz w:val="28"/>
          <w:szCs w:val="28"/>
        </w:rPr>
      </w:pPr>
    </w:p>
    <w:p w:rsidR="00766C6A" w:rsidRDefault="00766C6A" w:rsidP="00E148F2">
      <w:pPr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             № ______</w:t>
      </w:r>
    </w:p>
    <w:p w:rsidR="00766C6A" w:rsidRPr="008D6A70" w:rsidRDefault="00766C6A" w:rsidP="008D6A70">
      <w:pPr>
        <w:jc w:val="center"/>
      </w:pPr>
      <w:r>
        <w:t>ст.Архангельская</w:t>
      </w:r>
    </w:p>
    <w:p w:rsidR="00766C6A" w:rsidRDefault="00766C6A" w:rsidP="00E148F2">
      <w:pPr>
        <w:ind w:firstLine="851"/>
        <w:jc w:val="center"/>
        <w:rPr>
          <w:sz w:val="28"/>
          <w:szCs w:val="28"/>
        </w:rPr>
      </w:pPr>
    </w:p>
    <w:p w:rsidR="00766C6A" w:rsidRDefault="00766C6A" w:rsidP="00E148F2">
      <w:pPr>
        <w:ind w:firstLine="851"/>
        <w:jc w:val="center"/>
        <w:rPr>
          <w:sz w:val="28"/>
          <w:szCs w:val="28"/>
        </w:rPr>
      </w:pPr>
    </w:p>
    <w:p w:rsidR="00766C6A" w:rsidRDefault="00766C6A" w:rsidP="00D1363F">
      <w:pPr>
        <w:jc w:val="center"/>
        <w:rPr>
          <w:b/>
          <w:bCs/>
          <w:sz w:val="28"/>
          <w:szCs w:val="28"/>
        </w:rPr>
      </w:pPr>
      <w:r w:rsidRPr="008A6157">
        <w:rPr>
          <w:sz w:val="28"/>
          <w:szCs w:val="28"/>
        </w:rPr>
        <w:t xml:space="preserve"> </w:t>
      </w:r>
      <w:r w:rsidRPr="008A615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8A6157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решение Совета</w:t>
      </w:r>
      <w:r w:rsidRPr="008A6157">
        <w:rPr>
          <w:b/>
          <w:bCs/>
          <w:sz w:val="28"/>
          <w:szCs w:val="28"/>
        </w:rPr>
        <w:t xml:space="preserve"> Архангельского сельского поселения Тихорецкого района от </w:t>
      </w:r>
      <w:r>
        <w:rPr>
          <w:b/>
          <w:bCs/>
          <w:sz w:val="28"/>
          <w:szCs w:val="28"/>
        </w:rPr>
        <w:t>11</w:t>
      </w:r>
      <w:r w:rsidRPr="005D17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5D172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0</w:t>
      </w:r>
      <w:r w:rsidRPr="005D1722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AF655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35</w:t>
      </w:r>
      <w:r w:rsidRPr="00AF6550">
        <w:rPr>
          <w:b/>
          <w:bCs/>
          <w:sz w:val="28"/>
          <w:szCs w:val="28"/>
        </w:rPr>
        <w:t xml:space="preserve"> </w:t>
      </w:r>
    </w:p>
    <w:p w:rsidR="00766C6A" w:rsidRPr="00AF6550" w:rsidRDefault="00766C6A" w:rsidP="00C14F1D">
      <w:pPr>
        <w:jc w:val="center"/>
        <w:rPr>
          <w:sz w:val="28"/>
          <w:szCs w:val="28"/>
        </w:rPr>
      </w:pPr>
      <w:r w:rsidRPr="00AF6550">
        <w:rPr>
          <w:b/>
          <w:bCs/>
          <w:sz w:val="28"/>
          <w:szCs w:val="28"/>
        </w:rPr>
        <w:t>«</w:t>
      </w:r>
      <w:r w:rsidRPr="00C14F1D">
        <w:rPr>
          <w:b/>
          <w:bCs/>
          <w:sz w:val="28"/>
          <w:szCs w:val="28"/>
        </w:rPr>
        <w:t>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 w:rsidRPr="00AF6550">
        <w:rPr>
          <w:b/>
          <w:bCs/>
          <w:sz w:val="28"/>
          <w:szCs w:val="28"/>
        </w:rPr>
        <w:t>»</w:t>
      </w:r>
    </w:p>
    <w:p w:rsidR="00766C6A" w:rsidRPr="00CA7819" w:rsidRDefault="00766C6A" w:rsidP="00D431E6">
      <w:pPr>
        <w:rPr>
          <w:b/>
          <w:bCs/>
          <w:sz w:val="28"/>
          <w:szCs w:val="28"/>
        </w:rPr>
      </w:pPr>
    </w:p>
    <w:p w:rsidR="00766C6A" w:rsidRPr="00576D95" w:rsidRDefault="00766C6A" w:rsidP="00E148F2">
      <w:pPr>
        <w:jc w:val="both"/>
        <w:rPr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 w:rsidRPr="00180E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Pr="008D6A70">
        <w:rPr>
          <w:sz w:val="28"/>
          <w:szCs w:val="28"/>
        </w:rPr>
        <w:t>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>
        <w:rPr>
          <w:sz w:val="28"/>
          <w:szCs w:val="28"/>
        </w:rPr>
        <w:t xml:space="preserve"> и  в соответствии с постановлением главы администрации (губернатора) Краснодарского  края от 11 февраля 2016 года № 59 «О внесении изменении в некоторые правовые акты главы  администрации Краснодарского края» РЕШИЛ:</w:t>
      </w:r>
    </w:p>
    <w:p w:rsidR="00766C6A" w:rsidRPr="00C14F1D" w:rsidRDefault="00766C6A" w:rsidP="00C14F1D">
      <w:pPr>
        <w:ind w:firstLine="708"/>
        <w:jc w:val="both"/>
        <w:rPr>
          <w:sz w:val="28"/>
          <w:szCs w:val="28"/>
        </w:rPr>
      </w:pPr>
      <w:r w:rsidRPr="007F03B5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приложение к решению Совета</w:t>
      </w:r>
      <w:r w:rsidRPr="007F03B5">
        <w:rPr>
          <w:sz w:val="28"/>
          <w:szCs w:val="28"/>
        </w:rPr>
        <w:t xml:space="preserve"> Архангельского сельского поселения Тихорецкого </w:t>
      </w:r>
      <w:r w:rsidRPr="00C14F1D">
        <w:rPr>
          <w:sz w:val="28"/>
          <w:szCs w:val="28"/>
        </w:rPr>
        <w:t>района от 11 февраля 2010 года № 35 «Об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района»</w:t>
      </w:r>
      <w:r>
        <w:rPr>
          <w:sz w:val="28"/>
          <w:szCs w:val="28"/>
        </w:rPr>
        <w:t xml:space="preserve"> (с изменениями от 06.04.2010 №51,от 25.12.2014 № 27) изменения, изложив абзац второй пункта 9 в следующий редакции:</w:t>
      </w:r>
      <w:r w:rsidRPr="00C14F1D">
        <w:rPr>
          <w:sz w:val="28"/>
          <w:szCs w:val="28"/>
        </w:rPr>
        <w:t xml:space="preserve"> </w:t>
      </w:r>
    </w:p>
    <w:p w:rsidR="00766C6A" w:rsidRPr="00263B10" w:rsidRDefault="00766C6A" w:rsidP="00263B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bookmarkStart w:id="0" w:name="sub_10712"/>
      <w:r w:rsidRPr="00263B10">
        <w:rPr>
          <w:sz w:val="28"/>
          <w:szCs w:val="28"/>
        </w:rPr>
        <w:t xml:space="preserve">Муниципальные унитарные предприятия, за исключением социально значимых, обязаны перечислять </w:t>
      </w:r>
      <w:r>
        <w:rPr>
          <w:sz w:val="28"/>
          <w:szCs w:val="28"/>
        </w:rPr>
        <w:t xml:space="preserve">30 </w:t>
      </w:r>
      <w:r w:rsidRPr="00263B10">
        <w:rPr>
          <w:sz w:val="28"/>
          <w:szCs w:val="28"/>
        </w:rPr>
        <w:t>% чистой</w:t>
      </w:r>
      <w:bookmarkStart w:id="1" w:name="_GoBack"/>
      <w:bookmarkEnd w:id="1"/>
      <w:r w:rsidRPr="00263B10">
        <w:rPr>
          <w:sz w:val="28"/>
          <w:szCs w:val="28"/>
        </w:rPr>
        <w:t xml:space="preserve"> прибыли, остающейся после уплаты налогов и иных обязательных платежей, в местный бюджет.</w:t>
      </w:r>
      <w:bookmarkEnd w:id="0"/>
      <w:r>
        <w:rPr>
          <w:sz w:val="28"/>
          <w:szCs w:val="28"/>
        </w:rPr>
        <w:t>»</w:t>
      </w:r>
      <w:r w:rsidRPr="00263B10">
        <w:rPr>
          <w:sz w:val="28"/>
          <w:szCs w:val="28"/>
        </w:rPr>
        <w:t>;</w:t>
      </w:r>
    </w:p>
    <w:p w:rsidR="00766C6A" w:rsidRDefault="00766C6A" w:rsidP="008D6A70">
      <w:pPr>
        <w:ind w:firstLine="708"/>
        <w:jc w:val="both"/>
        <w:rPr>
          <w:sz w:val="28"/>
          <w:szCs w:val="28"/>
        </w:rPr>
      </w:pPr>
      <w:bookmarkStart w:id="2" w:name="sub_5"/>
      <w:r w:rsidRPr="008D6A70">
        <w:rPr>
          <w:sz w:val="28"/>
          <w:szCs w:val="28"/>
        </w:rPr>
        <w:t xml:space="preserve">2.Обнародовать настоящее </w:t>
      </w:r>
      <w:r>
        <w:rPr>
          <w:sz w:val="28"/>
          <w:szCs w:val="28"/>
        </w:rPr>
        <w:t>решение</w:t>
      </w:r>
      <w:r w:rsidRPr="008D6A70">
        <w:rPr>
          <w:sz w:val="28"/>
          <w:szCs w:val="28"/>
        </w:rPr>
        <w:t xml:space="preserve"> </w:t>
      </w:r>
      <w:r w:rsidRPr="008D6A70">
        <w:rPr>
          <w:sz w:val="28"/>
          <w:szCs w:val="28"/>
          <w:lang w:eastAsia="en-US"/>
        </w:rPr>
        <w:t>в установленном порядке, 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  <w:bookmarkEnd w:id="2"/>
    </w:p>
    <w:p w:rsidR="00766C6A" w:rsidRDefault="00766C6A" w:rsidP="00E14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силу со дня его обнародования. </w:t>
      </w:r>
    </w:p>
    <w:p w:rsidR="00766C6A" w:rsidRDefault="00766C6A" w:rsidP="00E148F2">
      <w:pPr>
        <w:ind w:firstLine="708"/>
        <w:jc w:val="both"/>
        <w:rPr>
          <w:sz w:val="28"/>
          <w:szCs w:val="28"/>
        </w:rPr>
      </w:pPr>
    </w:p>
    <w:p w:rsidR="00766C6A" w:rsidRDefault="00766C6A" w:rsidP="00263B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 сельского</w:t>
      </w:r>
    </w:p>
    <w:p w:rsidR="00766C6A" w:rsidRDefault="00766C6A" w:rsidP="00263B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Е.М.Абашкин</w:t>
      </w:r>
    </w:p>
    <w:p w:rsidR="00766C6A" w:rsidRPr="00674BD6" w:rsidRDefault="00766C6A" w:rsidP="008D6A70">
      <w:pPr>
        <w:jc w:val="both"/>
        <w:rPr>
          <w:sz w:val="28"/>
          <w:szCs w:val="28"/>
        </w:rPr>
      </w:pPr>
    </w:p>
    <w:p w:rsidR="00766C6A" w:rsidRDefault="00766C6A" w:rsidP="00E148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Архангельского сельского </w:t>
      </w:r>
    </w:p>
    <w:p w:rsidR="00766C6A" w:rsidRPr="00A427E4" w:rsidRDefault="00766C6A" w:rsidP="00A427E4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Е.В.Андрусенко</w:t>
      </w:r>
    </w:p>
    <w:sectPr w:rsidR="00766C6A" w:rsidRPr="00A427E4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10E1C"/>
    <w:rsid w:val="00013D53"/>
    <w:rsid w:val="00014546"/>
    <w:rsid w:val="00016AE4"/>
    <w:rsid w:val="00016EF6"/>
    <w:rsid w:val="000310D8"/>
    <w:rsid w:val="00032A53"/>
    <w:rsid w:val="000352C4"/>
    <w:rsid w:val="00055840"/>
    <w:rsid w:val="00062F03"/>
    <w:rsid w:val="00062F3A"/>
    <w:rsid w:val="00065D12"/>
    <w:rsid w:val="00066110"/>
    <w:rsid w:val="00067BC1"/>
    <w:rsid w:val="00070482"/>
    <w:rsid w:val="000705EE"/>
    <w:rsid w:val="00073BD4"/>
    <w:rsid w:val="0007478A"/>
    <w:rsid w:val="00074904"/>
    <w:rsid w:val="00075FDD"/>
    <w:rsid w:val="0008336F"/>
    <w:rsid w:val="00090B7A"/>
    <w:rsid w:val="000A240E"/>
    <w:rsid w:val="000A5AD9"/>
    <w:rsid w:val="000B30B6"/>
    <w:rsid w:val="000C4BAC"/>
    <w:rsid w:val="000D477B"/>
    <w:rsid w:val="000D6C47"/>
    <w:rsid w:val="000E6517"/>
    <w:rsid w:val="000F4241"/>
    <w:rsid w:val="00107ACC"/>
    <w:rsid w:val="00107F50"/>
    <w:rsid w:val="001122E7"/>
    <w:rsid w:val="00112A8B"/>
    <w:rsid w:val="00127966"/>
    <w:rsid w:val="00136E5E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0E22"/>
    <w:rsid w:val="0018128C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2FE1"/>
    <w:rsid w:val="001C5079"/>
    <w:rsid w:val="001C783E"/>
    <w:rsid w:val="001D7D70"/>
    <w:rsid w:val="001F68DC"/>
    <w:rsid w:val="001F7932"/>
    <w:rsid w:val="00204EAB"/>
    <w:rsid w:val="0021069A"/>
    <w:rsid w:val="00217D52"/>
    <w:rsid w:val="002202B4"/>
    <w:rsid w:val="002244A9"/>
    <w:rsid w:val="00232005"/>
    <w:rsid w:val="00233EA4"/>
    <w:rsid w:val="002415CF"/>
    <w:rsid w:val="00247B7F"/>
    <w:rsid w:val="00247F24"/>
    <w:rsid w:val="00253354"/>
    <w:rsid w:val="00256BA3"/>
    <w:rsid w:val="00256EBF"/>
    <w:rsid w:val="002607D3"/>
    <w:rsid w:val="00263B10"/>
    <w:rsid w:val="00276ADC"/>
    <w:rsid w:val="00284A8C"/>
    <w:rsid w:val="00286152"/>
    <w:rsid w:val="0029376D"/>
    <w:rsid w:val="002950A0"/>
    <w:rsid w:val="00296179"/>
    <w:rsid w:val="00297347"/>
    <w:rsid w:val="002A1EFD"/>
    <w:rsid w:val="002A3CC2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7569"/>
    <w:rsid w:val="00305F4A"/>
    <w:rsid w:val="003060C8"/>
    <w:rsid w:val="003135AE"/>
    <w:rsid w:val="00321DC3"/>
    <w:rsid w:val="00327700"/>
    <w:rsid w:val="00331D37"/>
    <w:rsid w:val="00353DB7"/>
    <w:rsid w:val="0035590A"/>
    <w:rsid w:val="003658A7"/>
    <w:rsid w:val="00372C48"/>
    <w:rsid w:val="00373EB5"/>
    <w:rsid w:val="0037683A"/>
    <w:rsid w:val="00376D6E"/>
    <w:rsid w:val="00382B91"/>
    <w:rsid w:val="00382C79"/>
    <w:rsid w:val="00390F24"/>
    <w:rsid w:val="003A07A8"/>
    <w:rsid w:val="003A1A6C"/>
    <w:rsid w:val="003A42CC"/>
    <w:rsid w:val="003A57A1"/>
    <w:rsid w:val="003B52C0"/>
    <w:rsid w:val="003C2C33"/>
    <w:rsid w:val="003C3B3E"/>
    <w:rsid w:val="003C7C00"/>
    <w:rsid w:val="003D0DB9"/>
    <w:rsid w:val="003D313A"/>
    <w:rsid w:val="003D5A57"/>
    <w:rsid w:val="003E39FB"/>
    <w:rsid w:val="00402062"/>
    <w:rsid w:val="004069C4"/>
    <w:rsid w:val="00406E78"/>
    <w:rsid w:val="00407789"/>
    <w:rsid w:val="004111EA"/>
    <w:rsid w:val="004136B0"/>
    <w:rsid w:val="0041518A"/>
    <w:rsid w:val="0041540D"/>
    <w:rsid w:val="00420121"/>
    <w:rsid w:val="0042612F"/>
    <w:rsid w:val="00441D2E"/>
    <w:rsid w:val="00447F23"/>
    <w:rsid w:val="0045068B"/>
    <w:rsid w:val="00451DA9"/>
    <w:rsid w:val="00454B15"/>
    <w:rsid w:val="004578B3"/>
    <w:rsid w:val="00471DF7"/>
    <w:rsid w:val="00473BE5"/>
    <w:rsid w:val="0047556B"/>
    <w:rsid w:val="00480AC0"/>
    <w:rsid w:val="0048157B"/>
    <w:rsid w:val="00484091"/>
    <w:rsid w:val="00494B83"/>
    <w:rsid w:val="004965F7"/>
    <w:rsid w:val="00497526"/>
    <w:rsid w:val="004A3103"/>
    <w:rsid w:val="004A5F53"/>
    <w:rsid w:val="004B3B3B"/>
    <w:rsid w:val="004C1860"/>
    <w:rsid w:val="004C31C8"/>
    <w:rsid w:val="004C6F84"/>
    <w:rsid w:val="004C7402"/>
    <w:rsid w:val="004D3EA4"/>
    <w:rsid w:val="004D7B82"/>
    <w:rsid w:val="004E0B67"/>
    <w:rsid w:val="004E3166"/>
    <w:rsid w:val="004F0E5B"/>
    <w:rsid w:val="004F2239"/>
    <w:rsid w:val="004F6056"/>
    <w:rsid w:val="00505A0D"/>
    <w:rsid w:val="00516400"/>
    <w:rsid w:val="00520AD3"/>
    <w:rsid w:val="005240FE"/>
    <w:rsid w:val="00525D5E"/>
    <w:rsid w:val="0052788A"/>
    <w:rsid w:val="005362EB"/>
    <w:rsid w:val="00540FCC"/>
    <w:rsid w:val="00552E70"/>
    <w:rsid w:val="005546E4"/>
    <w:rsid w:val="00557758"/>
    <w:rsid w:val="0056719A"/>
    <w:rsid w:val="00573AC3"/>
    <w:rsid w:val="00573FB6"/>
    <w:rsid w:val="00576D95"/>
    <w:rsid w:val="00577372"/>
    <w:rsid w:val="00586643"/>
    <w:rsid w:val="005A04EF"/>
    <w:rsid w:val="005A0FCE"/>
    <w:rsid w:val="005A13F3"/>
    <w:rsid w:val="005A4037"/>
    <w:rsid w:val="005A417F"/>
    <w:rsid w:val="005B0657"/>
    <w:rsid w:val="005B56DD"/>
    <w:rsid w:val="005B6E48"/>
    <w:rsid w:val="005C0369"/>
    <w:rsid w:val="005C0EF5"/>
    <w:rsid w:val="005C2F12"/>
    <w:rsid w:val="005C64E9"/>
    <w:rsid w:val="005D1722"/>
    <w:rsid w:val="005D2C54"/>
    <w:rsid w:val="005F0A1B"/>
    <w:rsid w:val="005F3712"/>
    <w:rsid w:val="00603C89"/>
    <w:rsid w:val="00604EF8"/>
    <w:rsid w:val="0060760D"/>
    <w:rsid w:val="006129CA"/>
    <w:rsid w:val="00623B8F"/>
    <w:rsid w:val="00631914"/>
    <w:rsid w:val="00645823"/>
    <w:rsid w:val="0064688E"/>
    <w:rsid w:val="00661DD0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A4BBA"/>
    <w:rsid w:val="006A4FE4"/>
    <w:rsid w:val="006B5B30"/>
    <w:rsid w:val="006D0F32"/>
    <w:rsid w:val="006D37DF"/>
    <w:rsid w:val="006D59CD"/>
    <w:rsid w:val="006E5047"/>
    <w:rsid w:val="006E60A4"/>
    <w:rsid w:val="006F7C4D"/>
    <w:rsid w:val="0070226E"/>
    <w:rsid w:val="00702994"/>
    <w:rsid w:val="007109D0"/>
    <w:rsid w:val="00710F59"/>
    <w:rsid w:val="007262BF"/>
    <w:rsid w:val="007338F7"/>
    <w:rsid w:val="0074541D"/>
    <w:rsid w:val="00746818"/>
    <w:rsid w:val="00753EAE"/>
    <w:rsid w:val="00755371"/>
    <w:rsid w:val="00763667"/>
    <w:rsid w:val="0076492E"/>
    <w:rsid w:val="00766C6A"/>
    <w:rsid w:val="00767816"/>
    <w:rsid w:val="007679C8"/>
    <w:rsid w:val="00770740"/>
    <w:rsid w:val="00777873"/>
    <w:rsid w:val="0078380B"/>
    <w:rsid w:val="00783B94"/>
    <w:rsid w:val="0079091C"/>
    <w:rsid w:val="00794711"/>
    <w:rsid w:val="007950A2"/>
    <w:rsid w:val="0079675E"/>
    <w:rsid w:val="00797606"/>
    <w:rsid w:val="007A0410"/>
    <w:rsid w:val="007A615C"/>
    <w:rsid w:val="007B4608"/>
    <w:rsid w:val="007C10E7"/>
    <w:rsid w:val="007C21DE"/>
    <w:rsid w:val="007C2C4F"/>
    <w:rsid w:val="007C56E9"/>
    <w:rsid w:val="007D28C7"/>
    <w:rsid w:val="007D4E4A"/>
    <w:rsid w:val="007D6BF4"/>
    <w:rsid w:val="007F03B5"/>
    <w:rsid w:val="007F04BD"/>
    <w:rsid w:val="007F238D"/>
    <w:rsid w:val="007F3FEB"/>
    <w:rsid w:val="00800A81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413BE"/>
    <w:rsid w:val="00850A6D"/>
    <w:rsid w:val="00862647"/>
    <w:rsid w:val="0086435F"/>
    <w:rsid w:val="00865693"/>
    <w:rsid w:val="00866957"/>
    <w:rsid w:val="00867BC8"/>
    <w:rsid w:val="00884B43"/>
    <w:rsid w:val="008850D0"/>
    <w:rsid w:val="008864AD"/>
    <w:rsid w:val="00893F0F"/>
    <w:rsid w:val="008941DD"/>
    <w:rsid w:val="008A018F"/>
    <w:rsid w:val="008A3586"/>
    <w:rsid w:val="008A35EA"/>
    <w:rsid w:val="008A6157"/>
    <w:rsid w:val="008B2144"/>
    <w:rsid w:val="008B303D"/>
    <w:rsid w:val="008B3AB0"/>
    <w:rsid w:val="008B702A"/>
    <w:rsid w:val="008C6DB1"/>
    <w:rsid w:val="008D5871"/>
    <w:rsid w:val="008D6A70"/>
    <w:rsid w:val="008D786A"/>
    <w:rsid w:val="008E147D"/>
    <w:rsid w:val="008E61AE"/>
    <w:rsid w:val="008F4E5A"/>
    <w:rsid w:val="008F5A74"/>
    <w:rsid w:val="00900E57"/>
    <w:rsid w:val="00901C2C"/>
    <w:rsid w:val="009048B9"/>
    <w:rsid w:val="00911D8A"/>
    <w:rsid w:val="00913BAF"/>
    <w:rsid w:val="00914BB9"/>
    <w:rsid w:val="009241B9"/>
    <w:rsid w:val="00924C69"/>
    <w:rsid w:val="009259AE"/>
    <w:rsid w:val="00946527"/>
    <w:rsid w:val="0094743D"/>
    <w:rsid w:val="00954904"/>
    <w:rsid w:val="0095600D"/>
    <w:rsid w:val="00957610"/>
    <w:rsid w:val="009605FA"/>
    <w:rsid w:val="00960B42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D4441"/>
    <w:rsid w:val="009D6A24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748E"/>
    <w:rsid w:val="00A36CE6"/>
    <w:rsid w:val="00A427E4"/>
    <w:rsid w:val="00A445B4"/>
    <w:rsid w:val="00A4497F"/>
    <w:rsid w:val="00A46E03"/>
    <w:rsid w:val="00A53246"/>
    <w:rsid w:val="00A538F4"/>
    <w:rsid w:val="00A61215"/>
    <w:rsid w:val="00A66582"/>
    <w:rsid w:val="00A67D5D"/>
    <w:rsid w:val="00A67D60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38F6"/>
    <w:rsid w:val="00AF5A5C"/>
    <w:rsid w:val="00AF6550"/>
    <w:rsid w:val="00B0178B"/>
    <w:rsid w:val="00B073B6"/>
    <w:rsid w:val="00B079B1"/>
    <w:rsid w:val="00B20EA1"/>
    <w:rsid w:val="00B23379"/>
    <w:rsid w:val="00B35915"/>
    <w:rsid w:val="00B41950"/>
    <w:rsid w:val="00B41D74"/>
    <w:rsid w:val="00B476AB"/>
    <w:rsid w:val="00B5022A"/>
    <w:rsid w:val="00B55977"/>
    <w:rsid w:val="00B6108A"/>
    <w:rsid w:val="00B65377"/>
    <w:rsid w:val="00B679DB"/>
    <w:rsid w:val="00B702A7"/>
    <w:rsid w:val="00B70660"/>
    <w:rsid w:val="00B73C0E"/>
    <w:rsid w:val="00B76B20"/>
    <w:rsid w:val="00B82BE1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21AC"/>
    <w:rsid w:val="00BD5309"/>
    <w:rsid w:val="00BE21BD"/>
    <w:rsid w:val="00BE41D8"/>
    <w:rsid w:val="00BE564D"/>
    <w:rsid w:val="00BE661E"/>
    <w:rsid w:val="00BF26EE"/>
    <w:rsid w:val="00BF37AC"/>
    <w:rsid w:val="00C042C3"/>
    <w:rsid w:val="00C117B9"/>
    <w:rsid w:val="00C14DCF"/>
    <w:rsid w:val="00C14F1D"/>
    <w:rsid w:val="00C14FF9"/>
    <w:rsid w:val="00C22846"/>
    <w:rsid w:val="00C26431"/>
    <w:rsid w:val="00C26EE6"/>
    <w:rsid w:val="00C27A25"/>
    <w:rsid w:val="00C30DAA"/>
    <w:rsid w:val="00C31835"/>
    <w:rsid w:val="00C35F44"/>
    <w:rsid w:val="00C3648F"/>
    <w:rsid w:val="00C405D5"/>
    <w:rsid w:val="00C45476"/>
    <w:rsid w:val="00C53D2B"/>
    <w:rsid w:val="00C56D83"/>
    <w:rsid w:val="00C601AF"/>
    <w:rsid w:val="00C64153"/>
    <w:rsid w:val="00C81380"/>
    <w:rsid w:val="00C87D75"/>
    <w:rsid w:val="00C93802"/>
    <w:rsid w:val="00CA0E9D"/>
    <w:rsid w:val="00CA2B65"/>
    <w:rsid w:val="00CA7819"/>
    <w:rsid w:val="00CB264C"/>
    <w:rsid w:val="00CB7255"/>
    <w:rsid w:val="00CC48AD"/>
    <w:rsid w:val="00CC690A"/>
    <w:rsid w:val="00CC701B"/>
    <w:rsid w:val="00CD0ECC"/>
    <w:rsid w:val="00CD1AD0"/>
    <w:rsid w:val="00CD347E"/>
    <w:rsid w:val="00CE67C6"/>
    <w:rsid w:val="00CF483D"/>
    <w:rsid w:val="00D01447"/>
    <w:rsid w:val="00D11DBA"/>
    <w:rsid w:val="00D1363F"/>
    <w:rsid w:val="00D20540"/>
    <w:rsid w:val="00D24754"/>
    <w:rsid w:val="00D31E00"/>
    <w:rsid w:val="00D334F0"/>
    <w:rsid w:val="00D35D57"/>
    <w:rsid w:val="00D36D33"/>
    <w:rsid w:val="00D431E6"/>
    <w:rsid w:val="00D513C2"/>
    <w:rsid w:val="00D665A1"/>
    <w:rsid w:val="00D6745E"/>
    <w:rsid w:val="00D70676"/>
    <w:rsid w:val="00D96C11"/>
    <w:rsid w:val="00D97E43"/>
    <w:rsid w:val="00DA085B"/>
    <w:rsid w:val="00DA2A64"/>
    <w:rsid w:val="00DB2AD4"/>
    <w:rsid w:val="00DB3E85"/>
    <w:rsid w:val="00DC0167"/>
    <w:rsid w:val="00DC75B7"/>
    <w:rsid w:val="00DD2CA3"/>
    <w:rsid w:val="00DD3017"/>
    <w:rsid w:val="00DD33EA"/>
    <w:rsid w:val="00DD3FD9"/>
    <w:rsid w:val="00DD6489"/>
    <w:rsid w:val="00DF4198"/>
    <w:rsid w:val="00DF7D6D"/>
    <w:rsid w:val="00E00A5A"/>
    <w:rsid w:val="00E06974"/>
    <w:rsid w:val="00E075EF"/>
    <w:rsid w:val="00E119E5"/>
    <w:rsid w:val="00E148F2"/>
    <w:rsid w:val="00E172EA"/>
    <w:rsid w:val="00E201A0"/>
    <w:rsid w:val="00E22882"/>
    <w:rsid w:val="00E26786"/>
    <w:rsid w:val="00E313E5"/>
    <w:rsid w:val="00E36686"/>
    <w:rsid w:val="00E4382D"/>
    <w:rsid w:val="00E441FA"/>
    <w:rsid w:val="00E46F14"/>
    <w:rsid w:val="00E51730"/>
    <w:rsid w:val="00E6275E"/>
    <w:rsid w:val="00E643E0"/>
    <w:rsid w:val="00E80919"/>
    <w:rsid w:val="00E8153C"/>
    <w:rsid w:val="00E8794D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0C43"/>
    <w:rsid w:val="00EF177C"/>
    <w:rsid w:val="00EF3D19"/>
    <w:rsid w:val="00EF5DB4"/>
    <w:rsid w:val="00EF7AEC"/>
    <w:rsid w:val="00F07C64"/>
    <w:rsid w:val="00F15934"/>
    <w:rsid w:val="00F21C29"/>
    <w:rsid w:val="00F237F6"/>
    <w:rsid w:val="00F269DA"/>
    <w:rsid w:val="00F31A11"/>
    <w:rsid w:val="00F338B0"/>
    <w:rsid w:val="00F34555"/>
    <w:rsid w:val="00F422A8"/>
    <w:rsid w:val="00F5060D"/>
    <w:rsid w:val="00F50894"/>
    <w:rsid w:val="00F5442D"/>
    <w:rsid w:val="00F55706"/>
    <w:rsid w:val="00F60A02"/>
    <w:rsid w:val="00F62931"/>
    <w:rsid w:val="00F63178"/>
    <w:rsid w:val="00F73C59"/>
    <w:rsid w:val="00F73DBE"/>
    <w:rsid w:val="00F8213F"/>
    <w:rsid w:val="00F85912"/>
    <w:rsid w:val="00F90735"/>
    <w:rsid w:val="00F94D00"/>
    <w:rsid w:val="00FA1FA7"/>
    <w:rsid w:val="00FB03CC"/>
    <w:rsid w:val="00FB0FEA"/>
    <w:rsid w:val="00FB383D"/>
    <w:rsid w:val="00FD00ED"/>
    <w:rsid w:val="00FD044A"/>
    <w:rsid w:val="00FD16AC"/>
    <w:rsid w:val="00FD2095"/>
    <w:rsid w:val="00FD220D"/>
    <w:rsid w:val="00FD3290"/>
    <w:rsid w:val="00FD595F"/>
    <w:rsid w:val="00FE05B4"/>
    <w:rsid w:val="00FE2471"/>
    <w:rsid w:val="00FE3B46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Spacing">
    <w:name w:val="No Spacing"/>
    <w:uiPriority w:val="99"/>
    <w:qFormat/>
    <w:rsid w:val="008A6157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AF655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308</Words>
  <Characters>1761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ObshOtdel</cp:lastModifiedBy>
  <cp:revision>2</cp:revision>
  <cp:lastPrinted>2014-12-19T05:35:00Z</cp:lastPrinted>
  <dcterms:created xsi:type="dcterms:W3CDTF">2016-06-27T06:58:00Z</dcterms:created>
  <dcterms:modified xsi:type="dcterms:W3CDTF">2016-06-27T06:58:00Z</dcterms:modified>
</cp:coreProperties>
</file>