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F4" w:rsidRPr="00D34A55" w:rsidRDefault="003916F4" w:rsidP="0057340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D67B28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>
            <v:imagedata r:id="rId7" o:title=""/>
          </v:shape>
        </w:pict>
      </w:r>
    </w:p>
    <w:p w:rsidR="003916F4" w:rsidRPr="00D34A55" w:rsidRDefault="003916F4" w:rsidP="0057340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D34A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916F4" w:rsidRPr="00D34A55" w:rsidRDefault="003916F4" w:rsidP="0057340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F4" w:rsidRPr="00D34A55" w:rsidRDefault="003916F4" w:rsidP="0057340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D34A55">
        <w:rPr>
          <w:rFonts w:ascii="Times New Roman" w:hAnsi="Times New Roman" w:cs="Times New Roman"/>
          <w:b/>
          <w:bCs/>
          <w:sz w:val="28"/>
          <w:szCs w:val="28"/>
        </w:rPr>
        <w:t xml:space="preserve">СОВЕТА АРХАНГЕЛЬСКОГО СЕЛЬСКОГО ПОСЕЛЕНИЯ </w:t>
      </w:r>
    </w:p>
    <w:p w:rsidR="003916F4" w:rsidRPr="00D34A55" w:rsidRDefault="003916F4" w:rsidP="0057340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D34A55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3916F4" w:rsidRPr="00D34A55" w:rsidRDefault="003916F4" w:rsidP="00573401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F4" w:rsidRPr="00D34A55" w:rsidRDefault="003916F4" w:rsidP="0057340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</w:p>
    <w:p w:rsidR="003916F4" w:rsidRPr="00D34A55" w:rsidRDefault="003916F4" w:rsidP="00573401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03.03.2015 года</w:t>
      </w:r>
      <w:r w:rsidRPr="00D34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4A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3916F4" w:rsidRPr="00F10DC1" w:rsidRDefault="003916F4" w:rsidP="0057340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10DC1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3916F4" w:rsidRPr="00D34A55" w:rsidRDefault="003916F4" w:rsidP="00C37C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6F4" w:rsidRPr="00D34A55" w:rsidRDefault="003916F4" w:rsidP="00C37C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6F4" w:rsidRPr="00D34A55" w:rsidRDefault="003916F4" w:rsidP="00827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55"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полномочий главы Архангельского сельского </w:t>
      </w:r>
    </w:p>
    <w:p w:rsidR="003916F4" w:rsidRPr="00D34A55" w:rsidRDefault="003916F4" w:rsidP="00827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55">
        <w:rPr>
          <w:rFonts w:ascii="Times New Roman" w:hAnsi="Times New Roman" w:cs="Times New Roman"/>
          <w:b/>
          <w:bCs/>
          <w:sz w:val="28"/>
          <w:szCs w:val="28"/>
        </w:rPr>
        <w:t>поселения Тихорецкого района</w:t>
      </w:r>
    </w:p>
    <w:p w:rsidR="003916F4" w:rsidRPr="00D34A55" w:rsidRDefault="003916F4" w:rsidP="00C37C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F4" w:rsidRPr="00D34A55" w:rsidRDefault="003916F4" w:rsidP="00C37C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F4" w:rsidRPr="00D34A55" w:rsidRDefault="003916F4" w:rsidP="007B76C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>Рассмотрев заявление главы Архангельского сельского поселения Тихорецкого района Трифонова Владимира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55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D34A55">
        <w:rPr>
          <w:rFonts w:ascii="Times New Roman" w:hAnsi="Times New Roman" w:cs="Times New Roman"/>
          <w:sz w:val="28"/>
          <w:szCs w:val="28"/>
        </w:rPr>
        <w:t xml:space="preserve"> 2015 года,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           6 октября 2003 года № 131-ФЗ «Об общих принципах организации местного самоуправления в Российской Федерации», </w:t>
      </w:r>
      <w:r w:rsidRPr="00D34A55">
        <w:rPr>
          <w:rFonts w:ascii="Times New Roman" w:hAnsi="Times New Roman" w:cs="Times New Roman"/>
          <w:sz w:val="28"/>
          <w:szCs w:val="28"/>
        </w:rPr>
        <w:t>статьей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4A5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D34A55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района, Совет Архангельского сельского поселения Тихорецкого района РЕШИЛ:</w:t>
      </w:r>
    </w:p>
    <w:p w:rsidR="003916F4" w:rsidRPr="00D34A55" w:rsidRDefault="003916F4" w:rsidP="007B76C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главы Архангельского сельского  поселения Тихорецкого района Трифонова Владимира Васильевича  в связи с отставкой  по собственному желанию </w:t>
      </w:r>
      <w:r>
        <w:rPr>
          <w:rFonts w:ascii="Times New Roman" w:hAnsi="Times New Roman" w:cs="Times New Roman"/>
          <w:sz w:val="28"/>
          <w:szCs w:val="28"/>
        </w:rPr>
        <w:t xml:space="preserve">3 марта </w:t>
      </w:r>
      <w:r w:rsidRPr="00D34A55">
        <w:rPr>
          <w:rFonts w:ascii="Times New Roman" w:hAnsi="Times New Roman" w:cs="Times New Roman"/>
          <w:sz w:val="28"/>
          <w:szCs w:val="28"/>
        </w:rPr>
        <w:t>2015 года.</w:t>
      </w:r>
    </w:p>
    <w:p w:rsidR="003916F4" w:rsidRPr="00D34A55" w:rsidRDefault="003916F4" w:rsidP="007B76C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3916F4" w:rsidRPr="00D34A55" w:rsidRDefault="003916F4" w:rsidP="007B76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6F4" w:rsidRPr="00D34A55" w:rsidRDefault="003916F4" w:rsidP="007B76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6F4" w:rsidRPr="00D34A55" w:rsidRDefault="003916F4" w:rsidP="00C37C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916F4" w:rsidRPr="00D34A55" w:rsidRDefault="003916F4" w:rsidP="00C37C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</w:p>
    <w:p w:rsidR="003916F4" w:rsidRPr="00D34A55" w:rsidRDefault="003916F4" w:rsidP="005734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Е.В.Андрусенко</w:t>
      </w:r>
    </w:p>
    <w:p w:rsidR="003916F4" w:rsidRPr="00D34A55" w:rsidRDefault="003916F4" w:rsidP="0074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6F4" w:rsidRPr="00D34A55" w:rsidRDefault="003916F4" w:rsidP="00C37C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6F4" w:rsidRPr="00D34A55" w:rsidSect="003E41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F4" w:rsidRDefault="003916F4">
      <w:r>
        <w:separator/>
      </w:r>
    </w:p>
  </w:endnote>
  <w:endnote w:type="continuationSeparator" w:id="1">
    <w:p w:rsidR="003916F4" w:rsidRDefault="0039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F4" w:rsidRDefault="003916F4">
      <w:r>
        <w:separator/>
      </w:r>
    </w:p>
  </w:footnote>
  <w:footnote w:type="continuationSeparator" w:id="1">
    <w:p w:rsidR="003916F4" w:rsidRDefault="0039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F4" w:rsidRDefault="003916F4" w:rsidP="0093511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916F4" w:rsidRDefault="00391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BE6"/>
    <w:multiLevelType w:val="hybridMultilevel"/>
    <w:tmpl w:val="002C15D0"/>
    <w:lvl w:ilvl="0" w:tplc="2D046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D87"/>
    <w:rsid w:val="000039F1"/>
    <w:rsid w:val="00014EF3"/>
    <w:rsid w:val="00020312"/>
    <w:rsid w:val="00041F6F"/>
    <w:rsid w:val="000461F3"/>
    <w:rsid w:val="0005792A"/>
    <w:rsid w:val="000722FA"/>
    <w:rsid w:val="00081E51"/>
    <w:rsid w:val="000A06E9"/>
    <w:rsid w:val="000A6398"/>
    <w:rsid w:val="000D0ED4"/>
    <w:rsid w:val="00120169"/>
    <w:rsid w:val="00124C5D"/>
    <w:rsid w:val="001377D3"/>
    <w:rsid w:val="001659CE"/>
    <w:rsid w:val="00186555"/>
    <w:rsid w:val="00187798"/>
    <w:rsid w:val="001E22A6"/>
    <w:rsid w:val="001F3A39"/>
    <w:rsid w:val="00200DB5"/>
    <w:rsid w:val="002068B1"/>
    <w:rsid w:val="002223E1"/>
    <w:rsid w:val="002474D9"/>
    <w:rsid w:val="002543EF"/>
    <w:rsid w:val="002572CA"/>
    <w:rsid w:val="002B7A75"/>
    <w:rsid w:val="002C03B5"/>
    <w:rsid w:val="002D4A7F"/>
    <w:rsid w:val="002E5B04"/>
    <w:rsid w:val="002E7169"/>
    <w:rsid w:val="002F438F"/>
    <w:rsid w:val="00300008"/>
    <w:rsid w:val="003150C9"/>
    <w:rsid w:val="00371948"/>
    <w:rsid w:val="0038271D"/>
    <w:rsid w:val="00384F8C"/>
    <w:rsid w:val="003916F4"/>
    <w:rsid w:val="00394277"/>
    <w:rsid w:val="00394507"/>
    <w:rsid w:val="003C77EF"/>
    <w:rsid w:val="003E2FFF"/>
    <w:rsid w:val="003E4182"/>
    <w:rsid w:val="003F3AA6"/>
    <w:rsid w:val="003F502D"/>
    <w:rsid w:val="004055CA"/>
    <w:rsid w:val="0043052F"/>
    <w:rsid w:val="00442708"/>
    <w:rsid w:val="004512FB"/>
    <w:rsid w:val="004530B6"/>
    <w:rsid w:val="004618B7"/>
    <w:rsid w:val="00475125"/>
    <w:rsid w:val="00486D1E"/>
    <w:rsid w:val="00492F82"/>
    <w:rsid w:val="0049329A"/>
    <w:rsid w:val="004E06CE"/>
    <w:rsid w:val="004F11BC"/>
    <w:rsid w:val="0051633E"/>
    <w:rsid w:val="00517008"/>
    <w:rsid w:val="00541D0B"/>
    <w:rsid w:val="00555680"/>
    <w:rsid w:val="00573401"/>
    <w:rsid w:val="00591916"/>
    <w:rsid w:val="005C1A99"/>
    <w:rsid w:val="00610DD1"/>
    <w:rsid w:val="006608B0"/>
    <w:rsid w:val="006639FD"/>
    <w:rsid w:val="00671D86"/>
    <w:rsid w:val="006766E0"/>
    <w:rsid w:val="00687778"/>
    <w:rsid w:val="006D46C3"/>
    <w:rsid w:val="006D6705"/>
    <w:rsid w:val="00724A86"/>
    <w:rsid w:val="007344BA"/>
    <w:rsid w:val="0073589C"/>
    <w:rsid w:val="00744212"/>
    <w:rsid w:val="007541B0"/>
    <w:rsid w:val="007601F9"/>
    <w:rsid w:val="00781B68"/>
    <w:rsid w:val="00797E3A"/>
    <w:rsid w:val="007B76CA"/>
    <w:rsid w:val="007F2D0C"/>
    <w:rsid w:val="00802B3D"/>
    <w:rsid w:val="00806CF6"/>
    <w:rsid w:val="008136A5"/>
    <w:rsid w:val="00827935"/>
    <w:rsid w:val="00877A15"/>
    <w:rsid w:val="008951E3"/>
    <w:rsid w:val="008A00F2"/>
    <w:rsid w:val="008C6A0E"/>
    <w:rsid w:val="008E0655"/>
    <w:rsid w:val="008E5940"/>
    <w:rsid w:val="00917379"/>
    <w:rsid w:val="0093511E"/>
    <w:rsid w:val="00937EAB"/>
    <w:rsid w:val="0095427F"/>
    <w:rsid w:val="009624DC"/>
    <w:rsid w:val="0097199D"/>
    <w:rsid w:val="009725F7"/>
    <w:rsid w:val="00972EA3"/>
    <w:rsid w:val="009D5F5D"/>
    <w:rsid w:val="009D6FCC"/>
    <w:rsid w:val="00A01768"/>
    <w:rsid w:val="00A13C6F"/>
    <w:rsid w:val="00A34D87"/>
    <w:rsid w:val="00A3686C"/>
    <w:rsid w:val="00A4758E"/>
    <w:rsid w:val="00A620E7"/>
    <w:rsid w:val="00A8127C"/>
    <w:rsid w:val="00A95C6F"/>
    <w:rsid w:val="00AB1648"/>
    <w:rsid w:val="00AB70C5"/>
    <w:rsid w:val="00AC5536"/>
    <w:rsid w:val="00AE2DCF"/>
    <w:rsid w:val="00AE4568"/>
    <w:rsid w:val="00AE56F9"/>
    <w:rsid w:val="00AF1463"/>
    <w:rsid w:val="00B355F3"/>
    <w:rsid w:val="00B42135"/>
    <w:rsid w:val="00B47150"/>
    <w:rsid w:val="00B75404"/>
    <w:rsid w:val="00B9556C"/>
    <w:rsid w:val="00B968D3"/>
    <w:rsid w:val="00BF3084"/>
    <w:rsid w:val="00C05B74"/>
    <w:rsid w:val="00C221FF"/>
    <w:rsid w:val="00C31CAB"/>
    <w:rsid w:val="00C37CC1"/>
    <w:rsid w:val="00C52BE9"/>
    <w:rsid w:val="00CA090C"/>
    <w:rsid w:val="00CB2F36"/>
    <w:rsid w:val="00CB77E3"/>
    <w:rsid w:val="00CD5C6D"/>
    <w:rsid w:val="00D25C32"/>
    <w:rsid w:val="00D34A55"/>
    <w:rsid w:val="00D3519B"/>
    <w:rsid w:val="00D5266C"/>
    <w:rsid w:val="00D67B28"/>
    <w:rsid w:val="00D72DC5"/>
    <w:rsid w:val="00D745E8"/>
    <w:rsid w:val="00D74FF1"/>
    <w:rsid w:val="00D86AB8"/>
    <w:rsid w:val="00DB5AB1"/>
    <w:rsid w:val="00DC6A8F"/>
    <w:rsid w:val="00DD5C8E"/>
    <w:rsid w:val="00E133D4"/>
    <w:rsid w:val="00E17F9E"/>
    <w:rsid w:val="00E31CAA"/>
    <w:rsid w:val="00E47027"/>
    <w:rsid w:val="00E54D58"/>
    <w:rsid w:val="00E62B3C"/>
    <w:rsid w:val="00E70CA4"/>
    <w:rsid w:val="00E74C92"/>
    <w:rsid w:val="00E77191"/>
    <w:rsid w:val="00E9529C"/>
    <w:rsid w:val="00E95F15"/>
    <w:rsid w:val="00EB0EF3"/>
    <w:rsid w:val="00ED25F3"/>
    <w:rsid w:val="00F071D3"/>
    <w:rsid w:val="00F10DC1"/>
    <w:rsid w:val="00F44942"/>
    <w:rsid w:val="00F53308"/>
    <w:rsid w:val="00F5507B"/>
    <w:rsid w:val="00F90D41"/>
    <w:rsid w:val="00F9683F"/>
    <w:rsid w:val="00FE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3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A6398"/>
    <w:pPr>
      <w:keepNext/>
      <w:tabs>
        <w:tab w:val="num" w:pos="360"/>
      </w:tabs>
      <w:suppressAutoHyphens/>
      <w:spacing w:after="0" w:line="240" w:lineRule="auto"/>
      <w:ind w:left="-13"/>
      <w:jc w:val="both"/>
      <w:outlineLvl w:val="2"/>
    </w:pPr>
    <w:rPr>
      <w:b/>
      <w:bCs/>
      <w:i/>
      <w:iCs/>
      <w:color w:val="FF0000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A6398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D6705"/>
    <w:pPr>
      <w:ind w:left="720"/>
    </w:pPr>
  </w:style>
  <w:style w:type="paragraph" w:styleId="Header">
    <w:name w:val="header"/>
    <w:basedOn w:val="Normal"/>
    <w:link w:val="HeaderChar"/>
    <w:uiPriority w:val="99"/>
    <w:rsid w:val="001201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7F9E"/>
  </w:style>
  <w:style w:type="character" w:styleId="PageNumber">
    <w:name w:val="page number"/>
    <w:basedOn w:val="DefaultParagraphFont"/>
    <w:uiPriority w:val="99"/>
    <w:rsid w:val="00120169"/>
  </w:style>
  <w:style w:type="paragraph" w:styleId="Footer">
    <w:name w:val="footer"/>
    <w:basedOn w:val="Normal"/>
    <w:link w:val="FooterChar"/>
    <w:uiPriority w:val="99"/>
    <w:rsid w:val="001201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7F9E"/>
  </w:style>
  <w:style w:type="paragraph" w:styleId="BalloonText">
    <w:name w:val="Balloon Text"/>
    <w:basedOn w:val="Normal"/>
    <w:link w:val="BalloonTextChar"/>
    <w:uiPriority w:val="99"/>
    <w:semiHidden/>
    <w:rsid w:val="00BF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08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573401"/>
    <w:pPr>
      <w:spacing w:after="0" w:line="240" w:lineRule="auto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05B74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179</Words>
  <Characters>1024</Characters>
  <Application>Microsoft Office Outlook</Application>
  <DocSecurity>0</DocSecurity>
  <Lines>0</Lines>
  <Paragraphs>0</Paragraphs>
  <ScaleCrop>false</ScaleCrop>
  <Company>Тихорецкое гор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2015-03-02T19:03:00Z</cp:lastPrinted>
  <dcterms:created xsi:type="dcterms:W3CDTF">2015-03-02T19:26:00Z</dcterms:created>
  <dcterms:modified xsi:type="dcterms:W3CDTF">2015-03-03T03:41:00Z</dcterms:modified>
</cp:coreProperties>
</file>