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6F" w:rsidRDefault="0080386F" w:rsidP="00C14FF9">
      <w:pPr>
        <w:tabs>
          <w:tab w:val="left" w:pos="2143"/>
        </w:tabs>
        <w:rPr>
          <w:sz w:val="20"/>
          <w:szCs w:val="20"/>
        </w:rPr>
      </w:pPr>
    </w:p>
    <w:p w:rsidR="0080386F" w:rsidRDefault="0080386F" w:rsidP="00E148F2">
      <w:pPr>
        <w:tabs>
          <w:tab w:val="left" w:pos="-180"/>
          <w:tab w:val="left" w:pos="0"/>
        </w:tabs>
        <w:jc w:val="center"/>
        <w:rPr>
          <w:b/>
          <w:bCs/>
          <w:sz w:val="32"/>
          <w:szCs w:val="32"/>
        </w:rPr>
      </w:pPr>
      <w:r w:rsidRPr="005626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4.25pt;visibility:visible">
            <v:imagedata r:id="rId5" o:title=""/>
          </v:shape>
        </w:pict>
      </w:r>
    </w:p>
    <w:p w:rsidR="0080386F" w:rsidRDefault="0080386F" w:rsidP="00E148F2">
      <w:pPr>
        <w:tabs>
          <w:tab w:val="left" w:pos="-180"/>
          <w:tab w:val="left" w:pos="0"/>
          <w:tab w:val="left" w:pos="3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0386F" w:rsidRPr="00CF483D" w:rsidRDefault="0080386F" w:rsidP="00E148F2">
      <w:pPr>
        <w:tabs>
          <w:tab w:val="left" w:pos="0"/>
          <w:tab w:val="left" w:pos="3600"/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80386F" w:rsidRPr="004A5F53" w:rsidRDefault="0080386F" w:rsidP="00E148F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СОВЕТАРХАНГЕЛЬСКОГО СЕЛЬСКОГО </w:t>
      </w:r>
      <w:r w:rsidRPr="004A5F53">
        <w:rPr>
          <w:b/>
          <w:bCs/>
          <w:sz w:val="28"/>
          <w:szCs w:val="28"/>
        </w:rPr>
        <w:t>ПОСЕЛЕНИЯ</w:t>
      </w:r>
    </w:p>
    <w:p w:rsidR="0080386F" w:rsidRPr="004A5F53" w:rsidRDefault="0080386F" w:rsidP="00E148F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>ТИХОРЕЦКОГО РАЙОНА</w:t>
      </w:r>
    </w:p>
    <w:p w:rsidR="0080386F" w:rsidRDefault="0080386F" w:rsidP="008D6A70">
      <w:pPr>
        <w:rPr>
          <w:sz w:val="28"/>
          <w:szCs w:val="28"/>
        </w:rPr>
      </w:pPr>
    </w:p>
    <w:p w:rsidR="0080386F" w:rsidRDefault="0080386F" w:rsidP="00E148F2">
      <w:pPr>
        <w:rPr>
          <w:sz w:val="28"/>
          <w:szCs w:val="28"/>
        </w:rPr>
      </w:pPr>
      <w:r>
        <w:rPr>
          <w:sz w:val="28"/>
          <w:szCs w:val="28"/>
        </w:rPr>
        <w:t>от 25.12.2014                                                                                                          № 27</w:t>
      </w:r>
    </w:p>
    <w:p w:rsidR="0080386F" w:rsidRPr="008D6A70" w:rsidRDefault="0080386F" w:rsidP="008D6A70">
      <w:pPr>
        <w:jc w:val="center"/>
      </w:pPr>
      <w:r>
        <w:t>ст.Архангельская</w:t>
      </w:r>
    </w:p>
    <w:p w:rsidR="0080386F" w:rsidRDefault="0080386F" w:rsidP="00E148F2">
      <w:pPr>
        <w:ind w:firstLine="851"/>
        <w:jc w:val="center"/>
        <w:rPr>
          <w:sz w:val="28"/>
          <w:szCs w:val="28"/>
        </w:rPr>
      </w:pPr>
    </w:p>
    <w:p w:rsidR="0080386F" w:rsidRDefault="0080386F" w:rsidP="00E148F2">
      <w:pPr>
        <w:ind w:firstLine="851"/>
        <w:jc w:val="center"/>
        <w:rPr>
          <w:sz w:val="28"/>
          <w:szCs w:val="28"/>
        </w:rPr>
      </w:pPr>
    </w:p>
    <w:p w:rsidR="0080386F" w:rsidRDefault="0080386F" w:rsidP="00D1363F">
      <w:pPr>
        <w:jc w:val="center"/>
        <w:rPr>
          <w:b/>
          <w:bCs/>
          <w:sz w:val="28"/>
          <w:szCs w:val="28"/>
        </w:rPr>
      </w:pPr>
      <w:r w:rsidRPr="008A615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решение Совета</w:t>
      </w:r>
      <w:r w:rsidRPr="008A6157">
        <w:rPr>
          <w:b/>
          <w:bCs/>
          <w:sz w:val="28"/>
          <w:szCs w:val="28"/>
        </w:rPr>
        <w:t xml:space="preserve"> Архангельского сельского поселения Тихорецкого района от </w:t>
      </w:r>
      <w:r>
        <w:rPr>
          <w:b/>
          <w:bCs/>
          <w:sz w:val="28"/>
          <w:szCs w:val="28"/>
        </w:rPr>
        <w:t>11февраля</w:t>
      </w:r>
      <w:r w:rsidRPr="005D172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0</w:t>
      </w:r>
      <w:r w:rsidRPr="005D1722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Pr="00AF655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35</w:t>
      </w:r>
    </w:p>
    <w:p w:rsidR="0080386F" w:rsidRPr="00AF6550" w:rsidRDefault="0080386F" w:rsidP="00C14F1D">
      <w:pPr>
        <w:jc w:val="center"/>
        <w:rPr>
          <w:sz w:val="28"/>
          <w:szCs w:val="28"/>
        </w:rPr>
      </w:pPr>
      <w:r w:rsidRPr="00AF6550">
        <w:rPr>
          <w:b/>
          <w:bCs/>
          <w:sz w:val="28"/>
          <w:szCs w:val="28"/>
        </w:rPr>
        <w:t>«</w:t>
      </w:r>
      <w:r w:rsidRPr="00C14F1D">
        <w:rPr>
          <w:b/>
          <w:bCs/>
          <w:sz w:val="28"/>
          <w:szCs w:val="28"/>
        </w:rPr>
        <w:t>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</w:t>
      </w:r>
      <w:r w:rsidRPr="00AF6550">
        <w:rPr>
          <w:b/>
          <w:bCs/>
          <w:sz w:val="28"/>
          <w:szCs w:val="28"/>
        </w:rPr>
        <w:t>»</w:t>
      </w:r>
    </w:p>
    <w:p w:rsidR="0080386F" w:rsidRPr="00CA7819" w:rsidRDefault="0080386F" w:rsidP="00D431E6">
      <w:pPr>
        <w:rPr>
          <w:b/>
          <w:bCs/>
          <w:sz w:val="28"/>
          <w:szCs w:val="28"/>
        </w:rPr>
      </w:pPr>
    </w:p>
    <w:p w:rsidR="0080386F" w:rsidRPr="00576D95" w:rsidRDefault="0080386F" w:rsidP="00E148F2">
      <w:pPr>
        <w:jc w:val="both"/>
        <w:rPr>
          <w:sz w:val="28"/>
          <w:szCs w:val="28"/>
        </w:rPr>
      </w:pPr>
      <w:r w:rsidRPr="00CA7819">
        <w:rPr>
          <w:b/>
          <w:bCs/>
          <w:sz w:val="28"/>
          <w:szCs w:val="28"/>
        </w:rPr>
        <w:tab/>
      </w:r>
      <w:r w:rsidRPr="00180E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Pr="008D6A70">
        <w:rPr>
          <w:sz w:val="28"/>
          <w:szCs w:val="28"/>
        </w:rPr>
        <w:t>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</w:t>
      </w:r>
      <w:r>
        <w:rPr>
          <w:sz w:val="28"/>
          <w:szCs w:val="28"/>
        </w:rPr>
        <w:t xml:space="preserve"> и на основании </w:t>
      </w:r>
      <w:r w:rsidRPr="003C3B3E">
        <w:rPr>
          <w:sz w:val="28"/>
          <w:szCs w:val="28"/>
        </w:rPr>
        <w:t>Гражданского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21 декабря 2001 года № 178-ФЗ «О приватизации государственного и муниципального имущества», Федерального закона от 14 ноября 2002 года № 161-ФЗ «О государственных и муниципальных унитарных предприятиях»,</w:t>
      </w:r>
      <w:r>
        <w:rPr>
          <w:sz w:val="28"/>
          <w:szCs w:val="28"/>
        </w:rPr>
        <w:t xml:space="preserve"> Совет </w:t>
      </w:r>
      <w:r w:rsidRPr="003C3B3E">
        <w:rPr>
          <w:sz w:val="28"/>
          <w:szCs w:val="28"/>
        </w:rPr>
        <w:t>Архангельского сельского поселения Тихорецкого района</w:t>
      </w:r>
      <w:r>
        <w:rPr>
          <w:sz w:val="28"/>
          <w:szCs w:val="28"/>
        </w:rPr>
        <w:t xml:space="preserve"> РЕШИЛ:</w:t>
      </w:r>
    </w:p>
    <w:p w:rsidR="0080386F" w:rsidRPr="00C14F1D" w:rsidRDefault="0080386F" w:rsidP="00C14F1D">
      <w:pPr>
        <w:ind w:firstLine="708"/>
        <w:jc w:val="both"/>
        <w:rPr>
          <w:sz w:val="28"/>
          <w:szCs w:val="28"/>
        </w:rPr>
      </w:pPr>
      <w:r w:rsidRPr="007F03B5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приложение к решению Совета</w:t>
      </w:r>
      <w:r w:rsidRPr="007F03B5">
        <w:rPr>
          <w:sz w:val="28"/>
          <w:szCs w:val="28"/>
        </w:rPr>
        <w:t xml:space="preserve"> Архангельского сельского поселения Тихорецкого </w:t>
      </w:r>
      <w:r w:rsidRPr="00C14F1D">
        <w:rPr>
          <w:sz w:val="28"/>
          <w:szCs w:val="28"/>
        </w:rPr>
        <w:t>района от 11 февраля 2010 года № 35 «Об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района» следующ</w:t>
      </w:r>
      <w:r>
        <w:rPr>
          <w:sz w:val="28"/>
          <w:szCs w:val="28"/>
        </w:rPr>
        <w:t>и</w:t>
      </w:r>
      <w:r w:rsidRPr="00C14F1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14F1D">
        <w:rPr>
          <w:sz w:val="28"/>
          <w:szCs w:val="28"/>
        </w:rPr>
        <w:t xml:space="preserve">: </w:t>
      </w:r>
    </w:p>
    <w:p w:rsidR="0080386F" w:rsidRDefault="0080386F" w:rsidP="00C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1.1.Пункт7.1 изложить в следующей редакции: </w:t>
      </w:r>
    </w:p>
    <w:p w:rsidR="0080386F" w:rsidRDefault="0080386F" w:rsidP="00C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«7.1.</w:t>
      </w:r>
      <w:r w:rsidRPr="00C14F1D">
        <w:rPr>
          <w:sz w:val="28"/>
          <w:szCs w:val="28"/>
        </w:rPr>
        <w:t xml:space="preserve">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</w:t>
      </w:r>
      <w:r>
        <w:rPr>
          <w:sz w:val="28"/>
          <w:szCs w:val="28"/>
        </w:rPr>
        <w:t xml:space="preserve">имущественный комплекс </w:t>
      </w:r>
      <w:r w:rsidRPr="00C14F1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14F1D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ого</w:t>
      </w:r>
      <w:r w:rsidRPr="00C14F1D">
        <w:rPr>
          <w:sz w:val="28"/>
          <w:szCs w:val="28"/>
        </w:rPr>
        <w:t xml:space="preserve"> предприятия и иные объек</w:t>
      </w:r>
      <w:r>
        <w:rPr>
          <w:sz w:val="28"/>
          <w:szCs w:val="28"/>
        </w:rPr>
        <w:t>ты муниципальной собственности.»;</w:t>
      </w:r>
    </w:p>
    <w:p w:rsidR="0080386F" w:rsidRDefault="0080386F" w:rsidP="00C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 пункте 7.9:</w:t>
      </w:r>
    </w:p>
    <w:p w:rsidR="0080386F" w:rsidRDefault="0080386F" w:rsidP="00090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1)абзац 4 изложить в следующей редакции: </w:t>
      </w:r>
    </w:p>
    <w:p w:rsidR="0080386F" w:rsidRDefault="0080386F" w:rsidP="00090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090B7A">
        <w:rPr>
          <w:sz w:val="28"/>
          <w:szCs w:val="28"/>
        </w:rPr>
        <w:t xml:space="preserve">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sub_921" w:history="1">
        <w:r w:rsidRPr="00090B7A">
          <w:rPr>
            <w:sz w:val="28"/>
            <w:szCs w:val="28"/>
          </w:rPr>
          <w:t>частью 2.1 статьи 9</w:t>
        </w:r>
      </w:hyperlink>
      <w:r>
        <w:rPr>
          <w:sz w:val="28"/>
          <w:szCs w:val="28"/>
        </w:rPr>
        <w:t>З</w:t>
      </w:r>
      <w:r w:rsidRPr="00090B7A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159-ФЗ»;</w:t>
      </w:r>
    </w:p>
    <w:p w:rsidR="0080386F" w:rsidRDefault="0080386F" w:rsidP="008D6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bookmarkStart w:id="0" w:name="_GoBack"/>
      <w:bookmarkEnd w:id="0"/>
      <w:r>
        <w:rPr>
          <w:sz w:val="28"/>
          <w:szCs w:val="28"/>
        </w:rPr>
        <w:t>абзац 6 исключить.</w:t>
      </w:r>
      <w:bookmarkStart w:id="1" w:name="sub_5"/>
    </w:p>
    <w:p w:rsidR="0080386F" w:rsidRDefault="0080386F" w:rsidP="008D6A70">
      <w:pPr>
        <w:ind w:firstLine="708"/>
        <w:jc w:val="both"/>
        <w:rPr>
          <w:sz w:val="28"/>
          <w:szCs w:val="28"/>
        </w:rPr>
      </w:pPr>
      <w:r w:rsidRPr="008D6A70">
        <w:rPr>
          <w:sz w:val="28"/>
          <w:szCs w:val="28"/>
        </w:rPr>
        <w:t xml:space="preserve">2.Обнародовать настоящее </w:t>
      </w:r>
      <w:r>
        <w:rPr>
          <w:sz w:val="28"/>
          <w:szCs w:val="28"/>
        </w:rPr>
        <w:t xml:space="preserve">решение </w:t>
      </w:r>
      <w:r w:rsidRPr="008D6A70">
        <w:rPr>
          <w:sz w:val="28"/>
          <w:szCs w:val="28"/>
          <w:lang w:eastAsia="en-US"/>
        </w:rPr>
        <w:t>в установленном порядке, а также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  <w:bookmarkEnd w:id="1"/>
    </w:p>
    <w:p w:rsidR="0080386F" w:rsidRDefault="0080386F" w:rsidP="004F4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вступает в силу со дня его обнародования. </w:t>
      </w:r>
    </w:p>
    <w:p w:rsidR="0080386F" w:rsidRDefault="0080386F" w:rsidP="004F4FAA">
      <w:pPr>
        <w:ind w:firstLine="708"/>
        <w:jc w:val="both"/>
        <w:rPr>
          <w:sz w:val="28"/>
          <w:szCs w:val="28"/>
        </w:rPr>
      </w:pPr>
    </w:p>
    <w:p w:rsidR="0080386F" w:rsidRDefault="0080386F" w:rsidP="004F4FAA">
      <w:pPr>
        <w:ind w:firstLine="708"/>
        <w:jc w:val="both"/>
        <w:rPr>
          <w:sz w:val="28"/>
          <w:szCs w:val="28"/>
        </w:rPr>
      </w:pPr>
    </w:p>
    <w:p w:rsidR="0080386F" w:rsidRPr="00674BD6" w:rsidRDefault="0080386F" w:rsidP="004F4FAA">
      <w:pPr>
        <w:ind w:firstLine="708"/>
        <w:jc w:val="both"/>
        <w:rPr>
          <w:sz w:val="28"/>
          <w:szCs w:val="28"/>
        </w:rPr>
      </w:pPr>
    </w:p>
    <w:p w:rsidR="0080386F" w:rsidRDefault="0080386F" w:rsidP="00E148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Архангельского сельского </w:t>
      </w:r>
    </w:p>
    <w:p w:rsidR="0080386F" w:rsidRDefault="0080386F" w:rsidP="00A427E4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Е.В.Андрусенко</w:t>
      </w:r>
    </w:p>
    <w:p w:rsidR="0080386F" w:rsidRDefault="0080386F" w:rsidP="00A427E4">
      <w:pPr>
        <w:rPr>
          <w:sz w:val="28"/>
          <w:szCs w:val="28"/>
        </w:rPr>
      </w:pPr>
    </w:p>
    <w:p w:rsidR="0080386F" w:rsidRDefault="0080386F" w:rsidP="00A427E4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80386F" w:rsidRPr="00A427E4" w:rsidRDefault="0080386F" w:rsidP="00A427E4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В.В.Трифонов</w:t>
      </w:r>
    </w:p>
    <w:sectPr w:rsidR="0080386F" w:rsidRPr="00A427E4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10E1C"/>
    <w:rsid w:val="00013D53"/>
    <w:rsid w:val="00014546"/>
    <w:rsid w:val="00016AE4"/>
    <w:rsid w:val="00016EF6"/>
    <w:rsid w:val="000310D8"/>
    <w:rsid w:val="00032A53"/>
    <w:rsid w:val="000352C4"/>
    <w:rsid w:val="00055840"/>
    <w:rsid w:val="00062F03"/>
    <w:rsid w:val="00062F3A"/>
    <w:rsid w:val="00065D12"/>
    <w:rsid w:val="00066110"/>
    <w:rsid w:val="00067BC1"/>
    <w:rsid w:val="00070482"/>
    <w:rsid w:val="000705EE"/>
    <w:rsid w:val="00073BD4"/>
    <w:rsid w:val="0007478A"/>
    <w:rsid w:val="00074904"/>
    <w:rsid w:val="00075FDD"/>
    <w:rsid w:val="00090B7A"/>
    <w:rsid w:val="000A240E"/>
    <w:rsid w:val="000A5AD9"/>
    <w:rsid w:val="000B30B6"/>
    <w:rsid w:val="000C4BAC"/>
    <w:rsid w:val="000D477B"/>
    <w:rsid w:val="000D6C47"/>
    <w:rsid w:val="000E6517"/>
    <w:rsid w:val="000F4241"/>
    <w:rsid w:val="00107ACC"/>
    <w:rsid w:val="00107F50"/>
    <w:rsid w:val="001122E7"/>
    <w:rsid w:val="00112A8B"/>
    <w:rsid w:val="00127966"/>
    <w:rsid w:val="00137672"/>
    <w:rsid w:val="00137BB1"/>
    <w:rsid w:val="001426CF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0E22"/>
    <w:rsid w:val="0018128C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2FE1"/>
    <w:rsid w:val="001C5079"/>
    <w:rsid w:val="001C783E"/>
    <w:rsid w:val="001D7D70"/>
    <w:rsid w:val="001F275A"/>
    <w:rsid w:val="001F68DC"/>
    <w:rsid w:val="001F7932"/>
    <w:rsid w:val="00204EAB"/>
    <w:rsid w:val="0021069A"/>
    <w:rsid w:val="00217D52"/>
    <w:rsid w:val="002202B4"/>
    <w:rsid w:val="002244A9"/>
    <w:rsid w:val="00232005"/>
    <w:rsid w:val="00233EA4"/>
    <w:rsid w:val="002415CF"/>
    <w:rsid w:val="00247B7F"/>
    <w:rsid w:val="00247F24"/>
    <w:rsid w:val="00253354"/>
    <w:rsid w:val="00256BA3"/>
    <w:rsid w:val="00256EBF"/>
    <w:rsid w:val="002607D3"/>
    <w:rsid w:val="00276ADC"/>
    <w:rsid w:val="00284A8C"/>
    <w:rsid w:val="00286152"/>
    <w:rsid w:val="0029376D"/>
    <w:rsid w:val="002950A0"/>
    <w:rsid w:val="00296179"/>
    <w:rsid w:val="00297347"/>
    <w:rsid w:val="002A1EFD"/>
    <w:rsid w:val="002A3CC2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305F4A"/>
    <w:rsid w:val="003060C8"/>
    <w:rsid w:val="003135AE"/>
    <w:rsid w:val="00321DC3"/>
    <w:rsid w:val="00331D37"/>
    <w:rsid w:val="00353DB7"/>
    <w:rsid w:val="0035590A"/>
    <w:rsid w:val="003658A7"/>
    <w:rsid w:val="00372C48"/>
    <w:rsid w:val="00373EB5"/>
    <w:rsid w:val="0037683A"/>
    <w:rsid w:val="00376D6E"/>
    <w:rsid w:val="00382B91"/>
    <w:rsid w:val="00382C79"/>
    <w:rsid w:val="00390F24"/>
    <w:rsid w:val="003A07A8"/>
    <w:rsid w:val="003A1A6C"/>
    <w:rsid w:val="003A42CC"/>
    <w:rsid w:val="003A57A1"/>
    <w:rsid w:val="003B52C0"/>
    <w:rsid w:val="003C2C33"/>
    <w:rsid w:val="003C3B3E"/>
    <w:rsid w:val="003C7C00"/>
    <w:rsid w:val="003D0DB9"/>
    <w:rsid w:val="003D313A"/>
    <w:rsid w:val="003D5A57"/>
    <w:rsid w:val="003E39FB"/>
    <w:rsid w:val="004069C4"/>
    <w:rsid w:val="00407789"/>
    <w:rsid w:val="004111EA"/>
    <w:rsid w:val="004136B0"/>
    <w:rsid w:val="0041540D"/>
    <w:rsid w:val="00420121"/>
    <w:rsid w:val="0042612F"/>
    <w:rsid w:val="00441D2E"/>
    <w:rsid w:val="00447F23"/>
    <w:rsid w:val="0045068B"/>
    <w:rsid w:val="00451DA9"/>
    <w:rsid w:val="00454B15"/>
    <w:rsid w:val="004578B3"/>
    <w:rsid w:val="00471DF7"/>
    <w:rsid w:val="00473BE5"/>
    <w:rsid w:val="0047556B"/>
    <w:rsid w:val="00480AC0"/>
    <w:rsid w:val="0048157B"/>
    <w:rsid w:val="00484091"/>
    <w:rsid w:val="00494B83"/>
    <w:rsid w:val="004965F7"/>
    <w:rsid w:val="00497526"/>
    <w:rsid w:val="004A3103"/>
    <w:rsid w:val="004A5F53"/>
    <w:rsid w:val="004B3B3B"/>
    <w:rsid w:val="004C1860"/>
    <w:rsid w:val="004C31C8"/>
    <w:rsid w:val="004C6F84"/>
    <w:rsid w:val="004C7402"/>
    <w:rsid w:val="004D3EA4"/>
    <w:rsid w:val="004D7B82"/>
    <w:rsid w:val="004E0B67"/>
    <w:rsid w:val="004E3166"/>
    <w:rsid w:val="004F0E5B"/>
    <w:rsid w:val="004F2239"/>
    <w:rsid w:val="004F4FAA"/>
    <w:rsid w:val="004F6056"/>
    <w:rsid w:val="00505A0D"/>
    <w:rsid w:val="00516400"/>
    <w:rsid w:val="00520AD3"/>
    <w:rsid w:val="005240FE"/>
    <w:rsid w:val="00525D5E"/>
    <w:rsid w:val="0052788A"/>
    <w:rsid w:val="005362EB"/>
    <w:rsid w:val="00540FCC"/>
    <w:rsid w:val="00552E70"/>
    <w:rsid w:val="005546E4"/>
    <w:rsid w:val="00557758"/>
    <w:rsid w:val="00562686"/>
    <w:rsid w:val="0056719A"/>
    <w:rsid w:val="00573AC3"/>
    <w:rsid w:val="00573FB6"/>
    <w:rsid w:val="00576D95"/>
    <w:rsid w:val="00577372"/>
    <w:rsid w:val="00586643"/>
    <w:rsid w:val="005A04EF"/>
    <w:rsid w:val="005A0FCE"/>
    <w:rsid w:val="005A13F3"/>
    <w:rsid w:val="005A4037"/>
    <w:rsid w:val="005A417F"/>
    <w:rsid w:val="005B0657"/>
    <w:rsid w:val="005B56DD"/>
    <w:rsid w:val="005B6E48"/>
    <w:rsid w:val="005C0369"/>
    <w:rsid w:val="005C0EF5"/>
    <w:rsid w:val="005C2F12"/>
    <w:rsid w:val="005C64E9"/>
    <w:rsid w:val="005D1722"/>
    <w:rsid w:val="005D2C54"/>
    <w:rsid w:val="005F0A1B"/>
    <w:rsid w:val="005F3712"/>
    <w:rsid w:val="00603C89"/>
    <w:rsid w:val="00604EF8"/>
    <w:rsid w:val="0060760D"/>
    <w:rsid w:val="006129CA"/>
    <w:rsid w:val="00623B8F"/>
    <w:rsid w:val="00631914"/>
    <w:rsid w:val="00645823"/>
    <w:rsid w:val="0064688E"/>
    <w:rsid w:val="00661DD0"/>
    <w:rsid w:val="00664EEF"/>
    <w:rsid w:val="00665F08"/>
    <w:rsid w:val="0067067F"/>
    <w:rsid w:val="006718FC"/>
    <w:rsid w:val="0067315B"/>
    <w:rsid w:val="00674BD6"/>
    <w:rsid w:val="00676983"/>
    <w:rsid w:val="00680FCC"/>
    <w:rsid w:val="0068147A"/>
    <w:rsid w:val="00683F26"/>
    <w:rsid w:val="006A4BBA"/>
    <w:rsid w:val="006A4FE4"/>
    <w:rsid w:val="006A6286"/>
    <w:rsid w:val="006B5B30"/>
    <w:rsid w:val="006D0F32"/>
    <w:rsid w:val="006D37DF"/>
    <w:rsid w:val="006D59CD"/>
    <w:rsid w:val="006E5047"/>
    <w:rsid w:val="006E60A4"/>
    <w:rsid w:val="006F7C4D"/>
    <w:rsid w:val="0070226E"/>
    <w:rsid w:val="00702994"/>
    <w:rsid w:val="007109D0"/>
    <w:rsid w:val="00710F59"/>
    <w:rsid w:val="007262BF"/>
    <w:rsid w:val="007338F7"/>
    <w:rsid w:val="0074541D"/>
    <w:rsid w:val="00746818"/>
    <w:rsid w:val="00753EAE"/>
    <w:rsid w:val="00755371"/>
    <w:rsid w:val="00763667"/>
    <w:rsid w:val="0076492E"/>
    <w:rsid w:val="00767816"/>
    <w:rsid w:val="007679C8"/>
    <w:rsid w:val="00777873"/>
    <w:rsid w:val="0078380B"/>
    <w:rsid w:val="00783B94"/>
    <w:rsid w:val="0079091C"/>
    <w:rsid w:val="00794711"/>
    <w:rsid w:val="007950A2"/>
    <w:rsid w:val="0079675E"/>
    <w:rsid w:val="00797606"/>
    <w:rsid w:val="007A0410"/>
    <w:rsid w:val="007A615C"/>
    <w:rsid w:val="007B4608"/>
    <w:rsid w:val="007C10E7"/>
    <w:rsid w:val="007C21DE"/>
    <w:rsid w:val="007C2C4F"/>
    <w:rsid w:val="007C56E9"/>
    <w:rsid w:val="007D28C7"/>
    <w:rsid w:val="007D4E4A"/>
    <w:rsid w:val="007D6BF4"/>
    <w:rsid w:val="007F03B5"/>
    <w:rsid w:val="007F04BD"/>
    <w:rsid w:val="007F238D"/>
    <w:rsid w:val="007F3FEB"/>
    <w:rsid w:val="00800A81"/>
    <w:rsid w:val="0080386F"/>
    <w:rsid w:val="008047F9"/>
    <w:rsid w:val="00805EDE"/>
    <w:rsid w:val="00806891"/>
    <w:rsid w:val="00810924"/>
    <w:rsid w:val="008164EE"/>
    <w:rsid w:val="00826DB8"/>
    <w:rsid w:val="00830A0A"/>
    <w:rsid w:val="00830B6C"/>
    <w:rsid w:val="008344EE"/>
    <w:rsid w:val="0083643F"/>
    <w:rsid w:val="00850A6D"/>
    <w:rsid w:val="00862647"/>
    <w:rsid w:val="0086435F"/>
    <w:rsid w:val="00865693"/>
    <w:rsid w:val="00866957"/>
    <w:rsid w:val="00867BC8"/>
    <w:rsid w:val="00884B43"/>
    <w:rsid w:val="008850D0"/>
    <w:rsid w:val="008864AD"/>
    <w:rsid w:val="00893F0F"/>
    <w:rsid w:val="008941DD"/>
    <w:rsid w:val="008A018F"/>
    <w:rsid w:val="008A3586"/>
    <w:rsid w:val="008A35EA"/>
    <w:rsid w:val="008A6157"/>
    <w:rsid w:val="008B2144"/>
    <w:rsid w:val="008B3AB0"/>
    <w:rsid w:val="008B702A"/>
    <w:rsid w:val="008C6DB1"/>
    <w:rsid w:val="008D5871"/>
    <w:rsid w:val="008D6A70"/>
    <w:rsid w:val="008D786A"/>
    <w:rsid w:val="008E147D"/>
    <w:rsid w:val="008E61AE"/>
    <w:rsid w:val="008F4E5A"/>
    <w:rsid w:val="008F5A74"/>
    <w:rsid w:val="00900E57"/>
    <w:rsid w:val="00901C2C"/>
    <w:rsid w:val="009048B9"/>
    <w:rsid w:val="00911D8A"/>
    <w:rsid w:val="00913BAF"/>
    <w:rsid w:val="00914BB9"/>
    <w:rsid w:val="009241B9"/>
    <w:rsid w:val="00924C69"/>
    <w:rsid w:val="009259AE"/>
    <w:rsid w:val="00946527"/>
    <w:rsid w:val="0094743D"/>
    <w:rsid w:val="00954904"/>
    <w:rsid w:val="0095600D"/>
    <w:rsid w:val="00957610"/>
    <w:rsid w:val="009605FA"/>
    <w:rsid w:val="00960B42"/>
    <w:rsid w:val="00965D6C"/>
    <w:rsid w:val="00972A67"/>
    <w:rsid w:val="009840AC"/>
    <w:rsid w:val="0098539F"/>
    <w:rsid w:val="009A5958"/>
    <w:rsid w:val="009B2A77"/>
    <w:rsid w:val="009B49F0"/>
    <w:rsid w:val="009C0CF3"/>
    <w:rsid w:val="009D2287"/>
    <w:rsid w:val="009D3504"/>
    <w:rsid w:val="009D3B4B"/>
    <w:rsid w:val="009D4441"/>
    <w:rsid w:val="009D6A24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17347"/>
    <w:rsid w:val="00A2748E"/>
    <w:rsid w:val="00A36CE6"/>
    <w:rsid w:val="00A427E4"/>
    <w:rsid w:val="00A445B4"/>
    <w:rsid w:val="00A4497F"/>
    <w:rsid w:val="00A46E03"/>
    <w:rsid w:val="00A53246"/>
    <w:rsid w:val="00A538F4"/>
    <w:rsid w:val="00A61215"/>
    <w:rsid w:val="00A66582"/>
    <w:rsid w:val="00A67D5D"/>
    <w:rsid w:val="00A67D60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F38F6"/>
    <w:rsid w:val="00AF5A5C"/>
    <w:rsid w:val="00AF6550"/>
    <w:rsid w:val="00B0178B"/>
    <w:rsid w:val="00B073B6"/>
    <w:rsid w:val="00B079B1"/>
    <w:rsid w:val="00B20EA1"/>
    <w:rsid w:val="00B23379"/>
    <w:rsid w:val="00B35915"/>
    <w:rsid w:val="00B41950"/>
    <w:rsid w:val="00B41D74"/>
    <w:rsid w:val="00B476AB"/>
    <w:rsid w:val="00B5022A"/>
    <w:rsid w:val="00B55977"/>
    <w:rsid w:val="00B6108A"/>
    <w:rsid w:val="00B65377"/>
    <w:rsid w:val="00B679DB"/>
    <w:rsid w:val="00B702A7"/>
    <w:rsid w:val="00B70660"/>
    <w:rsid w:val="00B73C0E"/>
    <w:rsid w:val="00B76B20"/>
    <w:rsid w:val="00B82BE1"/>
    <w:rsid w:val="00B91D87"/>
    <w:rsid w:val="00B9470A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21AC"/>
    <w:rsid w:val="00BD5309"/>
    <w:rsid w:val="00BE21BD"/>
    <w:rsid w:val="00BE41D8"/>
    <w:rsid w:val="00BE564D"/>
    <w:rsid w:val="00BE661E"/>
    <w:rsid w:val="00BF26EE"/>
    <w:rsid w:val="00BF37AC"/>
    <w:rsid w:val="00C042C3"/>
    <w:rsid w:val="00C117B9"/>
    <w:rsid w:val="00C14DCF"/>
    <w:rsid w:val="00C14F1D"/>
    <w:rsid w:val="00C14FF9"/>
    <w:rsid w:val="00C22846"/>
    <w:rsid w:val="00C26431"/>
    <w:rsid w:val="00C26EE6"/>
    <w:rsid w:val="00C27A25"/>
    <w:rsid w:val="00C30DAA"/>
    <w:rsid w:val="00C31835"/>
    <w:rsid w:val="00C35F44"/>
    <w:rsid w:val="00C3648F"/>
    <w:rsid w:val="00C405D5"/>
    <w:rsid w:val="00C45476"/>
    <w:rsid w:val="00C53D2B"/>
    <w:rsid w:val="00C56D83"/>
    <w:rsid w:val="00C601AF"/>
    <w:rsid w:val="00C64153"/>
    <w:rsid w:val="00C81380"/>
    <w:rsid w:val="00C87D75"/>
    <w:rsid w:val="00C93802"/>
    <w:rsid w:val="00CA0E9D"/>
    <w:rsid w:val="00CA2B65"/>
    <w:rsid w:val="00CA7819"/>
    <w:rsid w:val="00CB264C"/>
    <w:rsid w:val="00CB7255"/>
    <w:rsid w:val="00CC48AD"/>
    <w:rsid w:val="00CC690A"/>
    <w:rsid w:val="00CC701B"/>
    <w:rsid w:val="00CD0ECC"/>
    <w:rsid w:val="00CD1AD0"/>
    <w:rsid w:val="00CD347E"/>
    <w:rsid w:val="00CE67C6"/>
    <w:rsid w:val="00CF483D"/>
    <w:rsid w:val="00D01447"/>
    <w:rsid w:val="00D11DBA"/>
    <w:rsid w:val="00D1363F"/>
    <w:rsid w:val="00D20540"/>
    <w:rsid w:val="00D24754"/>
    <w:rsid w:val="00D31E00"/>
    <w:rsid w:val="00D334F0"/>
    <w:rsid w:val="00D35D57"/>
    <w:rsid w:val="00D36D33"/>
    <w:rsid w:val="00D431E6"/>
    <w:rsid w:val="00D513C2"/>
    <w:rsid w:val="00D665A1"/>
    <w:rsid w:val="00D6745E"/>
    <w:rsid w:val="00D70676"/>
    <w:rsid w:val="00D96C11"/>
    <w:rsid w:val="00D97E43"/>
    <w:rsid w:val="00DA085B"/>
    <w:rsid w:val="00DA2A64"/>
    <w:rsid w:val="00DB2AD4"/>
    <w:rsid w:val="00DB3E85"/>
    <w:rsid w:val="00DC0167"/>
    <w:rsid w:val="00DC75B7"/>
    <w:rsid w:val="00DD2CA3"/>
    <w:rsid w:val="00DD3017"/>
    <w:rsid w:val="00DD33EA"/>
    <w:rsid w:val="00DD3FD9"/>
    <w:rsid w:val="00DD6489"/>
    <w:rsid w:val="00DF4198"/>
    <w:rsid w:val="00DF7D6D"/>
    <w:rsid w:val="00E00A5A"/>
    <w:rsid w:val="00E06974"/>
    <w:rsid w:val="00E075EF"/>
    <w:rsid w:val="00E119E5"/>
    <w:rsid w:val="00E148F2"/>
    <w:rsid w:val="00E172EA"/>
    <w:rsid w:val="00E201A0"/>
    <w:rsid w:val="00E22882"/>
    <w:rsid w:val="00E26786"/>
    <w:rsid w:val="00E313E5"/>
    <w:rsid w:val="00E36686"/>
    <w:rsid w:val="00E4382D"/>
    <w:rsid w:val="00E441FA"/>
    <w:rsid w:val="00E46F14"/>
    <w:rsid w:val="00E51730"/>
    <w:rsid w:val="00E6275E"/>
    <w:rsid w:val="00E643E0"/>
    <w:rsid w:val="00E80919"/>
    <w:rsid w:val="00E8153C"/>
    <w:rsid w:val="00E8794D"/>
    <w:rsid w:val="00E96435"/>
    <w:rsid w:val="00E96616"/>
    <w:rsid w:val="00E97D14"/>
    <w:rsid w:val="00EA2874"/>
    <w:rsid w:val="00EB1995"/>
    <w:rsid w:val="00EC2605"/>
    <w:rsid w:val="00EC6DAF"/>
    <w:rsid w:val="00EE1D26"/>
    <w:rsid w:val="00EE2BD0"/>
    <w:rsid w:val="00EE37EE"/>
    <w:rsid w:val="00EE4545"/>
    <w:rsid w:val="00EE510C"/>
    <w:rsid w:val="00EE5E3D"/>
    <w:rsid w:val="00EF0C43"/>
    <w:rsid w:val="00EF177C"/>
    <w:rsid w:val="00EF3D19"/>
    <w:rsid w:val="00EF5DB4"/>
    <w:rsid w:val="00EF7AEC"/>
    <w:rsid w:val="00F07C64"/>
    <w:rsid w:val="00F15934"/>
    <w:rsid w:val="00F21C29"/>
    <w:rsid w:val="00F237F6"/>
    <w:rsid w:val="00F31A11"/>
    <w:rsid w:val="00F338B0"/>
    <w:rsid w:val="00F34555"/>
    <w:rsid w:val="00F422A8"/>
    <w:rsid w:val="00F5060D"/>
    <w:rsid w:val="00F50894"/>
    <w:rsid w:val="00F5442D"/>
    <w:rsid w:val="00F55706"/>
    <w:rsid w:val="00F60A02"/>
    <w:rsid w:val="00F62931"/>
    <w:rsid w:val="00F63178"/>
    <w:rsid w:val="00F73C59"/>
    <w:rsid w:val="00F73DBE"/>
    <w:rsid w:val="00F8213F"/>
    <w:rsid w:val="00F90735"/>
    <w:rsid w:val="00F94D00"/>
    <w:rsid w:val="00FA1FA7"/>
    <w:rsid w:val="00FB03CC"/>
    <w:rsid w:val="00FB0FEA"/>
    <w:rsid w:val="00FB383D"/>
    <w:rsid w:val="00FD00ED"/>
    <w:rsid w:val="00FD044A"/>
    <w:rsid w:val="00FD16AC"/>
    <w:rsid w:val="00FD2095"/>
    <w:rsid w:val="00FD220D"/>
    <w:rsid w:val="00FD3290"/>
    <w:rsid w:val="00FD595F"/>
    <w:rsid w:val="00FE05B4"/>
    <w:rsid w:val="00FE1E29"/>
    <w:rsid w:val="00FE2471"/>
    <w:rsid w:val="00FE3B46"/>
    <w:rsid w:val="00FE5D0D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styleId="NoSpacing">
    <w:name w:val="No Spacing"/>
    <w:uiPriority w:val="99"/>
    <w:qFormat/>
    <w:rsid w:val="008A6157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99"/>
    <w:rsid w:val="00AF655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408</Words>
  <Characters>2332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7</cp:revision>
  <cp:lastPrinted>2014-12-19T05:35:00Z</cp:lastPrinted>
  <dcterms:created xsi:type="dcterms:W3CDTF">2014-12-19T05:35:00Z</dcterms:created>
  <dcterms:modified xsi:type="dcterms:W3CDTF">2015-01-16T11:43:00Z</dcterms:modified>
</cp:coreProperties>
</file>