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3" w:rsidRDefault="00BC2EC3" w:rsidP="00E83E38">
      <w:pPr>
        <w:jc w:val="center"/>
      </w:pPr>
      <w:r>
        <w:t>КРАСНОДАРСКИЙ КРАЙ</w:t>
      </w:r>
    </w:p>
    <w:p w:rsidR="00BC2EC3" w:rsidRDefault="00BC2EC3" w:rsidP="00E83E38">
      <w:pPr>
        <w:jc w:val="center"/>
      </w:pPr>
      <w:r>
        <w:t>ТИХОРЕЦКИЙ РАЙОН</w:t>
      </w:r>
    </w:p>
    <w:p w:rsidR="00BC2EC3" w:rsidRDefault="00BC2EC3" w:rsidP="00E83E38">
      <w:pPr>
        <w:jc w:val="center"/>
      </w:pPr>
      <w:r>
        <w:t>СОВЕТ АРХАНГЕЛЬСКОГО СЕЛЬСКОГО ПОСЕЛЕНИЯ</w:t>
      </w:r>
    </w:p>
    <w:p w:rsidR="00BC2EC3" w:rsidRDefault="00BC2EC3" w:rsidP="00E83E38">
      <w:pPr>
        <w:jc w:val="center"/>
      </w:pPr>
      <w:r>
        <w:t>ТИХОРЕЦКОГО РАЙОНА</w:t>
      </w:r>
    </w:p>
    <w:p w:rsidR="00BC2EC3" w:rsidRDefault="00BC2EC3" w:rsidP="00E83E38"/>
    <w:p w:rsidR="00BC2EC3" w:rsidRDefault="00BC2EC3" w:rsidP="00E83E38">
      <w:pPr>
        <w:jc w:val="center"/>
      </w:pPr>
      <w:r>
        <w:t>РЕШЕНИЕ</w:t>
      </w:r>
    </w:p>
    <w:p w:rsidR="00BC2EC3" w:rsidRDefault="00BC2EC3" w:rsidP="00E83E38">
      <w:pPr>
        <w:pStyle w:val="Title"/>
        <w:rPr>
          <w:b/>
          <w:bCs/>
          <w:sz w:val="28"/>
          <w:szCs w:val="28"/>
        </w:rPr>
      </w:pPr>
    </w:p>
    <w:p w:rsidR="00BC2EC3" w:rsidRPr="000A1849" w:rsidRDefault="00BC2EC3" w:rsidP="00C14FF9">
      <w:r w:rsidRPr="000A1849">
        <w:t xml:space="preserve">09 июня 2014 года                       </w:t>
      </w:r>
      <w:r>
        <w:t xml:space="preserve">                     </w:t>
      </w:r>
      <w:r w:rsidRPr="000A1849">
        <w:t xml:space="preserve">№ 252                  </w:t>
      </w:r>
      <w:r>
        <w:t xml:space="preserve">         </w:t>
      </w:r>
      <w:r w:rsidRPr="000A1849">
        <w:t xml:space="preserve">          ст. Архангельская</w:t>
      </w:r>
    </w:p>
    <w:p w:rsidR="00BC2EC3" w:rsidRDefault="00BC2EC3" w:rsidP="00C14FF9">
      <w:pPr>
        <w:jc w:val="center"/>
        <w:rPr>
          <w:sz w:val="28"/>
          <w:szCs w:val="28"/>
        </w:rPr>
      </w:pPr>
    </w:p>
    <w:p w:rsidR="00BC2EC3" w:rsidRDefault="00BC2EC3" w:rsidP="00C14FF9">
      <w:pPr>
        <w:jc w:val="center"/>
        <w:rPr>
          <w:sz w:val="28"/>
          <w:szCs w:val="28"/>
        </w:rPr>
      </w:pPr>
    </w:p>
    <w:p w:rsidR="00BC2EC3" w:rsidRDefault="00BC2EC3" w:rsidP="00BF7D7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Архангельского сельского поселения Тихорецкого района от </w:t>
      </w:r>
      <w:r>
        <w:rPr>
          <w:b/>
          <w:bCs/>
          <w:sz w:val="27"/>
          <w:szCs w:val="27"/>
        </w:rPr>
        <w:t>11</w:t>
      </w:r>
      <w:r w:rsidRPr="00202319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февраля</w:t>
      </w:r>
      <w:r w:rsidRPr="00202319">
        <w:rPr>
          <w:b/>
          <w:bCs/>
          <w:sz w:val="27"/>
          <w:szCs w:val="27"/>
        </w:rPr>
        <w:t xml:space="preserve"> 20</w:t>
      </w:r>
      <w:r>
        <w:rPr>
          <w:b/>
          <w:bCs/>
          <w:sz w:val="27"/>
          <w:szCs w:val="27"/>
        </w:rPr>
        <w:t>10</w:t>
      </w:r>
      <w:r w:rsidRPr="00202319">
        <w:rPr>
          <w:b/>
          <w:bCs/>
          <w:sz w:val="27"/>
          <w:szCs w:val="27"/>
        </w:rPr>
        <w:t xml:space="preserve"> года № </w:t>
      </w:r>
      <w:r>
        <w:rPr>
          <w:b/>
          <w:bCs/>
          <w:sz w:val="27"/>
          <w:szCs w:val="27"/>
        </w:rPr>
        <w:t>31</w:t>
      </w:r>
      <w:r w:rsidRPr="00202319">
        <w:rPr>
          <w:b/>
          <w:bCs/>
          <w:sz w:val="27"/>
          <w:szCs w:val="27"/>
        </w:rPr>
        <w:t xml:space="preserve"> </w:t>
      </w:r>
    </w:p>
    <w:p w:rsidR="00BC2EC3" w:rsidRDefault="00BC2EC3" w:rsidP="00BF7D72">
      <w:pPr>
        <w:jc w:val="center"/>
        <w:rPr>
          <w:b/>
          <w:bCs/>
          <w:sz w:val="28"/>
          <w:szCs w:val="28"/>
        </w:rPr>
      </w:pPr>
      <w:r w:rsidRPr="003E7EF1">
        <w:rPr>
          <w:b/>
          <w:bCs/>
          <w:sz w:val="28"/>
          <w:szCs w:val="28"/>
        </w:rPr>
        <w:t xml:space="preserve">«О муниципальной службе в администрации </w:t>
      </w:r>
    </w:p>
    <w:p w:rsidR="00BC2EC3" w:rsidRPr="003E7EF1" w:rsidRDefault="00BC2EC3" w:rsidP="00BF7D72">
      <w:pPr>
        <w:jc w:val="center"/>
        <w:rPr>
          <w:b/>
          <w:bCs/>
          <w:sz w:val="28"/>
          <w:szCs w:val="28"/>
        </w:rPr>
      </w:pPr>
      <w:r w:rsidRPr="003E7EF1">
        <w:rPr>
          <w:b/>
          <w:bCs/>
          <w:sz w:val="28"/>
          <w:szCs w:val="28"/>
        </w:rPr>
        <w:t>Архангельского сельского поселения Тихорецкого района»</w:t>
      </w:r>
    </w:p>
    <w:p w:rsidR="00BC2EC3" w:rsidRDefault="00BC2EC3" w:rsidP="00BF7D72">
      <w:pPr>
        <w:jc w:val="center"/>
        <w:rPr>
          <w:b/>
          <w:bCs/>
          <w:sz w:val="28"/>
          <w:szCs w:val="28"/>
        </w:rPr>
      </w:pPr>
    </w:p>
    <w:p w:rsidR="00BC2EC3" w:rsidRPr="00BF7D72" w:rsidRDefault="00BC2EC3" w:rsidP="00BF7D72">
      <w:pPr>
        <w:jc w:val="center"/>
        <w:rPr>
          <w:b/>
          <w:bCs/>
          <w:sz w:val="28"/>
          <w:szCs w:val="28"/>
        </w:rPr>
      </w:pPr>
    </w:p>
    <w:p w:rsidR="00BC2EC3" w:rsidRDefault="00BC2EC3" w:rsidP="00C14F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0231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Законом Краснодарского края от 3 мая 2012 года          № 2490-КЗ «О типовых квалификационных требованиях для замещения должностей муниципальной службы в Краснодарском крае», учитывая протест Тихорецкой межрайонной прокуратуры от 14 мая 2014 года № 6</w:t>
      </w:r>
      <w:r w:rsidRPr="00BC29CE">
        <w:rPr>
          <w:sz w:val="28"/>
          <w:szCs w:val="28"/>
        </w:rPr>
        <w:t>/</w:t>
      </w:r>
      <w:r>
        <w:rPr>
          <w:sz w:val="28"/>
          <w:szCs w:val="28"/>
        </w:rPr>
        <w:t>8246,Совет Архангельского сельского поселения Тихорецкого района РЕШИЛ:</w:t>
      </w:r>
    </w:p>
    <w:p w:rsidR="00BC2EC3" w:rsidRDefault="00BC2EC3" w:rsidP="00226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приложение № 1 к решению Совета Архангельского сельского поселения Тихорецкого района от 11 февраля 2010 года № 31</w:t>
      </w:r>
      <w:r w:rsidRPr="00226B43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«О муниципальной службе в администрации </w:t>
      </w:r>
      <w:r w:rsidRPr="00E201A0">
        <w:rPr>
          <w:sz w:val="27"/>
          <w:szCs w:val="27"/>
        </w:rPr>
        <w:t>Архангельского сельского поселения Тихорецкого района</w:t>
      </w:r>
      <w:r>
        <w:rPr>
          <w:sz w:val="27"/>
          <w:szCs w:val="27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BC2EC3" w:rsidRDefault="00BC2EC3" w:rsidP="008D58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пункте 2 абзац 6 изложить в следующей редакции:</w:t>
      </w:r>
    </w:p>
    <w:p w:rsidR="00BC2EC3" w:rsidRDefault="00BC2EC3" w:rsidP="004D1372">
      <w:pPr>
        <w:ind w:firstLine="708"/>
        <w:jc w:val="both"/>
        <w:rPr>
          <w:sz w:val="28"/>
          <w:szCs w:val="28"/>
        </w:rPr>
      </w:pPr>
      <w:r w:rsidRPr="004D1372">
        <w:rPr>
          <w:sz w:val="28"/>
          <w:szCs w:val="28"/>
        </w:rPr>
        <w:t>«</w:t>
      </w:r>
      <w:r w:rsidRPr="004D1372">
        <w:rPr>
          <w:spacing w:val="3"/>
          <w:sz w:val="28"/>
          <w:szCs w:val="28"/>
        </w:rPr>
        <w:t xml:space="preserve">для старших должностей муниципальной службы - </w:t>
      </w:r>
      <w:r w:rsidRPr="007743B1">
        <w:rPr>
          <w:spacing w:val="-4"/>
          <w:sz w:val="28"/>
          <w:szCs w:val="28"/>
        </w:rPr>
        <w:t xml:space="preserve">среднее </w:t>
      </w:r>
      <w:r w:rsidRPr="007743B1">
        <w:rPr>
          <w:spacing w:val="-5"/>
          <w:sz w:val="28"/>
          <w:szCs w:val="28"/>
        </w:rPr>
        <w:t>профессиональное образование</w:t>
      </w:r>
      <w:r w:rsidRPr="004D1372">
        <w:rPr>
          <w:spacing w:val="3"/>
          <w:sz w:val="28"/>
          <w:szCs w:val="28"/>
        </w:rPr>
        <w:t xml:space="preserve"> по </w:t>
      </w:r>
      <w:r w:rsidRPr="004D1372">
        <w:rPr>
          <w:spacing w:val="-3"/>
          <w:sz w:val="28"/>
          <w:szCs w:val="28"/>
        </w:rPr>
        <w:t>специальности, связанной с характером работы по занимаемой должности</w:t>
      </w:r>
      <w:r w:rsidRPr="004D1372">
        <w:rPr>
          <w:spacing w:val="-7"/>
          <w:sz w:val="28"/>
          <w:szCs w:val="28"/>
        </w:rPr>
        <w:t>;</w:t>
      </w:r>
      <w:r w:rsidRPr="004D13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2EC3" w:rsidRPr="007C48B7" w:rsidRDefault="00BC2EC3" w:rsidP="001905D4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926C54">
        <w:rPr>
          <w:sz w:val="28"/>
          <w:szCs w:val="28"/>
        </w:rPr>
        <w:t>Обнародовать настоящее решение в установленном порядке</w:t>
      </w:r>
      <w:r>
        <w:rPr>
          <w:sz w:val="28"/>
          <w:szCs w:val="28"/>
        </w:rPr>
        <w:t xml:space="preserve"> и </w:t>
      </w:r>
      <w:r w:rsidRPr="007C48B7">
        <w:rPr>
          <w:sz w:val="28"/>
          <w:szCs w:val="28"/>
          <w:lang w:eastAsia="en-US"/>
        </w:rPr>
        <w:t xml:space="preserve">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BC2EC3" w:rsidRPr="00926C54" w:rsidRDefault="00BC2EC3" w:rsidP="00780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C54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</w:t>
      </w:r>
      <w:r w:rsidRPr="00926C54">
        <w:rPr>
          <w:sz w:val="28"/>
          <w:szCs w:val="28"/>
        </w:rPr>
        <w:t>обнародования.</w:t>
      </w:r>
    </w:p>
    <w:p w:rsidR="00BC2EC3" w:rsidRDefault="00BC2EC3" w:rsidP="00C14FF9">
      <w:pPr>
        <w:jc w:val="both"/>
        <w:rPr>
          <w:sz w:val="28"/>
          <w:szCs w:val="28"/>
        </w:rPr>
      </w:pPr>
    </w:p>
    <w:p w:rsidR="00BC2EC3" w:rsidRDefault="00BC2EC3" w:rsidP="00C14FF9">
      <w:pPr>
        <w:ind w:firstLine="708"/>
        <w:jc w:val="both"/>
        <w:rPr>
          <w:sz w:val="28"/>
          <w:szCs w:val="28"/>
        </w:rPr>
      </w:pPr>
    </w:p>
    <w:p w:rsidR="00BC2EC3" w:rsidRDefault="00BC2EC3" w:rsidP="00C14FF9">
      <w:pPr>
        <w:ind w:firstLine="708"/>
        <w:jc w:val="both"/>
        <w:rPr>
          <w:sz w:val="28"/>
          <w:szCs w:val="28"/>
        </w:rPr>
      </w:pPr>
    </w:p>
    <w:p w:rsidR="00BC2EC3" w:rsidRDefault="00BC2EC3" w:rsidP="00A22E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Архангельского</w:t>
      </w:r>
    </w:p>
    <w:p w:rsidR="00BC2EC3" w:rsidRPr="00674BD6" w:rsidRDefault="00BC2EC3" w:rsidP="00A22E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                                         Н.Н.Гордеева</w:t>
      </w:r>
    </w:p>
    <w:p w:rsidR="00BC2EC3" w:rsidRDefault="00BC2EC3" w:rsidP="00C14FF9">
      <w:pPr>
        <w:rPr>
          <w:sz w:val="28"/>
          <w:szCs w:val="28"/>
        </w:rPr>
      </w:pPr>
    </w:p>
    <w:p w:rsidR="00BC2EC3" w:rsidRDefault="00BC2EC3" w:rsidP="00C14FF9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BC2EC3" w:rsidRPr="00553726" w:rsidRDefault="00BC2EC3" w:rsidP="0055372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sectPr w:rsidR="00BC2EC3" w:rsidRPr="00553726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6DB3"/>
    <w:rsid w:val="00010E1C"/>
    <w:rsid w:val="00013D53"/>
    <w:rsid w:val="00014546"/>
    <w:rsid w:val="00016AE4"/>
    <w:rsid w:val="00016EF6"/>
    <w:rsid w:val="000310D8"/>
    <w:rsid w:val="00032A53"/>
    <w:rsid w:val="00055840"/>
    <w:rsid w:val="00062F03"/>
    <w:rsid w:val="00062F3A"/>
    <w:rsid w:val="00066110"/>
    <w:rsid w:val="00067BC1"/>
    <w:rsid w:val="00070482"/>
    <w:rsid w:val="000705EE"/>
    <w:rsid w:val="00073BD4"/>
    <w:rsid w:val="0007478A"/>
    <w:rsid w:val="00074904"/>
    <w:rsid w:val="00075FDD"/>
    <w:rsid w:val="000A0E08"/>
    <w:rsid w:val="000A1849"/>
    <w:rsid w:val="000A240E"/>
    <w:rsid w:val="000A29A3"/>
    <w:rsid w:val="000A5D07"/>
    <w:rsid w:val="000C40BB"/>
    <w:rsid w:val="000C4BAC"/>
    <w:rsid w:val="000C5ADC"/>
    <w:rsid w:val="000C6639"/>
    <w:rsid w:val="000D477B"/>
    <w:rsid w:val="000D6C47"/>
    <w:rsid w:val="000E6517"/>
    <w:rsid w:val="000E7EDA"/>
    <w:rsid w:val="000F4241"/>
    <w:rsid w:val="00105F58"/>
    <w:rsid w:val="00117454"/>
    <w:rsid w:val="00137BB1"/>
    <w:rsid w:val="001426CF"/>
    <w:rsid w:val="00147B06"/>
    <w:rsid w:val="001543FE"/>
    <w:rsid w:val="00157CCA"/>
    <w:rsid w:val="00160CB0"/>
    <w:rsid w:val="001708BE"/>
    <w:rsid w:val="00170F2F"/>
    <w:rsid w:val="00177710"/>
    <w:rsid w:val="00180D50"/>
    <w:rsid w:val="0018128C"/>
    <w:rsid w:val="00183437"/>
    <w:rsid w:val="00186BB6"/>
    <w:rsid w:val="001905D4"/>
    <w:rsid w:val="00191495"/>
    <w:rsid w:val="0019618E"/>
    <w:rsid w:val="001A2DD0"/>
    <w:rsid w:val="001B1EF7"/>
    <w:rsid w:val="001B1F1E"/>
    <w:rsid w:val="001C060F"/>
    <w:rsid w:val="001C5079"/>
    <w:rsid w:val="001C783E"/>
    <w:rsid w:val="001D7D70"/>
    <w:rsid w:val="001F68DC"/>
    <w:rsid w:val="00202319"/>
    <w:rsid w:val="00204EAB"/>
    <w:rsid w:val="0021069A"/>
    <w:rsid w:val="00217D52"/>
    <w:rsid w:val="002202B4"/>
    <w:rsid w:val="00221859"/>
    <w:rsid w:val="00226B43"/>
    <w:rsid w:val="00232005"/>
    <w:rsid w:val="00233EA4"/>
    <w:rsid w:val="002415CF"/>
    <w:rsid w:val="00241D94"/>
    <w:rsid w:val="00247B7F"/>
    <w:rsid w:val="00251E37"/>
    <w:rsid w:val="00253354"/>
    <w:rsid w:val="00256EBF"/>
    <w:rsid w:val="00276ADC"/>
    <w:rsid w:val="00284A8C"/>
    <w:rsid w:val="0028598A"/>
    <w:rsid w:val="0029376D"/>
    <w:rsid w:val="002950A0"/>
    <w:rsid w:val="00295579"/>
    <w:rsid w:val="00296179"/>
    <w:rsid w:val="00297347"/>
    <w:rsid w:val="002A1EFD"/>
    <w:rsid w:val="002A2FF8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37BE"/>
    <w:rsid w:val="00302155"/>
    <w:rsid w:val="00305F4A"/>
    <w:rsid w:val="003060C8"/>
    <w:rsid w:val="003135AE"/>
    <w:rsid w:val="00321DC3"/>
    <w:rsid w:val="00331D37"/>
    <w:rsid w:val="003535F9"/>
    <w:rsid w:val="00353FAF"/>
    <w:rsid w:val="0035590A"/>
    <w:rsid w:val="003658A7"/>
    <w:rsid w:val="00372C48"/>
    <w:rsid w:val="00373EB5"/>
    <w:rsid w:val="0037683A"/>
    <w:rsid w:val="00376D6E"/>
    <w:rsid w:val="00382B91"/>
    <w:rsid w:val="003A07A8"/>
    <w:rsid w:val="003A1A6C"/>
    <w:rsid w:val="003A42CC"/>
    <w:rsid w:val="003A57A1"/>
    <w:rsid w:val="003B3FD5"/>
    <w:rsid w:val="003B52C0"/>
    <w:rsid w:val="003C2C33"/>
    <w:rsid w:val="003C7C00"/>
    <w:rsid w:val="003D0DB9"/>
    <w:rsid w:val="003D3106"/>
    <w:rsid w:val="003D313A"/>
    <w:rsid w:val="003D5A57"/>
    <w:rsid w:val="003E2A2C"/>
    <w:rsid w:val="003E39FB"/>
    <w:rsid w:val="003E7EF1"/>
    <w:rsid w:val="00402B9A"/>
    <w:rsid w:val="00411A89"/>
    <w:rsid w:val="004136B0"/>
    <w:rsid w:val="0041540D"/>
    <w:rsid w:val="00420121"/>
    <w:rsid w:val="0042612F"/>
    <w:rsid w:val="00441D2E"/>
    <w:rsid w:val="00451DA9"/>
    <w:rsid w:val="0045370F"/>
    <w:rsid w:val="00454B15"/>
    <w:rsid w:val="004578B3"/>
    <w:rsid w:val="00471DF7"/>
    <w:rsid w:val="00473BE5"/>
    <w:rsid w:val="0047556B"/>
    <w:rsid w:val="0048056C"/>
    <w:rsid w:val="00480AC0"/>
    <w:rsid w:val="0048157B"/>
    <w:rsid w:val="00484091"/>
    <w:rsid w:val="004965F7"/>
    <w:rsid w:val="00497526"/>
    <w:rsid w:val="004A3103"/>
    <w:rsid w:val="004A5AC5"/>
    <w:rsid w:val="004B3B3B"/>
    <w:rsid w:val="004C2E85"/>
    <w:rsid w:val="004C31C8"/>
    <w:rsid w:val="004C7402"/>
    <w:rsid w:val="004D1372"/>
    <w:rsid w:val="004D3EA4"/>
    <w:rsid w:val="004D7B82"/>
    <w:rsid w:val="004E3166"/>
    <w:rsid w:val="004F0E5B"/>
    <w:rsid w:val="004F2239"/>
    <w:rsid w:val="004F6056"/>
    <w:rsid w:val="004F6F55"/>
    <w:rsid w:val="00505A0D"/>
    <w:rsid w:val="005077BD"/>
    <w:rsid w:val="00516400"/>
    <w:rsid w:val="00520AD3"/>
    <w:rsid w:val="00523FD4"/>
    <w:rsid w:val="00525D5E"/>
    <w:rsid w:val="0052788A"/>
    <w:rsid w:val="005362EB"/>
    <w:rsid w:val="00540FCC"/>
    <w:rsid w:val="00552E70"/>
    <w:rsid w:val="00553726"/>
    <w:rsid w:val="00557282"/>
    <w:rsid w:val="00557CD5"/>
    <w:rsid w:val="005601AF"/>
    <w:rsid w:val="005634B9"/>
    <w:rsid w:val="0056719A"/>
    <w:rsid w:val="00570C81"/>
    <w:rsid w:val="00573AC3"/>
    <w:rsid w:val="00573FB6"/>
    <w:rsid w:val="00577372"/>
    <w:rsid w:val="00577D22"/>
    <w:rsid w:val="00587E6E"/>
    <w:rsid w:val="005A04EF"/>
    <w:rsid w:val="005A0FCE"/>
    <w:rsid w:val="005A417F"/>
    <w:rsid w:val="005A4C17"/>
    <w:rsid w:val="005B0657"/>
    <w:rsid w:val="005B56DD"/>
    <w:rsid w:val="005B6E48"/>
    <w:rsid w:val="005C0369"/>
    <w:rsid w:val="005C0EF5"/>
    <w:rsid w:val="005C2F12"/>
    <w:rsid w:val="005D2C54"/>
    <w:rsid w:val="005F0A1B"/>
    <w:rsid w:val="0060217E"/>
    <w:rsid w:val="00603C89"/>
    <w:rsid w:val="0060760D"/>
    <w:rsid w:val="006129CA"/>
    <w:rsid w:val="006235D1"/>
    <w:rsid w:val="00623B8F"/>
    <w:rsid w:val="00631914"/>
    <w:rsid w:val="00645823"/>
    <w:rsid w:val="0064688E"/>
    <w:rsid w:val="00653EF1"/>
    <w:rsid w:val="00661DD0"/>
    <w:rsid w:val="00664EEF"/>
    <w:rsid w:val="00665F08"/>
    <w:rsid w:val="0067067F"/>
    <w:rsid w:val="006718FC"/>
    <w:rsid w:val="0067315B"/>
    <w:rsid w:val="00674BD6"/>
    <w:rsid w:val="00676983"/>
    <w:rsid w:val="0068147A"/>
    <w:rsid w:val="00683F26"/>
    <w:rsid w:val="006A4BBA"/>
    <w:rsid w:val="006A4FE4"/>
    <w:rsid w:val="006B5B30"/>
    <w:rsid w:val="006D0F32"/>
    <w:rsid w:val="006D37DF"/>
    <w:rsid w:val="006D59CD"/>
    <w:rsid w:val="006E60A4"/>
    <w:rsid w:val="006F7C4D"/>
    <w:rsid w:val="0070226E"/>
    <w:rsid w:val="00702994"/>
    <w:rsid w:val="007109D0"/>
    <w:rsid w:val="00710F59"/>
    <w:rsid w:val="0071505D"/>
    <w:rsid w:val="00721FA6"/>
    <w:rsid w:val="007262BF"/>
    <w:rsid w:val="007338F7"/>
    <w:rsid w:val="0074541D"/>
    <w:rsid w:val="00746818"/>
    <w:rsid w:val="00753EAE"/>
    <w:rsid w:val="00755371"/>
    <w:rsid w:val="00763667"/>
    <w:rsid w:val="007743B1"/>
    <w:rsid w:val="007808B8"/>
    <w:rsid w:val="0078380B"/>
    <w:rsid w:val="00783B94"/>
    <w:rsid w:val="00784BCB"/>
    <w:rsid w:val="0079091C"/>
    <w:rsid w:val="00794711"/>
    <w:rsid w:val="007950A2"/>
    <w:rsid w:val="0079675E"/>
    <w:rsid w:val="00797606"/>
    <w:rsid w:val="007A0410"/>
    <w:rsid w:val="007B2166"/>
    <w:rsid w:val="007B4608"/>
    <w:rsid w:val="007C10E7"/>
    <w:rsid w:val="007C21DE"/>
    <w:rsid w:val="007C2C4F"/>
    <w:rsid w:val="007C48B7"/>
    <w:rsid w:val="007C56E9"/>
    <w:rsid w:val="007D32E6"/>
    <w:rsid w:val="007D4E4A"/>
    <w:rsid w:val="007D6BF4"/>
    <w:rsid w:val="007E09C1"/>
    <w:rsid w:val="007F04BD"/>
    <w:rsid w:val="007F238D"/>
    <w:rsid w:val="008047F9"/>
    <w:rsid w:val="00805EDE"/>
    <w:rsid w:val="00806891"/>
    <w:rsid w:val="00810471"/>
    <w:rsid w:val="00810924"/>
    <w:rsid w:val="008164EE"/>
    <w:rsid w:val="00826922"/>
    <w:rsid w:val="00826DB8"/>
    <w:rsid w:val="00830A0A"/>
    <w:rsid w:val="00830B6C"/>
    <w:rsid w:val="008344EE"/>
    <w:rsid w:val="0083643F"/>
    <w:rsid w:val="00837A0F"/>
    <w:rsid w:val="00843D82"/>
    <w:rsid w:val="00850C7D"/>
    <w:rsid w:val="00862647"/>
    <w:rsid w:val="0086435F"/>
    <w:rsid w:val="00865693"/>
    <w:rsid w:val="00866957"/>
    <w:rsid w:val="00867BC8"/>
    <w:rsid w:val="00883DBB"/>
    <w:rsid w:val="00884B43"/>
    <w:rsid w:val="008850D0"/>
    <w:rsid w:val="008909BA"/>
    <w:rsid w:val="0089141F"/>
    <w:rsid w:val="00893F0F"/>
    <w:rsid w:val="008941DD"/>
    <w:rsid w:val="008A018F"/>
    <w:rsid w:val="008A3586"/>
    <w:rsid w:val="008A35EA"/>
    <w:rsid w:val="008A6813"/>
    <w:rsid w:val="008B2144"/>
    <w:rsid w:val="008C6DB1"/>
    <w:rsid w:val="008D5871"/>
    <w:rsid w:val="008D588F"/>
    <w:rsid w:val="008D77D5"/>
    <w:rsid w:val="008D786A"/>
    <w:rsid w:val="008E61AE"/>
    <w:rsid w:val="008F2E05"/>
    <w:rsid w:val="00901C2C"/>
    <w:rsid w:val="0090260C"/>
    <w:rsid w:val="009048B9"/>
    <w:rsid w:val="00910B8C"/>
    <w:rsid w:val="00911D8A"/>
    <w:rsid w:val="00914BB9"/>
    <w:rsid w:val="009241B9"/>
    <w:rsid w:val="009259AE"/>
    <w:rsid w:val="00926C54"/>
    <w:rsid w:val="00940881"/>
    <w:rsid w:val="00946527"/>
    <w:rsid w:val="0094743D"/>
    <w:rsid w:val="00954904"/>
    <w:rsid w:val="0095600D"/>
    <w:rsid w:val="009605FA"/>
    <w:rsid w:val="00960B42"/>
    <w:rsid w:val="009624F7"/>
    <w:rsid w:val="00965D6C"/>
    <w:rsid w:val="00972A67"/>
    <w:rsid w:val="009840AC"/>
    <w:rsid w:val="0098539F"/>
    <w:rsid w:val="00987A70"/>
    <w:rsid w:val="009A5958"/>
    <w:rsid w:val="009B2A77"/>
    <w:rsid w:val="009B49F0"/>
    <w:rsid w:val="009C0CF3"/>
    <w:rsid w:val="009D2287"/>
    <w:rsid w:val="009D3504"/>
    <w:rsid w:val="009D3B4B"/>
    <w:rsid w:val="009E0906"/>
    <w:rsid w:val="009E3E03"/>
    <w:rsid w:val="009E56AF"/>
    <w:rsid w:val="009E5D01"/>
    <w:rsid w:val="009E6535"/>
    <w:rsid w:val="009F19F8"/>
    <w:rsid w:val="009F38D3"/>
    <w:rsid w:val="009F3E15"/>
    <w:rsid w:val="009F4416"/>
    <w:rsid w:val="00A0183D"/>
    <w:rsid w:val="00A22E5C"/>
    <w:rsid w:val="00A2748E"/>
    <w:rsid w:val="00A36CE6"/>
    <w:rsid w:val="00A445B4"/>
    <w:rsid w:val="00A46E03"/>
    <w:rsid w:val="00A53246"/>
    <w:rsid w:val="00A538F4"/>
    <w:rsid w:val="00A61215"/>
    <w:rsid w:val="00A66582"/>
    <w:rsid w:val="00A67D5D"/>
    <w:rsid w:val="00A67D60"/>
    <w:rsid w:val="00A7592F"/>
    <w:rsid w:val="00A94650"/>
    <w:rsid w:val="00A97D6D"/>
    <w:rsid w:val="00AA03C3"/>
    <w:rsid w:val="00AA7C23"/>
    <w:rsid w:val="00AB1670"/>
    <w:rsid w:val="00AB3D19"/>
    <w:rsid w:val="00AB5DE7"/>
    <w:rsid w:val="00AC15DD"/>
    <w:rsid w:val="00AC3446"/>
    <w:rsid w:val="00AD1820"/>
    <w:rsid w:val="00AE0061"/>
    <w:rsid w:val="00AF5A5C"/>
    <w:rsid w:val="00B0178B"/>
    <w:rsid w:val="00B073B6"/>
    <w:rsid w:val="00B07911"/>
    <w:rsid w:val="00B20EA1"/>
    <w:rsid w:val="00B23379"/>
    <w:rsid w:val="00B31803"/>
    <w:rsid w:val="00B35915"/>
    <w:rsid w:val="00B41950"/>
    <w:rsid w:val="00B41D74"/>
    <w:rsid w:val="00B476AB"/>
    <w:rsid w:val="00B65377"/>
    <w:rsid w:val="00B702A7"/>
    <w:rsid w:val="00B70660"/>
    <w:rsid w:val="00B758A6"/>
    <w:rsid w:val="00B76B20"/>
    <w:rsid w:val="00B91D87"/>
    <w:rsid w:val="00B9470A"/>
    <w:rsid w:val="00BA143F"/>
    <w:rsid w:val="00BA5003"/>
    <w:rsid w:val="00BA623E"/>
    <w:rsid w:val="00BB1815"/>
    <w:rsid w:val="00BB1B52"/>
    <w:rsid w:val="00BC0071"/>
    <w:rsid w:val="00BC092D"/>
    <w:rsid w:val="00BC0C29"/>
    <w:rsid w:val="00BC29CE"/>
    <w:rsid w:val="00BC2EC3"/>
    <w:rsid w:val="00BC35E8"/>
    <w:rsid w:val="00BC4903"/>
    <w:rsid w:val="00BD5309"/>
    <w:rsid w:val="00BE21BD"/>
    <w:rsid w:val="00BE41D8"/>
    <w:rsid w:val="00BE564D"/>
    <w:rsid w:val="00BE661E"/>
    <w:rsid w:val="00BF26EE"/>
    <w:rsid w:val="00BF7D72"/>
    <w:rsid w:val="00C042C3"/>
    <w:rsid w:val="00C14DCF"/>
    <w:rsid w:val="00C14FF9"/>
    <w:rsid w:val="00C22846"/>
    <w:rsid w:val="00C26431"/>
    <w:rsid w:val="00C27A25"/>
    <w:rsid w:val="00C30DAA"/>
    <w:rsid w:val="00C31835"/>
    <w:rsid w:val="00C31BEC"/>
    <w:rsid w:val="00C35F44"/>
    <w:rsid w:val="00C3648F"/>
    <w:rsid w:val="00C45476"/>
    <w:rsid w:val="00C52EAA"/>
    <w:rsid w:val="00C53D2B"/>
    <w:rsid w:val="00C56D83"/>
    <w:rsid w:val="00C601AF"/>
    <w:rsid w:val="00C64153"/>
    <w:rsid w:val="00C84276"/>
    <w:rsid w:val="00C87D75"/>
    <w:rsid w:val="00CA0E9D"/>
    <w:rsid w:val="00CA2B65"/>
    <w:rsid w:val="00CB17CB"/>
    <w:rsid w:val="00CB264C"/>
    <w:rsid w:val="00CB7255"/>
    <w:rsid w:val="00CC48AD"/>
    <w:rsid w:val="00CC690A"/>
    <w:rsid w:val="00CC701B"/>
    <w:rsid w:val="00CD1AD0"/>
    <w:rsid w:val="00CD347E"/>
    <w:rsid w:val="00CD3DF2"/>
    <w:rsid w:val="00CD5E9C"/>
    <w:rsid w:val="00D01447"/>
    <w:rsid w:val="00D10228"/>
    <w:rsid w:val="00D11DBA"/>
    <w:rsid w:val="00D20540"/>
    <w:rsid w:val="00D35D57"/>
    <w:rsid w:val="00D36D33"/>
    <w:rsid w:val="00D55CB9"/>
    <w:rsid w:val="00D66014"/>
    <w:rsid w:val="00D665A1"/>
    <w:rsid w:val="00D70676"/>
    <w:rsid w:val="00D83696"/>
    <w:rsid w:val="00D96C11"/>
    <w:rsid w:val="00D97E43"/>
    <w:rsid w:val="00DA2A64"/>
    <w:rsid w:val="00DB2AD4"/>
    <w:rsid w:val="00DB3E85"/>
    <w:rsid w:val="00DC0167"/>
    <w:rsid w:val="00DC483F"/>
    <w:rsid w:val="00DC6AC1"/>
    <w:rsid w:val="00DD2CA3"/>
    <w:rsid w:val="00DD3017"/>
    <w:rsid w:val="00DD33EA"/>
    <w:rsid w:val="00DD6489"/>
    <w:rsid w:val="00E03DB4"/>
    <w:rsid w:val="00E075EF"/>
    <w:rsid w:val="00E134C0"/>
    <w:rsid w:val="00E172EA"/>
    <w:rsid w:val="00E201A0"/>
    <w:rsid w:val="00E22882"/>
    <w:rsid w:val="00E26545"/>
    <w:rsid w:val="00E36686"/>
    <w:rsid w:val="00E4382D"/>
    <w:rsid w:val="00E441FA"/>
    <w:rsid w:val="00E45D05"/>
    <w:rsid w:val="00E46A83"/>
    <w:rsid w:val="00E51730"/>
    <w:rsid w:val="00E55929"/>
    <w:rsid w:val="00E6275E"/>
    <w:rsid w:val="00E80919"/>
    <w:rsid w:val="00E8153C"/>
    <w:rsid w:val="00E83E38"/>
    <w:rsid w:val="00E96435"/>
    <w:rsid w:val="00E97D14"/>
    <w:rsid w:val="00EA2874"/>
    <w:rsid w:val="00EA31CF"/>
    <w:rsid w:val="00EB1995"/>
    <w:rsid w:val="00EC2605"/>
    <w:rsid w:val="00EC4925"/>
    <w:rsid w:val="00EC6DAF"/>
    <w:rsid w:val="00EE1D26"/>
    <w:rsid w:val="00EE2BD0"/>
    <w:rsid w:val="00EE37EE"/>
    <w:rsid w:val="00EE5E3D"/>
    <w:rsid w:val="00EF7AEC"/>
    <w:rsid w:val="00EF7CB3"/>
    <w:rsid w:val="00F07C64"/>
    <w:rsid w:val="00F15934"/>
    <w:rsid w:val="00F21C29"/>
    <w:rsid w:val="00F237F6"/>
    <w:rsid w:val="00F31A11"/>
    <w:rsid w:val="00F338B0"/>
    <w:rsid w:val="00F34555"/>
    <w:rsid w:val="00F5060D"/>
    <w:rsid w:val="00F5442D"/>
    <w:rsid w:val="00F55706"/>
    <w:rsid w:val="00F60A02"/>
    <w:rsid w:val="00F63178"/>
    <w:rsid w:val="00F643BE"/>
    <w:rsid w:val="00F73C59"/>
    <w:rsid w:val="00F73DBE"/>
    <w:rsid w:val="00F81371"/>
    <w:rsid w:val="00F90735"/>
    <w:rsid w:val="00F91648"/>
    <w:rsid w:val="00F94D00"/>
    <w:rsid w:val="00FA1FA7"/>
    <w:rsid w:val="00FB03CC"/>
    <w:rsid w:val="00FB0FEA"/>
    <w:rsid w:val="00FD00ED"/>
    <w:rsid w:val="00FD044A"/>
    <w:rsid w:val="00FD16AC"/>
    <w:rsid w:val="00FD2095"/>
    <w:rsid w:val="00FD3290"/>
    <w:rsid w:val="00FD595F"/>
    <w:rsid w:val="00FE05B4"/>
    <w:rsid w:val="00FE5D0D"/>
    <w:rsid w:val="00FF154C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customStyle="1" w:styleId="a3">
    <w:name w:val="Знак"/>
    <w:basedOn w:val="Normal"/>
    <w:uiPriority w:val="99"/>
    <w:rsid w:val="004D13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266</Words>
  <Characters>1521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5</cp:revision>
  <cp:lastPrinted>2014-06-10T12:55:00Z</cp:lastPrinted>
  <dcterms:created xsi:type="dcterms:W3CDTF">2014-07-04T04:50:00Z</dcterms:created>
  <dcterms:modified xsi:type="dcterms:W3CDTF">2014-07-11T04:31:00Z</dcterms:modified>
</cp:coreProperties>
</file>