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D25" w:rsidRDefault="002E2D25" w:rsidP="0008005A">
      <w:pPr>
        <w:jc w:val="center"/>
        <w:rPr>
          <w:rFonts w:ascii="Arial" w:hAnsi="Arial" w:cs="Arial"/>
        </w:rPr>
      </w:pPr>
      <w:bookmarkStart w:id="0" w:name="OLE_LINK1"/>
      <w:bookmarkStart w:id="1" w:name="OLE_LINK2"/>
      <w:r>
        <w:rPr>
          <w:rFonts w:ascii="Arial" w:hAnsi="Arial" w:cs="Arial"/>
        </w:rPr>
        <w:t>КРАСНОДАРСКИЙ КРАЙ</w:t>
      </w:r>
    </w:p>
    <w:p w:rsidR="002E2D25" w:rsidRDefault="002E2D25" w:rsidP="0008005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ТИХОРЕЦКИЙ РАЙОН</w:t>
      </w:r>
    </w:p>
    <w:p w:rsidR="002E2D25" w:rsidRDefault="002E2D25" w:rsidP="0008005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СОВЕТ АРХАНГЕЛЬСКОГО СЕЛЬСКОГО ПОСЕЛЕНИЯ</w:t>
      </w:r>
    </w:p>
    <w:p w:rsidR="002E2D25" w:rsidRDefault="002E2D25" w:rsidP="0008005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ТИХОРЕЦКОГО РАЙОНА</w:t>
      </w:r>
    </w:p>
    <w:p w:rsidR="002E2D25" w:rsidRDefault="002E2D25" w:rsidP="0008005A">
      <w:pPr>
        <w:rPr>
          <w:rFonts w:ascii="Arial" w:hAnsi="Arial" w:cs="Arial"/>
        </w:rPr>
      </w:pPr>
    </w:p>
    <w:p w:rsidR="002E2D25" w:rsidRDefault="002E2D25" w:rsidP="0008005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РЕШЕНИЕ</w:t>
      </w:r>
    </w:p>
    <w:p w:rsidR="002E2D25" w:rsidRDefault="002E2D25" w:rsidP="0008005A">
      <w:pPr>
        <w:pStyle w:val="Title"/>
        <w:rPr>
          <w:b/>
          <w:bCs/>
          <w:sz w:val="28"/>
          <w:szCs w:val="28"/>
        </w:rPr>
      </w:pPr>
    </w:p>
    <w:p w:rsidR="002E2D25" w:rsidRDefault="002E2D25" w:rsidP="0008005A">
      <w:pPr>
        <w:pStyle w:val="Title"/>
        <w:rPr>
          <w:b/>
          <w:bCs/>
          <w:sz w:val="28"/>
          <w:szCs w:val="28"/>
        </w:rPr>
      </w:pPr>
    </w:p>
    <w:p w:rsidR="002E2D25" w:rsidRPr="0008005A" w:rsidRDefault="002E2D25" w:rsidP="0008005A">
      <w:pPr>
        <w:pStyle w:val="Title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26 февраля 2014 года                            № 236                           </w:t>
      </w:r>
      <w:r w:rsidRPr="0008005A">
        <w:rPr>
          <w:sz w:val="28"/>
          <w:szCs w:val="28"/>
        </w:rPr>
        <w:t>ст.Архангельская</w:t>
      </w:r>
    </w:p>
    <w:p w:rsidR="002E2D25" w:rsidRDefault="002E2D25" w:rsidP="00C70570">
      <w:pPr>
        <w:jc w:val="center"/>
        <w:rPr>
          <w:b/>
          <w:bCs/>
          <w:sz w:val="28"/>
          <w:szCs w:val="28"/>
        </w:rPr>
      </w:pPr>
    </w:p>
    <w:p w:rsidR="002E2D25" w:rsidRPr="00797501" w:rsidRDefault="002E2D25" w:rsidP="00C70570">
      <w:pPr>
        <w:jc w:val="center"/>
        <w:rPr>
          <w:b/>
          <w:bCs/>
          <w:sz w:val="28"/>
          <w:szCs w:val="28"/>
        </w:rPr>
      </w:pPr>
      <w:r w:rsidRPr="009F0B87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внесении изменений в решение Совета Архангельского сельского поселения Тихорецкого района от 19 сентября 2012 года № 160 «</w:t>
      </w:r>
      <w:r w:rsidRPr="00797501">
        <w:rPr>
          <w:b/>
          <w:bCs/>
          <w:sz w:val="28"/>
          <w:szCs w:val="28"/>
        </w:rPr>
        <w:t xml:space="preserve">Об утверждении  правил благоустройства территории </w:t>
      </w:r>
    </w:p>
    <w:p w:rsidR="002E2D25" w:rsidRPr="009F0B87" w:rsidRDefault="002E2D25" w:rsidP="00C70570">
      <w:pPr>
        <w:jc w:val="center"/>
        <w:rPr>
          <w:b/>
          <w:bCs/>
          <w:sz w:val="28"/>
          <w:szCs w:val="28"/>
        </w:rPr>
      </w:pPr>
      <w:r w:rsidRPr="00797501">
        <w:rPr>
          <w:b/>
          <w:bCs/>
          <w:sz w:val="28"/>
          <w:szCs w:val="28"/>
        </w:rPr>
        <w:t>Архангельского сельского поселения Тихорецкого района</w:t>
      </w:r>
      <w:r>
        <w:rPr>
          <w:b/>
          <w:bCs/>
          <w:sz w:val="28"/>
          <w:szCs w:val="28"/>
        </w:rPr>
        <w:t>»</w:t>
      </w:r>
    </w:p>
    <w:p w:rsidR="002E2D25" w:rsidRDefault="002E2D25" w:rsidP="00C70570">
      <w:pPr>
        <w:jc w:val="both"/>
        <w:rPr>
          <w:sz w:val="28"/>
          <w:szCs w:val="28"/>
        </w:rPr>
      </w:pPr>
    </w:p>
    <w:p w:rsidR="002E2D25" w:rsidRDefault="002E2D25" w:rsidP="00C70570">
      <w:pPr>
        <w:jc w:val="both"/>
        <w:rPr>
          <w:sz w:val="28"/>
          <w:szCs w:val="28"/>
        </w:rPr>
      </w:pPr>
    </w:p>
    <w:p w:rsidR="002E2D25" w:rsidRPr="009F0B87" w:rsidRDefault="002E2D25" w:rsidP="00C7057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Pr="001F153A">
        <w:rPr>
          <w:sz w:val="28"/>
          <w:szCs w:val="28"/>
        </w:rPr>
        <w:t xml:space="preserve"> Гражданск</w:t>
      </w:r>
      <w:r>
        <w:rPr>
          <w:sz w:val="28"/>
          <w:szCs w:val="28"/>
        </w:rPr>
        <w:t>им</w:t>
      </w:r>
      <w:r w:rsidRPr="001F153A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ом</w:t>
      </w:r>
      <w:r w:rsidRPr="001F153A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>, Федеральным законом от 6 октября 2003 года № 131-ФЗ</w:t>
      </w:r>
      <w:r w:rsidRPr="009F0B87">
        <w:rPr>
          <w:sz w:val="28"/>
          <w:szCs w:val="28"/>
        </w:rPr>
        <w:t xml:space="preserve"> «Об общих принципах организации местного самоуправления в Российской Ф</w:t>
      </w:r>
      <w:r>
        <w:rPr>
          <w:sz w:val="28"/>
          <w:szCs w:val="28"/>
        </w:rPr>
        <w:t xml:space="preserve">едерации», </w:t>
      </w:r>
      <w:r w:rsidRPr="009F0B87">
        <w:rPr>
          <w:sz w:val="28"/>
          <w:szCs w:val="28"/>
        </w:rPr>
        <w:t>Совет Архангельского сельского поселения Тихорецкого района РЕШИЛ:</w:t>
      </w:r>
    </w:p>
    <w:p w:rsidR="002E2D25" w:rsidRDefault="002E2D25" w:rsidP="00C70570">
      <w:pPr>
        <w:ind w:firstLine="708"/>
        <w:jc w:val="both"/>
        <w:rPr>
          <w:sz w:val="28"/>
          <w:szCs w:val="28"/>
        </w:rPr>
      </w:pPr>
      <w:r w:rsidRPr="009F0B87">
        <w:rPr>
          <w:sz w:val="28"/>
          <w:szCs w:val="28"/>
        </w:rPr>
        <w:t>1.</w:t>
      </w:r>
      <w:r>
        <w:rPr>
          <w:sz w:val="28"/>
          <w:szCs w:val="28"/>
        </w:rPr>
        <w:t xml:space="preserve">Внести в приложение к </w:t>
      </w:r>
      <w:r w:rsidRPr="001F153A">
        <w:rPr>
          <w:sz w:val="28"/>
          <w:szCs w:val="28"/>
        </w:rPr>
        <w:t>решени</w:t>
      </w:r>
      <w:r>
        <w:rPr>
          <w:sz w:val="28"/>
          <w:szCs w:val="28"/>
        </w:rPr>
        <w:t>ю</w:t>
      </w:r>
      <w:r w:rsidRPr="001F153A">
        <w:rPr>
          <w:sz w:val="28"/>
          <w:szCs w:val="28"/>
        </w:rPr>
        <w:t xml:space="preserve"> Совета Архангельского сельского поселения Тихорецкого района </w:t>
      </w:r>
      <w:r w:rsidRPr="00C31214">
        <w:rPr>
          <w:sz w:val="28"/>
          <w:szCs w:val="28"/>
        </w:rPr>
        <w:t>от 19 сентября 2012 года № 160 «Об утверждении  правил благоустройства территории Архангельского сельского поселения Тихорецкого района»</w:t>
      </w:r>
      <w:r>
        <w:rPr>
          <w:sz w:val="28"/>
          <w:szCs w:val="28"/>
        </w:rPr>
        <w:t xml:space="preserve"> следующие изменения:</w:t>
      </w:r>
    </w:p>
    <w:p w:rsidR="002E2D25" w:rsidRDefault="002E2D25" w:rsidP="00C7057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1.1.Абзац 1 пункта 2.1 раздела 2 изложить в следующей редакции:</w:t>
      </w:r>
    </w:p>
    <w:p w:rsidR="002E2D25" w:rsidRPr="00600745" w:rsidRDefault="002E2D25" w:rsidP="00AB197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«2.1.</w:t>
      </w:r>
      <w:r w:rsidRPr="000571C0">
        <w:rPr>
          <w:sz w:val="28"/>
          <w:szCs w:val="28"/>
        </w:rPr>
        <w:t>Юридические и физические лица обязаны производить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</w:t>
      </w:r>
      <w:r>
        <w:rPr>
          <w:sz w:val="28"/>
          <w:szCs w:val="28"/>
        </w:rPr>
        <w:t>»</w:t>
      </w:r>
      <w:r w:rsidRPr="00600745">
        <w:rPr>
          <w:sz w:val="28"/>
          <w:szCs w:val="28"/>
        </w:rPr>
        <w:t>.</w:t>
      </w:r>
    </w:p>
    <w:p w:rsidR="002E2D25" w:rsidRDefault="002E2D25" w:rsidP="00777B8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1.2.Абзац 2 пункта 3.1 раздела 3 изложить в следующей редакции:</w:t>
      </w:r>
    </w:p>
    <w:p w:rsidR="002E2D25" w:rsidRPr="005D3760" w:rsidRDefault="002E2D25" w:rsidP="005D376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600745">
        <w:rPr>
          <w:sz w:val="28"/>
          <w:szCs w:val="28"/>
        </w:rPr>
        <w:t>Юридическими и физическими лицами, в том числе выполняющими муниципальный заказ, на своих земельных участках, а также на принадлежащих им объектах производится уборка и вывоз снега и льда, очистка от снега и удаление наростов льда на карнизах, кровлях, водоотводящи</w:t>
      </w:r>
      <w:r>
        <w:rPr>
          <w:sz w:val="28"/>
          <w:szCs w:val="28"/>
        </w:rPr>
        <w:t>х желобах и водосточных трубах».</w:t>
      </w:r>
    </w:p>
    <w:p w:rsidR="002E2D25" w:rsidRPr="00CA3CBB" w:rsidRDefault="002E2D25" w:rsidP="00CA3CBB">
      <w:pPr>
        <w:autoSpaceDE w:val="0"/>
        <w:autoSpaceDN w:val="0"/>
        <w:adjustRightInd w:val="0"/>
        <w:ind w:firstLine="840"/>
        <w:jc w:val="both"/>
        <w:rPr>
          <w:sz w:val="28"/>
          <w:szCs w:val="28"/>
          <w:lang w:eastAsia="en-US"/>
        </w:rPr>
      </w:pPr>
      <w:bookmarkStart w:id="2" w:name="sub_222"/>
      <w:r w:rsidRPr="002421B9">
        <w:rPr>
          <w:sz w:val="28"/>
          <w:szCs w:val="28"/>
        </w:rPr>
        <w:t>2</w:t>
      </w:r>
      <w:r w:rsidRPr="00CA3CBB">
        <w:rPr>
          <w:sz w:val="28"/>
          <w:szCs w:val="28"/>
        </w:rPr>
        <w:t>.</w:t>
      </w:r>
      <w:bookmarkEnd w:id="2"/>
      <w:r w:rsidRPr="00CA3CBB">
        <w:rPr>
          <w:sz w:val="28"/>
          <w:szCs w:val="28"/>
        </w:rPr>
        <w:t xml:space="preserve">Обнародовать настоящее </w:t>
      </w:r>
      <w:r>
        <w:rPr>
          <w:sz w:val="28"/>
          <w:szCs w:val="28"/>
        </w:rPr>
        <w:t>решение</w:t>
      </w:r>
      <w:r w:rsidRPr="00CA3CBB">
        <w:rPr>
          <w:sz w:val="28"/>
          <w:szCs w:val="28"/>
        </w:rPr>
        <w:t xml:space="preserve"> </w:t>
      </w:r>
      <w:r w:rsidRPr="00CA3CBB">
        <w:rPr>
          <w:sz w:val="28"/>
          <w:szCs w:val="28"/>
          <w:lang w:eastAsia="en-US"/>
        </w:rPr>
        <w:t>в установленном порядке, а также разместить на официальном сайте администрации Архангельского сельского поселения Тихорецкого района в информационно-телекоммуникационной сети «Интернет».</w:t>
      </w:r>
    </w:p>
    <w:tbl>
      <w:tblPr>
        <w:tblW w:w="9498" w:type="dxa"/>
        <w:tblInd w:w="-106" w:type="dxa"/>
        <w:tblLook w:val="0000"/>
      </w:tblPr>
      <w:tblGrid>
        <w:gridCol w:w="9498"/>
      </w:tblGrid>
      <w:tr w:rsidR="002E2D25" w:rsidRPr="00CA3CBB">
        <w:tc>
          <w:tcPr>
            <w:tcW w:w="9498" w:type="dxa"/>
          </w:tcPr>
          <w:p w:rsidR="002E2D25" w:rsidRDefault="002E2D25" w:rsidP="0017660F">
            <w:pPr>
              <w:ind w:firstLine="851"/>
              <w:jc w:val="both"/>
              <w:rPr>
                <w:sz w:val="28"/>
                <w:szCs w:val="28"/>
              </w:rPr>
            </w:pPr>
            <w:r w:rsidRPr="00CA3CBB">
              <w:rPr>
                <w:sz w:val="28"/>
                <w:szCs w:val="28"/>
              </w:rPr>
              <w:t>4.</w:t>
            </w:r>
            <w:r>
              <w:rPr>
                <w:sz w:val="28"/>
                <w:szCs w:val="28"/>
              </w:rPr>
              <w:t>Решение</w:t>
            </w:r>
            <w:r w:rsidRPr="00CA3CBB">
              <w:rPr>
                <w:sz w:val="28"/>
                <w:szCs w:val="28"/>
              </w:rPr>
              <w:t xml:space="preserve"> вступает в силу со дня его обнародования.</w:t>
            </w:r>
          </w:p>
          <w:p w:rsidR="002E2D25" w:rsidRDefault="002E2D25" w:rsidP="0017660F">
            <w:pPr>
              <w:ind w:firstLine="851"/>
              <w:jc w:val="both"/>
              <w:rPr>
                <w:sz w:val="28"/>
                <w:szCs w:val="28"/>
              </w:rPr>
            </w:pPr>
          </w:p>
          <w:p w:rsidR="002E2D25" w:rsidRDefault="002E2D25" w:rsidP="001546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Совета Архангельского</w:t>
            </w:r>
          </w:p>
          <w:p w:rsidR="002E2D25" w:rsidRPr="00CA3CBB" w:rsidRDefault="002E2D25" w:rsidP="001546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 Тихорецкого района                                    Н.Н.Гордеева</w:t>
            </w:r>
          </w:p>
        </w:tc>
      </w:tr>
    </w:tbl>
    <w:p w:rsidR="002E2D25" w:rsidRDefault="002E2D25" w:rsidP="00CA3CBB">
      <w:pPr>
        <w:ind w:firstLine="708"/>
        <w:jc w:val="both"/>
        <w:rPr>
          <w:sz w:val="28"/>
          <w:szCs w:val="28"/>
        </w:rPr>
      </w:pPr>
    </w:p>
    <w:p w:rsidR="002E2D25" w:rsidRDefault="002E2D25" w:rsidP="00C70570">
      <w:pPr>
        <w:jc w:val="center"/>
      </w:pPr>
    </w:p>
    <w:p w:rsidR="002E2D25" w:rsidRPr="00A127B9" w:rsidRDefault="002E2D25" w:rsidP="00A127B9">
      <w:pPr>
        <w:rPr>
          <w:sz w:val="28"/>
          <w:szCs w:val="28"/>
        </w:rPr>
      </w:pPr>
      <w:r w:rsidRPr="00A127B9">
        <w:rPr>
          <w:sz w:val="28"/>
          <w:szCs w:val="28"/>
        </w:rPr>
        <w:t>Глава Архангельского сельского</w:t>
      </w:r>
    </w:p>
    <w:p w:rsidR="002E2D25" w:rsidRPr="00BB4BD7" w:rsidRDefault="002E2D25">
      <w:pPr>
        <w:rPr>
          <w:sz w:val="28"/>
          <w:szCs w:val="28"/>
        </w:rPr>
      </w:pPr>
      <w:r w:rsidRPr="00A127B9">
        <w:rPr>
          <w:sz w:val="28"/>
          <w:szCs w:val="28"/>
        </w:rPr>
        <w:t xml:space="preserve">поселения Тихорецкого района </w:t>
      </w:r>
      <w:r>
        <w:rPr>
          <w:sz w:val="28"/>
          <w:szCs w:val="28"/>
        </w:rPr>
        <w:t xml:space="preserve">                                                      </w:t>
      </w:r>
      <w:r w:rsidRPr="00A127B9">
        <w:rPr>
          <w:sz w:val="28"/>
          <w:szCs w:val="28"/>
        </w:rPr>
        <w:t>В.В.Трифонов</w:t>
      </w:r>
      <w:bookmarkEnd w:id="0"/>
      <w:bookmarkEnd w:id="1"/>
    </w:p>
    <w:sectPr w:rsidR="002E2D25" w:rsidRPr="00BB4BD7" w:rsidSect="00BB4BD7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0570"/>
    <w:rsid w:val="000571C0"/>
    <w:rsid w:val="0008005A"/>
    <w:rsid w:val="00084224"/>
    <w:rsid w:val="000B192F"/>
    <w:rsid w:val="000D2499"/>
    <w:rsid w:val="00132887"/>
    <w:rsid w:val="00133E3A"/>
    <w:rsid w:val="0015464B"/>
    <w:rsid w:val="001673FB"/>
    <w:rsid w:val="0017660F"/>
    <w:rsid w:val="001845B9"/>
    <w:rsid w:val="001F153A"/>
    <w:rsid w:val="001F34A6"/>
    <w:rsid w:val="002100EE"/>
    <w:rsid w:val="002421B9"/>
    <w:rsid w:val="002E1E61"/>
    <w:rsid w:val="002E2D25"/>
    <w:rsid w:val="002E7F1F"/>
    <w:rsid w:val="00376CCB"/>
    <w:rsid w:val="004814EF"/>
    <w:rsid w:val="00485298"/>
    <w:rsid w:val="00531E06"/>
    <w:rsid w:val="005526B7"/>
    <w:rsid w:val="005D3760"/>
    <w:rsid w:val="00600745"/>
    <w:rsid w:val="006733A2"/>
    <w:rsid w:val="006C6C1E"/>
    <w:rsid w:val="006F4467"/>
    <w:rsid w:val="00777B8A"/>
    <w:rsid w:val="00797501"/>
    <w:rsid w:val="007D3333"/>
    <w:rsid w:val="0081003C"/>
    <w:rsid w:val="0086607D"/>
    <w:rsid w:val="009F0B87"/>
    <w:rsid w:val="00A127B9"/>
    <w:rsid w:val="00A80780"/>
    <w:rsid w:val="00AB1974"/>
    <w:rsid w:val="00AC002C"/>
    <w:rsid w:val="00AC179E"/>
    <w:rsid w:val="00B31B7D"/>
    <w:rsid w:val="00B92F9D"/>
    <w:rsid w:val="00BA4B5A"/>
    <w:rsid w:val="00BB4BD7"/>
    <w:rsid w:val="00C31214"/>
    <w:rsid w:val="00C70570"/>
    <w:rsid w:val="00CA3CBB"/>
    <w:rsid w:val="00CC42F2"/>
    <w:rsid w:val="00CE688B"/>
    <w:rsid w:val="00D120A0"/>
    <w:rsid w:val="00E33FB9"/>
    <w:rsid w:val="00E835A1"/>
    <w:rsid w:val="00EA5BE6"/>
    <w:rsid w:val="00EB5AFE"/>
    <w:rsid w:val="00F25741"/>
    <w:rsid w:val="00F602F1"/>
    <w:rsid w:val="00FC15BB"/>
    <w:rsid w:val="00FC4B70"/>
    <w:rsid w:val="00FE4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57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C70570"/>
    <w:pPr>
      <w:jc w:val="center"/>
    </w:pPr>
    <w:rPr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C70570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C705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70570"/>
    <w:rPr>
      <w:rFonts w:ascii="Tahoma" w:hAnsi="Tahoma" w:cs="Tahoma"/>
      <w:sz w:val="16"/>
      <w:szCs w:val="16"/>
      <w:lang w:eastAsia="ru-RU"/>
    </w:rPr>
  </w:style>
  <w:style w:type="character" w:customStyle="1" w:styleId="a">
    <w:name w:val="Гипертекстовая ссылка"/>
    <w:uiPriority w:val="99"/>
    <w:rsid w:val="000D2499"/>
    <w:rPr>
      <w:b/>
      <w:bCs/>
      <w:color w:val="008000"/>
    </w:rPr>
  </w:style>
  <w:style w:type="paragraph" w:customStyle="1" w:styleId="a0">
    <w:name w:val="обычный_ Знак Знак"/>
    <w:basedOn w:val="Normal"/>
    <w:uiPriority w:val="99"/>
    <w:rsid w:val="0008005A"/>
    <w:pPr>
      <w:spacing w:before="100" w:beforeAutospacing="1" w:after="100" w:afterAutospacing="1"/>
      <w:jc w:val="both"/>
    </w:pPr>
    <w:rPr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676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115</TotalTime>
  <Pages>1</Pages>
  <Words>314</Words>
  <Characters>1796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dcterms:created xsi:type="dcterms:W3CDTF">2014-01-23T04:00:00Z</dcterms:created>
  <dcterms:modified xsi:type="dcterms:W3CDTF">2014-03-03T08:00:00Z</dcterms:modified>
</cp:coreProperties>
</file>