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55" w:rsidRPr="008113B5" w:rsidRDefault="003E4F55" w:rsidP="00892089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Архангельское сп Тихор одноцв3" style="position:absolute;left:0;text-align:left;margin-left:220pt;margin-top:0;width:36pt;height:46.5pt;z-index:-251658240;visibility:visible">
            <v:imagedata r:id="rId7" o:title=""/>
          </v:shape>
        </w:pict>
      </w:r>
    </w:p>
    <w:p w:rsidR="003E4F55" w:rsidRDefault="003E4F55" w:rsidP="00892089">
      <w:pPr>
        <w:spacing w:after="0" w:line="240" w:lineRule="auto"/>
        <w:jc w:val="center"/>
        <w:rPr>
          <w:sz w:val="28"/>
          <w:szCs w:val="28"/>
        </w:rPr>
      </w:pPr>
    </w:p>
    <w:p w:rsidR="003E4F55" w:rsidRPr="008113B5" w:rsidRDefault="003E4F55" w:rsidP="00892089">
      <w:pPr>
        <w:spacing w:after="0" w:line="240" w:lineRule="auto"/>
        <w:jc w:val="center"/>
        <w:rPr>
          <w:sz w:val="28"/>
          <w:szCs w:val="28"/>
        </w:rPr>
      </w:pPr>
    </w:p>
    <w:p w:rsidR="003E4F55" w:rsidRPr="008113B5" w:rsidRDefault="003E4F55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3B5">
        <w:rPr>
          <w:rFonts w:ascii="Times New Roman" w:hAnsi="Times New Roman" w:cs="Times New Roman"/>
          <w:b/>
          <w:bCs/>
          <w:sz w:val="28"/>
          <w:szCs w:val="28"/>
        </w:rPr>
        <w:t xml:space="preserve">СОВЕТ АРХАНГЕЛЬСКОГО СЕЛЬСКОГО ПОСЕЛЕНИЯ </w:t>
      </w:r>
    </w:p>
    <w:p w:rsidR="003E4F55" w:rsidRPr="008113B5" w:rsidRDefault="003E4F55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3B5">
        <w:rPr>
          <w:rFonts w:ascii="Times New Roman" w:hAnsi="Times New Roman" w:cs="Times New Roman"/>
          <w:b/>
          <w:bCs/>
          <w:sz w:val="28"/>
          <w:szCs w:val="28"/>
        </w:rPr>
        <w:t xml:space="preserve">ТИХОРЕЦКОГО РАЙОНА </w:t>
      </w:r>
    </w:p>
    <w:p w:rsidR="003E4F55" w:rsidRPr="008113B5" w:rsidRDefault="003E4F55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F55" w:rsidRPr="008113B5" w:rsidRDefault="003E4F55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13B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E4F55" w:rsidRPr="008113B5" w:rsidRDefault="003E4F55" w:rsidP="00892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F55" w:rsidRDefault="003E4F55" w:rsidP="00D8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24.09.2014</w:t>
      </w:r>
      <w:r w:rsidRPr="008113B5">
        <w:rPr>
          <w:rFonts w:ascii="Times New Roman" w:hAnsi="Times New Roman" w:cs="Times New Roman"/>
          <w:sz w:val="28"/>
          <w:szCs w:val="28"/>
        </w:rPr>
        <w:tab/>
      </w:r>
      <w:r w:rsidRPr="008113B5">
        <w:rPr>
          <w:rFonts w:ascii="Times New Roman" w:hAnsi="Times New Roman" w:cs="Times New Roman"/>
          <w:sz w:val="28"/>
          <w:szCs w:val="28"/>
        </w:rPr>
        <w:tab/>
      </w:r>
      <w:r w:rsidRPr="00811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№4</w:t>
      </w:r>
      <w:r w:rsidRPr="008113B5">
        <w:rPr>
          <w:rFonts w:ascii="Times New Roman" w:hAnsi="Times New Roman" w:cs="Times New Roman"/>
          <w:sz w:val="28"/>
          <w:szCs w:val="28"/>
        </w:rPr>
        <w:tab/>
      </w:r>
      <w:r w:rsidRPr="00811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113B5">
        <w:rPr>
          <w:rFonts w:ascii="Times New Roman" w:hAnsi="Times New Roman" w:cs="Times New Roman"/>
          <w:sz w:val="24"/>
          <w:szCs w:val="24"/>
        </w:rPr>
        <w:t>ст. Архангельская</w:t>
      </w:r>
    </w:p>
    <w:p w:rsidR="003E4F55" w:rsidRDefault="003E4F55" w:rsidP="00D8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55" w:rsidRPr="00D807D4" w:rsidRDefault="003E4F55" w:rsidP="00D80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55" w:rsidRDefault="003E4F55" w:rsidP="007328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70292">
        <w:rPr>
          <w:rFonts w:ascii="Times New Roman" w:hAnsi="Times New Roman" w:cs="Times New Roman"/>
          <w:b/>
          <w:bCs/>
          <w:sz w:val="28"/>
          <w:szCs w:val="28"/>
        </w:rPr>
        <w:t>О депутатских комиссиях Совета Архангельского сельского поселения</w:t>
      </w:r>
    </w:p>
    <w:p w:rsidR="003E4F55" w:rsidRPr="00B70292" w:rsidRDefault="003E4F55" w:rsidP="0073286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3E4F55" w:rsidRPr="00D807D4" w:rsidRDefault="003E4F55" w:rsidP="00892089">
      <w:pPr>
        <w:spacing w:after="0" w:line="240" w:lineRule="auto"/>
        <w:jc w:val="center"/>
        <w:rPr>
          <w:sz w:val="28"/>
          <w:szCs w:val="28"/>
        </w:rPr>
      </w:pPr>
    </w:p>
    <w:p w:rsidR="003E4F55" w:rsidRPr="00D807D4" w:rsidRDefault="003E4F55" w:rsidP="00892089">
      <w:pPr>
        <w:spacing w:after="0" w:line="240" w:lineRule="auto"/>
        <w:jc w:val="center"/>
        <w:rPr>
          <w:sz w:val="28"/>
          <w:szCs w:val="28"/>
        </w:rPr>
      </w:pPr>
    </w:p>
    <w:p w:rsidR="003E4F55" w:rsidRPr="00E2341B" w:rsidRDefault="003E4F55" w:rsidP="001C2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Федерации, </w:t>
      </w:r>
      <w:r w:rsidRPr="00E2341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341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2341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341B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Pr="00E2341B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4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41B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</w:t>
      </w:r>
      <w:r w:rsidRPr="00E2341B">
        <w:rPr>
          <w:rFonts w:ascii="Times New Roman" w:hAnsi="Times New Roman" w:cs="Times New Roman"/>
          <w:sz w:val="28"/>
          <w:szCs w:val="28"/>
        </w:rPr>
        <w:t xml:space="preserve">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4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РЕШИЛ:</w:t>
      </w:r>
    </w:p>
    <w:p w:rsidR="003E4F55" w:rsidRPr="00E2341B" w:rsidRDefault="003E4F55" w:rsidP="0089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Pr="00E2341B">
        <w:rPr>
          <w:rFonts w:ascii="Times New Roman" w:hAnsi="Times New Roman" w:cs="Times New Roman"/>
          <w:sz w:val="28"/>
          <w:szCs w:val="28"/>
        </w:rPr>
        <w:t xml:space="preserve">бразовать из числа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  <w:r w:rsidRPr="00E2341B">
        <w:rPr>
          <w:rFonts w:ascii="Times New Roman" w:hAnsi="Times New Roman" w:cs="Times New Roman"/>
          <w:sz w:val="28"/>
          <w:szCs w:val="28"/>
        </w:rPr>
        <w:t>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4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341B">
        <w:rPr>
          <w:rFonts w:ascii="Times New Roman" w:hAnsi="Times New Roman" w:cs="Times New Roman"/>
          <w:sz w:val="28"/>
          <w:szCs w:val="28"/>
        </w:rPr>
        <w:t xml:space="preserve"> сроком на 5 лет </w:t>
      </w:r>
      <w:r>
        <w:rPr>
          <w:rFonts w:ascii="Times New Roman" w:hAnsi="Times New Roman" w:cs="Times New Roman"/>
          <w:sz w:val="28"/>
          <w:szCs w:val="28"/>
        </w:rPr>
        <w:t>комиссии д</w:t>
      </w:r>
      <w:r w:rsidRPr="00E2341B">
        <w:rPr>
          <w:rFonts w:ascii="Times New Roman" w:hAnsi="Times New Roman" w:cs="Times New Roman"/>
          <w:sz w:val="28"/>
          <w:szCs w:val="28"/>
        </w:rPr>
        <w:t>ля предварительного рассмотрения и подготовки вопросов, относящихся к ведению Совета, а также для реализации его решений и иных нормативных актов: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1) планово-бюджетная комиссия;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2)комиссия по социальным, организационно-правовым вопросам и местному самоуправлению;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3)комиссия по вопросам сельского хозяйства и землеустройству;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4)комиссия по коммунальному хозяйству, транспорту, связи и благоустройству.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2.Для работы в депутатских комиссиях Совета Архангельского сельского поселения Тихорецкого района и на основании поданных заявлений, утвердить составы  комиссий:</w:t>
      </w:r>
    </w:p>
    <w:p w:rsidR="003E4F55" w:rsidRPr="00B3377D" w:rsidRDefault="003E4F55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2.1.Планово-бюджетная комиссия: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Горохова Наталья Михайловна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 -  председатель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Мащенко Наталья Викторовна - </w:t>
      </w:r>
      <w:r w:rsidRPr="00B3377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Борисова Людмила Владимировна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4.Ершов Борис Юрьевич - член комиссии.</w:t>
      </w:r>
    </w:p>
    <w:p w:rsidR="003E4F55" w:rsidRPr="00B3377D" w:rsidRDefault="003E4F55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ab/>
        <w:t>2.2.Комиссия по социальным, организационно-правовым вопросам и местному самоуправлению: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1.Дроботова Ольга Александровна- председатель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2.Пчелинцева Вера Александровна - заместитель председателя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Копылова Елена Александровна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3E4F55" w:rsidRPr="00B3377D" w:rsidRDefault="003E4F55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E4F55" w:rsidRPr="00B3377D" w:rsidRDefault="003E4F55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>Кучеренко Михаил Васильевич</w:t>
      </w:r>
      <w:r w:rsidRPr="00B3377D">
        <w:rPr>
          <w:rFonts w:ascii="Times New Roman" w:hAnsi="Times New Roman" w:cs="Times New Roman"/>
          <w:sz w:val="28"/>
          <w:szCs w:val="28"/>
        </w:rPr>
        <w:tab/>
      </w:r>
    </w:p>
    <w:p w:rsidR="003E4F55" w:rsidRPr="00B3377D" w:rsidRDefault="003E4F55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2.Лобацкая Наталья Ивановна</w:t>
      </w:r>
    </w:p>
    <w:p w:rsidR="003E4F55" w:rsidRPr="00B3377D" w:rsidRDefault="003E4F55" w:rsidP="0089208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ab/>
      </w:r>
      <w:r w:rsidRPr="00B3377D">
        <w:rPr>
          <w:rFonts w:ascii="Times New Roman" w:hAnsi="Times New Roman" w:cs="Times New Roman"/>
          <w:sz w:val="28"/>
          <w:szCs w:val="28"/>
        </w:rPr>
        <w:tab/>
        <w:t xml:space="preserve">3.Атанова Людмила Андреевна    </w:t>
      </w:r>
    </w:p>
    <w:p w:rsidR="003E4F55" w:rsidRPr="00B3377D" w:rsidRDefault="003E4F55" w:rsidP="0089208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ab/>
      </w:r>
      <w:r w:rsidRPr="00B3377D">
        <w:rPr>
          <w:rFonts w:ascii="Times New Roman" w:hAnsi="Times New Roman" w:cs="Times New Roman"/>
          <w:sz w:val="28"/>
          <w:szCs w:val="28"/>
        </w:rPr>
        <w:tab/>
        <w:t>4.Р</w:t>
      </w:r>
      <w:r>
        <w:rPr>
          <w:rFonts w:ascii="Times New Roman" w:hAnsi="Times New Roman" w:cs="Times New Roman"/>
          <w:sz w:val="28"/>
          <w:szCs w:val="28"/>
        </w:rPr>
        <w:t>афиков Ильмир Анварович</w:t>
      </w:r>
      <w:r w:rsidRPr="00B3377D">
        <w:rPr>
          <w:rFonts w:ascii="Times New Roman" w:hAnsi="Times New Roman" w:cs="Times New Roman"/>
          <w:sz w:val="28"/>
          <w:szCs w:val="28"/>
        </w:rPr>
        <w:tab/>
      </w:r>
    </w:p>
    <w:p w:rsidR="003E4F55" w:rsidRPr="00B3377D" w:rsidRDefault="003E4F55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2.3.Комиссия по вопросам сельского хозяйства и землеустройству: 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Аулов Николай Георгиевич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председатель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Копылов Валентин Николаевич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заместитель председателя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.Загорулько Татьяна Леонидовна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3E4F55" w:rsidRPr="00B3377D" w:rsidRDefault="003E4F55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E4F55" w:rsidRPr="00B3377D" w:rsidRDefault="003E4F55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ab/>
        <w:t xml:space="preserve">1.Корбань Александр Михайлович  </w:t>
      </w:r>
    </w:p>
    <w:p w:rsidR="003E4F55" w:rsidRPr="00B3377D" w:rsidRDefault="003E4F55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</w:t>
      </w:r>
      <w:r w:rsidRPr="00B3377D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>Алленов Александр Николаевич</w:t>
      </w:r>
    </w:p>
    <w:p w:rsidR="003E4F55" w:rsidRPr="00B3377D" w:rsidRDefault="003E4F55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2.4.Комиссия по коммунальному хозяйству, транспорту, связи и благоустройству: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1.Синьговский Андрей Дмитриевич - председатель</w:t>
      </w:r>
    </w:p>
    <w:p w:rsidR="003E4F55" w:rsidRPr="00B3377D" w:rsidRDefault="003E4F55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ab/>
        <w:t>2.Погорелов Николай Николаевич - заместитель председателя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3.Кукушка Людмила Николаевна</w:t>
      </w:r>
      <w:r w:rsidRPr="00B3377D"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3E4F55" w:rsidRPr="00B3377D" w:rsidRDefault="003E4F55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E4F55" w:rsidRPr="00B3377D" w:rsidRDefault="003E4F55" w:rsidP="00892089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        1.Горошко Владимир Григорьевич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2.Комиссаров Евгений Григорьевич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3.Татаринцев Григорий Григорьевич</w:t>
      </w:r>
    </w:p>
    <w:p w:rsidR="003E4F55" w:rsidRPr="00B3377D" w:rsidRDefault="003E4F55" w:rsidP="008920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377D">
        <w:rPr>
          <w:rFonts w:ascii="Times New Roman" w:hAnsi="Times New Roman" w:cs="Times New Roman"/>
          <w:sz w:val="28"/>
          <w:szCs w:val="28"/>
        </w:rPr>
        <w:t xml:space="preserve">          4.Клюшников Михаил Владимирович</w:t>
      </w:r>
    </w:p>
    <w:p w:rsidR="003E4F55" w:rsidRPr="00293473" w:rsidRDefault="003E4F55" w:rsidP="0029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473"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293473">
        <w:rPr>
          <w:rFonts w:ascii="Times New Roman" w:hAnsi="Times New Roman" w:cs="Times New Roman"/>
          <w:sz w:val="28"/>
          <w:szCs w:val="28"/>
        </w:rPr>
        <w:t>.Утвердить Положение о депутатских комиссиях Совета Архангельского сельского поселения Тихорецкого района (прилагается).</w:t>
      </w:r>
    </w:p>
    <w:p w:rsidR="003E4F55" w:rsidRPr="00E2341B" w:rsidRDefault="003E4F55" w:rsidP="0089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2341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заместителя председателя Совета </w:t>
      </w:r>
      <w:r>
        <w:rPr>
          <w:rFonts w:ascii="Times New Roman" w:hAnsi="Times New Roman" w:cs="Times New Roman"/>
          <w:sz w:val="28"/>
          <w:szCs w:val="28"/>
        </w:rPr>
        <w:t>Архангельского сельского поселения Тихорецкого района</w:t>
      </w:r>
      <w:r w:rsidRPr="00E2341B">
        <w:rPr>
          <w:rFonts w:ascii="Times New Roman" w:hAnsi="Times New Roman" w:cs="Times New Roman"/>
          <w:sz w:val="28"/>
          <w:szCs w:val="28"/>
        </w:rPr>
        <w:t>.</w:t>
      </w:r>
    </w:p>
    <w:p w:rsidR="003E4F55" w:rsidRPr="00E2341B" w:rsidRDefault="003E4F55" w:rsidP="0089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4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E2341B">
        <w:rPr>
          <w:rFonts w:ascii="Times New Roman" w:hAnsi="Times New Roman" w:cs="Times New Roman"/>
          <w:sz w:val="28"/>
          <w:szCs w:val="28"/>
        </w:rPr>
        <w:t>.Решение вступает в силу со дня его подписания.</w:t>
      </w:r>
    </w:p>
    <w:p w:rsidR="003E4F55" w:rsidRPr="00E2341B" w:rsidRDefault="003E4F55" w:rsidP="008920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4F55" w:rsidRDefault="003E4F55" w:rsidP="0089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55" w:rsidRPr="00E2341B" w:rsidRDefault="003E4F55" w:rsidP="00892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F55" w:rsidRDefault="003E4F55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41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</w:p>
    <w:p w:rsidR="003E4F55" w:rsidRPr="00E2341B" w:rsidRDefault="003E4F55" w:rsidP="00892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                                      Е.В.Андрусенко</w:t>
      </w:r>
    </w:p>
    <w:p w:rsidR="003E4F55" w:rsidRPr="00E2341B" w:rsidRDefault="003E4F55" w:rsidP="00892089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E4F55" w:rsidRPr="00E2341B" w:rsidRDefault="003E4F55" w:rsidP="008920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4F55" w:rsidRDefault="003E4F55" w:rsidP="00892089">
      <w:pPr>
        <w:spacing w:after="0" w:line="240" w:lineRule="auto"/>
        <w:ind w:firstLine="708"/>
        <w:jc w:val="center"/>
      </w:pPr>
    </w:p>
    <w:sectPr w:rsidR="003E4F55" w:rsidSect="00F51D4D">
      <w:headerReference w:type="default" r:id="rId8"/>
      <w:pgSz w:w="11906" w:h="16838"/>
      <w:pgMar w:top="1134" w:right="567" w:bottom="1134" w:left="1701" w:header="720" w:footer="720" w:gutter="0"/>
      <w:pgNumType w:chapStyle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F55" w:rsidRDefault="003E4F55" w:rsidP="003974AC">
      <w:pPr>
        <w:spacing w:after="0" w:line="240" w:lineRule="auto"/>
      </w:pPr>
      <w:r>
        <w:separator/>
      </w:r>
    </w:p>
  </w:endnote>
  <w:endnote w:type="continuationSeparator" w:id="1">
    <w:p w:rsidR="003E4F55" w:rsidRDefault="003E4F55" w:rsidP="0039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F55" w:rsidRDefault="003E4F55" w:rsidP="003974AC">
      <w:pPr>
        <w:spacing w:after="0" w:line="240" w:lineRule="auto"/>
      </w:pPr>
      <w:r>
        <w:separator/>
      </w:r>
    </w:p>
  </w:footnote>
  <w:footnote w:type="continuationSeparator" w:id="1">
    <w:p w:rsidR="003E4F55" w:rsidRDefault="003E4F55" w:rsidP="0039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55" w:rsidRDefault="003E4F55" w:rsidP="00DD010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F55" w:rsidRDefault="003E4F55">
    <w:pPr>
      <w:pStyle w:val="Header"/>
      <w:jc w:val="center"/>
    </w:pPr>
  </w:p>
  <w:p w:rsidR="003E4F55" w:rsidRDefault="003E4F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9B7"/>
    <w:multiLevelType w:val="hybridMultilevel"/>
    <w:tmpl w:val="6C28A0C2"/>
    <w:lvl w:ilvl="0" w:tplc="4978F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437D1"/>
    <w:multiLevelType w:val="hybridMultilevel"/>
    <w:tmpl w:val="07909266"/>
    <w:lvl w:ilvl="0" w:tplc="B628CCD0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25" w:hanging="360"/>
      </w:pPr>
    </w:lvl>
    <w:lvl w:ilvl="2" w:tplc="0419001B">
      <w:start w:val="1"/>
      <w:numFmt w:val="lowerRoman"/>
      <w:lvlText w:val="%3."/>
      <w:lvlJc w:val="right"/>
      <w:pPr>
        <w:ind w:left="4245" w:hanging="180"/>
      </w:pPr>
    </w:lvl>
    <w:lvl w:ilvl="3" w:tplc="0419000F">
      <w:start w:val="1"/>
      <w:numFmt w:val="decimal"/>
      <w:lvlText w:val="%4."/>
      <w:lvlJc w:val="left"/>
      <w:pPr>
        <w:ind w:left="4965" w:hanging="360"/>
      </w:pPr>
    </w:lvl>
    <w:lvl w:ilvl="4" w:tplc="04190019">
      <w:start w:val="1"/>
      <w:numFmt w:val="lowerLetter"/>
      <w:lvlText w:val="%5."/>
      <w:lvlJc w:val="left"/>
      <w:pPr>
        <w:ind w:left="5685" w:hanging="360"/>
      </w:pPr>
    </w:lvl>
    <w:lvl w:ilvl="5" w:tplc="0419001B">
      <w:start w:val="1"/>
      <w:numFmt w:val="lowerRoman"/>
      <w:lvlText w:val="%6."/>
      <w:lvlJc w:val="right"/>
      <w:pPr>
        <w:ind w:left="6405" w:hanging="180"/>
      </w:pPr>
    </w:lvl>
    <w:lvl w:ilvl="6" w:tplc="0419000F">
      <w:start w:val="1"/>
      <w:numFmt w:val="decimal"/>
      <w:lvlText w:val="%7."/>
      <w:lvlJc w:val="left"/>
      <w:pPr>
        <w:ind w:left="7125" w:hanging="360"/>
      </w:pPr>
    </w:lvl>
    <w:lvl w:ilvl="7" w:tplc="04190019">
      <w:start w:val="1"/>
      <w:numFmt w:val="lowerLetter"/>
      <w:lvlText w:val="%8."/>
      <w:lvlJc w:val="left"/>
      <w:pPr>
        <w:ind w:left="7845" w:hanging="360"/>
      </w:pPr>
    </w:lvl>
    <w:lvl w:ilvl="8" w:tplc="0419001B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52D"/>
    <w:rsid w:val="000156A4"/>
    <w:rsid w:val="00021126"/>
    <w:rsid w:val="0003655E"/>
    <w:rsid w:val="00042134"/>
    <w:rsid w:val="000571F8"/>
    <w:rsid w:val="000638FB"/>
    <w:rsid w:val="000750EA"/>
    <w:rsid w:val="0009576E"/>
    <w:rsid w:val="00095C0B"/>
    <w:rsid w:val="000973DC"/>
    <w:rsid w:val="000C04B0"/>
    <w:rsid w:val="0012416B"/>
    <w:rsid w:val="0013630B"/>
    <w:rsid w:val="00163A04"/>
    <w:rsid w:val="00183548"/>
    <w:rsid w:val="00190322"/>
    <w:rsid w:val="0019667F"/>
    <w:rsid w:val="001A5A28"/>
    <w:rsid w:val="001C200C"/>
    <w:rsid w:val="001F19ED"/>
    <w:rsid w:val="00200BC6"/>
    <w:rsid w:val="00221A93"/>
    <w:rsid w:val="00221FF9"/>
    <w:rsid w:val="00244E73"/>
    <w:rsid w:val="00276085"/>
    <w:rsid w:val="00293473"/>
    <w:rsid w:val="002A558C"/>
    <w:rsid w:val="002B47A7"/>
    <w:rsid w:val="002D03B9"/>
    <w:rsid w:val="002D6ADF"/>
    <w:rsid w:val="002E4E98"/>
    <w:rsid w:val="00301A65"/>
    <w:rsid w:val="003062BB"/>
    <w:rsid w:val="003116AD"/>
    <w:rsid w:val="003215B9"/>
    <w:rsid w:val="00341326"/>
    <w:rsid w:val="003478C1"/>
    <w:rsid w:val="00362B12"/>
    <w:rsid w:val="003663E5"/>
    <w:rsid w:val="0036665F"/>
    <w:rsid w:val="00371202"/>
    <w:rsid w:val="00391423"/>
    <w:rsid w:val="003974AC"/>
    <w:rsid w:val="003A5DEE"/>
    <w:rsid w:val="003A6D92"/>
    <w:rsid w:val="003B242B"/>
    <w:rsid w:val="003D4B8B"/>
    <w:rsid w:val="003E4F55"/>
    <w:rsid w:val="003F0226"/>
    <w:rsid w:val="0041011A"/>
    <w:rsid w:val="00420677"/>
    <w:rsid w:val="004231FD"/>
    <w:rsid w:val="004300B8"/>
    <w:rsid w:val="004401B3"/>
    <w:rsid w:val="00470124"/>
    <w:rsid w:val="004704DA"/>
    <w:rsid w:val="00476981"/>
    <w:rsid w:val="00491908"/>
    <w:rsid w:val="00496BE3"/>
    <w:rsid w:val="00497537"/>
    <w:rsid w:val="00497553"/>
    <w:rsid w:val="004A0690"/>
    <w:rsid w:val="004A104F"/>
    <w:rsid w:val="004B3179"/>
    <w:rsid w:val="004D233E"/>
    <w:rsid w:val="004E05F6"/>
    <w:rsid w:val="00501B58"/>
    <w:rsid w:val="00511C4F"/>
    <w:rsid w:val="00513C8C"/>
    <w:rsid w:val="00515A59"/>
    <w:rsid w:val="00521280"/>
    <w:rsid w:val="0054552D"/>
    <w:rsid w:val="0055680C"/>
    <w:rsid w:val="00557B92"/>
    <w:rsid w:val="005D21B2"/>
    <w:rsid w:val="00603E53"/>
    <w:rsid w:val="00613227"/>
    <w:rsid w:val="00631FC6"/>
    <w:rsid w:val="00636DEC"/>
    <w:rsid w:val="00646750"/>
    <w:rsid w:val="00647AB7"/>
    <w:rsid w:val="00657590"/>
    <w:rsid w:val="00663876"/>
    <w:rsid w:val="006A2C05"/>
    <w:rsid w:val="006A3C59"/>
    <w:rsid w:val="006C5522"/>
    <w:rsid w:val="006D2DBA"/>
    <w:rsid w:val="007018CB"/>
    <w:rsid w:val="0071170F"/>
    <w:rsid w:val="00716D07"/>
    <w:rsid w:val="007219CC"/>
    <w:rsid w:val="007223B7"/>
    <w:rsid w:val="00724616"/>
    <w:rsid w:val="00730FA0"/>
    <w:rsid w:val="00732041"/>
    <w:rsid w:val="0073286D"/>
    <w:rsid w:val="00796397"/>
    <w:rsid w:val="007B0DD4"/>
    <w:rsid w:val="007E5AE6"/>
    <w:rsid w:val="007F46D8"/>
    <w:rsid w:val="00803A43"/>
    <w:rsid w:val="008113B5"/>
    <w:rsid w:val="008235C5"/>
    <w:rsid w:val="00891167"/>
    <w:rsid w:val="00892089"/>
    <w:rsid w:val="00893010"/>
    <w:rsid w:val="008B0337"/>
    <w:rsid w:val="008B2C48"/>
    <w:rsid w:val="008F222B"/>
    <w:rsid w:val="009236CE"/>
    <w:rsid w:val="00925E8D"/>
    <w:rsid w:val="00960A38"/>
    <w:rsid w:val="0099148B"/>
    <w:rsid w:val="009E5CFE"/>
    <w:rsid w:val="009F3A3E"/>
    <w:rsid w:val="00A00A33"/>
    <w:rsid w:val="00A14431"/>
    <w:rsid w:val="00A43F2C"/>
    <w:rsid w:val="00A502BE"/>
    <w:rsid w:val="00A945CA"/>
    <w:rsid w:val="00A975D1"/>
    <w:rsid w:val="00AB0AC7"/>
    <w:rsid w:val="00AC4CF2"/>
    <w:rsid w:val="00AF356D"/>
    <w:rsid w:val="00AF6921"/>
    <w:rsid w:val="00B234E1"/>
    <w:rsid w:val="00B333F0"/>
    <w:rsid w:val="00B3377D"/>
    <w:rsid w:val="00B40C82"/>
    <w:rsid w:val="00B5572A"/>
    <w:rsid w:val="00B67AC3"/>
    <w:rsid w:val="00B70292"/>
    <w:rsid w:val="00B877E4"/>
    <w:rsid w:val="00B9191B"/>
    <w:rsid w:val="00B97E99"/>
    <w:rsid w:val="00BB1741"/>
    <w:rsid w:val="00BE694B"/>
    <w:rsid w:val="00C01A53"/>
    <w:rsid w:val="00C16C42"/>
    <w:rsid w:val="00C20429"/>
    <w:rsid w:val="00C2390E"/>
    <w:rsid w:val="00C475CC"/>
    <w:rsid w:val="00C64E68"/>
    <w:rsid w:val="00CA6536"/>
    <w:rsid w:val="00CA65AB"/>
    <w:rsid w:val="00CD2DBC"/>
    <w:rsid w:val="00CF3948"/>
    <w:rsid w:val="00D06340"/>
    <w:rsid w:val="00D21B02"/>
    <w:rsid w:val="00D31F6E"/>
    <w:rsid w:val="00D34CA0"/>
    <w:rsid w:val="00D50931"/>
    <w:rsid w:val="00D514E5"/>
    <w:rsid w:val="00D625F0"/>
    <w:rsid w:val="00D72C9D"/>
    <w:rsid w:val="00D77BCC"/>
    <w:rsid w:val="00D803B2"/>
    <w:rsid w:val="00D807D4"/>
    <w:rsid w:val="00D8539E"/>
    <w:rsid w:val="00D900C8"/>
    <w:rsid w:val="00D92AF2"/>
    <w:rsid w:val="00DD0106"/>
    <w:rsid w:val="00DD79F1"/>
    <w:rsid w:val="00DE1BD2"/>
    <w:rsid w:val="00E03CAF"/>
    <w:rsid w:val="00E07710"/>
    <w:rsid w:val="00E2341B"/>
    <w:rsid w:val="00E310DB"/>
    <w:rsid w:val="00E31153"/>
    <w:rsid w:val="00E3702C"/>
    <w:rsid w:val="00E61ADE"/>
    <w:rsid w:val="00EE1221"/>
    <w:rsid w:val="00EE26E2"/>
    <w:rsid w:val="00EE2AFA"/>
    <w:rsid w:val="00F1074A"/>
    <w:rsid w:val="00F153DE"/>
    <w:rsid w:val="00F403EC"/>
    <w:rsid w:val="00F473A6"/>
    <w:rsid w:val="00F51866"/>
    <w:rsid w:val="00F51D4D"/>
    <w:rsid w:val="00F56EE9"/>
    <w:rsid w:val="00F608C9"/>
    <w:rsid w:val="00F870D7"/>
    <w:rsid w:val="00F87AA2"/>
    <w:rsid w:val="00FA3E8F"/>
    <w:rsid w:val="00FC257B"/>
    <w:rsid w:val="00FD7D60"/>
    <w:rsid w:val="00FE10F1"/>
    <w:rsid w:val="00FE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C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5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52D"/>
    <w:rPr>
      <w:rFonts w:ascii="Arial" w:hAnsi="Arial" w:cs="Arial"/>
      <w:b/>
      <w:bCs/>
      <w:color w:val="000080"/>
      <w:sz w:val="24"/>
      <w:szCs w:val="24"/>
    </w:rPr>
  </w:style>
  <w:style w:type="character" w:customStyle="1" w:styleId="a">
    <w:name w:val="Цветовое выделение"/>
    <w:uiPriority w:val="99"/>
    <w:rsid w:val="0054552D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54552D"/>
    <w:rPr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54552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54552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3">
    <w:name w:val="Нормальный (таблица)"/>
    <w:basedOn w:val="Normal"/>
    <w:next w:val="Normal"/>
    <w:uiPriority w:val="99"/>
    <w:rsid w:val="005455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5455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9E5CFE"/>
    <w:pPr>
      <w:ind w:left="720"/>
    </w:pPr>
  </w:style>
  <w:style w:type="paragraph" w:styleId="Header">
    <w:name w:val="header"/>
    <w:basedOn w:val="Normal"/>
    <w:link w:val="HeaderChar"/>
    <w:uiPriority w:val="99"/>
    <w:rsid w:val="0039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4AC"/>
  </w:style>
  <w:style w:type="paragraph" w:styleId="Footer">
    <w:name w:val="footer"/>
    <w:basedOn w:val="Normal"/>
    <w:link w:val="FooterChar"/>
    <w:uiPriority w:val="99"/>
    <w:semiHidden/>
    <w:rsid w:val="00397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74AC"/>
  </w:style>
  <w:style w:type="paragraph" w:styleId="NoSpacing">
    <w:name w:val="No Spacing"/>
    <w:uiPriority w:val="99"/>
    <w:qFormat/>
    <w:rsid w:val="00FE10F1"/>
    <w:rPr>
      <w:rFonts w:cs="Calibri"/>
    </w:rPr>
  </w:style>
  <w:style w:type="paragraph" w:customStyle="1" w:styleId="a5">
    <w:name w:val="Информация об изменениях документа"/>
    <w:basedOn w:val="a2"/>
    <w:next w:val="Normal"/>
    <w:uiPriority w:val="99"/>
    <w:rsid w:val="00D34CA0"/>
    <w:pPr>
      <w:spacing w:before="75"/>
    </w:pPr>
    <w:rPr>
      <w:color w:val="353842"/>
      <w:shd w:val="clear" w:color="auto" w:fill="F0F0F0"/>
    </w:rPr>
  </w:style>
  <w:style w:type="paragraph" w:styleId="BalloonText">
    <w:name w:val="Balloon Text"/>
    <w:basedOn w:val="Normal"/>
    <w:link w:val="BalloonTextChar"/>
    <w:uiPriority w:val="99"/>
    <w:semiHidden/>
    <w:rsid w:val="0081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3B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377D"/>
    <w:pPr>
      <w:spacing w:after="120" w:line="480" w:lineRule="auto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D21B2"/>
  </w:style>
  <w:style w:type="paragraph" w:customStyle="1" w:styleId="a6">
    <w:name w:val="Знак"/>
    <w:basedOn w:val="Normal"/>
    <w:uiPriority w:val="99"/>
    <w:rsid w:val="00B3377D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732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0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2</Pages>
  <Words>457</Words>
  <Characters>2608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Анатольевна</dc:creator>
  <cp:keywords/>
  <dc:description/>
  <cp:lastModifiedBy>Любовь Ивановна</cp:lastModifiedBy>
  <cp:revision>11</cp:revision>
  <cp:lastPrinted>2014-09-23T13:12:00Z</cp:lastPrinted>
  <dcterms:created xsi:type="dcterms:W3CDTF">2014-09-22T11:23:00Z</dcterms:created>
  <dcterms:modified xsi:type="dcterms:W3CDTF">2014-10-01T10:31:00Z</dcterms:modified>
</cp:coreProperties>
</file>