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2" w:rsidRPr="008113B5" w:rsidRDefault="00C74002" w:rsidP="00AF64D3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Архангельское сп Тихор одноцв3" style="position:absolute;left:0;text-align:left;margin-left:212.6pt;margin-top:8.1pt;width:36pt;height:46.5pt;z-index:-251658240;visibility:visible">
            <v:imagedata r:id="rId7" o:title=""/>
          </v:shape>
        </w:pict>
      </w:r>
    </w:p>
    <w:p w:rsidR="00C74002" w:rsidRPr="008113B5" w:rsidRDefault="00C74002" w:rsidP="00892089">
      <w:pPr>
        <w:spacing w:after="0" w:line="240" w:lineRule="auto"/>
        <w:jc w:val="center"/>
        <w:rPr>
          <w:sz w:val="28"/>
          <w:szCs w:val="28"/>
        </w:rPr>
      </w:pPr>
    </w:p>
    <w:p w:rsidR="00C74002" w:rsidRDefault="00C74002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02" w:rsidRDefault="00C74002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02" w:rsidRPr="008113B5" w:rsidRDefault="00C74002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B5">
        <w:rPr>
          <w:rFonts w:ascii="Times New Roman" w:hAnsi="Times New Roman" w:cs="Times New Roman"/>
          <w:b/>
          <w:bCs/>
          <w:sz w:val="28"/>
          <w:szCs w:val="28"/>
        </w:rPr>
        <w:t xml:space="preserve">СОВЕТ АРХАНГЕЛЬСКОГО СЕЛЬСКОГО ПОСЕЛЕНИЯ </w:t>
      </w:r>
    </w:p>
    <w:p w:rsidR="00C74002" w:rsidRPr="008113B5" w:rsidRDefault="00C74002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B5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C74002" w:rsidRPr="008113B5" w:rsidRDefault="00C74002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02" w:rsidRPr="008113B5" w:rsidRDefault="00C74002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3B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74002" w:rsidRPr="008113B5" w:rsidRDefault="00C74002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02" w:rsidRPr="008113B5" w:rsidRDefault="00C74002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24.09.2014       </w:t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№3</w:t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113B5">
        <w:rPr>
          <w:rFonts w:ascii="Times New Roman" w:hAnsi="Times New Roman" w:cs="Times New Roman"/>
          <w:sz w:val="24"/>
          <w:szCs w:val="24"/>
        </w:rPr>
        <w:t>ст. Архангельская</w:t>
      </w:r>
    </w:p>
    <w:p w:rsidR="00C74002" w:rsidRPr="008113B5" w:rsidRDefault="00C74002" w:rsidP="00892089">
      <w:pPr>
        <w:shd w:val="clear" w:color="auto" w:fill="FFFFFF"/>
        <w:spacing w:after="0" w:line="240" w:lineRule="auto"/>
      </w:pPr>
    </w:p>
    <w:p w:rsidR="00C74002" w:rsidRPr="008113B5" w:rsidRDefault="00C74002" w:rsidP="00892089">
      <w:pPr>
        <w:shd w:val="clear" w:color="auto" w:fill="FFFFFF"/>
        <w:spacing w:after="0" w:line="240" w:lineRule="auto"/>
      </w:pPr>
    </w:p>
    <w:p w:rsidR="00C74002" w:rsidRDefault="00C74002" w:rsidP="0089208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структуры Совета Архангельского сельского поселения Тихорецкого района</w:t>
      </w:r>
    </w:p>
    <w:p w:rsidR="00C74002" w:rsidRDefault="00C74002" w:rsidP="0089208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4002" w:rsidRPr="00B3377D" w:rsidRDefault="00C74002" w:rsidP="0089208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74002" w:rsidRPr="00E2341B" w:rsidRDefault="00C74002" w:rsidP="0089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Федерации, </w:t>
      </w:r>
      <w:r w:rsidRPr="00E2341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341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341B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41B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2341B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C74002" w:rsidRPr="00E2341B" w:rsidRDefault="00C74002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ab/>
        <w:t xml:space="preserve">1.Утвердить структуру Совета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согласно приложению к настоящему решению.</w:t>
      </w:r>
    </w:p>
    <w:p w:rsidR="00C74002" w:rsidRPr="00E2341B" w:rsidRDefault="00C74002" w:rsidP="0089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41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E2341B">
        <w:rPr>
          <w:rFonts w:ascii="Times New Roman" w:hAnsi="Times New Roman" w:cs="Times New Roman"/>
          <w:sz w:val="28"/>
          <w:szCs w:val="28"/>
        </w:rPr>
        <w:t>.</w:t>
      </w:r>
    </w:p>
    <w:p w:rsidR="00C74002" w:rsidRPr="00E2341B" w:rsidRDefault="00C74002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ab/>
        <w:t>3.Решение вступает в силу со дня его подписания.</w:t>
      </w:r>
    </w:p>
    <w:p w:rsidR="00C74002" w:rsidRPr="00E2341B" w:rsidRDefault="00C74002" w:rsidP="00892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02" w:rsidRDefault="00C74002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02" w:rsidRPr="00E2341B" w:rsidRDefault="00C74002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Архангельского</w:t>
      </w: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                                      Е.В.Андрусенко</w:t>
      </w: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4002" w:rsidSect="00F51D4D">
          <w:headerReference w:type="default" r:id="rId8"/>
          <w:pgSz w:w="11906" w:h="16838"/>
          <w:pgMar w:top="1134" w:right="567" w:bottom="1134" w:left="1701" w:header="720" w:footer="720" w:gutter="0"/>
          <w:pgNumType w:chapStyle="1"/>
          <w:cols w:space="720"/>
          <w:noEndnote/>
          <w:titlePg/>
          <w:docGrid w:linePitch="299"/>
        </w:sectPr>
      </w:pPr>
    </w:p>
    <w:p w:rsidR="00C74002" w:rsidRPr="00CD6ACB" w:rsidRDefault="00C74002" w:rsidP="0009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928"/>
        <w:gridCol w:w="5291"/>
      </w:tblGrid>
      <w:tr w:rsidR="00C74002" w:rsidRPr="00CD6ACB">
        <w:tc>
          <w:tcPr>
            <w:tcW w:w="8928" w:type="dxa"/>
          </w:tcPr>
          <w:p w:rsidR="00C74002" w:rsidRPr="00CD6ACB" w:rsidRDefault="00C74002" w:rsidP="001F31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:rsidR="00C74002" w:rsidRPr="00CD6ACB" w:rsidRDefault="00C74002" w:rsidP="001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74002" w:rsidRPr="00CD6ACB" w:rsidRDefault="00C74002" w:rsidP="001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B">
              <w:rPr>
                <w:rFonts w:ascii="Times New Roman" w:hAnsi="Times New Roman" w:cs="Times New Roman"/>
                <w:sz w:val="24"/>
                <w:szCs w:val="24"/>
              </w:rPr>
              <w:t>к решению Совета Архангельского сельского поселения Тихорецкого района</w:t>
            </w:r>
          </w:p>
          <w:p w:rsidR="00C74002" w:rsidRPr="00CD6ACB" w:rsidRDefault="00C74002" w:rsidP="001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24.09.2014 </w:t>
            </w:r>
            <w:r w:rsidRPr="00CD6A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4002" w:rsidRPr="00CD6ACB" w:rsidRDefault="00C74002" w:rsidP="001F31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4002" w:rsidRDefault="00C74002" w:rsidP="001F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02" w:rsidRPr="00CD6ACB" w:rsidRDefault="00C74002" w:rsidP="001F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ACB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C74002" w:rsidRDefault="00C74002" w:rsidP="001F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ACB">
        <w:rPr>
          <w:rFonts w:ascii="Times New Roman" w:hAnsi="Times New Roman" w:cs="Times New Roman"/>
          <w:b/>
          <w:bCs/>
          <w:sz w:val="28"/>
          <w:szCs w:val="28"/>
        </w:rPr>
        <w:t>Совета Архангельского сельского поселения Тихорецкого района</w:t>
      </w:r>
    </w:p>
    <w:p w:rsidR="00C74002" w:rsidRPr="001F31E5" w:rsidRDefault="00C74002" w:rsidP="001F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74002" w:rsidRPr="00CD6ACB" w:rsidTr="00DF12D0">
        <w:trPr>
          <w:trHeight w:val="551"/>
        </w:trPr>
        <w:tc>
          <w:tcPr>
            <w:tcW w:w="9180" w:type="dxa"/>
          </w:tcPr>
          <w:p w:rsidR="00C74002" w:rsidRPr="00CD6ACB" w:rsidRDefault="00C74002" w:rsidP="001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Архангельского сельского</w:t>
            </w:r>
          </w:p>
          <w:p w:rsidR="00C74002" w:rsidRPr="00CD6ACB" w:rsidRDefault="00C74002" w:rsidP="001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Тихорецкого района</w:t>
            </w:r>
          </w:p>
        </w:tc>
      </w:tr>
    </w:tbl>
    <w:p w:rsidR="00C74002" w:rsidRPr="00CD6ACB" w:rsidRDefault="00C74002" w:rsidP="001F3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z-index:251659264;mso-position-horizontal-relative:text;mso-position-vertical-relative:text" from="344.6pt,5.2pt" to="344.75pt,22.4pt">
            <v:stroke endarrow="block"/>
          </v:line>
        </w:pic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74002" w:rsidRPr="00CD6ACB">
        <w:trPr>
          <w:trHeight w:val="551"/>
        </w:trPr>
        <w:tc>
          <w:tcPr>
            <w:tcW w:w="9180" w:type="dxa"/>
            <w:vAlign w:val="center"/>
          </w:tcPr>
          <w:p w:rsidR="00C74002" w:rsidRPr="00CD6ACB" w:rsidRDefault="00C74002" w:rsidP="0026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Совета Архангельского сельского</w:t>
            </w:r>
          </w:p>
          <w:p w:rsidR="00C74002" w:rsidRPr="00CD6ACB" w:rsidRDefault="00C74002" w:rsidP="0026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  <w:p w:rsidR="00C74002" w:rsidRPr="00CD6ACB" w:rsidRDefault="00C74002" w:rsidP="0026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002" w:rsidRPr="00CD6ACB" w:rsidRDefault="00C74002" w:rsidP="001F3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Pr="00CD6ACB" w:rsidRDefault="00C74002" w:rsidP="001F3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Pr="00CD6ACB" w:rsidRDefault="00C74002" w:rsidP="001F3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002" w:rsidRPr="00CD6ACB" w:rsidRDefault="00C74002" w:rsidP="001F3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8" style="position:absolute;z-index:251660288" from="350.1pt,3.8pt" to="350.1pt,21.8pt">
            <v:stroke endarrow="block"/>
          </v:line>
        </w:pict>
      </w:r>
    </w:p>
    <w:tbl>
      <w:tblPr>
        <w:tblpPr w:leftFromText="180" w:rightFromText="180" w:vertAnchor="text" w:tblpY="1"/>
        <w:tblOverlap w:val="never"/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3312"/>
        <w:gridCol w:w="3564"/>
      </w:tblGrid>
      <w:tr w:rsidR="00C74002" w:rsidRPr="00CD6ACB">
        <w:trPr>
          <w:trHeight w:val="660"/>
        </w:trPr>
        <w:tc>
          <w:tcPr>
            <w:tcW w:w="14004" w:type="dxa"/>
            <w:gridSpan w:val="4"/>
            <w:vAlign w:val="center"/>
          </w:tcPr>
          <w:p w:rsidR="00C74002" w:rsidRPr="00CD6ACB" w:rsidRDefault="00C74002" w:rsidP="0026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Архангельского сельского поселения Тихорецкого района</w:t>
            </w:r>
          </w:p>
        </w:tc>
      </w:tr>
      <w:tr w:rsidR="00C74002" w:rsidRPr="00CD6ACB">
        <w:tc>
          <w:tcPr>
            <w:tcW w:w="3348" w:type="dxa"/>
          </w:tcPr>
          <w:p w:rsidR="00C74002" w:rsidRPr="00CD6ACB" w:rsidRDefault="00C74002" w:rsidP="0026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>Планово-бюджетная комиссия Совета Архангельского сельского поселения Тихорецкого района</w:t>
            </w:r>
          </w:p>
        </w:tc>
        <w:tc>
          <w:tcPr>
            <w:tcW w:w="3780" w:type="dxa"/>
          </w:tcPr>
          <w:p w:rsidR="00C74002" w:rsidRPr="00CD6ACB" w:rsidRDefault="00C74002" w:rsidP="0026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социальным, организационно-правовым вопросам и  местному самоуправлению Совета Архангельского сельского поселения Тихорецкого района</w:t>
            </w:r>
          </w:p>
        </w:tc>
        <w:tc>
          <w:tcPr>
            <w:tcW w:w="3312" w:type="dxa"/>
          </w:tcPr>
          <w:p w:rsidR="00C74002" w:rsidRPr="00CD6ACB" w:rsidRDefault="00C74002" w:rsidP="0026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сельского хозяйства и землеустройству Совета Архангельского сельского поселения Тихорецкого</w:t>
            </w:r>
          </w:p>
        </w:tc>
        <w:tc>
          <w:tcPr>
            <w:tcW w:w="3564" w:type="dxa"/>
          </w:tcPr>
          <w:p w:rsidR="00C74002" w:rsidRPr="00CD6ACB" w:rsidRDefault="00C74002" w:rsidP="0026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ACB">
              <w:rPr>
                <w:rFonts w:ascii="Times New Roman" w:hAnsi="Times New Roman" w:cs="Times New Roman"/>
                <w:sz w:val="28"/>
                <w:szCs w:val="28"/>
              </w:rPr>
              <w:t>Комиссия по коммунальному хозяйству, транспорту, связи и благоустройству Совета Архангельского сельского поселения Тихорецкого района</w:t>
            </w:r>
          </w:p>
        </w:tc>
      </w:tr>
    </w:tbl>
    <w:p w:rsidR="00C74002" w:rsidRDefault="00C74002" w:rsidP="00CD6A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4002" w:rsidRDefault="00C74002" w:rsidP="00CD6A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4002" w:rsidRPr="002604E1" w:rsidRDefault="00C74002" w:rsidP="002604E1">
      <w:pPr>
        <w:rPr>
          <w:rFonts w:ascii="Times New Roman" w:hAnsi="Times New Roman" w:cs="Times New Roman"/>
        </w:rPr>
      </w:pPr>
    </w:p>
    <w:p w:rsidR="00C74002" w:rsidRPr="002604E1" w:rsidRDefault="00C74002" w:rsidP="002604E1">
      <w:pPr>
        <w:rPr>
          <w:rFonts w:ascii="Times New Roman" w:hAnsi="Times New Roman" w:cs="Times New Roman"/>
        </w:rPr>
      </w:pPr>
    </w:p>
    <w:p w:rsidR="00C74002" w:rsidRPr="002604E1" w:rsidRDefault="00C74002" w:rsidP="002604E1">
      <w:pPr>
        <w:rPr>
          <w:rFonts w:ascii="Times New Roman" w:hAnsi="Times New Roman" w:cs="Times New Roman"/>
        </w:rPr>
      </w:pPr>
    </w:p>
    <w:p w:rsidR="00C74002" w:rsidRDefault="00C74002" w:rsidP="00CD6A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4002" w:rsidRDefault="00C74002" w:rsidP="00CD6A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4002" w:rsidRDefault="00C74002" w:rsidP="00CD6A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4002" w:rsidRDefault="00C74002" w:rsidP="002604E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4002" w:rsidRDefault="00C74002" w:rsidP="002604E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</w:rPr>
      </w:pPr>
    </w:p>
    <w:p w:rsidR="00C74002" w:rsidRDefault="00C74002" w:rsidP="0026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Архангельского</w:t>
      </w:r>
    </w:p>
    <w:p w:rsidR="00C74002" w:rsidRDefault="00C74002" w:rsidP="0026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                                                                                                             Е.В.Андрусенко</w:t>
      </w:r>
    </w:p>
    <w:p w:rsidR="00C74002" w:rsidRPr="00CD6ACB" w:rsidRDefault="00C74002" w:rsidP="002604E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C74002" w:rsidRPr="00CD6ACB" w:rsidSect="00CD6ACB">
      <w:pgSz w:w="16838" w:h="11906" w:orient="landscape"/>
      <w:pgMar w:top="567" w:right="1134" w:bottom="1701" w:left="1134" w:header="720" w:footer="72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02" w:rsidRDefault="00C74002" w:rsidP="003974AC">
      <w:pPr>
        <w:spacing w:after="0" w:line="240" w:lineRule="auto"/>
      </w:pPr>
      <w:r>
        <w:separator/>
      </w:r>
    </w:p>
  </w:endnote>
  <w:endnote w:type="continuationSeparator" w:id="1">
    <w:p w:rsidR="00C74002" w:rsidRDefault="00C74002" w:rsidP="003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02" w:rsidRDefault="00C74002" w:rsidP="003974AC">
      <w:pPr>
        <w:spacing w:after="0" w:line="240" w:lineRule="auto"/>
      </w:pPr>
      <w:r>
        <w:separator/>
      </w:r>
    </w:p>
  </w:footnote>
  <w:footnote w:type="continuationSeparator" w:id="1">
    <w:p w:rsidR="00C74002" w:rsidRDefault="00C74002" w:rsidP="003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02" w:rsidRDefault="00C7400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74002" w:rsidRDefault="00C74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B7"/>
    <w:multiLevelType w:val="hybridMultilevel"/>
    <w:tmpl w:val="6C28A0C2"/>
    <w:lvl w:ilvl="0" w:tplc="497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437D1"/>
    <w:multiLevelType w:val="hybridMultilevel"/>
    <w:tmpl w:val="07909266"/>
    <w:lvl w:ilvl="0" w:tplc="B628CCD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5" w:hanging="360"/>
      </w:pPr>
    </w:lvl>
    <w:lvl w:ilvl="2" w:tplc="0419001B">
      <w:start w:val="1"/>
      <w:numFmt w:val="lowerRoman"/>
      <w:lvlText w:val="%3."/>
      <w:lvlJc w:val="right"/>
      <w:pPr>
        <w:ind w:left="4245" w:hanging="180"/>
      </w:pPr>
    </w:lvl>
    <w:lvl w:ilvl="3" w:tplc="0419000F">
      <w:start w:val="1"/>
      <w:numFmt w:val="decimal"/>
      <w:lvlText w:val="%4."/>
      <w:lvlJc w:val="left"/>
      <w:pPr>
        <w:ind w:left="4965" w:hanging="360"/>
      </w:pPr>
    </w:lvl>
    <w:lvl w:ilvl="4" w:tplc="04190019">
      <w:start w:val="1"/>
      <w:numFmt w:val="lowerLetter"/>
      <w:lvlText w:val="%5."/>
      <w:lvlJc w:val="left"/>
      <w:pPr>
        <w:ind w:left="5685" w:hanging="360"/>
      </w:pPr>
    </w:lvl>
    <w:lvl w:ilvl="5" w:tplc="0419001B">
      <w:start w:val="1"/>
      <w:numFmt w:val="lowerRoman"/>
      <w:lvlText w:val="%6."/>
      <w:lvlJc w:val="right"/>
      <w:pPr>
        <w:ind w:left="6405" w:hanging="180"/>
      </w:pPr>
    </w:lvl>
    <w:lvl w:ilvl="6" w:tplc="0419000F">
      <w:start w:val="1"/>
      <w:numFmt w:val="decimal"/>
      <w:lvlText w:val="%7."/>
      <w:lvlJc w:val="left"/>
      <w:pPr>
        <w:ind w:left="7125" w:hanging="360"/>
      </w:pPr>
    </w:lvl>
    <w:lvl w:ilvl="7" w:tplc="04190019">
      <w:start w:val="1"/>
      <w:numFmt w:val="lowerLetter"/>
      <w:lvlText w:val="%8."/>
      <w:lvlJc w:val="left"/>
      <w:pPr>
        <w:ind w:left="7845" w:hanging="360"/>
      </w:pPr>
    </w:lvl>
    <w:lvl w:ilvl="8" w:tplc="0419001B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52D"/>
    <w:rsid w:val="000156A4"/>
    <w:rsid w:val="00021126"/>
    <w:rsid w:val="0005283C"/>
    <w:rsid w:val="000571F8"/>
    <w:rsid w:val="00060D95"/>
    <w:rsid w:val="000638FB"/>
    <w:rsid w:val="000750EA"/>
    <w:rsid w:val="0009576E"/>
    <w:rsid w:val="00095C0B"/>
    <w:rsid w:val="000973DC"/>
    <w:rsid w:val="00097D59"/>
    <w:rsid w:val="000B004C"/>
    <w:rsid w:val="000C04B0"/>
    <w:rsid w:val="0012416B"/>
    <w:rsid w:val="0013630B"/>
    <w:rsid w:val="001467A2"/>
    <w:rsid w:val="00163A04"/>
    <w:rsid w:val="00163EE3"/>
    <w:rsid w:val="00177AEB"/>
    <w:rsid w:val="00183548"/>
    <w:rsid w:val="00190322"/>
    <w:rsid w:val="0019667F"/>
    <w:rsid w:val="001A5363"/>
    <w:rsid w:val="001A5A28"/>
    <w:rsid w:val="001F19ED"/>
    <w:rsid w:val="001F31E5"/>
    <w:rsid w:val="00200BC6"/>
    <w:rsid w:val="00221A93"/>
    <w:rsid w:val="00221FF9"/>
    <w:rsid w:val="002604E1"/>
    <w:rsid w:val="00276085"/>
    <w:rsid w:val="002A558C"/>
    <w:rsid w:val="002B47A7"/>
    <w:rsid w:val="002D03B9"/>
    <w:rsid w:val="002D6ADF"/>
    <w:rsid w:val="002E4E98"/>
    <w:rsid w:val="00301A65"/>
    <w:rsid w:val="003062BB"/>
    <w:rsid w:val="003116AD"/>
    <w:rsid w:val="003215B9"/>
    <w:rsid w:val="00341326"/>
    <w:rsid w:val="003478C1"/>
    <w:rsid w:val="00362B12"/>
    <w:rsid w:val="0036665F"/>
    <w:rsid w:val="00371202"/>
    <w:rsid w:val="00391423"/>
    <w:rsid w:val="003956CF"/>
    <w:rsid w:val="003974AC"/>
    <w:rsid w:val="003A5DEE"/>
    <w:rsid w:val="003A6D92"/>
    <w:rsid w:val="003B242B"/>
    <w:rsid w:val="003D4B8B"/>
    <w:rsid w:val="003D513D"/>
    <w:rsid w:val="003D5A07"/>
    <w:rsid w:val="003F0226"/>
    <w:rsid w:val="0041011A"/>
    <w:rsid w:val="00420677"/>
    <w:rsid w:val="004231FD"/>
    <w:rsid w:val="004401B3"/>
    <w:rsid w:val="00470124"/>
    <w:rsid w:val="004704DA"/>
    <w:rsid w:val="00476981"/>
    <w:rsid w:val="00491908"/>
    <w:rsid w:val="00496BE3"/>
    <w:rsid w:val="00497537"/>
    <w:rsid w:val="00497553"/>
    <w:rsid w:val="004A0690"/>
    <w:rsid w:val="004A104F"/>
    <w:rsid w:val="004E05F6"/>
    <w:rsid w:val="00501B58"/>
    <w:rsid w:val="00521280"/>
    <w:rsid w:val="0054552D"/>
    <w:rsid w:val="0055680C"/>
    <w:rsid w:val="00557B92"/>
    <w:rsid w:val="0056781E"/>
    <w:rsid w:val="005E2DCC"/>
    <w:rsid w:val="00603E53"/>
    <w:rsid w:val="00613227"/>
    <w:rsid w:val="00631FC6"/>
    <w:rsid w:val="00636DEC"/>
    <w:rsid w:val="00646750"/>
    <w:rsid w:val="00647AB7"/>
    <w:rsid w:val="00663876"/>
    <w:rsid w:val="006A2C05"/>
    <w:rsid w:val="006A3C59"/>
    <w:rsid w:val="006D2DBA"/>
    <w:rsid w:val="007018CB"/>
    <w:rsid w:val="0071170F"/>
    <w:rsid w:val="00716D07"/>
    <w:rsid w:val="007219CC"/>
    <w:rsid w:val="007223B7"/>
    <w:rsid w:val="00724076"/>
    <w:rsid w:val="00724616"/>
    <w:rsid w:val="00730FA0"/>
    <w:rsid w:val="00732041"/>
    <w:rsid w:val="0073271D"/>
    <w:rsid w:val="00796397"/>
    <w:rsid w:val="007B0DD4"/>
    <w:rsid w:val="007E5AE6"/>
    <w:rsid w:val="007F1447"/>
    <w:rsid w:val="007F46D8"/>
    <w:rsid w:val="00803A43"/>
    <w:rsid w:val="008113B5"/>
    <w:rsid w:val="008235C5"/>
    <w:rsid w:val="00857E84"/>
    <w:rsid w:val="00892089"/>
    <w:rsid w:val="00893010"/>
    <w:rsid w:val="008B0337"/>
    <w:rsid w:val="008F222B"/>
    <w:rsid w:val="00920A0D"/>
    <w:rsid w:val="009236CE"/>
    <w:rsid w:val="00925E8D"/>
    <w:rsid w:val="00960A38"/>
    <w:rsid w:val="0099148B"/>
    <w:rsid w:val="009E31F5"/>
    <w:rsid w:val="009E5CFE"/>
    <w:rsid w:val="00A00A33"/>
    <w:rsid w:val="00A06CE8"/>
    <w:rsid w:val="00A14431"/>
    <w:rsid w:val="00A43F2C"/>
    <w:rsid w:val="00A502BE"/>
    <w:rsid w:val="00A577C3"/>
    <w:rsid w:val="00A579C8"/>
    <w:rsid w:val="00A945CA"/>
    <w:rsid w:val="00A975D1"/>
    <w:rsid w:val="00AA312A"/>
    <w:rsid w:val="00AB0AC7"/>
    <w:rsid w:val="00AC4CF2"/>
    <w:rsid w:val="00AF64D3"/>
    <w:rsid w:val="00AF6921"/>
    <w:rsid w:val="00B14490"/>
    <w:rsid w:val="00B234E1"/>
    <w:rsid w:val="00B333F0"/>
    <w:rsid w:val="00B3377D"/>
    <w:rsid w:val="00B40C82"/>
    <w:rsid w:val="00B40F4B"/>
    <w:rsid w:val="00B5572A"/>
    <w:rsid w:val="00B67AC3"/>
    <w:rsid w:val="00B877E4"/>
    <w:rsid w:val="00B9191B"/>
    <w:rsid w:val="00B97E99"/>
    <w:rsid w:val="00BB1741"/>
    <w:rsid w:val="00BD588A"/>
    <w:rsid w:val="00BE694B"/>
    <w:rsid w:val="00C01A53"/>
    <w:rsid w:val="00C16C42"/>
    <w:rsid w:val="00C20429"/>
    <w:rsid w:val="00C2390E"/>
    <w:rsid w:val="00C475CC"/>
    <w:rsid w:val="00C56E6B"/>
    <w:rsid w:val="00C64E68"/>
    <w:rsid w:val="00C74002"/>
    <w:rsid w:val="00CA6536"/>
    <w:rsid w:val="00CA65AB"/>
    <w:rsid w:val="00CD2DBC"/>
    <w:rsid w:val="00CD6ACB"/>
    <w:rsid w:val="00CF3948"/>
    <w:rsid w:val="00D06340"/>
    <w:rsid w:val="00D31F6E"/>
    <w:rsid w:val="00D34CA0"/>
    <w:rsid w:val="00D50931"/>
    <w:rsid w:val="00D514E5"/>
    <w:rsid w:val="00D625F0"/>
    <w:rsid w:val="00D72C9D"/>
    <w:rsid w:val="00D77BCC"/>
    <w:rsid w:val="00D803B2"/>
    <w:rsid w:val="00D8539E"/>
    <w:rsid w:val="00D900C8"/>
    <w:rsid w:val="00D92AF2"/>
    <w:rsid w:val="00DD79F1"/>
    <w:rsid w:val="00DE1BD2"/>
    <w:rsid w:val="00DF12D0"/>
    <w:rsid w:val="00E03CAF"/>
    <w:rsid w:val="00E07710"/>
    <w:rsid w:val="00E2341B"/>
    <w:rsid w:val="00E310DB"/>
    <w:rsid w:val="00E31153"/>
    <w:rsid w:val="00E3702C"/>
    <w:rsid w:val="00E61ADE"/>
    <w:rsid w:val="00EA4980"/>
    <w:rsid w:val="00EA5453"/>
    <w:rsid w:val="00EE1221"/>
    <w:rsid w:val="00EE26E2"/>
    <w:rsid w:val="00EE2AFA"/>
    <w:rsid w:val="00F1074A"/>
    <w:rsid w:val="00F153DE"/>
    <w:rsid w:val="00F403EC"/>
    <w:rsid w:val="00F4463F"/>
    <w:rsid w:val="00F473A6"/>
    <w:rsid w:val="00F51866"/>
    <w:rsid w:val="00F51D4D"/>
    <w:rsid w:val="00F56EE9"/>
    <w:rsid w:val="00F87AA2"/>
    <w:rsid w:val="00FA3E8F"/>
    <w:rsid w:val="00FC257B"/>
    <w:rsid w:val="00FD7D60"/>
    <w:rsid w:val="00FE10F1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5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52D"/>
    <w:rPr>
      <w:rFonts w:ascii="Arial" w:hAnsi="Arial" w:cs="Arial"/>
      <w:b/>
      <w:bCs/>
      <w:color w:val="000080"/>
      <w:sz w:val="24"/>
      <w:szCs w:val="24"/>
    </w:rPr>
  </w:style>
  <w:style w:type="character" w:customStyle="1" w:styleId="a">
    <w:name w:val="Цветовое выделение"/>
    <w:uiPriority w:val="99"/>
    <w:rsid w:val="0054552D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54552D"/>
    <w:rPr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5455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54552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5455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54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9E5CFE"/>
    <w:pPr>
      <w:ind w:left="720"/>
    </w:pPr>
  </w:style>
  <w:style w:type="paragraph" w:styleId="Header">
    <w:name w:val="header"/>
    <w:basedOn w:val="Normal"/>
    <w:link w:val="HeaderChar"/>
    <w:uiPriority w:val="99"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4AC"/>
  </w:style>
  <w:style w:type="paragraph" w:styleId="Footer">
    <w:name w:val="footer"/>
    <w:basedOn w:val="Normal"/>
    <w:link w:val="FooterChar"/>
    <w:uiPriority w:val="99"/>
    <w:semiHidden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AC"/>
  </w:style>
  <w:style w:type="paragraph" w:styleId="NoSpacing">
    <w:name w:val="No Spacing"/>
    <w:uiPriority w:val="99"/>
    <w:qFormat/>
    <w:rsid w:val="00FE10F1"/>
    <w:rPr>
      <w:rFonts w:cs="Calibri"/>
    </w:rPr>
  </w:style>
  <w:style w:type="paragraph" w:customStyle="1" w:styleId="a5">
    <w:name w:val="Информация об изменениях документа"/>
    <w:basedOn w:val="a2"/>
    <w:next w:val="Normal"/>
    <w:uiPriority w:val="99"/>
    <w:rsid w:val="00D34CA0"/>
    <w:pPr>
      <w:spacing w:before="75"/>
    </w:pPr>
    <w:rPr>
      <w:color w:val="353842"/>
      <w:shd w:val="clear" w:color="auto" w:fill="F0F0F0"/>
    </w:rPr>
  </w:style>
  <w:style w:type="paragraph" w:styleId="BalloonText">
    <w:name w:val="Balloon Text"/>
    <w:basedOn w:val="Normal"/>
    <w:link w:val="BalloonTextChar"/>
    <w:uiPriority w:val="99"/>
    <w:semiHidden/>
    <w:rsid w:val="008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3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377D"/>
    <w:pPr>
      <w:spacing w:after="120" w:line="48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0D95"/>
  </w:style>
  <w:style w:type="paragraph" w:customStyle="1" w:styleId="a6">
    <w:name w:val="Знак"/>
    <w:basedOn w:val="Normal"/>
    <w:uiPriority w:val="99"/>
    <w:rsid w:val="00B3377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331</Words>
  <Characters>1891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Анатольевна</dc:creator>
  <cp:keywords/>
  <dc:description/>
  <cp:lastModifiedBy>Любовь Ивановна</cp:lastModifiedBy>
  <cp:revision>6</cp:revision>
  <cp:lastPrinted>2014-09-23T12:54:00Z</cp:lastPrinted>
  <dcterms:created xsi:type="dcterms:W3CDTF">2014-09-30T05:54:00Z</dcterms:created>
  <dcterms:modified xsi:type="dcterms:W3CDTF">2014-10-01T10:30:00Z</dcterms:modified>
</cp:coreProperties>
</file>