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2" w:rsidRDefault="00C117A2" w:rsidP="00956FDB">
      <w:pPr>
        <w:spacing w:after="0" w:line="240" w:lineRule="auto"/>
        <w:jc w:val="center"/>
        <w:rPr>
          <w:rFonts w:cs="Times New Roman"/>
        </w:rPr>
      </w:pPr>
      <w:r w:rsidRPr="00FD5D56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pt;height:46.5pt;visibility:visible">
            <v:imagedata r:id="rId6" o:title=""/>
          </v:shape>
        </w:pict>
      </w:r>
    </w:p>
    <w:p w:rsidR="00C117A2" w:rsidRPr="00956FDB" w:rsidRDefault="00C117A2" w:rsidP="00956FD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117A2" w:rsidRPr="004846A9" w:rsidRDefault="00C117A2" w:rsidP="00956FDB">
      <w:pPr>
        <w:pStyle w:val="Title"/>
        <w:rPr>
          <w:b/>
          <w:bCs/>
          <w:sz w:val="28"/>
          <w:szCs w:val="28"/>
        </w:rPr>
      </w:pPr>
      <w:r w:rsidRPr="004846A9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АРХАНГЕЛЬСКОГО СЕЛЬСКОГО ПОСЕЛЕНИЯ</w:t>
      </w:r>
      <w:r w:rsidRPr="004846A9">
        <w:rPr>
          <w:b/>
          <w:bCs/>
          <w:sz w:val="28"/>
          <w:szCs w:val="28"/>
        </w:rPr>
        <w:t xml:space="preserve"> </w:t>
      </w:r>
    </w:p>
    <w:p w:rsidR="00C117A2" w:rsidRDefault="00C117A2" w:rsidP="00956FDB">
      <w:pPr>
        <w:pStyle w:val="Title"/>
        <w:rPr>
          <w:b/>
          <w:bCs/>
          <w:sz w:val="28"/>
          <w:szCs w:val="28"/>
        </w:rPr>
      </w:pPr>
      <w:r w:rsidRPr="004846A9">
        <w:rPr>
          <w:b/>
          <w:bCs/>
          <w:sz w:val="28"/>
          <w:szCs w:val="28"/>
        </w:rPr>
        <w:t>ТИХОРЕЦК</w:t>
      </w:r>
      <w:r>
        <w:rPr>
          <w:b/>
          <w:bCs/>
          <w:sz w:val="28"/>
          <w:szCs w:val="28"/>
        </w:rPr>
        <w:t xml:space="preserve">ОГО </w:t>
      </w:r>
      <w:r w:rsidRPr="004846A9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4846A9">
        <w:rPr>
          <w:b/>
          <w:bCs/>
          <w:sz w:val="28"/>
          <w:szCs w:val="28"/>
        </w:rPr>
        <w:t xml:space="preserve"> </w:t>
      </w:r>
    </w:p>
    <w:p w:rsidR="00C117A2" w:rsidRPr="00836742" w:rsidRDefault="00C117A2" w:rsidP="00956FDB">
      <w:pPr>
        <w:pStyle w:val="Title"/>
        <w:rPr>
          <w:b/>
          <w:bCs/>
          <w:sz w:val="28"/>
          <w:szCs w:val="28"/>
        </w:rPr>
      </w:pPr>
    </w:p>
    <w:p w:rsidR="00C117A2" w:rsidRDefault="00C117A2" w:rsidP="00956FDB">
      <w:pPr>
        <w:pStyle w:val="Title"/>
        <w:rPr>
          <w:b/>
          <w:bCs/>
        </w:rPr>
      </w:pPr>
      <w:r w:rsidRPr="00CA486C">
        <w:rPr>
          <w:b/>
          <w:bCs/>
        </w:rPr>
        <w:t>РЕШЕНИЕ</w:t>
      </w:r>
    </w:p>
    <w:p w:rsidR="00C117A2" w:rsidRDefault="00C117A2" w:rsidP="00956FDB">
      <w:pPr>
        <w:pStyle w:val="Title"/>
        <w:rPr>
          <w:b/>
          <w:bCs/>
          <w:sz w:val="28"/>
          <w:szCs w:val="28"/>
        </w:rPr>
      </w:pPr>
    </w:p>
    <w:p w:rsidR="00C117A2" w:rsidRPr="0092485A" w:rsidRDefault="00C117A2" w:rsidP="00A529C4">
      <w:pPr>
        <w:pStyle w:val="Title"/>
        <w:rPr>
          <w:sz w:val="28"/>
          <w:szCs w:val="28"/>
        </w:rPr>
      </w:pPr>
      <w:r>
        <w:rPr>
          <w:sz w:val="28"/>
          <w:szCs w:val="28"/>
        </w:rPr>
        <w:t>от 28.02.2013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№ 179</w:t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4"/>
          <w:szCs w:val="24"/>
        </w:rPr>
        <w:t>ст. Архангельская</w:t>
      </w:r>
    </w:p>
    <w:p w:rsidR="00C117A2" w:rsidRDefault="00C117A2" w:rsidP="00A529C4">
      <w:pPr>
        <w:shd w:val="clear" w:color="auto" w:fill="FFFFFF"/>
        <w:spacing w:after="0" w:line="240" w:lineRule="auto"/>
        <w:rPr>
          <w:rFonts w:cs="Times New Roman"/>
        </w:rPr>
      </w:pPr>
    </w:p>
    <w:p w:rsidR="00C117A2" w:rsidRDefault="00C117A2" w:rsidP="00A529C4">
      <w:pPr>
        <w:shd w:val="clear" w:color="auto" w:fill="FFFFFF"/>
        <w:spacing w:after="0" w:line="240" w:lineRule="auto"/>
        <w:rPr>
          <w:rFonts w:cs="Times New Roman"/>
        </w:rPr>
      </w:pPr>
    </w:p>
    <w:p w:rsidR="00C117A2" w:rsidRDefault="00C117A2" w:rsidP="00A52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8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 о муниципальном специализированном жилищном фонде Архангельского сельского поселения</w:t>
      </w:r>
    </w:p>
    <w:p w:rsidR="00C117A2" w:rsidRDefault="00C117A2" w:rsidP="00A529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Тихорецкого района</w:t>
      </w:r>
    </w:p>
    <w:p w:rsidR="00C117A2" w:rsidRDefault="00C117A2" w:rsidP="0095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95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A2" w:rsidRPr="005C5865" w:rsidRDefault="00C117A2" w:rsidP="00956FDB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C58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 руководствуясь Законом Краснодарского края от 4 апреля 2008 года № 1450-КЗ «О специализированного жилищном фонде Краснодарского края», постановлением главы администрации  (губернатора) Краснодарского края от 23 марта 2010 года № 182 «Об утверждении Положения о порядке предоставления служебных жилых помещений специализированного жилищного фонда Краснодарского края», постановлением Правительства Российской Федерации от 26 января 2006 года № 42 «Об утверждении Правил отнесения жилого помещения к специализированному  жилищному фонду и типовых договоров найма специализированных жилых помещений» и Уставом Архангельского сельского поселения Тихорецкого района, Совет Архангельского сельского поселения Тихорецкого района, РЕШИЛ</w:t>
      </w:r>
      <w:r w:rsidRPr="005C5865">
        <w:rPr>
          <w:rFonts w:ascii="Times New Roman" w:hAnsi="Times New Roman" w:cs="Times New Roman"/>
          <w:sz w:val="28"/>
          <w:szCs w:val="28"/>
        </w:rPr>
        <w:t>:</w:t>
      </w:r>
    </w:p>
    <w:p w:rsidR="00C117A2" w:rsidRDefault="00C117A2" w:rsidP="0095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586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муниципальном специализированном жилищном фонде Архангельского сельского поселения Тихорецкого района  (прилагается)</w:t>
      </w:r>
      <w:r w:rsidRPr="005C5865">
        <w:rPr>
          <w:rFonts w:ascii="Times New Roman" w:hAnsi="Times New Roman" w:cs="Times New Roman"/>
          <w:sz w:val="28"/>
          <w:szCs w:val="28"/>
        </w:rPr>
        <w:t>.</w:t>
      </w:r>
    </w:p>
    <w:p w:rsidR="00C117A2" w:rsidRDefault="00C117A2" w:rsidP="00956FDB">
      <w:pPr>
        <w:pStyle w:val="BodyText2"/>
        <w:ind w:firstLine="720"/>
        <w:jc w:val="both"/>
        <w:rPr>
          <w:b w:val="0"/>
          <w:bCs w:val="0"/>
        </w:rPr>
      </w:pPr>
      <w:r w:rsidRPr="00D31C9B">
        <w:rPr>
          <w:b w:val="0"/>
          <w:bCs w:val="0"/>
        </w:rPr>
        <w:t>2.</w:t>
      </w:r>
      <w:r>
        <w:rPr>
          <w:b w:val="0"/>
          <w:bCs w:val="0"/>
        </w:rPr>
        <w:t>Признать утратившим силу решение Совета Архангельского сельского поселения Тихорецкого района от 30 октября 2008 года № 205 «Об утверждении Порядка предоставления специализированных жилых помещений».</w:t>
      </w:r>
    </w:p>
    <w:p w:rsidR="00C117A2" w:rsidRDefault="00C117A2" w:rsidP="00956FDB">
      <w:pPr>
        <w:pStyle w:val="BodyText2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</w:t>
      </w:r>
      <w:r w:rsidRPr="00D31C9B">
        <w:rPr>
          <w:b w:val="0"/>
          <w:bCs w:val="0"/>
        </w:rPr>
        <w:t xml:space="preserve">Организацию выполнения настоящего решения возложить на  </w:t>
      </w:r>
      <w:r>
        <w:rPr>
          <w:b w:val="0"/>
          <w:bCs w:val="0"/>
        </w:rPr>
        <w:t xml:space="preserve">заместителя </w:t>
      </w:r>
      <w:r w:rsidRPr="00D31C9B">
        <w:rPr>
          <w:b w:val="0"/>
          <w:bCs w:val="0"/>
        </w:rPr>
        <w:t>главы</w:t>
      </w:r>
      <w:r>
        <w:rPr>
          <w:b w:val="0"/>
          <w:bCs w:val="0"/>
        </w:rPr>
        <w:t xml:space="preserve"> администрации Архангельского сельского поселения Тихорецкого района А.В.Волокитина.</w:t>
      </w:r>
    </w:p>
    <w:p w:rsidR="00C117A2" w:rsidRPr="00D31C9B" w:rsidRDefault="00C117A2" w:rsidP="00956FDB">
      <w:pPr>
        <w:pStyle w:val="BodyText2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4.Обнародовать настоящее решение в установленном порядке.</w:t>
      </w:r>
    </w:p>
    <w:p w:rsidR="00C117A2" w:rsidRPr="00D31C9B" w:rsidRDefault="00C117A2" w:rsidP="00956FDB">
      <w:pPr>
        <w:pStyle w:val="BodyTextIndent2"/>
        <w:ind w:firstLine="720"/>
        <w:rPr>
          <w:color w:val="FF0000"/>
          <w:lang w:eastAsia="ar-SA"/>
        </w:rPr>
      </w:pPr>
      <w:r>
        <w:t xml:space="preserve">5.Контроль за выполнением </w:t>
      </w:r>
      <w:r w:rsidRPr="00D31C9B">
        <w:t xml:space="preserve">настоящего решения возложить на </w:t>
      </w:r>
      <w:r>
        <w:t>комиссию Совета Архангельского сельского поселения Тихорецкого района по коммунальному хозяйству, транспорту, связи и благоустройству (Синьговский).</w:t>
      </w: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6.Настоящее решение вступает в силу со дня его обнародования.</w:t>
      </w: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Архангельского сельского</w:t>
      </w: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  Н.Н. Гордеева</w:t>
      </w: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</w:p>
    <w:p w:rsidR="00C117A2" w:rsidRDefault="00C117A2" w:rsidP="00956FDB">
      <w:pPr>
        <w:pStyle w:val="Title"/>
        <w:ind w:left="-180"/>
        <w:jc w:val="both"/>
        <w:rPr>
          <w:sz w:val="28"/>
          <w:szCs w:val="28"/>
        </w:rPr>
      </w:pPr>
      <w:r w:rsidRPr="00CA525F">
        <w:rPr>
          <w:sz w:val="28"/>
          <w:szCs w:val="28"/>
        </w:rPr>
        <w:t xml:space="preserve">Глава Архангельского сельского </w:t>
      </w:r>
    </w:p>
    <w:p w:rsidR="00C117A2" w:rsidRPr="001D5115" w:rsidRDefault="00C117A2" w:rsidP="00956FDB">
      <w:pPr>
        <w:pStyle w:val="Title"/>
        <w:ind w:left="-180"/>
        <w:jc w:val="both"/>
        <w:rPr>
          <w:sz w:val="28"/>
          <w:szCs w:val="28"/>
        </w:rPr>
      </w:pPr>
      <w:r w:rsidRPr="00CA525F">
        <w:rPr>
          <w:sz w:val="28"/>
          <w:szCs w:val="28"/>
        </w:rPr>
        <w:t>поселения Тихорецкого района</w:t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</w:r>
      <w:r w:rsidRPr="00CA525F">
        <w:rPr>
          <w:sz w:val="28"/>
          <w:szCs w:val="28"/>
        </w:rPr>
        <w:tab/>
        <w:t xml:space="preserve"> В.В.Трифонов</w:t>
      </w:r>
    </w:p>
    <w:p w:rsidR="00C117A2" w:rsidRDefault="00C117A2" w:rsidP="0095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956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7A2" w:rsidRDefault="00C117A2" w:rsidP="00956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7A2" w:rsidRDefault="00C117A2" w:rsidP="00956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75286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117A2" w:rsidRDefault="00C117A2" w:rsidP="0075286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75286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75286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6665F">
        <w:rPr>
          <w:rFonts w:ascii="Times New Roman" w:hAnsi="Times New Roman" w:cs="Times New Roman"/>
          <w:sz w:val="28"/>
          <w:szCs w:val="28"/>
        </w:rPr>
        <w:t>ПРИЛОЖЕНИЕ</w:t>
      </w: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УТВЕРЖДЕНО</w:t>
      </w: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решением Совета Архангельского</w:t>
      </w: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сельского поселения Тихорецкого           </w:t>
      </w:r>
    </w:p>
    <w:p w:rsidR="00C117A2" w:rsidRDefault="00C117A2" w:rsidP="0003491B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района                                                               </w:t>
      </w:r>
    </w:p>
    <w:p w:rsidR="00C117A2" w:rsidRPr="0036665F" w:rsidRDefault="00C117A2" w:rsidP="0003491B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___________ № _________</w:t>
      </w:r>
    </w:p>
    <w:p w:rsidR="00C117A2" w:rsidRPr="0036665F" w:rsidRDefault="00C117A2" w:rsidP="0003491B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Pr="00893010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3010">
        <w:rPr>
          <w:rFonts w:ascii="Times New Roman" w:hAnsi="Times New Roman" w:cs="Times New Roman"/>
          <w:sz w:val="28"/>
          <w:szCs w:val="28"/>
        </w:rPr>
        <w:t>оложение</w:t>
      </w:r>
    </w:p>
    <w:p w:rsidR="00C117A2" w:rsidRDefault="00C117A2" w:rsidP="009E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893010"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893010">
        <w:rPr>
          <w:rFonts w:ascii="Times New Roman" w:hAnsi="Times New Roman" w:cs="Times New Roman"/>
          <w:sz w:val="28"/>
          <w:szCs w:val="28"/>
        </w:rPr>
        <w:t xml:space="preserve">фонде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2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17A2" w:rsidRDefault="00C117A2" w:rsidP="0003491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A2" w:rsidRPr="00893010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893010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специализированном жилищном фонде Архангельского сельского поселения Тихорецкого района (далее - Положение,) </w:t>
      </w:r>
      <w:r w:rsidRPr="0089301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hyperlink r:id="rId7" w:history="1">
        <w:r w:rsidRPr="00893010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8930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Pr="003B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4 апреля 2008 года № 1450-КЗ «О специализированном жилищном фонде Краснодарского края»</w:t>
      </w:r>
      <w:r w:rsidRPr="00893010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 </w:t>
      </w:r>
      <w:hyperlink r:id="rId8" w:history="1">
        <w:r w:rsidRPr="00893010">
          <w:rPr>
            <w:rFonts w:ascii="Times New Roman" w:hAnsi="Times New Roman" w:cs="Times New Roman"/>
            <w:sz w:val="28"/>
            <w:szCs w:val="28"/>
          </w:rPr>
          <w:t>специализированного жилищного фонда</w:t>
        </w:r>
      </w:hyperlink>
      <w:r>
        <w:t xml:space="preserve"> </w:t>
      </w:r>
      <w:r w:rsidRPr="00B26547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893010">
        <w:rPr>
          <w:rFonts w:ascii="Times New Roman" w:hAnsi="Times New Roman" w:cs="Times New Roman"/>
          <w:sz w:val="28"/>
          <w:szCs w:val="28"/>
        </w:rPr>
        <w:t xml:space="preserve">, категории граждан, которым предоставляются жилые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 (далее - специализированный жилищный фонд)</w:t>
      </w:r>
      <w:r w:rsidRPr="00893010">
        <w:rPr>
          <w:rFonts w:ascii="Times New Roman" w:hAnsi="Times New Roman" w:cs="Times New Roman"/>
          <w:sz w:val="28"/>
          <w:szCs w:val="28"/>
        </w:rPr>
        <w:t>, порядок предоставления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3010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 фонда</w:t>
      </w:r>
      <w:r w:rsidRPr="0089301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117A2" w:rsidRPr="0054552D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17A2" w:rsidRPr="00D72C9D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2.</w:t>
      </w:r>
      <w:r w:rsidRPr="00D72C9D">
        <w:rPr>
          <w:rFonts w:ascii="Times New Roman" w:hAnsi="Times New Roman" w:cs="Times New Roman"/>
          <w:sz w:val="28"/>
          <w:szCs w:val="28"/>
        </w:rPr>
        <w:t>Специализированный жилищный фонд</w:t>
      </w:r>
    </w:p>
    <w:bookmarkEnd w:id="1"/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Pr="00A00A33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00A33">
        <w:rPr>
          <w:rFonts w:ascii="Times New Roman" w:hAnsi="Times New Roman" w:cs="Times New Roman"/>
          <w:sz w:val="28"/>
          <w:szCs w:val="28"/>
        </w:rPr>
        <w:t>Специализированный жилищный фонд - совокупность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Архангельского сельского поселения Тихорецкого района</w:t>
      </w:r>
      <w:r w:rsidRPr="00A00A33">
        <w:rPr>
          <w:rFonts w:ascii="Times New Roman" w:hAnsi="Times New Roman" w:cs="Times New Roman"/>
          <w:sz w:val="28"/>
          <w:szCs w:val="28"/>
        </w:rPr>
        <w:t xml:space="preserve">, предназначенных для проживания отдельных категорий граждан,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 Положением</w:t>
      </w:r>
      <w:r w:rsidRPr="00A00A33">
        <w:rPr>
          <w:rFonts w:ascii="Times New Roman" w:hAnsi="Times New Roman" w:cs="Times New Roman"/>
          <w:sz w:val="28"/>
          <w:szCs w:val="28"/>
        </w:rPr>
        <w:t>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00A33">
        <w:rPr>
          <w:rFonts w:ascii="Times New Roman" w:hAnsi="Times New Roman" w:cs="Times New Roman"/>
          <w:sz w:val="28"/>
          <w:szCs w:val="28"/>
        </w:rPr>
        <w:t>К жилым помещениям специализированного жилищного фонда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" w:history="1">
        <w:r w:rsidRPr="00A00A33">
          <w:rPr>
            <w:rFonts w:ascii="Times New Roman" w:hAnsi="Times New Roman" w:cs="Times New Roman"/>
            <w:sz w:val="28"/>
            <w:szCs w:val="28"/>
          </w:rPr>
          <w:t>служебные жилые помещения</w:t>
        </w:r>
      </w:hyperlink>
      <w:r>
        <w:t>;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332E6">
        <w:rPr>
          <w:rFonts w:ascii="Times New Roman" w:hAnsi="Times New Roman" w:cs="Times New Roman"/>
          <w:sz w:val="28"/>
          <w:szCs w:val="28"/>
        </w:rPr>
        <w:t>жилые помещения в общежитиях;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маневренного фонда.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2.3.Включение жилого помещения в специализированный жилищный  фонд, с отнесением такого помещения к определенному виду специализированных жилых помещений и исключение, осуществляется решением Совета Архангельского сельского поселения Тихорецкого района.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2.4.Специализированные жилые помещения находятся в оперативном управлении администрации Архангельского сельского поселения Тихорецкого района (далее – администрация), и предоставляются по договорам найма специализированного жилого помещения.</w:t>
      </w:r>
    </w:p>
    <w:p w:rsidR="00C117A2" w:rsidRPr="007473BB" w:rsidRDefault="00C117A2" w:rsidP="00034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2.5.Рассмотрение материалов о предоставлении специализированного жилого помещения осуществляется на заседании комиссии по жилищным вопросам при администрации (далее - Комиссия).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"/>
    </w:p>
    <w:p w:rsidR="00C117A2" w:rsidRPr="0013630B" w:rsidRDefault="00C117A2" w:rsidP="0044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630B">
        <w:rPr>
          <w:rFonts w:ascii="Times New Roman" w:hAnsi="Times New Roman" w:cs="Times New Roman"/>
          <w:sz w:val="28"/>
          <w:szCs w:val="28"/>
        </w:rPr>
        <w:t>.Формирование специализированного жилищного фонда</w:t>
      </w:r>
    </w:p>
    <w:bookmarkEnd w:id="2"/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117A2" w:rsidRPr="0013630B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3630B">
        <w:rPr>
          <w:rFonts w:ascii="Times New Roman" w:hAnsi="Times New Roman" w:cs="Times New Roman"/>
          <w:sz w:val="28"/>
          <w:szCs w:val="28"/>
        </w:rPr>
        <w:t xml:space="preserve">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13630B">
        <w:rPr>
          <w:rFonts w:ascii="Times New Roman" w:hAnsi="Times New Roman" w:cs="Times New Roman"/>
          <w:sz w:val="28"/>
          <w:szCs w:val="28"/>
        </w:rPr>
        <w:t>:</w:t>
      </w:r>
    </w:p>
    <w:p w:rsidR="00C117A2" w:rsidRPr="0013630B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630B">
        <w:rPr>
          <w:rFonts w:ascii="Times New Roman" w:hAnsi="Times New Roman" w:cs="Times New Roman"/>
          <w:sz w:val="28"/>
          <w:szCs w:val="28"/>
        </w:rPr>
        <w:t>жилые помещения в домах, специально построенных или переоборудованных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для этих целей за счет средств</w:t>
      </w:r>
      <w:r w:rsidRPr="0013630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(далее - местный бюджет)</w:t>
      </w:r>
      <w:r w:rsidRPr="0013630B">
        <w:rPr>
          <w:rFonts w:ascii="Times New Roman" w:hAnsi="Times New Roman" w:cs="Times New Roman"/>
          <w:sz w:val="28"/>
          <w:szCs w:val="28"/>
        </w:rPr>
        <w:t>;</w:t>
      </w:r>
    </w:p>
    <w:p w:rsidR="00C117A2" w:rsidRPr="0013630B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3630B">
        <w:rPr>
          <w:rFonts w:ascii="Times New Roman" w:hAnsi="Times New Roman" w:cs="Times New Roman"/>
          <w:sz w:val="28"/>
          <w:szCs w:val="28"/>
        </w:rPr>
        <w:t xml:space="preserve">жилые помещения во вновь введенных в эксплуатацию многоквартирных домах, построенных или переоборудованных за счет (с участием)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3630B">
        <w:rPr>
          <w:rFonts w:ascii="Times New Roman" w:hAnsi="Times New Roman" w:cs="Times New Roman"/>
          <w:sz w:val="28"/>
          <w:szCs w:val="28"/>
        </w:rPr>
        <w:t>бюджета;</w:t>
      </w:r>
    </w:p>
    <w:p w:rsidR="00C117A2" w:rsidRPr="0013630B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0B">
        <w:rPr>
          <w:rFonts w:ascii="Times New Roman" w:hAnsi="Times New Roman" w:cs="Times New Roman"/>
          <w:sz w:val="28"/>
          <w:szCs w:val="28"/>
        </w:rPr>
        <w:t xml:space="preserve">3)жилые помещения, перешедшие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630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порядке;</w:t>
      </w:r>
    </w:p>
    <w:p w:rsidR="00C117A2" w:rsidRPr="0013630B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4)жилые помещения, принадлежащие на праве собственности Архангельскому сельскому поселению Тихорецкого района</w:t>
      </w:r>
      <w:r w:rsidRPr="0013630B">
        <w:rPr>
          <w:rFonts w:ascii="Times New Roman" w:hAnsi="Times New Roman" w:cs="Times New Roman"/>
          <w:sz w:val="28"/>
          <w:szCs w:val="28"/>
        </w:rPr>
        <w:t xml:space="preserve"> и пригодные для использования в качестве специализированных жилых помещений.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30B">
        <w:rPr>
          <w:rFonts w:ascii="Times New Roman" w:hAnsi="Times New Roman" w:cs="Times New Roman"/>
          <w:sz w:val="28"/>
          <w:szCs w:val="28"/>
        </w:rPr>
        <w:t xml:space="preserve">Жилые помещения включаются с соблюдением требований и в </w:t>
      </w:r>
      <w:hyperlink r:id="rId9" w:history="1">
        <w:r w:rsidRPr="0013630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3630B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0B">
        <w:rPr>
          <w:rFonts w:ascii="Times New Roman" w:hAnsi="Times New Roman" w:cs="Times New Roman"/>
          <w:sz w:val="28"/>
          <w:szCs w:val="28"/>
        </w:rPr>
        <w:t xml:space="preserve">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13630B">
        <w:rPr>
          <w:rFonts w:ascii="Times New Roman" w:hAnsi="Times New Roman" w:cs="Times New Roman"/>
          <w:sz w:val="28"/>
          <w:szCs w:val="28"/>
        </w:rPr>
        <w:t xml:space="preserve"> с отнесением таких жилых помещений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жилому фонду. 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9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hyperlink r:id="rId10" w:history="1">
        <w:r w:rsidRPr="00721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19CC">
        <w:rPr>
          <w:rFonts w:ascii="Times New Roman" w:hAnsi="Times New Roman" w:cs="Times New Roman"/>
          <w:sz w:val="28"/>
          <w:szCs w:val="28"/>
        </w:rPr>
        <w:t xml:space="preserve"> принятия решения о включении жилого помещения в специализированный жилищный фонд (исключении из него) устанавливается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219CC">
        <w:rPr>
          <w:rFonts w:ascii="Times New Roman" w:hAnsi="Times New Roman" w:cs="Times New Roman"/>
          <w:sz w:val="28"/>
          <w:szCs w:val="28"/>
        </w:rPr>
        <w:t xml:space="preserve">Сведения о включении жилого помещения в специализированный жилищный фонд и отнесении такого жилого помещения к </w:t>
      </w:r>
      <w:r>
        <w:rPr>
          <w:rFonts w:ascii="Times New Roman" w:hAnsi="Times New Roman" w:cs="Times New Roman"/>
          <w:sz w:val="28"/>
          <w:szCs w:val="28"/>
        </w:rPr>
        <w:t xml:space="preserve">служебным </w:t>
      </w:r>
      <w:r w:rsidRPr="007219CC">
        <w:rPr>
          <w:rFonts w:ascii="Times New Roman" w:hAnsi="Times New Roman" w:cs="Times New Roman"/>
          <w:sz w:val="28"/>
          <w:szCs w:val="28"/>
        </w:rPr>
        <w:t xml:space="preserve"> жилы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9C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ям, жилым помещениям в общежитии, жилым помещениям маневренного фонда </w:t>
      </w:r>
      <w:r w:rsidRPr="007219CC">
        <w:rPr>
          <w:rFonts w:ascii="Times New Roman" w:hAnsi="Times New Roman" w:cs="Times New Roman"/>
          <w:sz w:val="28"/>
          <w:szCs w:val="28"/>
        </w:rPr>
        <w:t xml:space="preserve">и об исключении жилого помещения из указанного жилищного фонда учитываются в </w:t>
      </w:r>
      <w:hyperlink r:id="rId11" w:history="1">
        <w:r w:rsidRPr="007219CC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9C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района.</w:t>
      </w:r>
    </w:p>
    <w:p w:rsidR="00C117A2" w:rsidRPr="007219CC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4.</w:t>
      </w:r>
      <w:r w:rsidRPr="009E5CFE">
        <w:rPr>
          <w:rFonts w:ascii="Times New Roman" w:hAnsi="Times New Roman" w:cs="Times New Roman"/>
          <w:sz w:val="28"/>
          <w:szCs w:val="28"/>
        </w:rPr>
        <w:t>Права и обязанности наймодателя жилого помещения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 xml:space="preserve"> по договору найма специализированного жилого помещения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43F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.Органом, осуществляющим функции наймодателя специализированных жилых помещений муниципального специализированного жилищного фонда Архангельского сельского поселения Тихорецкого района, является администрация. </w:t>
      </w:r>
    </w:p>
    <w:p w:rsidR="00C117A2" w:rsidRPr="000543F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43F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.Уполномоченный орган</w:t>
      </w:r>
      <w:r w:rsidRPr="000543F2">
        <w:rPr>
          <w:rFonts w:ascii="Times New Roman" w:hAnsi="Times New Roman" w:cs="Times New Roman"/>
          <w:sz w:val="28"/>
          <w:szCs w:val="28"/>
        </w:rPr>
        <w:t xml:space="preserve"> имеет право требовать своевременного внесения платы за специализированное жилое помещение и коммунальные услуги.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4.3.Уполномоченный орган </w:t>
      </w:r>
      <w:r w:rsidRPr="009E5CFE">
        <w:rPr>
          <w:rFonts w:ascii="Times New Roman" w:hAnsi="Times New Roman" w:cs="Times New Roman"/>
          <w:sz w:val="28"/>
          <w:szCs w:val="28"/>
        </w:rPr>
        <w:t>обязан: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5CFE">
        <w:rPr>
          <w:rFonts w:ascii="Times New Roman" w:hAnsi="Times New Roman" w:cs="Times New Roman"/>
          <w:sz w:val="28"/>
          <w:szCs w:val="28"/>
        </w:rPr>
        <w:t>обеспечивать надлежащее содержание и осуществлять текущий и капитальный ремонт общего имущества в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E5CFE">
        <w:rPr>
          <w:rFonts w:ascii="Times New Roman" w:hAnsi="Times New Roman" w:cs="Times New Roman"/>
          <w:sz w:val="28"/>
          <w:szCs w:val="28"/>
        </w:rPr>
        <w:t xml:space="preserve">, в котором находится сданное внаем специализированное жилое помещение, если все жилые помещения в таком доме включены 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E5CFE">
        <w:rPr>
          <w:rFonts w:ascii="Times New Roman" w:hAnsi="Times New Roman" w:cs="Times New Roman"/>
          <w:sz w:val="28"/>
          <w:szCs w:val="28"/>
        </w:rPr>
        <w:t>;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5CFE">
        <w:rPr>
          <w:rFonts w:ascii="Times New Roman" w:hAnsi="Times New Roman" w:cs="Times New Roman"/>
          <w:sz w:val="28"/>
          <w:szCs w:val="28"/>
        </w:rPr>
        <w:t xml:space="preserve">принимать участие в обеспечении надлежащего содержания и осуществлении текущего и капитального ремонта общего имущества в многоквартирном доме, в котором находится сданное внаем специализированное жилое помещение, если не все жилые помещения в таком доме включены в специализированный жилищный фонд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E5CFE">
        <w:rPr>
          <w:rFonts w:ascii="Times New Roman" w:hAnsi="Times New Roman" w:cs="Times New Roman"/>
          <w:sz w:val="28"/>
          <w:szCs w:val="28"/>
        </w:rPr>
        <w:t>;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E5CFE">
        <w:rPr>
          <w:rFonts w:ascii="Times New Roman" w:hAnsi="Times New Roman" w:cs="Times New Roman"/>
          <w:sz w:val="28"/>
          <w:szCs w:val="28"/>
        </w:rPr>
        <w:t>осуществлять капитальный ремонт специализированного жилого помещения;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5CFE">
        <w:rPr>
          <w:rFonts w:ascii="Times New Roman" w:hAnsi="Times New Roman" w:cs="Times New Roman"/>
          <w:sz w:val="28"/>
          <w:szCs w:val="28"/>
        </w:rPr>
        <w:t>обеспечивать предоставление нанимателю необходимых коммунальных услуг надлежащего качества;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E5CFE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использованием специализированного жилого помещения по назначению и в пределах, которые установлены </w:t>
      </w:r>
      <w:hyperlink r:id="rId12" w:history="1">
        <w:r w:rsidRPr="009E5CFE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9E5CF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E5CFE">
        <w:rPr>
          <w:rFonts w:ascii="Times New Roman" w:hAnsi="Times New Roman" w:cs="Times New Roman"/>
          <w:sz w:val="28"/>
          <w:szCs w:val="28"/>
        </w:rPr>
        <w:t>, а также за сохранностью специализированного жилого помещения.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4.4.Уполномоченный орган </w:t>
      </w:r>
      <w:r w:rsidRPr="009E5CFE">
        <w:rPr>
          <w:rFonts w:ascii="Times New Roman" w:hAnsi="Times New Roman" w:cs="Times New Roman"/>
          <w:sz w:val="28"/>
          <w:szCs w:val="28"/>
        </w:rPr>
        <w:t xml:space="preserve">помимо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EC3380">
        <w:rPr>
          <w:rFonts w:ascii="Times New Roman" w:hAnsi="Times New Roman" w:cs="Times New Roman"/>
          <w:sz w:val="28"/>
          <w:szCs w:val="28"/>
        </w:rPr>
        <w:t>5.1 и 5.2</w:t>
      </w:r>
      <w:r>
        <w:t xml:space="preserve"> </w:t>
      </w:r>
      <w:r w:rsidRPr="009E5CF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9E5CFE">
        <w:rPr>
          <w:rFonts w:ascii="Times New Roman" w:hAnsi="Times New Roman" w:cs="Times New Roman"/>
          <w:sz w:val="28"/>
          <w:szCs w:val="28"/>
        </w:rPr>
        <w:t xml:space="preserve"> прав и обязанностей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CFE">
        <w:rPr>
          <w:rFonts w:ascii="Times New Roman" w:hAnsi="Times New Roman" w:cs="Times New Roman"/>
          <w:sz w:val="28"/>
          <w:szCs w:val="28"/>
        </w:rPr>
        <w:t>т иные права и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CFE">
        <w:rPr>
          <w:rFonts w:ascii="Times New Roman" w:hAnsi="Times New Roman" w:cs="Times New Roman"/>
          <w:sz w:val="28"/>
          <w:szCs w:val="28"/>
        </w:rPr>
        <w:t>т иные обязанности, предусмотренные жилищным законодательством и договором найма специализированного жилого помещения.</w:t>
      </w:r>
    </w:p>
    <w:p w:rsidR="00C117A2" w:rsidRPr="0054552D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"/>
      <w:r>
        <w:rPr>
          <w:rFonts w:ascii="Times New Roman" w:hAnsi="Times New Roman" w:cs="Times New Roman"/>
          <w:sz w:val="28"/>
          <w:szCs w:val="28"/>
        </w:rPr>
        <w:t>5</w:t>
      </w:r>
      <w:r w:rsidRPr="009E5CFE">
        <w:rPr>
          <w:rFonts w:ascii="Times New Roman" w:hAnsi="Times New Roman" w:cs="Times New Roman"/>
          <w:sz w:val="28"/>
          <w:szCs w:val="28"/>
        </w:rPr>
        <w:t>.Структура и размер платы за спец</w:t>
      </w:r>
      <w:r>
        <w:rPr>
          <w:rFonts w:ascii="Times New Roman" w:hAnsi="Times New Roman" w:cs="Times New Roman"/>
          <w:sz w:val="28"/>
          <w:szCs w:val="28"/>
        </w:rPr>
        <w:t xml:space="preserve">иализированное жилое помещение,  </w:t>
      </w:r>
      <w:r w:rsidRPr="009E5CFE">
        <w:rPr>
          <w:rFonts w:ascii="Times New Roman" w:hAnsi="Times New Roman" w:cs="Times New Roman"/>
          <w:sz w:val="28"/>
          <w:szCs w:val="28"/>
        </w:rPr>
        <w:t>внесение платы за специализированное жилое помещение и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FE">
        <w:rPr>
          <w:rFonts w:ascii="Times New Roman" w:hAnsi="Times New Roman" w:cs="Times New Roman"/>
          <w:sz w:val="28"/>
          <w:szCs w:val="28"/>
        </w:rPr>
        <w:t>коммунальные услуги</w:t>
      </w:r>
    </w:p>
    <w:bookmarkEnd w:id="4"/>
    <w:p w:rsidR="00C117A2" w:rsidRPr="0054552D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E5CFE">
        <w:rPr>
          <w:rFonts w:ascii="Times New Roman" w:hAnsi="Times New Roman" w:cs="Times New Roman"/>
          <w:sz w:val="28"/>
          <w:szCs w:val="28"/>
        </w:rPr>
        <w:t>Плата за специализированное жилое помещение и коммунальные услуги включает в себя: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5CFE">
        <w:rPr>
          <w:rFonts w:ascii="Times New Roman" w:hAnsi="Times New Roman" w:cs="Times New Roman"/>
          <w:sz w:val="28"/>
          <w:szCs w:val="28"/>
        </w:rPr>
        <w:t>плату за пользование специализированным жилым помещением (плата за наем);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E5CFE">
        <w:rPr>
          <w:rFonts w:ascii="Times New Roman" w:hAnsi="Times New Roman" w:cs="Times New Roman"/>
          <w:sz w:val="28"/>
          <w:szCs w:val="28"/>
        </w:rPr>
        <w:t>плату за содержание и ремонт специализированного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C117A2" w:rsidRPr="009E5CFE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E5CFE">
        <w:rPr>
          <w:rFonts w:ascii="Times New Roman" w:hAnsi="Times New Roman" w:cs="Times New Roman"/>
          <w:sz w:val="28"/>
          <w:szCs w:val="28"/>
        </w:rPr>
        <w:t>плату за коммунальные услуги.</w:t>
      </w:r>
    </w:p>
    <w:p w:rsidR="00C117A2" w:rsidRPr="000750EA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750EA">
        <w:rPr>
          <w:rFonts w:ascii="Times New Roman" w:hAnsi="Times New Roman" w:cs="Times New Roman"/>
          <w:sz w:val="28"/>
          <w:szCs w:val="28"/>
        </w:rPr>
        <w:t>Капитальный ремонт специализированного жилого помещения, капитальный ремонт общего имущества в многоквартирном доме, в котором находится сданное</w:t>
      </w:r>
      <w:r>
        <w:rPr>
          <w:rFonts w:ascii="Times New Roman" w:hAnsi="Times New Roman" w:cs="Times New Roman"/>
          <w:sz w:val="28"/>
          <w:szCs w:val="28"/>
        </w:rPr>
        <w:t xml:space="preserve"> внаем </w:t>
      </w:r>
      <w:r w:rsidRPr="000750EA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750E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117A2" w:rsidRPr="000750EA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EA">
        <w:rPr>
          <w:rFonts w:ascii="Times New Roman" w:hAnsi="Times New Roman" w:cs="Times New Roman"/>
          <w:sz w:val="28"/>
          <w:szCs w:val="28"/>
        </w:rPr>
        <w:t xml:space="preserve">Доля обязательных расходов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0750EA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 в многоквартирном доме, в котором находится сданное внаем  специализированное жилое помещение, определяется долей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0750EA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общее имущество в таком доме.</w:t>
      </w:r>
    </w:p>
    <w:p w:rsidR="00C117A2" w:rsidRPr="00EC3380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3380">
        <w:rPr>
          <w:rFonts w:ascii="Times New Roman" w:hAnsi="Times New Roman" w:cs="Times New Roman"/>
          <w:sz w:val="28"/>
          <w:szCs w:val="28"/>
        </w:rPr>
        <w:t xml:space="preserve">.3.Размер платы за пользование специализированным жилым помещением (платы за наем), платы за содержание и ремонт специализированного жилого помещения, размер платы за коммунальные услуги устанавливаются в порядке, определенном </w:t>
      </w:r>
      <w:hyperlink r:id="rId13" w:history="1">
        <w:r w:rsidRPr="00EC3380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EC338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5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750EA">
        <w:rPr>
          <w:rFonts w:ascii="Times New Roman" w:hAnsi="Times New Roman" w:cs="Times New Roman"/>
          <w:sz w:val="28"/>
          <w:szCs w:val="28"/>
        </w:rPr>
        <w:t xml:space="preserve">Наниматель специализированных жилых помещений вносит плату за пользование специализированным жилым помещением (плату за наем), плату за содержание и ремонт специализированного жилого помещения, и плату за коммунальные услуги в порядке, предусмотренном </w:t>
      </w:r>
      <w:hyperlink r:id="rId14" w:history="1">
        <w:r w:rsidRPr="000750EA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0750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3"/>
      <w:r>
        <w:rPr>
          <w:rFonts w:ascii="Times New Roman" w:hAnsi="Times New Roman" w:cs="Times New Roman"/>
          <w:sz w:val="28"/>
          <w:szCs w:val="28"/>
        </w:rPr>
        <w:t>6</w:t>
      </w:r>
      <w:r w:rsidRPr="00491908">
        <w:rPr>
          <w:rFonts w:ascii="Times New Roman" w:hAnsi="Times New Roman" w:cs="Times New Roman"/>
          <w:sz w:val="28"/>
          <w:szCs w:val="28"/>
        </w:rPr>
        <w:t>.Порядок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Pr="00491908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908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bookmarkEnd w:id="5"/>
    </w:p>
    <w:p w:rsidR="00C117A2" w:rsidRPr="00491908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Pr="00491908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1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Pr="0049190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08">
        <w:rPr>
          <w:rFonts w:ascii="Times New Roman" w:hAnsi="Times New Roman" w:cs="Times New Roman"/>
          <w:sz w:val="28"/>
          <w:szCs w:val="28"/>
        </w:rPr>
        <w:t xml:space="preserve">предоставляются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49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Архангельского сельского поселения Тихорецкого района</w:t>
      </w:r>
      <w:r w:rsidRPr="00491908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5" w:history="1">
        <w:r w:rsidRPr="00491908">
          <w:rPr>
            <w:rFonts w:ascii="Times New Roman" w:hAnsi="Times New Roman" w:cs="Times New Roman"/>
            <w:sz w:val="28"/>
            <w:szCs w:val="28"/>
          </w:rPr>
          <w:t>договорам найма специализированных жилых помещений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47A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Pr="00647AB7">
        <w:rPr>
          <w:rFonts w:ascii="Times New Roman" w:hAnsi="Times New Roman" w:cs="Times New Roman"/>
          <w:sz w:val="28"/>
          <w:szCs w:val="28"/>
        </w:rPr>
        <w:t>жилые помещения предоставляются гражданам,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собственниками либо</w:t>
      </w:r>
      <w:r w:rsidRPr="00647AB7">
        <w:rPr>
          <w:rFonts w:ascii="Times New Roman" w:hAnsi="Times New Roman" w:cs="Times New Roman"/>
          <w:sz w:val="28"/>
          <w:szCs w:val="28"/>
        </w:rPr>
        <w:t xml:space="preserve"> нанимателями по </w:t>
      </w:r>
      <w:hyperlink r:id="rId16" w:history="1">
        <w:r w:rsidRPr="00647AB7">
          <w:rPr>
            <w:rFonts w:ascii="Times New Roman" w:hAnsi="Times New Roman" w:cs="Times New Roman"/>
            <w:sz w:val="28"/>
            <w:szCs w:val="28"/>
          </w:rPr>
          <w:t>договорам социального найма</w:t>
        </w:r>
      </w:hyperlink>
      <w:r w:rsidRPr="00647AB7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647AB7">
        <w:rPr>
          <w:rFonts w:ascii="Times New Roman" w:hAnsi="Times New Roman" w:cs="Times New Roman"/>
          <w:sz w:val="28"/>
          <w:szCs w:val="28"/>
        </w:rPr>
        <w:t xml:space="preserve">, или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собственников, </w:t>
      </w:r>
      <w:r w:rsidRPr="00647AB7">
        <w:rPr>
          <w:rFonts w:ascii="Times New Roman" w:hAnsi="Times New Roman" w:cs="Times New Roman"/>
          <w:sz w:val="28"/>
          <w:szCs w:val="28"/>
        </w:rPr>
        <w:t>нанимател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47AB7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47AB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7AB7">
        <w:rPr>
          <w:rFonts w:ascii="Times New Roman" w:hAnsi="Times New Roman" w:cs="Times New Roman"/>
          <w:sz w:val="28"/>
          <w:szCs w:val="28"/>
        </w:rPr>
        <w:t xml:space="preserve">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7AB7">
        <w:rPr>
          <w:rFonts w:ascii="Times New Roman" w:hAnsi="Times New Roman" w:cs="Times New Roman"/>
          <w:sz w:val="28"/>
          <w:szCs w:val="28"/>
        </w:rPr>
        <w:t xml:space="preserve"> социального найма,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0750EA">
        <w:rPr>
          <w:rFonts w:ascii="Times New Roman" w:hAnsi="Times New Roman" w:cs="Times New Roman"/>
          <w:sz w:val="28"/>
          <w:szCs w:val="28"/>
        </w:rPr>
        <w:t>.</w:t>
      </w:r>
      <w:hyperlink r:id="rId17" w:history="1">
        <w:r w:rsidRPr="000750EA">
          <w:rPr>
            <w:rFonts w:ascii="Times New Roman" w:hAnsi="Times New Roman" w:cs="Times New Roman"/>
            <w:sz w:val="28"/>
            <w:szCs w:val="28"/>
          </w:rPr>
          <w:t>Служебные жилые помещения</w:t>
        </w:r>
      </w:hyperlink>
      <w:r>
        <w:t xml:space="preserve"> </w:t>
      </w:r>
      <w:r w:rsidRPr="000750EA">
        <w:rPr>
          <w:rFonts w:ascii="Times New Roman" w:hAnsi="Times New Roman" w:cs="Times New Roman"/>
          <w:sz w:val="28"/>
          <w:szCs w:val="28"/>
        </w:rPr>
        <w:t xml:space="preserve">предоставляются гражданам для временного проживания в связи с характером их служебных или трудовых отношений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Архангельского сельского поселения Тихорецкого района, муниципальным</w:t>
      </w:r>
      <w:r w:rsidRPr="000750E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района, </w:t>
      </w:r>
      <w:r w:rsidRPr="000750EA">
        <w:rPr>
          <w:rFonts w:ascii="Times New Roman" w:hAnsi="Times New Roman" w:cs="Times New Roman"/>
          <w:sz w:val="28"/>
          <w:szCs w:val="28"/>
        </w:rPr>
        <w:t xml:space="preserve">либо в связи с </w:t>
      </w:r>
      <w:r>
        <w:rPr>
          <w:rFonts w:ascii="Times New Roman" w:hAnsi="Times New Roman" w:cs="Times New Roman"/>
          <w:sz w:val="28"/>
          <w:szCs w:val="28"/>
        </w:rPr>
        <w:t xml:space="preserve">назначением или </w:t>
      </w:r>
      <w:r w:rsidRPr="002D1ADC">
        <w:rPr>
          <w:rFonts w:ascii="Times New Roman" w:hAnsi="Times New Roman" w:cs="Times New Roman"/>
          <w:sz w:val="28"/>
          <w:szCs w:val="28"/>
        </w:rPr>
        <w:t xml:space="preserve">избранием на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муниципальную</w:t>
        </w:r>
        <w:r w:rsidRPr="002D1ADC">
          <w:rPr>
            <w:rFonts w:ascii="Times New Roman" w:hAnsi="Times New Roman" w:cs="Times New Roman"/>
            <w:sz w:val="28"/>
            <w:szCs w:val="28"/>
          </w:rPr>
          <w:t xml:space="preserve"> должность</w:t>
        </w:r>
        <w:r>
          <w:rPr>
            <w:rFonts w:ascii="Times New Roman" w:hAnsi="Times New Roman" w:cs="Times New Roman"/>
            <w:sz w:val="28"/>
            <w:szCs w:val="28"/>
          </w:rPr>
          <w:t xml:space="preserve"> Архангельского сельского поселения Тихорецкого района, которые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обеспеченны жилыми помещениями на территории Архангельского сельского поселения Тихорецкого район.</w:t>
      </w:r>
    </w:p>
    <w:p w:rsidR="00C117A2" w:rsidRPr="00CA6536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CA6536">
        <w:rPr>
          <w:rFonts w:ascii="Times New Roman" w:hAnsi="Times New Roman" w:cs="Times New Roman"/>
          <w:sz w:val="28"/>
          <w:szCs w:val="28"/>
        </w:rPr>
        <w:t>Служебные жилые помещения 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A6536">
        <w:rPr>
          <w:rFonts w:ascii="Times New Roman" w:hAnsi="Times New Roman" w:cs="Times New Roman"/>
          <w:sz w:val="28"/>
          <w:szCs w:val="28"/>
        </w:rPr>
        <w:t>ся следующим категориям граждан:</w:t>
      </w:r>
    </w:p>
    <w:p w:rsidR="00C117A2" w:rsidRPr="007E31C0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E31C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31C0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31C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муниципальные</w:t>
        </w:r>
        <w:r w:rsidRPr="007E31C0">
          <w:rPr>
            <w:rFonts w:ascii="Times New Roman" w:hAnsi="Times New Roman" w:cs="Times New Roman"/>
            <w:sz w:val="28"/>
            <w:szCs w:val="28"/>
          </w:rPr>
          <w:t xml:space="preserve"> должности и должности  муниципальной службы в</w:t>
        </w:r>
      </w:hyperlink>
      <w:r w:rsidRPr="007E31C0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7E31C0">
        <w:rPr>
          <w:rFonts w:ascii="Times New Roman" w:hAnsi="Times New Roman" w:cs="Times New Roman"/>
          <w:sz w:val="28"/>
          <w:szCs w:val="28"/>
        </w:rPr>
        <w:t>;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71F8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Архангельского сельского поселения Тихорецкого района, замещающим должности, не являющиеся должностями муниципальной службы администрации Архангельского сельского поселения Тихорецкого района;</w:t>
      </w:r>
    </w:p>
    <w:p w:rsidR="00C117A2" w:rsidRDefault="00C117A2" w:rsidP="000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B">
        <w:rPr>
          <w:rFonts w:ascii="Times New Roman" w:hAnsi="Times New Roman" w:cs="Times New Roman"/>
          <w:sz w:val="28"/>
          <w:szCs w:val="28"/>
        </w:rPr>
        <w:t xml:space="preserve">3)работникам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 w:rsidRPr="00127C5B">
        <w:rPr>
          <w:rFonts w:ascii="Times New Roman" w:hAnsi="Times New Roman" w:cs="Times New Roman"/>
          <w:sz w:val="28"/>
          <w:szCs w:val="28"/>
        </w:rPr>
        <w:t xml:space="preserve"> на должностях экстренно востребованных или вакантных и требующих привлечения иногородних специалистов ввиду  отсутствия специалистов данного профиля, по договорам найма в муниципальных бюджетных и муниципальных автоно</w:t>
      </w:r>
      <w:r>
        <w:rPr>
          <w:rFonts w:ascii="Times New Roman" w:hAnsi="Times New Roman" w:cs="Times New Roman"/>
          <w:sz w:val="28"/>
          <w:szCs w:val="28"/>
        </w:rPr>
        <w:t>мных учреждениях Архангельского</w:t>
      </w:r>
      <w:r w:rsidRPr="00127C5B">
        <w:rPr>
          <w:rFonts w:ascii="Times New Roman" w:hAnsi="Times New Roman" w:cs="Times New Roman"/>
          <w:sz w:val="28"/>
          <w:szCs w:val="28"/>
        </w:rPr>
        <w:t xml:space="preserve"> сельского поселения, не обеспеченные</w:t>
      </w:r>
      <w:r>
        <w:rPr>
          <w:rFonts w:ascii="Times New Roman" w:hAnsi="Times New Roman" w:cs="Times New Roman"/>
          <w:sz w:val="28"/>
          <w:szCs w:val="28"/>
        </w:rPr>
        <w:t xml:space="preserve"> жильем на территории поселения </w:t>
      </w:r>
      <w:r w:rsidRPr="00127C5B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7A2" w:rsidRDefault="00C117A2" w:rsidP="000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4)лицам, работающим на должности участкового уполномоченного инспектора, обслуживающим территорию Архангельского сельского поселения Тихорецкого района;</w:t>
      </w:r>
    </w:p>
    <w:p w:rsidR="00C117A2" w:rsidRDefault="00C117A2" w:rsidP="000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5)участникам долевого строительства многоквартирных домов.</w:t>
      </w:r>
    </w:p>
    <w:p w:rsidR="00C117A2" w:rsidRDefault="00C117A2" w:rsidP="00034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379">
        <w:rPr>
          <w:rFonts w:ascii="Times New Roman" w:hAnsi="Times New Roman" w:cs="Times New Roman"/>
          <w:sz w:val="28"/>
          <w:szCs w:val="28"/>
        </w:rPr>
        <w:t xml:space="preserve">6.5.Служебные жилые помещения предоставляются вне очереди работникам, работающим на должностях экстренно востребованных или вакантных и требующих привлечения иногородних специалистов ввиду  отсутствия специалистов данного профиля, с которыми  после </w:t>
      </w:r>
      <w:r>
        <w:rPr>
          <w:rFonts w:ascii="Times New Roman" w:hAnsi="Times New Roman" w:cs="Times New Roman"/>
          <w:sz w:val="28"/>
          <w:szCs w:val="28"/>
        </w:rPr>
        <w:t xml:space="preserve">заключения трудового договора, </w:t>
      </w:r>
      <w:r w:rsidRPr="00B15379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Pr="00B15379">
        <w:rPr>
          <w:rFonts w:ascii="Times New Roman" w:hAnsi="Times New Roman" w:cs="Times New Roman"/>
          <w:sz w:val="28"/>
          <w:szCs w:val="28"/>
        </w:rPr>
        <w:t>и учреждение  заключаю</w:t>
      </w:r>
      <w:r>
        <w:rPr>
          <w:rFonts w:ascii="Times New Roman" w:hAnsi="Times New Roman" w:cs="Times New Roman"/>
          <w:sz w:val="28"/>
          <w:szCs w:val="28"/>
        </w:rPr>
        <w:t xml:space="preserve">т дополнительное трехстороннее </w:t>
      </w:r>
      <w:r w:rsidRPr="00B15379">
        <w:rPr>
          <w:rFonts w:ascii="Times New Roman" w:hAnsi="Times New Roman" w:cs="Times New Roman"/>
          <w:sz w:val="28"/>
          <w:szCs w:val="28"/>
        </w:rPr>
        <w:t>соглашение к договору по предоставлению служебных жилых помещений, в целях укомплектов</w:t>
      </w:r>
      <w:r>
        <w:rPr>
          <w:rFonts w:ascii="Times New Roman" w:hAnsi="Times New Roman" w:cs="Times New Roman"/>
          <w:sz w:val="28"/>
          <w:szCs w:val="28"/>
        </w:rPr>
        <w:t>ания учреждений специалистами.</w:t>
      </w:r>
    </w:p>
    <w:p w:rsidR="00C117A2" w:rsidRPr="00FA3E8F" w:rsidRDefault="00C117A2" w:rsidP="0021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8F">
        <w:rPr>
          <w:rFonts w:ascii="Times New Roman" w:hAnsi="Times New Roman" w:cs="Times New Roman"/>
          <w:sz w:val="28"/>
          <w:szCs w:val="28"/>
        </w:rPr>
        <w:t>Учет граждан, нуждающихся в служебных жилых помещениях,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администрацией</w:t>
      </w:r>
      <w:r w:rsidRPr="00FA3E8F">
        <w:rPr>
          <w:rFonts w:ascii="Times New Roman" w:hAnsi="Times New Roman" w:cs="Times New Roman"/>
          <w:sz w:val="28"/>
          <w:szCs w:val="28"/>
        </w:rPr>
        <w:t>.</w:t>
      </w:r>
    </w:p>
    <w:p w:rsidR="00C117A2" w:rsidRPr="00B15379" w:rsidRDefault="00C117A2" w:rsidP="00215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A3E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3E8F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нуждающихся в служебных жилых помещениях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A3E8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3E8F">
        <w:rPr>
          <w:rFonts w:ascii="Times New Roman" w:hAnsi="Times New Roman" w:cs="Times New Roman"/>
          <w:sz w:val="28"/>
          <w:szCs w:val="28"/>
        </w:rPr>
        <w:t>.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379">
        <w:rPr>
          <w:rFonts w:ascii="Times New Roman" w:hAnsi="Times New Roman" w:cs="Times New Roman"/>
          <w:sz w:val="28"/>
          <w:szCs w:val="28"/>
        </w:rPr>
        <w:t xml:space="preserve">6.6.Лицам, замещающим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15379">
        <w:rPr>
          <w:rFonts w:ascii="Times New Roman" w:hAnsi="Times New Roman" w:cs="Times New Roman"/>
          <w:sz w:val="28"/>
          <w:szCs w:val="28"/>
        </w:rPr>
        <w:t>, служебные жилые помещения при их наличии предоставляются при назначении или избрании на должность в порядке очередности.</w:t>
      </w:r>
    </w:p>
    <w:p w:rsidR="00C117A2" w:rsidRDefault="00C117A2" w:rsidP="003649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7E2BE7">
        <w:rPr>
          <w:rFonts w:ascii="Times New Roman" w:hAnsi="Times New Roman" w:cs="Times New Roman"/>
          <w:sz w:val="28"/>
          <w:szCs w:val="28"/>
          <w:lang w:eastAsia="en-US"/>
        </w:rPr>
        <w:t xml:space="preserve">Жилые помещения предоставляются лицам из числа обманутых дольщиков по договору безвозмездного пользования на основании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с учетом заключения Комиссии.</w:t>
      </w:r>
    </w:p>
    <w:p w:rsidR="00C117A2" w:rsidRPr="00FA3E8F" w:rsidRDefault="00C117A2" w:rsidP="003649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FA3E8F">
        <w:rPr>
          <w:rFonts w:ascii="Times New Roman" w:hAnsi="Times New Roman" w:cs="Times New Roman"/>
          <w:sz w:val="28"/>
          <w:szCs w:val="28"/>
        </w:rPr>
        <w:t xml:space="preserve">Служебные жилые помещения предоставляются по договору найма служебного жилого помещения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A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 решения Комиссии при администрации Архангельского сельского поселения Тихорецкого района.</w:t>
      </w:r>
      <w:r w:rsidRPr="00FA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3E8F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 заключается между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(наниматель)</w:t>
      </w:r>
      <w:r w:rsidRPr="00FA3E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  (наймодатель)</w:t>
      </w:r>
      <w:r w:rsidRPr="00FA3E8F">
        <w:rPr>
          <w:rFonts w:ascii="Times New Roman" w:hAnsi="Times New Roman" w:cs="Times New Roman"/>
          <w:sz w:val="28"/>
          <w:szCs w:val="28"/>
        </w:rPr>
        <w:t>.</w:t>
      </w:r>
    </w:p>
    <w:p w:rsidR="00C117A2" w:rsidRDefault="00C117A2" w:rsidP="0003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CE3167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с учетом членов их семей, к которым для целей предоставления служебного жилого помещения относятся супруг (супруга), дети гражданина (его супруга) в возрасте до 18 лет и нетрудоспособные дети гражданина (его супруга) независимо от возраста.</w:t>
      </w:r>
    </w:p>
    <w:p w:rsidR="00C117A2" w:rsidRDefault="00C117A2" w:rsidP="0003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Pr="00FA3E8F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в виде жилого дома или отдельной квартиры из расчета общей площади:</w:t>
      </w:r>
    </w:p>
    <w:p w:rsidR="00C117A2" w:rsidRPr="00FA3E8F" w:rsidRDefault="00C117A2" w:rsidP="00034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A3E8F">
        <w:rPr>
          <w:rFonts w:ascii="Times New Roman" w:hAnsi="Times New Roman" w:cs="Times New Roman"/>
          <w:sz w:val="28"/>
          <w:szCs w:val="28"/>
        </w:rPr>
        <w:t>33 квадратных метра - на одиноко проживающего гражданина;</w:t>
      </w:r>
    </w:p>
    <w:p w:rsidR="00C117A2" w:rsidRPr="00FA3E8F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A3E8F">
        <w:rPr>
          <w:rFonts w:ascii="Times New Roman" w:hAnsi="Times New Roman" w:cs="Times New Roman"/>
          <w:sz w:val="28"/>
          <w:szCs w:val="28"/>
        </w:rPr>
        <w:t>21 квадратный метр - на каждого члена семьи, состоящей из двух человек;</w:t>
      </w:r>
    </w:p>
    <w:p w:rsidR="00C117A2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A3E8F">
        <w:rPr>
          <w:rFonts w:ascii="Times New Roman" w:hAnsi="Times New Roman" w:cs="Times New Roman"/>
          <w:sz w:val="28"/>
          <w:szCs w:val="28"/>
        </w:rPr>
        <w:t>18 квадратных метров - на каждого члена семьи, состоящей из трех и более человек.</w:t>
      </w:r>
      <w:r w:rsidRPr="00150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A2" w:rsidRPr="006F7793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793">
        <w:rPr>
          <w:rFonts w:ascii="Times New Roman" w:hAnsi="Times New Roman" w:cs="Times New Roman"/>
          <w:sz w:val="28"/>
          <w:szCs w:val="28"/>
        </w:rPr>
        <w:t xml:space="preserve">При отсутствии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Архангельского сельского поселения Тихорецкого района, муниципальных учреждений Архангельского сельского поселения Тихорецкого района,</w:t>
      </w:r>
      <w:r w:rsidRPr="006F7793">
        <w:rPr>
          <w:rFonts w:ascii="Times New Roman" w:hAnsi="Times New Roman" w:cs="Times New Roman"/>
          <w:sz w:val="28"/>
          <w:szCs w:val="28"/>
        </w:rPr>
        <w:t xml:space="preserve"> свободного служебного жилого помещения с необходимой общей площадью, указанной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6F7793">
        <w:rPr>
          <w:rFonts w:ascii="Times New Roman" w:hAnsi="Times New Roman" w:cs="Times New Roman"/>
          <w:sz w:val="28"/>
          <w:szCs w:val="28"/>
        </w:rPr>
        <w:t>, с согласия гражданина ему может быть предоставлено имеющееся служебное жилое помещение с меньшей общей площадью, но не ниже 10 квадратных метров на каждого члена семьи, или большей общей площадью, но не превышающей необходимую общую площадь более чем в два раза.</w:t>
      </w:r>
    </w:p>
    <w:p w:rsidR="00C117A2" w:rsidRPr="00B87C9C" w:rsidRDefault="00C117A2" w:rsidP="0003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B87C9C">
        <w:rPr>
          <w:rFonts w:ascii="Times New Roman" w:hAnsi="Times New Roman" w:cs="Times New Roman"/>
          <w:sz w:val="28"/>
          <w:szCs w:val="28"/>
        </w:rPr>
        <w:t xml:space="preserve"> для получения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Pr="00B87C9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 xml:space="preserve">заявление гражданина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B87C9C">
        <w:rPr>
          <w:rFonts w:ascii="Times New Roman" w:hAnsi="Times New Roman" w:cs="Times New Roman"/>
          <w:sz w:val="28"/>
          <w:szCs w:val="28"/>
        </w:rPr>
        <w:t>о предоставлении служебного жилого помещения;</w:t>
      </w:r>
    </w:p>
    <w:p w:rsidR="00C117A2" w:rsidRPr="00B87C9C" w:rsidRDefault="00C117A2" w:rsidP="004F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>ходатайство работодателя, с которым работник (гражданин)</w:t>
      </w:r>
      <w:r>
        <w:rPr>
          <w:rFonts w:ascii="Times New Roman" w:hAnsi="Times New Roman" w:cs="Times New Roman"/>
          <w:sz w:val="28"/>
          <w:szCs w:val="28"/>
        </w:rPr>
        <w:t xml:space="preserve"> состоит в трудовых отношениях, </w:t>
      </w:r>
      <w:r w:rsidRPr="00B87C9C">
        <w:rPr>
          <w:rFonts w:ascii="Times New Roman" w:hAnsi="Times New Roman" w:cs="Times New Roman"/>
          <w:sz w:val="28"/>
          <w:szCs w:val="28"/>
        </w:rPr>
        <w:t xml:space="preserve">о предоставлении служебного жилого помещения на имя главы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B87C9C">
        <w:rPr>
          <w:rFonts w:ascii="Times New Roman" w:hAnsi="Times New Roman" w:cs="Times New Roman"/>
          <w:sz w:val="28"/>
          <w:szCs w:val="28"/>
        </w:rPr>
        <w:t>;</w:t>
      </w:r>
      <w:r w:rsidRPr="00B87C9C">
        <w:rPr>
          <w:rFonts w:ascii="Times New Roman" w:hAnsi="Times New Roman" w:cs="Times New Roman"/>
          <w:sz w:val="28"/>
          <w:szCs w:val="28"/>
        </w:rPr>
        <w:tab/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 xml:space="preserve">справку о составе семьи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87C9C">
        <w:rPr>
          <w:rFonts w:ascii="Times New Roman" w:hAnsi="Times New Roman" w:cs="Times New Roman"/>
          <w:sz w:val="28"/>
          <w:szCs w:val="28"/>
        </w:rPr>
        <w:t xml:space="preserve"> и копии документов, подтверждающих их отнесение к членам семьи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 о заключении брака, свидетельство о рождении детей)</w:t>
      </w:r>
      <w:r w:rsidRPr="00B87C9C">
        <w:rPr>
          <w:rFonts w:ascii="Times New Roman" w:hAnsi="Times New Roman" w:cs="Times New Roman"/>
          <w:sz w:val="28"/>
          <w:szCs w:val="28"/>
        </w:rPr>
        <w:t>;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копию приказа и трудового договора о приеме на работу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Pr="00B87C9C">
        <w:rPr>
          <w:rFonts w:ascii="Times New Roman" w:hAnsi="Times New Roman" w:cs="Times New Roman"/>
          <w:sz w:val="28"/>
          <w:szCs w:val="28"/>
        </w:rPr>
        <w:t>;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избрание на выборную должность;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копию паспорта, подтверждающего регистрацию по месту жительства;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сведения из федеральной регистрационной службы  о жилых помещения, принадлежащих на праве собственности гражданину и членам его семьи (либо об отсутствии таковых сведений);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государственном или муниципальном жилищных фондах, копию лицевого счета с места жительства;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индивидуальном жилищном фонде, копии домовой книги и технического паспорта с места жительства;</w:t>
      </w:r>
    </w:p>
    <w:p w:rsidR="00C117A2" w:rsidRPr="00D4021B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6.12.</w:t>
      </w:r>
      <w:r w:rsidRPr="00D4021B">
        <w:rPr>
          <w:rFonts w:ascii="Times New Roman" w:hAnsi="Times New Roman" w:cs="Times New Roman"/>
          <w:sz w:val="28"/>
          <w:szCs w:val="28"/>
        </w:rPr>
        <w:t>Администрация в течение 30 рабочих дней с момента получения документов, указанных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1B">
        <w:rPr>
          <w:rFonts w:ascii="Times New Roman" w:hAnsi="Times New Roman" w:cs="Times New Roman"/>
          <w:sz w:val="28"/>
          <w:szCs w:val="28"/>
        </w:rPr>
        <w:t>6.10., принимает решение о предоставлении гражданину служебного жилого помещения.</w:t>
      </w: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6.13.Срок договора найма служебного жилого помещения определяется продолжительностью трудовых отношений, либо сроком нахождения на выборной должности. </w:t>
      </w: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Pr="005C45EF" w:rsidRDefault="00C117A2" w:rsidP="0003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5EF">
        <w:rPr>
          <w:rFonts w:ascii="Times New Roman" w:hAnsi="Times New Roman" w:cs="Times New Roman"/>
          <w:sz w:val="28"/>
          <w:szCs w:val="28"/>
        </w:rPr>
        <w:t>7.Порядок предоставления жилых помещений в общежитиях</w:t>
      </w:r>
    </w:p>
    <w:p w:rsidR="00C117A2" w:rsidRPr="00B87C9C" w:rsidRDefault="00C117A2" w:rsidP="0003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7.1.Жилые помещения в общежитиях предоставляются гражданам, не обеспеченным жилыми помещениями на территории Архангельского сельского поселения Тихорецкого района, для временного проживания на период работы в органах местного самоуправления и муниципальных учреждениях Архангельского сельского поселения Тихорецкого района.</w:t>
      </w:r>
    </w:p>
    <w:p w:rsidR="00C117A2" w:rsidRDefault="00C117A2" w:rsidP="0003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7C9C">
        <w:rPr>
          <w:rFonts w:ascii="Times New Roman" w:hAnsi="Times New Roman" w:cs="Times New Roman"/>
          <w:sz w:val="28"/>
          <w:szCs w:val="28"/>
        </w:rPr>
        <w:t xml:space="preserve">.Под общежития предоставляются специально построенные или переоборудованные для этих целей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B87C9C">
        <w:rPr>
          <w:rFonts w:ascii="Times New Roman" w:hAnsi="Times New Roman" w:cs="Times New Roman"/>
          <w:sz w:val="28"/>
          <w:szCs w:val="28"/>
        </w:rPr>
        <w:t xml:space="preserve"> либо части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</w:p>
    <w:p w:rsidR="00C117A2" w:rsidRPr="00B87C9C" w:rsidRDefault="00C117A2" w:rsidP="0003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7.3.Жилые помещения в общежитиях укомплектовываются мебелью и другими необходимыми для проживания предметами.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Дома, предоставленные под общежития</w:t>
      </w:r>
      <w:r w:rsidRPr="00B87C9C">
        <w:rPr>
          <w:rFonts w:ascii="Times New Roman" w:hAnsi="Times New Roman" w:cs="Times New Roman"/>
          <w:sz w:val="28"/>
          <w:szCs w:val="28"/>
        </w:rPr>
        <w:t xml:space="preserve"> должны иметь соответствующие их целевому назначению санитарно-гигиенические и бытовые удобства.</w:t>
      </w:r>
    </w:p>
    <w:p w:rsidR="00C117A2" w:rsidRPr="0062564C" w:rsidRDefault="00C117A2" w:rsidP="0078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 w:rsidRPr="0062564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2564C">
        <w:rPr>
          <w:rFonts w:ascii="Times New Roman" w:hAnsi="Times New Roman" w:cs="Times New Roman"/>
          <w:sz w:val="28"/>
          <w:szCs w:val="28"/>
        </w:rPr>
        <w:t xml:space="preserve">Жилые помещения в общежитиях предоставляются по договору найма жилого помещения в общежитии на основании решения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C117A2" w:rsidRPr="0062564C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64C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в общежитии заключается между гражданином и </w:t>
      </w:r>
      <w:r>
        <w:rPr>
          <w:rFonts w:ascii="Times New Roman" w:hAnsi="Times New Roman" w:cs="Times New Roman"/>
          <w:sz w:val="28"/>
          <w:szCs w:val="28"/>
        </w:rPr>
        <w:t>администрацией Архангельского сельского поселения Тихорецкого района.</w:t>
      </w:r>
    </w:p>
    <w:p w:rsidR="00C117A2" w:rsidRPr="0062564C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Pr="0062564C">
        <w:rPr>
          <w:rFonts w:ascii="Times New Roman" w:hAnsi="Times New Roman" w:cs="Times New Roman"/>
          <w:sz w:val="28"/>
          <w:szCs w:val="28"/>
        </w:rPr>
        <w:t>Жилые пом</w:t>
      </w:r>
      <w:r>
        <w:rPr>
          <w:rFonts w:ascii="Times New Roman" w:hAnsi="Times New Roman" w:cs="Times New Roman"/>
          <w:sz w:val="28"/>
          <w:szCs w:val="28"/>
        </w:rPr>
        <w:t xml:space="preserve">ещения в общежитиях </w:t>
      </w:r>
      <w:r w:rsidRPr="0062564C">
        <w:rPr>
          <w:rFonts w:ascii="Times New Roman" w:hAnsi="Times New Roman" w:cs="Times New Roman"/>
          <w:sz w:val="28"/>
          <w:szCs w:val="28"/>
        </w:rPr>
        <w:t>предоставляются гражданам с учетом членов их семей, к которым для целей предоставления жилого помещения в общежитии относятся супруг (супруга), дети гражданина (его супруга) в возрасте до 18 лет и нетрудоспособные дети гражданина (его супруга) независимо от возраста.</w:t>
      </w:r>
    </w:p>
    <w:p w:rsidR="00C117A2" w:rsidRPr="0062564C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7"/>
      <w:r w:rsidRPr="0062564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2564C">
        <w:rPr>
          <w:rFonts w:ascii="Times New Roman" w:hAnsi="Times New Roman" w:cs="Times New Roman"/>
          <w:sz w:val="28"/>
          <w:szCs w:val="28"/>
        </w:rPr>
        <w:t>Жилые помещения в общежитиях предоставляются из расчета не менее шести квадратных метров жилой площади на одного человека.</w:t>
      </w:r>
    </w:p>
    <w:bookmarkEnd w:id="6"/>
    <w:p w:rsidR="00C117A2" w:rsidRPr="00B87C9C" w:rsidRDefault="00C117A2" w:rsidP="00034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64C">
        <w:rPr>
          <w:rFonts w:ascii="Times New Roman" w:hAnsi="Times New Roman" w:cs="Times New Roman"/>
          <w:sz w:val="28"/>
          <w:szCs w:val="28"/>
        </w:rPr>
        <w:t>Семьям предоставляются изолированные жилые помещения в общежитиях жилой площадью не менее шести квадратных метров на каждого члена семьи.</w:t>
      </w: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7C9C">
        <w:rPr>
          <w:rFonts w:ascii="Times New Roman" w:hAnsi="Times New Roman" w:cs="Times New Roman"/>
          <w:sz w:val="28"/>
          <w:szCs w:val="28"/>
        </w:rPr>
        <w:t xml:space="preserve">.Гражданин, не обеспеченный жильем в населенном пункте, где находится его место работы, службы либо место обучения,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87C9C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C9C">
        <w:rPr>
          <w:rFonts w:ascii="Times New Roman" w:hAnsi="Times New Roman" w:cs="Times New Roman"/>
          <w:sz w:val="28"/>
          <w:szCs w:val="28"/>
        </w:rPr>
        <w:t xml:space="preserve"> указанные в п.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87C9C">
        <w:rPr>
          <w:rFonts w:ascii="Times New Roman" w:hAnsi="Times New Roman" w:cs="Times New Roman"/>
          <w:sz w:val="28"/>
          <w:szCs w:val="28"/>
        </w:rPr>
        <w:t>данного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C9C">
        <w:rPr>
          <w:rFonts w:ascii="Times New Roman" w:hAnsi="Times New Roman" w:cs="Times New Roman"/>
          <w:sz w:val="28"/>
          <w:szCs w:val="28"/>
        </w:rPr>
        <w:t xml:space="preserve">.При наличии свободных жилых помещений в общежитии орган местного самоуправления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87C9C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документов указанных в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7C9C">
        <w:rPr>
          <w:rFonts w:ascii="Times New Roman" w:hAnsi="Times New Roman" w:cs="Times New Roman"/>
          <w:sz w:val="28"/>
          <w:szCs w:val="28"/>
        </w:rPr>
        <w:t>., принимает решение о предоставлении гражданину жилого помещения в общежитии по договору найма.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7C9C">
        <w:rPr>
          <w:rFonts w:ascii="Times New Roman" w:hAnsi="Times New Roman" w:cs="Times New Roman"/>
          <w:sz w:val="28"/>
          <w:szCs w:val="28"/>
        </w:rPr>
        <w:t>.Орган местного самоуправления после принятия решения о предоставлении жилого помещения в общежитии по договору найма направляет гражданину копию соответствующего решения в течение трех рабочих дней с даты его принятия.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7C9C">
        <w:rPr>
          <w:rFonts w:ascii="Times New Roman" w:hAnsi="Times New Roman" w:cs="Times New Roman"/>
          <w:sz w:val="28"/>
          <w:szCs w:val="28"/>
        </w:rPr>
        <w:t>.В договоре найма жилого помещения в общежитии указываются члены семьи нанимателя.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7C9C">
        <w:rPr>
          <w:rFonts w:ascii="Times New Roman" w:hAnsi="Times New Roman" w:cs="Times New Roman"/>
          <w:sz w:val="28"/>
          <w:szCs w:val="28"/>
        </w:rPr>
        <w:t>.При выезде нанимателя из жилого помещения на другое постоянное место жительства пользование данным помещением гражданами, вселенными в данное помещение в качестве членов семьи нанимателя прекращается.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Pr="00270628" w:rsidRDefault="00C117A2" w:rsidP="0003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0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Порядок п</w:t>
      </w:r>
      <w:r w:rsidRPr="0027062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0628">
        <w:rPr>
          <w:rFonts w:ascii="Times New Roman" w:hAnsi="Times New Roman" w:cs="Times New Roman"/>
          <w:sz w:val="28"/>
          <w:szCs w:val="28"/>
        </w:rPr>
        <w:t xml:space="preserve"> жилых помещений маневренного фонда</w:t>
      </w:r>
    </w:p>
    <w:p w:rsidR="00C117A2" w:rsidRPr="00B87C9C" w:rsidRDefault="00C117A2" w:rsidP="00034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7A2" w:rsidRPr="00837E09" w:rsidRDefault="00C117A2" w:rsidP="00BF4098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Pr="00B87C9C">
        <w:rPr>
          <w:rFonts w:ascii="Times New Roman" w:hAnsi="Times New Roman" w:cs="Times New Roman"/>
        </w:rPr>
        <w:t>.</w:t>
      </w:r>
      <w:r w:rsidRPr="00837E09">
        <w:rPr>
          <w:rFonts w:ascii="Times New Roman" w:hAnsi="Times New Roman" w:cs="Times New Roman"/>
        </w:rPr>
        <w:t>Жилые помещения маневренного фонда предназначены для временного проживания:</w:t>
      </w:r>
    </w:p>
    <w:p w:rsidR="00C117A2" w:rsidRPr="00837E09" w:rsidRDefault="00C117A2" w:rsidP="00BF4098">
      <w:pPr>
        <w:pStyle w:val="NoSpacing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117A2" w:rsidRPr="00837E09" w:rsidRDefault="00C117A2" w:rsidP="00BF4098">
      <w:pPr>
        <w:pStyle w:val="NoSpacing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117A2" w:rsidRPr="00837E09" w:rsidRDefault="00C117A2" w:rsidP="00BF4098">
      <w:pPr>
        <w:pStyle w:val="NoSpacing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C117A2" w:rsidRPr="00837E09" w:rsidRDefault="00C117A2" w:rsidP="00BF4098">
      <w:pPr>
        <w:pStyle w:val="NoSpacing"/>
        <w:jc w:val="both"/>
        <w:rPr>
          <w:rFonts w:ascii="Times New Roman" w:hAnsi="Times New Roman" w:cs="Times New Roman"/>
        </w:rPr>
      </w:pPr>
      <w:r w:rsidRPr="00837E09">
        <w:rPr>
          <w:rFonts w:ascii="Times New Roman" w:hAnsi="Times New Roman" w:cs="Times New Roman"/>
        </w:rPr>
        <w:tab/>
        <w:t>иных граждан в случаях, предусмотренных законодательством.</w:t>
      </w:r>
    </w:p>
    <w:p w:rsidR="00C117A2" w:rsidRPr="00837E09" w:rsidRDefault="00C117A2" w:rsidP="00261CA0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Pr="00837E09">
        <w:rPr>
          <w:rFonts w:ascii="Times New Roman" w:hAnsi="Times New Roman" w:cs="Times New Roman"/>
        </w:rPr>
        <w:t xml:space="preserve">Жилые помещения маневренного фонда предоставляются гражданам, указанным в пункте </w:t>
      </w:r>
      <w:r>
        <w:rPr>
          <w:rFonts w:ascii="Times New Roman" w:hAnsi="Times New Roman" w:cs="Times New Roman"/>
        </w:rPr>
        <w:t>8</w:t>
      </w:r>
      <w:r w:rsidRPr="00837E09">
        <w:rPr>
          <w:rFonts w:ascii="Times New Roman" w:hAnsi="Times New Roman" w:cs="Times New Roman"/>
        </w:rPr>
        <w:t xml:space="preserve">.1 настоящего Положения, и членам их семей при условии, если они не имеют других жилых помещений на территории </w:t>
      </w:r>
      <w:r>
        <w:rPr>
          <w:rFonts w:ascii="Times New Roman" w:hAnsi="Times New Roman" w:cs="Times New Roman"/>
        </w:rPr>
        <w:t>Архангельского</w:t>
      </w:r>
      <w:r w:rsidRPr="00837E09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 поселения Тихорецкого района</w:t>
      </w:r>
      <w:r w:rsidRPr="00837E09">
        <w:rPr>
          <w:rFonts w:ascii="Times New Roman" w:hAnsi="Times New Roman" w:cs="Times New Roman"/>
        </w:rPr>
        <w:t xml:space="preserve"> по любому виду найма и не обеспеченны ими на праве собственности на территории муниципального образования Тихорецкий район.</w:t>
      </w:r>
    </w:p>
    <w:p w:rsidR="00C117A2" w:rsidRPr="00B87C9C" w:rsidRDefault="00C117A2" w:rsidP="0007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8.3.Гражданам</w:t>
      </w:r>
      <w:r w:rsidRPr="00B87C9C">
        <w:rPr>
          <w:rFonts w:ascii="Times New Roman" w:hAnsi="Times New Roman" w:cs="Times New Roman"/>
          <w:sz w:val="28"/>
          <w:szCs w:val="28"/>
        </w:rPr>
        <w:t xml:space="preserve">, для получения </w:t>
      </w:r>
      <w:r>
        <w:rPr>
          <w:rFonts w:ascii="Times New Roman" w:hAnsi="Times New Roman" w:cs="Times New Roman"/>
          <w:sz w:val="28"/>
          <w:szCs w:val="28"/>
        </w:rPr>
        <w:t>маневренного</w:t>
      </w:r>
      <w:r w:rsidRPr="00B87C9C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Pr="00B87C9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117A2" w:rsidRDefault="00C117A2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 xml:space="preserve">заявление гражданина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B87C9C">
        <w:rPr>
          <w:rFonts w:ascii="Times New Roman" w:hAnsi="Times New Roman" w:cs="Times New Roman"/>
          <w:sz w:val="28"/>
          <w:szCs w:val="28"/>
        </w:rPr>
        <w:t>о предоставлении служебного жилого помещения;</w:t>
      </w:r>
    </w:p>
    <w:p w:rsidR="00C117A2" w:rsidRDefault="00C117A2" w:rsidP="0045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гражданина и членов его семьи, которые будут проживать совместно с ним в жилом помещении маневренного фонда</w:t>
      </w:r>
      <w:r w:rsidRPr="00B87C9C">
        <w:rPr>
          <w:rFonts w:ascii="Times New Roman" w:hAnsi="Times New Roman" w:cs="Times New Roman"/>
          <w:sz w:val="28"/>
          <w:szCs w:val="28"/>
        </w:rPr>
        <w:t>;</w:t>
      </w:r>
    </w:p>
    <w:p w:rsidR="00C117A2" w:rsidRPr="00A41416" w:rsidRDefault="00C117A2" w:rsidP="00A41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 xml:space="preserve">справку о составе семьи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87C9C">
        <w:rPr>
          <w:rFonts w:ascii="Times New Roman" w:hAnsi="Times New Roman" w:cs="Times New Roman"/>
          <w:sz w:val="28"/>
          <w:szCs w:val="28"/>
        </w:rPr>
        <w:t xml:space="preserve"> и копии документов, подтверждающих их отнесение к членам семьи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 о заключении брака, </w:t>
      </w:r>
    </w:p>
    <w:p w:rsidR="00C117A2" w:rsidRPr="00B87C9C" w:rsidRDefault="00C117A2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сведения из федеральной регистрационной службы  о жилых помещения, принадлежащих на праве собственности гражданину и членам его семьи (либо об отсутствии таковых сведений);</w:t>
      </w:r>
    </w:p>
    <w:p w:rsidR="00C117A2" w:rsidRPr="00B87C9C" w:rsidRDefault="00C117A2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государственном или муниципальном жилищных фондах, копию лицевого счета с места жительства;</w:t>
      </w:r>
    </w:p>
    <w:p w:rsidR="00C117A2" w:rsidRPr="00B87C9C" w:rsidRDefault="00C117A2" w:rsidP="0045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  <w:t>для граждан, проживающих в индивидуальном жилищном фонде, копии домовой книги и технического паспорта с места жительства;</w:t>
      </w:r>
    </w:p>
    <w:p w:rsidR="00C117A2" w:rsidRPr="00B87C9C" w:rsidRDefault="00C117A2" w:rsidP="0045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B87C9C">
        <w:rPr>
          <w:rFonts w:ascii="Times New Roman" w:hAnsi="Times New Roman" w:cs="Times New Roman"/>
          <w:sz w:val="28"/>
          <w:szCs w:val="28"/>
        </w:rPr>
        <w:t xml:space="preserve">.Жилые помещения маневренного фонда предоставляются в случаях предусмотренных Жилищным кодексом Российской Федерации случаях во временное пользование по договору найма жилого помещения маневренного фонда. Такой договор заключается в простой письменной форме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87C9C">
        <w:rPr>
          <w:rFonts w:ascii="Times New Roman" w:hAnsi="Times New Roman" w:cs="Times New Roman"/>
          <w:sz w:val="28"/>
          <w:szCs w:val="28"/>
        </w:rPr>
        <w:t>о предоставлении жилого помещения маневренного фонда.</w:t>
      </w:r>
    </w:p>
    <w:p w:rsidR="00C117A2" w:rsidRPr="00B87C9C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8.5</w:t>
      </w:r>
      <w:r w:rsidRPr="00B87C9C">
        <w:rPr>
          <w:rFonts w:ascii="Times New Roman" w:hAnsi="Times New Roman" w:cs="Times New Roman"/>
          <w:sz w:val="28"/>
          <w:szCs w:val="28"/>
        </w:rPr>
        <w:t>.Жилые помещения маневренного фонда предоставляются из расчета не менее 6,0 кв.метров площади на одного человека.</w:t>
      </w:r>
    </w:p>
    <w:p w:rsidR="00C117A2" w:rsidRPr="00B87C9C" w:rsidRDefault="00C117A2" w:rsidP="00BF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C9C">
        <w:rPr>
          <w:rFonts w:ascii="Times New Roman" w:hAnsi="Times New Roman" w:cs="Times New Roman"/>
          <w:sz w:val="28"/>
          <w:szCs w:val="28"/>
        </w:rPr>
        <w:t>.Срок договора найма в каждом конкретном случае зависит от цели предоставления жилого помещения маневренного фонда и определяется в соответствии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1-4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9C">
        <w:rPr>
          <w:rFonts w:ascii="Times New Roman" w:hAnsi="Times New Roman" w:cs="Times New Roman"/>
          <w:sz w:val="28"/>
          <w:szCs w:val="28"/>
        </w:rPr>
        <w:t>106 Жилищного кодекса Российской Федерации.</w:t>
      </w: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B87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C9C">
        <w:rPr>
          <w:rFonts w:ascii="Times New Roman" w:hAnsi="Times New Roman" w:cs="Times New Roman"/>
          <w:sz w:val="28"/>
          <w:szCs w:val="28"/>
        </w:rPr>
        <w:t>.По истечении периода, на который заключен договор найма жилого помещения маневренного фонда, указанный договор прекращает свое действие.</w:t>
      </w: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A2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Архангельского</w:t>
      </w:r>
    </w:p>
    <w:p w:rsidR="00C117A2" w:rsidRPr="003649A8" w:rsidRDefault="00C117A2" w:rsidP="0003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   А.В.Волокитин</w:t>
      </w:r>
    </w:p>
    <w:sectPr w:rsidR="00C117A2" w:rsidRPr="003649A8" w:rsidSect="00D1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A2" w:rsidRDefault="00C117A2" w:rsidP="009057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117A2" w:rsidRDefault="00C117A2" w:rsidP="009057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A2" w:rsidRDefault="00C117A2" w:rsidP="009057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117A2" w:rsidRDefault="00C117A2" w:rsidP="009057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91B"/>
    <w:rsid w:val="0003491B"/>
    <w:rsid w:val="000458C6"/>
    <w:rsid w:val="000543F2"/>
    <w:rsid w:val="000571F8"/>
    <w:rsid w:val="0007136D"/>
    <w:rsid w:val="000750EA"/>
    <w:rsid w:val="00127C5B"/>
    <w:rsid w:val="0013630B"/>
    <w:rsid w:val="00150B31"/>
    <w:rsid w:val="001D5115"/>
    <w:rsid w:val="00215649"/>
    <w:rsid w:val="00215B54"/>
    <w:rsid w:val="002372EE"/>
    <w:rsid w:val="0025759B"/>
    <w:rsid w:val="00261CA0"/>
    <w:rsid w:val="00270628"/>
    <w:rsid w:val="002B42E9"/>
    <w:rsid w:val="002D1ADC"/>
    <w:rsid w:val="002E4813"/>
    <w:rsid w:val="00345CDE"/>
    <w:rsid w:val="003558AC"/>
    <w:rsid w:val="003649A8"/>
    <w:rsid w:val="0036665F"/>
    <w:rsid w:val="003B242B"/>
    <w:rsid w:val="003F1D80"/>
    <w:rsid w:val="004301E6"/>
    <w:rsid w:val="00447EB0"/>
    <w:rsid w:val="004552BF"/>
    <w:rsid w:val="00456CFB"/>
    <w:rsid w:val="004846A9"/>
    <w:rsid w:val="00491908"/>
    <w:rsid w:val="004B19F0"/>
    <w:rsid w:val="004D6348"/>
    <w:rsid w:val="004E66FE"/>
    <w:rsid w:val="004F1779"/>
    <w:rsid w:val="0054552D"/>
    <w:rsid w:val="005C45EF"/>
    <w:rsid w:val="005C5865"/>
    <w:rsid w:val="0062564C"/>
    <w:rsid w:val="006452E3"/>
    <w:rsid w:val="00647AB7"/>
    <w:rsid w:val="006F7793"/>
    <w:rsid w:val="007219CC"/>
    <w:rsid w:val="007332E6"/>
    <w:rsid w:val="00743728"/>
    <w:rsid w:val="007473BB"/>
    <w:rsid w:val="0075286F"/>
    <w:rsid w:val="00785568"/>
    <w:rsid w:val="007B442E"/>
    <w:rsid w:val="007E2BE7"/>
    <w:rsid w:val="007E31C0"/>
    <w:rsid w:val="00836742"/>
    <w:rsid w:val="00837E09"/>
    <w:rsid w:val="00852DC0"/>
    <w:rsid w:val="0088198C"/>
    <w:rsid w:val="00893010"/>
    <w:rsid w:val="008A2311"/>
    <w:rsid w:val="00905706"/>
    <w:rsid w:val="009132F8"/>
    <w:rsid w:val="00922272"/>
    <w:rsid w:val="0092485A"/>
    <w:rsid w:val="00956FDB"/>
    <w:rsid w:val="00957EFC"/>
    <w:rsid w:val="00982686"/>
    <w:rsid w:val="009D314C"/>
    <w:rsid w:val="009E11D1"/>
    <w:rsid w:val="009E5CFE"/>
    <w:rsid w:val="00A0094A"/>
    <w:rsid w:val="00A00A33"/>
    <w:rsid w:val="00A41416"/>
    <w:rsid w:val="00A529C4"/>
    <w:rsid w:val="00B15379"/>
    <w:rsid w:val="00B26547"/>
    <w:rsid w:val="00B36073"/>
    <w:rsid w:val="00B409CE"/>
    <w:rsid w:val="00B40E13"/>
    <w:rsid w:val="00B87C9C"/>
    <w:rsid w:val="00BB0935"/>
    <w:rsid w:val="00BB4FFF"/>
    <w:rsid w:val="00BF4098"/>
    <w:rsid w:val="00C117A2"/>
    <w:rsid w:val="00CA486C"/>
    <w:rsid w:val="00CA525F"/>
    <w:rsid w:val="00CA6448"/>
    <w:rsid w:val="00CA6536"/>
    <w:rsid w:val="00CE3167"/>
    <w:rsid w:val="00D16397"/>
    <w:rsid w:val="00D31C9B"/>
    <w:rsid w:val="00D4021B"/>
    <w:rsid w:val="00D725FA"/>
    <w:rsid w:val="00D72C9D"/>
    <w:rsid w:val="00DF3769"/>
    <w:rsid w:val="00E1784A"/>
    <w:rsid w:val="00E41A32"/>
    <w:rsid w:val="00E4759B"/>
    <w:rsid w:val="00EB77AA"/>
    <w:rsid w:val="00EC23A1"/>
    <w:rsid w:val="00EC3380"/>
    <w:rsid w:val="00EE01D3"/>
    <w:rsid w:val="00F161F5"/>
    <w:rsid w:val="00F27E68"/>
    <w:rsid w:val="00F92EC6"/>
    <w:rsid w:val="00FA14FC"/>
    <w:rsid w:val="00FA3E8F"/>
    <w:rsid w:val="00FD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91B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2E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F4098"/>
    <w:rPr>
      <w:rFonts w:cs="Calibri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956FDB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6F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956FDB"/>
    <w:pPr>
      <w:tabs>
        <w:tab w:val="left" w:pos="709"/>
      </w:tabs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56FD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6FDB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6F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C23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900032" TargetMode="External"/><Relationship Id="rId13" Type="http://schemas.openxmlformats.org/officeDocument/2006/relationships/hyperlink" Target="garantF1://12038291.156" TargetMode="External"/><Relationship Id="rId18" Type="http://schemas.openxmlformats.org/officeDocument/2006/relationships/hyperlink" Target="garantF1://23840870.10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38291.4000" TargetMode="External"/><Relationship Id="rId12" Type="http://schemas.openxmlformats.org/officeDocument/2006/relationships/hyperlink" Target="garantF1://12038291.4000" TargetMode="External"/><Relationship Id="rId17" Type="http://schemas.openxmlformats.org/officeDocument/2006/relationships/hyperlink" Target="garantF1://12038291.9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1.3000" TargetMode="External"/><Relationship Id="rId20" Type="http://schemas.openxmlformats.org/officeDocument/2006/relationships/hyperlink" Target="garantF1://23962490.1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23842108.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38291.1000000" TargetMode="External"/><Relationship Id="rId10" Type="http://schemas.openxmlformats.org/officeDocument/2006/relationships/hyperlink" Target="garantF1://23961150.100" TargetMode="External"/><Relationship Id="rId19" Type="http://schemas.openxmlformats.org/officeDocument/2006/relationships/hyperlink" Target="garantF1://23840870.10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4682.1000" TargetMode="External"/><Relationship Id="rId14" Type="http://schemas.openxmlformats.org/officeDocument/2006/relationships/hyperlink" Target="garantF1://12038291.1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11</Pages>
  <Words>3443</Words>
  <Characters>19631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2012-12-07T06:42:00Z</cp:lastPrinted>
  <dcterms:created xsi:type="dcterms:W3CDTF">2012-12-07T06:46:00Z</dcterms:created>
  <dcterms:modified xsi:type="dcterms:W3CDTF">2013-03-03T14:16:00Z</dcterms:modified>
</cp:coreProperties>
</file>