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20" w:rsidRPr="0044102C" w:rsidRDefault="00294020" w:rsidP="0044102C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4102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4E789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Архангельское сп Тихор одноцв3" style="width:37.5pt;height:46.5pt;visibility:visible">
            <v:imagedata r:id="rId4" o:title=""/>
          </v:shape>
        </w:pict>
      </w:r>
      <w:r w:rsidRPr="0044102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44102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294020" w:rsidRPr="0044102C" w:rsidRDefault="00294020" w:rsidP="00441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4102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РАСПОРЯЖЕНИЕ</w:t>
      </w:r>
    </w:p>
    <w:p w:rsidR="00294020" w:rsidRPr="0044102C" w:rsidRDefault="00294020" w:rsidP="00441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294020" w:rsidRPr="0044102C" w:rsidRDefault="00294020" w:rsidP="00441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410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АДМИНИСТРАЦИИ АРХАНГЕЛЬСКОГО СЕЛЬСКОГО ПОСЕЛЕНИЯ</w:t>
      </w:r>
    </w:p>
    <w:p w:rsidR="00294020" w:rsidRPr="0044102C" w:rsidRDefault="00294020" w:rsidP="00441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410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ТИХОРЕЦКОГО РАЙОНА</w:t>
      </w:r>
    </w:p>
    <w:p w:rsidR="00294020" w:rsidRPr="0044102C" w:rsidRDefault="00294020" w:rsidP="004410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410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</w:p>
    <w:p w:rsidR="00294020" w:rsidRPr="0044102C" w:rsidRDefault="00294020" w:rsidP="0044102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09.12.2016       </w:t>
      </w:r>
      <w:r w:rsidRPr="0044102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№81-р</w:t>
      </w:r>
      <w:r w:rsidRPr="004410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94020" w:rsidRPr="0044102C" w:rsidRDefault="00294020" w:rsidP="004410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102C">
        <w:rPr>
          <w:rFonts w:ascii="Times New Roman" w:hAnsi="Times New Roman" w:cs="Times New Roman"/>
          <w:sz w:val="24"/>
          <w:szCs w:val="24"/>
          <w:lang w:eastAsia="ru-RU"/>
        </w:rPr>
        <w:t>станица Архангельская</w:t>
      </w:r>
    </w:p>
    <w:p w:rsidR="00294020" w:rsidRPr="0044102C" w:rsidRDefault="00294020" w:rsidP="0085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4020" w:rsidRDefault="00294020" w:rsidP="008546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294020" w:rsidRPr="00161B4C" w:rsidRDefault="00294020" w:rsidP="008546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61B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мерах по повышению пожарной безопасности в зимний и отопительный период 2016-2017 годов, период подготовки и проведения Новогодних и Рождественских мероприятий на территории</w:t>
      </w:r>
    </w:p>
    <w:p w:rsidR="00294020" w:rsidRPr="00161B4C" w:rsidRDefault="00294020" w:rsidP="008546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Архангельского </w:t>
      </w:r>
      <w:r w:rsidRPr="00161B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Тихорецкого района</w:t>
      </w:r>
      <w:bookmarkStart w:id="0" w:name="_GoBack"/>
      <w:bookmarkEnd w:id="0"/>
    </w:p>
    <w:p w:rsidR="00294020" w:rsidRPr="00161B4C" w:rsidRDefault="00294020" w:rsidP="008546DA">
      <w:pPr>
        <w:tabs>
          <w:tab w:val="left" w:pos="4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4020" w:rsidRPr="00161B4C" w:rsidRDefault="00294020" w:rsidP="008546DA">
      <w:pPr>
        <w:shd w:val="clear" w:color="auto" w:fill="FFFFFF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1B4C">
        <w:rPr>
          <w:rFonts w:ascii="Times New Roman" w:hAnsi="Times New Roman" w:cs="Times New Roman"/>
          <w:sz w:val="28"/>
          <w:szCs w:val="28"/>
          <w:lang w:eastAsia="ru-RU"/>
        </w:rPr>
        <w:t>Во исполнение Федерального Закона от 21 декабря 1994 года № 69-ФЗ «О пожарной безопасности», Федерального закона от 22 июля 2008 года № 123-ФЗ « Технический регламент о требованиях пожарной безопасности», Закона Краснодарского края от 31 марта 2000 года № 250-КЗ «О пожарной безопасности в Краснодарском крае», решения КЧС и ОПБ администрации муниципального образования Тихорецкий район от 26 октября 2016г. № 12 «О поддержании сил и средств Тихорецкого районного звена краевой подсистемы РСЧС в готовности к оперативному реагированию на возникновение чрезвычайных ситуаций и усилению мер пожарной безопасности в осенне-зимнем периоде 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161B4C">
        <w:rPr>
          <w:rFonts w:ascii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161B4C">
        <w:rPr>
          <w:rFonts w:ascii="Times New Roman" w:hAnsi="Times New Roman" w:cs="Times New Roman"/>
          <w:sz w:val="28"/>
          <w:szCs w:val="28"/>
          <w:lang w:eastAsia="ru-RU"/>
        </w:rPr>
        <w:t xml:space="preserve"> годов», в соответствии с решением КЧС и ОПБ администрации Краснодарского края от 19 октября 2016 года № 802 «О готовности сил и средств ТП РСЧС Краснодарского края к оперативному реагированию на возникновение чрезвычайных ситуаций в осенне-зимнем периоде 2016-2017 годов», и  в целях </w:t>
      </w:r>
      <w:r w:rsidRPr="008546DA">
        <w:rPr>
          <w:rFonts w:ascii="Times New Roman" w:hAnsi="Times New Roman" w:cs="Times New Roman"/>
          <w:sz w:val="28"/>
          <w:szCs w:val="28"/>
          <w:lang w:eastAsia="ru-RU"/>
        </w:rPr>
        <w:t>упорядочи</w:t>
      </w:r>
      <w:r>
        <w:rPr>
          <w:rFonts w:ascii="Times New Roman" w:hAnsi="Times New Roman" w:cs="Times New Roman"/>
          <w:sz w:val="28"/>
          <w:szCs w:val="28"/>
          <w:lang w:eastAsia="ru-RU"/>
        </w:rPr>
        <w:t>ва</w:t>
      </w:r>
      <w:r w:rsidRPr="008546DA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46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1B4C">
        <w:rPr>
          <w:rFonts w:ascii="Times New Roman" w:hAnsi="Times New Roman" w:cs="Times New Roman"/>
          <w:sz w:val="28"/>
          <w:szCs w:val="28"/>
          <w:lang w:eastAsia="ru-RU"/>
        </w:rPr>
        <w:t xml:space="preserve">работы системы обеспечения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Архангельского </w:t>
      </w:r>
      <w:r w:rsidRPr="00161B4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Тихорецкого района </w:t>
      </w:r>
      <w:r w:rsidRPr="00161B4C">
        <w:rPr>
          <w:rFonts w:ascii="Times New Roman" w:hAnsi="Times New Roman" w:cs="Times New Roman"/>
          <w:sz w:val="28"/>
          <w:szCs w:val="28"/>
          <w:lang w:eastAsia="ru-RU"/>
        </w:rPr>
        <w:t xml:space="preserve"> и  предупреждения чрезвычайных ситуаций, связанных с пожарами в зимний период, представляющих угрозу безопасности населения: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94020" w:rsidRPr="00161B4C" w:rsidRDefault="00294020" w:rsidP="008546DA">
      <w:pPr>
        <w:tabs>
          <w:tab w:val="left" w:pos="79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1B4C">
        <w:rPr>
          <w:rFonts w:ascii="Times New Roman" w:hAnsi="Times New Roman" w:cs="Times New Roman"/>
          <w:sz w:val="28"/>
          <w:szCs w:val="28"/>
          <w:lang w:eastAsia="ru-RU"/>
        </w:rPr>
        <w:t xml:space="preserve">1.Руководителям муниципальных учреждений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Архангельского </w:t>
      </w:r>
      <w:r w:rsidRPr="00161B4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поселения:</w:t>
      </w:r>
    </w:p>
    <w:p w:rsidR="00294020" w:rsidRPr="00161B4C" w:rsidRDefault="00294020" w:rsidP="008546DA">
      <w:pPr>
        <w:tabs>
          <w:tab w:val="left" w:pos="79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1B4C">
        <w:rPr>
          <w:rFonts w:ascii="Times New Roman" w:hAnsi="Times New Roman" w:cs="Times New Roman"/>
          <w:sz w:val="28"/>
          <w:szCs w:val="28"/>
          <w:lang w:eastAsia="ru-RU"/>
        </w:rPr>
        <w:t>1.1.Выполнить комплекс мероприятий, направленных на обеспечение противопожарной безопасности помещений, в которых планируется проведение Новогодних и Рождественских праздничных мероприятий в зданиях учреждений и на прилегающих территориях;</w:t>
      </w:r>
    </w:p>
    <w:p w:rsidR="00294020" w:rsidRPr="00161B4C" w:rsidRDefault="00294020" w:rsidP="008546DA">
      <w:pPr>
        <w:tabs>
          <w:tab w:val="left" w:pos="79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1B4C">
        <w:rPr>
          <w:rFonts w:ascii="Times New Roman" w:hAnsi="Times New Roman" w:cs="Times New Roman"/>
          <w:sz w:val="28"/>
          <w:szCs w:val="28"/>
          <w:lang w:eastAsia="ru-RU"/>
        </w:rPr>
        <w:t>1.2.Указать ответственным за противопожарную безопасность о строгом соблюдении требований пожарной безопасности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94020" w:rsidRPr="00161B4C" w:rsidRDefault="00294020" w:rsidP="008546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</w:t>
      </w:r>
      <w:r w:rsidRPr="00161B4C">
        <w:rPr>
          <w:rFonts w:ascii="Times New Roman" w:hAnsi="Times New Roman" w:cs="Times New Roman"/>
          <w:sz w:val="28"/>
          <w:szCs w:val="28"/>
          <w:lang w:eastAsia="ru-RU"/>
        </w:rPr>
        <w:t>Запретить при проведении мероприятий с массовым пребыванием людей в помещениях:</w:t>
      </w:r>
    </w:p>
    <w:p w:rsidR="00294020" w:rsidRPr="00161B4C" w:rsidRDefault="00294020" w:rsidP="008546DA">
      <w:pPr>
        <w:tabs>
          <w:tab w:val="left" w:pos="79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1B4C">
        <w:rPr>
          <w:rFonts w:ascii="Times New Roman" w:hAnsi="Times New Roman" w:cs="Times New Roman"/>
          <w:sz w:val="28"/>
          <w:szCs w:val="28"/>
          <w:lang w:eastAsia="ru-RU"/>
        </w:rPr>
        <w:t>- использование пиротехнических изделий и применение открытого огня при проведении праздничных мероприятий в зданиях учреждений и на прилегающих территориях;</w:t>
      </w:r>
    </w:p>
    <w:p w:rsidR="00294020" w:rsidRPr="00161B4C" w:rsidRDefault="00294020" w:rsidP="008546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1B4C">
        <w:rPr>
          <w:rFonts w:ascii="Times New Roman" w:hAnsi="Times New Roman" w:cs="Times New Roman"/>
          <w:sz w:val="28"/>
          <w:szCs w:val="28"/>
          <w:lang w:eastAsia="ru-RU"/>
        </w:rPr>
        <w:t>- проведение перед началом или во время представления огневых, покрасочных и других пожароопасных работ;</w:t>
      </w:r>
    </w:p>
    <w:p w:rsidR="00294020" w:rsidRPr="00161B4C" w:rsidRDefault="00294020" w:rsidP="008546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1B4C">
        <w:rPr>
          <w:rFonts w:ascii="Times New Roman" w:hAnsi="Times New Roman" w:cs="Times New Roman"/>
          <w:sz w:val="28"/>
          <w:szCs w:val="28"/>
          <w:lang w:eastAsia="ru-RU"/>
        </w:rPr>
        <w:t>-   уменьшение ширины проходов между рядами и установку в проходах дополнительных кресел;</w:t>
      </w:r>
    </w:p>
    <w:p w:rsidR="00294020" w:rsidRPr="00161B4C" w:rsidRDefault="00294020" w:rsidP="008546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1B4C">
        <w:rPr>
          <w:rFonts w:ascii="Times New Roman" w:hAnsi="Times New Roman" w:cs="Times New Roman"/>
          <w:sz w:val="28"/>
          <w:szCs w:val="28"/>
          <w:lang w:eastAsia="ru-RU"/>
        </w:rPr>
        <w:t>-  полного гашения в помещениях света во время представления;</w:t>
      </w:r>
    </w:p>
    <w:p w:rsidR="00294020" w:rsidRDefault="00294020" w:rsidP="008546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1B4C">
        <w:rPr>
          <w:rFonts w:ascii="Times New Roman" w:hAnsi="Times New Roman" w:cs="Times New Roman"/>
          <w:sz w:val="28"/>
          <w:szCs w:val="28"/>
          <w:lang w:eastAsia="ru-RU"/>
        </w:rPr>
        <w:t>-  заполнения помещений людьми сверх установленных норм.</w:t>
      </w:r>
    </w:p>
    <w:p w:rsidR="00294020" w:rsidRDefault="00294020" w:rsidP="008546DA">
      <w:pPr>
        <w:tabs>
          <w:tab w:val="left" w:pos="79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61B4C">
        <w:rPr>
          <w:rFonts w:ascii="Times New Roman" w:hAnsi="Times New Roman" w:cs="Times New Roman"/>
          <w:sz w:val="28"/>
          <w:szCs w:val="28"/>
          <w:lang w:eastAsia="ru-RU"/>
        </w:rPr>
        <w:t>2.Организовать информирование населения и руководителей учреждений о мерах противопожарной безопасности при подготовке и проведении Новогодних и Рождественских мероприятий.</w:t>
      </w:r>
      <w:r w:rsidRPr="00161B4C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294020" w:rsidRPr="00424EA7" w:rsidRDefault="00294020" w:rsidP="008546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ab/>
        <w:t>3</w:t>
      </w:r>
      <w:r w:rsidRPr="00F7491C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Рекомендовать директорам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МБОУСОШ</w:t>
      </w:r>
      <w:r w:rsidRPr="00F7491C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№ 33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ст. Архангельская (Н.И.Лобацкой)</w:t>
      </w:r>
      <w:r w:rsidRPr="00F7491C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МБОУСОШ</w:t>
      </w:r>
      <w:r w:rsidRPr="00F7491C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№35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пос. Малороссийский (В.А.Пчелинцевой)</w:t>
      </w:r>
      <w:r w:rsidRPr="00F7491C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провести дополнительные занятия с учащимися в учреждениях образования по вопросам пожаробезопасного поведения.   </w:t>
      </w:r>
    </w:p>
    <w:p w:rsidR="00294020" w:rsidRPr="00161B4C" w:rsidRDefault="00294020" w:rsidP="008546DA">
      <w:pPr>
        <w:tabs>
          <w:tab w:val="left" w:pos="79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4.Осуществить комплекс дополнительных мероприятий, направленных на предупреждение и пресечение возможных диверсионно-террористических актов, охрану общественного порядка</w:t>
      </w:r>
      <w:r w:rsidRPr="00E71C9D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(</w:t>
      </w:r>
      <w:r w:rsidRPr="00424EA7">
        <w:rPr>
          <w:rFonts w:ascii="Times New Roman" w:hAnsi="Times New Roman" w:cs="Times New Roman"/>
          <w:kern w:val="2"/>
          <w:sz w:val="28"/>
          <w:szCs w:val="28"/>
          <w:lang w:eastAsia="ru-RU"/>
        </w:rPr>
        <w:t>Л.Ю.Волобуевой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020" w:rsidRPr="00161B4C" w:rsidRDefault="00294020" w:rsidP="008546DA">
      <w:pPr>
        <w:tabs>
          <w:tab w:val="left" w:pos="418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61B4C">
        <w:rPr>
          <w:rFonts w:ascii="Times New Roman" w:hAnsi="Times New Roman" w:cs="Times New Roman"/>
          <w:sz w:val="28"/>
          <w:szCs w:val="28"/>
          <w:lang w:eastAsia="ru-RU"/>
        </w:rPr>
        <w:t>. Провести с многодетными, неблагополучными, малоимущими семьями разъяснительную работу по соблюдению мер пожарно</w:t>
      </w:r>
      <w:r>
        <w:rPr>
          <w:rFonts w:ascii="Times New Roman" w:hAnsi="Times New Roman" w:cs="Times New Roman"/>
          <w:sz w:val="28"/>
          <w:szCs w:val="28"/>
          <w:lang w:eastAsia="ru-RU"/>
        </w:rPr>
        <w:t>й безопасности, вручить  памятки под роспись (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Л.Ю.Волобуева, Е.А.Буцыкова)</w:t>
      </w:r>
      <w:r w:rsidRPr="00161B4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94020" w:rsidRDefault="00294020" w:rsidP="008546D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161B4C">
        <w:rPr>
          <w:rFonts w:ascii="Times New Roman" w:hAnsi="Times New Roman" w:cs="Times New Roman"/>
          <w:sz w:val="28"/>
          <w:szCs w:val="28"/>
          <w:lang w:eastAsia="ru-RU"/>
        </w:rPr>
        <w:t>. Организовать дежурство работников администрации в период Новогодних и Рождественских каникул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(Н.А.Булатова)</w:t>
      </w:r>
      <w:r w:rsidRPr="00161B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4020" w:rsidRDefault="00294020" w:rsidP="008546D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7.Проверить готовность СПВР ст.Архангельской  по приёму населения при возникновении чрезвычайных ситуаций (Г.Г.Татаринцев, Е.А.Буцыкова).  </w:t>
      </w:r>
    </w:p>
    <w:p w:rsidR="00294020" w:rsidRDefault="00294020" w:rsidP="008546D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Организовать проведение сходов граждан, с целью проведения инструктажей по пожарной безопасности, правила пользования пиротехникой, правила поведения на льду (Н.А.Булатова, Е.А.Буцыкова, руководители ТОС). </w:t>
      </w:r>
    </w:p>
    <w:p w:rsidR="00294020" w:rsidRDefault="00294020" w:rsidP="008546D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9.Рекомендовать руководителям нижеперечисленных организаций запретить использование открытого огня в помещениях при проведении праздничных мероприятий, провести дополнительные инструктажи с персоналом по выполнению мер пожарной безопасности, обеспечить персонал запасом мобильных осветительных приборов:</w:t>
      </w:r>
    </w:p>
    <w:p w:rsidR="00294020" w:rsidRDefault="00294020" w:rsidP="008546D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кафе «Кубаночка»  Н.Г.Мацабера;</w:t>
      </w:r>
    </w:p>
    <w:p w:rsidR="00294020" w:rsidRDefault="00294020" w:rsidP="008546D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-кафе «На Садовой» Н.Г.Самарцева;</w:t>
      </w:r>
    </w:p>
    <w:p w:rsidR="00294020" w:rsidRDefault="00294020" w:rsidP="008546D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-кафе «Вивар» В.Н.Курской;  </w:t>
      </w:r>
    </w:p>
    <w:p w:rsidR="00294020" w:rsidRDefault="00294020" w:rsidP="008546D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-кафе   «Пикник» О.В.Додосов;</w:t>
      </w:r>
    </w:p>
    <w:p w:rsidR="00294020" w:rsidRDefault="00294020" w:rsidP="008546D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-столовая Ю.В. Шумков. </w:t>
      </w:r>
    </w:p>
    <w:p w:rsidR="00294020" w:rsidRDefault="00294020" w:rsidP="008546D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10.Обеспечить проведение мероприятий по уборке мусора и наведению санитарного порядка на улицах населённых пунктов в период проведения Новогодних и Рождественских праздников (Н.А.Булатова). </w:t>
      </w:r>
    </w:p>
    <w:p w:rsidR="00294020" w:rsidRDefault="00294020" w:rsidP="008546D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 Заместителю главы Архангельского сельского поселения Н.А.Булатовой,  организовать постоянный контроль: </w:t>
      </w:r>
    </w:p>
    <w:p w:rsidR="00294020" w:rsidRDefault="00294020" w:rsidP="008546D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готовности сил и средств для ликвидации снежных заносов и гололёда на тротуарах, автомобильных дорогах, расположенных на территории Архангельского сельского поселения;</w:t>
      </w:r>
    </w:p>
    <w:p w:rsidR="00294020" w:rsidRDefault="00294020" w:rsidP="008546D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 обеспечением населения теплом, а также готовностью аварийных бригад к ликвидации аварий в системе теплоснабжения;</w:t>
      </w:r>
    </w:p>
    <w:p w:rsidR="00294020" w:rsidRDefault="00294020" w:rsidP="008546D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-готовности объектов жилищно-коммунального хозяйства к работе в сложных условиях зимнего периода;</w:t>
      </w:r>
    </w:p>
    <w:p w:rsidR="00294020" w:rsidRDefault="00294020" w:rsidP="008546D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за состоянием запасов материальных средств, предназначенных для ликвидации чрезвычайных ситуаций. </w:t>
      </w:r>
    </w:p>
    <w:p w:rsidR="00294020" w:rsidRDefault="00294020" w:rsidP="008546D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12.Рекомендовать атаману Архангельского станичного казачьего общества В.Н.Копылову, обеспечить участие членов добровольных казачьих дружин, в мероприятиях по охране общественного порядка во время проведения праздничных мероприятий. </w:t>
      </w:r>
    </w:p>
    <w:p w:rsidR="00294020" w:rsidRDefault="00294020" w:rsidP="008546D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13. Рекомендовать начальникам ОП №66 ст.Архангельская   Д.Е Таций и ОП №52 пос.Малороссийский А.В. Ерохину:</w:t>
      </w:r>
    </w:p>
    <w:p w:rsidR="00294020" w:rsidRDefault="00294020" w:rsidP="008546D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организовать проверку противопожарной защиты в местах проведения массовых, праздничных мероприятий.</w:t>
      </w:r>
    </w:p>
    <w:p w:rsidR="00294020" w:rsidRPr="00161B4C" w:rsidRDefault="00294020" w:rsidP="008546D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161B4C">
        <w:rPr>
          <w:rFonts w:ascii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294020" w:rsidRPr="00161B4C" w:rsidRDefault="00294020" w:rsidP="008546D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161B4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161B4C">
        <w:rPr>
          <w:rFonts w:ascii="Times New Roman" w:hAnsi="Times New Roman" w:cs="Times New Roman"/>
          <w:sz w:val="28"/>
          <w:szCs w:val="28"/>
          <w:lang w:eastAsia="ru-RU"/>
        </w:rPr>
        <w:t>вступает в силу со дня подписания.</w:t>
      </w:r>
    </w:p>
    <w:p w:rsidR="00294020" w:rsidRDefault="00294020" w:rsidP="0085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4020" w:rsidRPr="00161B4C" w:rsidRDefault="00294020" w:rsidP="0085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4020" w:rsidRDefault="00294020" w:rsidP="008546D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Архангельского сельского </w:t>
      </w:r>
    </w:p>
    <w:p w:rsidR="00294020" w:rsidRDefault="00294020" w:rsidP="008546DA">
      <w:pPr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Тихорецкого района                                                       Е.М.Абашкин </w:t>
      </w:r>
    </w:p>
    <w:sectPr w:rsidR="00294020" w:rsidSect="0051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90A"/>
    <w:rsid w:val="00024BF5"/>
    <w:rsid w:val="00072A5D"/>
    <w:rsid w:val="001557B8"/>
    <w:rsid w:val="00161B4C"/>
    <w:rsid w:val="001C390A"/>
    <w:rsid w:val="001C3F7D"/>
    <w:rsid w:val="00202A9C"/>
    <w:rsid w:val="00215729"/>
    <w:rsid w:val="00294020"/>
    <w:rsid w:val="00325F48"/>
    <w:rsid w:val="00326955"/>
    <w:rsid w:val="00341F92"/>
    <w:rsid w:val="00414B0F"/>
    <w:rsid w:val="00424EA7"/>
    <w:rsid w:val="0044102C"/>
    <w:rsid w:val="0049395D"/>
    <w:rsid w:val="004B759C"/>
    <w:rsid w:val="004E7896"/>
    <w:rsid w:val="00504285"/>
    <w:rsid w:val="00511064"/>
    <w:rsid w:val="005410DB"/>
    <w:rsid w:val="00575BB8"/>
    <w:rsid w:val="006103E3"/>
    <w:rsid w:val="0061424F"/>
    <w:rsid w:val="00632BB1"/>
    <w:rsid w:val="006A3A04"/>
    <w:rsid w:val="006B1F7D"/>
    <w:rsid w:val="00761AAB"/>
    <w:rsid w:val="00832CF2"/>
    <w:rsid w:val="008546DA"/>
    <w:rsid w:val="00874B34"/>
    <w:rsid w:val="008C042D"/>
    <w:rsid w:val="009B13E7"/>
    <w:rsid w:val="009D4E7F"/>
    <w:rsid w:val="009E167D"/>
    <w:rsid w:val="00A86D51"/>
    <w:rsid w:val="00AF67AE"/>
    <w:rsid w:val="00B33C8F"/>
    <w:rsid w:val="00C0262E"/>
    <w:rsid w:val="00C17F96"/>
    <w:rsid w:val="00C274D3"/>
    <w:rsid w:val="00C7479A"/>
    <w:rsid w:val="00DA2D6D"/>
    <w:rsid w:val="00E0676E"/>
    <w:rsid w:val="00E13FF7"/>
    <w:rsid w:val="00E2795A"/>
    <w:rsid w:val="00E71C9D"/>
    <w:rsid w:val="00ED5834"/>
    <w:rsid w:val="00F7491C"/>
    <w:rsid w:val="00FC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6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1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886</Words>
  <Characters>5054</Characters>
  <Application>Microsoft Office Outlook</Application>
  <DocSecurity>0</DocSecurity>
  <Lines>0</Lines>
  <Paragraphs>0</Paragraphs>
  <ScaleCrop>false</ScaleCrop>
  <Company>arh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</dc:title>
  <dc:subject/>
  <dc:creator>user</dc:creator>
  <cp:keywords/>
  <dc:description/>
  <cp:lastModifiedBy>ObshOtdel</cp:lastModifiedBy>
  <cp:revision>3</cp:revision>
  <cp:lastPrinted>2016-12-14T14:11:00Z</cp:lastPrinted>
  <dcterms:created xsi:type="dcterms:W3CDTF">2016-12-09T07:20:00Z</dcterms:created>
  <dcterms:modified xsi:type="dcterms:W3CDTF">2016-12-14T14:11:00Z</dcterms:modified>
</cp:coreProperties>
</file>