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77" w:rsidRPr="005B1055" w:rsidRDefault="003E0B77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DD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preferrelative="f">
            <v:imagedata r:id="rId5" o:title=""/>
            <o:lock v:ext="edit" aspectratio="f"/>
          </v:shape>
        </w:pict>
      </w:r>
    </w:p>
    <w:p w:rsidR="003E0B77" w:rsidRPr="005B1055" w:rsidRDefault="003E0B77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3E0B77" w:rsidRPr="005B1055" w:rsidRDefault="003E0B77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B77" w:rsidRPr="005B1055" w:rsidRDefault="003E0B77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>АДМИНИСТРАЦИИ АРХАНГЕЛЬСКОГО СЕЛЬСКОГО ПОСЕЛЕНИЯ</w:t>
      </w:r>
    </w:p>
    <w:p w:rsidR="003E0B77" w:rsidRPr="005B1055" w:rsidRDefault="003E0B77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3E0B77" w:rsidRPr="005B1055" w:rsidRDefault="003E0B77" w:rsidP="005B10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0B77" w:rsidRPr="005B1055" w:rsidRDefault="003E0B77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10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01.04.2016</w:t>
      </w:r>
      <w:r w:rsidRPr="005B1055">
        <w:rPr>
          <w:rFonts w:ascii="Times New Roman" w:hAnsi="Times New Roman" w:cs="Times New Roman"/>
          <w:sz w:val="28"/>
          <w:szCs w:val="28"/>
        </w:rPr>
        <w:tab/>
      </w:r>
      <w:r w:rsidRPr="005B1055">
        <w:rPr>
          <w:rFonts w:ascii="Times New Roman" w:hAnsi="Times New Roman" w:cs="Times New Roman"/>
          <w:sz w:val="28"/>
          <w:szCs w:val="28"/>
        </w:rPr>
        <w:tab/>
      </w:r>
      <w:r w:rsidRPr="005B1055">
        <w:rPr>
          <w:rFonts w:ascii="Times New Roman" w:hAnsi="Times New Roman" w:cs="Times New Roman"/>
          <w:sz w:val="28"/>
          <w:szCs w:val="28"/>
        </w:rPr>
        <w:tab/>
      </w:r>
      <w:r w:rsidRPr="005B10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105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B1055">
        <w:rPr>
          <w:rFonts w:ascii="Times New Roman" w:hAnsi="Times New Roman" w:cs="Times New Roman"/>
          <w:sz w:val="28"/>
          <w:szCs w:val="28"/>
        </w:rPr>
        <w:t>-р</w:t>
      </w:r>
    </w:p>
    <w:p w:rsidR="003E0B77" w:rsidRPr="005B1055" w:rsidRDefault="003E0B77" w:rsidP="005B1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055">
        <w:rPr>
          <w:rFonts w:ascii="Times New Roman" w:hAnsi="Times New Roman" w:cs="Times New Roman"/>
          <w:sz w:val="28"/>
          <w:szCs w:val="28"/>
        </w:rPr>
        <w:t>станица Архангельская</w:t>
      </w:r>
    </w:p>
    <w:p w:rsidR="003E0B77" w:rsidRPr="005B1055" w:rsidRDefault="003E0B77" w:rsidP="005B1055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3E0B77" w:rsidRPr="005B1055" w:rsidRDefault="003E0B77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77" w:rsidRDefault="003E0B77" w:rsidP="005B1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ответственного </w:t>
      </w:r>
      <w:r w:rsidRPr="005B1055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должностного  лица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выполнение мероприятий по безаварийному пропуску паводковых вод</w:t>
      </w:r>
      <w:r w:rsidRPr="005B10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0B77" w:rsidRPr="005B1055" w:rsidRDefault="003E0B77" w:rsidP="005B1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B77" w:rsidRPr="005B1055" w:rsidRDefault="003E0B77" w:rsidP="005B1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B77" w:rsidRPr="007D7922" w:rsidRDefault="003E0B77" w:rsidP="007D79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2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планом мероприятий по безаварийному пропуску паводковых вод в 2016 году на территории Архангельского сельского поселения Тихорецкого района:</w:t>
      </w:r>
    </w:p>
    <w:p w:rsidR="003E0B77" w:rsidRPr="00A53961" w:rsidRDefault="003E0B77" w:rsidP="00A539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961">
        <w:rPr>
          <w:rFonts w:ascii="Times New Roman" w:hAnsi="Times New Roman" w:cs="Times New Roman"/>
          <w:sz w:val="28"/>
          <w:szCs w:val="28"/>
        </w:rPr>
        <w:t>1.Назначить специалиста администрации Архангельского сельского поселения Тихорецкого района Буцыкову Екатерину Алексеевну,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3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3961">
        <w:rPr>
          <w:rFonts w:ascii="Times New Roman" w:hAnsi="Times New Roman" w:cs="Times New Roman"/>
          <w:sz w:val="28"/>
          <w:szCs w:val="28"/>
        </w:rPr>
        <w:t>за выполнение мероприятий по безаварийному пропуску паводковых вод.</w:t>
      </w:r>
    </w:p>
    <w:p w:rsidR="003E0B77" w:rsidRPr="007D7922" w:rsidRDefault="003E0B77" w:rsidP="007D792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22">
        <w:rPr>
          <w:rFonts w:ascii="Times New Roman" w:hAnsi="Times New Roman" w:cs="Times New Roman"/>
          <w:sz w:val="28"/>
          <w:szCs w:val="28"/>
        </w:rPr>
        <w:t>2.Распоряжение вступает в силу со дня его подписания.</w:t>
      </w:r>
    </w:p>
    <w:p w:rsidR="003E0B77" w:rsidRPr="007D7922" w:rsidRDefault="003E0B77" w:rsidP="007D79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22">
        <w:rPr>
          <w:rFonts w:ascii="Times New Roman" w:hAnsi="Times New Roman" w:cs="Times New Roman"/>
          <w:sz w:val="28"/>
          <w:szCs w:val="28"/>
        </w:rPr>
        <w:t>3.Контроль за выполнением настоящего распоряжения оставляю за собой.</w:t>
      </w:r>
    </w:p>
    <w:p w:rsidR="003E0B77" w:rsidRDefault="003E0B77" w:rsidP="005B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0B77" w:rsidRPr="005B1055" w:rsidRDefault="003E0B77" w:rsidP="005B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77" w:rsidRDefault="003E0B77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Архангельского сельского </w:t>
      </w:r>
    </w:p>
    <w:p w:rsidR="003E0B77" w:rsidRPr="005B1055" w:rsidRDefault="003E0B77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Е.М.Абашкин</w:t>
      </w:r>
    </w:p>
    <w:p w:rsidR="003E0B77" w:rsidRPr="005B1055" w:rsidRDefault="003E0B77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77" w:rsidRPr="005B1055" w:rsidRDefault="003E0B77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77" w:rsidRPr="005B1055" w:rsidRDefault="003E0B77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0B77" w:rsidRPr="005B1055" w:rsidSect="007D79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EE4"/>
    <w:multiLevelType w:val="hybridMultilevel"/>
    <w:tmpl w:val="F12CD9F8"/>
    <w:lvl w:ilvl="0" w:tplc="D4BA9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60482"/>
    <w:multiLevelType w:val="hybridMultilevel"/>
    <w:tmpl w:val="A4E695AA"/>
    <w:lvl w:ilvl="0" w:tplc="23780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E4BB6"/>
    <w:multiLevelType w:val="hybridMultilevel"/>
    <w:tmpl w:val="48D6AB9A"/>
    <w:lvl w:ilvl="0" w:tplc="D81AE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E1E60">
      <w:numFmt w:val="none"/>
      <w:lvlText w:val=""/>
      <w:lvlJc w:val="left"/>
      <w:pPr>
        <w:tabs>
          <w:tab w:val="num" w:pos="360"/>
        </w:tabs>
      </w:pPr>
    </w:lvl>
    <w:lvl w:ilvl="2" w:tplc="CB3C3ED6">
      <w:numFmt w:val="none"/>
      <w:lvlText w:val=""/>
      <w:lvlJc w:val="left"/>
      <w:pPr>
        <w:tabs>
          <w:tab w:val="num" w:pos="360"/>
        </w:tabs>
      </w:pPr>
    </w:lvl>
    <w:lvl w:ilvl="3" w:tplc="FB0C8B54">
      <w:numFmt w:val="none"/>
      <w:lvlText w:val=""/>
      <w:lvlJc w:val="left"/>
      <w:pPr>
        <w:tabs>
          <w:tab w:val="num" w:pos="360"/>
        </w:tabs>
      </w:pPr>
    </w:lvl>
    <w:lvl w:ilvl="4" w:tplc="8D626C26">
      <w:numFmt w:val="none"/>
      <w:lvlText w:val=""/>
      <w:lvlJc w:val="left"/>
      <w:pPr>
        <w:tabs>
          <w:tab w:val="num" w:pos="360"/>
        </w:tabs>
      </w:pPr>
    </w:lvl>
    <w:lvl w:ilvl="5" w:tplc="6C2C6F64">
      <w:numFmt w:val="none"/>
      <w:lvlText w:val=""/>
      <w:lvlJc w:val="left"/>
      <w:pPr>
        <w:tabs>
          <w:tab w:val="num" w:pos="360"/>
        </w:tabs>
      </w:pPr>
    </w:lvl>
    <w:lvl w:ilvl="6" w:tplc="DBE6B46E">
      <w:numFmt w:val="none"/>
      <w:lvlText w:val=""/>
      <w:lvlJc w:val="left"/>
      <w:pPr>
        <w:tabs>
          <w:tab w:val="num" w:pos="360"/>
        </w:tabs>
      </w:pPr>
    </w:lvl>
    <w:lvl w:ilvl="7" w:tplc="90FA5BFC">
      <w:numFmt w:val="none"/>
      <w:lvlText w:val=""/>
      <w:lvlJc w:val="left"/>
      <w:pPr>
        <w:tabs>
          <w:tab w:val="num" w:pos="360"/>
        </w:tabs>
      </w:pPr>
    </w:lvl>
    <w:lvl w:ilvl="8" w:tplc="4CEC92D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CD30EA5"/>
    <w:multiLevelType w:val="hybridMultilevel"/>
    <w:tmpl w:val="9F50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650DF"/>
    <w:multiLevelType w:val="hybridMultilevel"/>
    <w:tmpl w:val="40C67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407"/>
    <w:rsid w:val="00000979"/>
    <w:rsid w:val="00001EC3"/>
    <w:rsid w:val="0000302B"/>
    <w:rsid w:val="0000324D"/>
    <w:rsid w:val="0000379A"/>
    <w:rsid w:val="00003B8C"/>
    <w:rsid w:val="00004049"/>
    <w:rsid w:val="00004716"/>
    <w:rsid w:val="000047EA"/>
    <w:rsid w:val="000054AC"/>
    <w:rsid w:val="00005658"/>
    <w:rsid w:val="00006175"/>
    <w:rsid w:val="000067D0"/>
    <w:rsid w:val="000069D1"/>
    <w:rsid w:val="000072A9"/>
    <w:rsid w:val="00007944"/>
    <w:rsid w:val="00007CD3"/>
    <w:rsid w:val="00007D9E"/>
    <w:rsid w:val="00010A99"/>
    <w:rsid w:val="0001245F"/>
    <w:rsid w:val="000126F3"/>
    <w:rsid w:val="000135D7"/>
    <w:rsid w:val="000145AC"/>
    <w:rsid w:val="00014DAF"/>
    <w:rsid w:val="00014EBD"/>
    <w:rsid w:val="00014FF4"/>
    <w:rsid w:val="0001559C"/>
    <w:rsid w:val="00015642"/>
    <w:rsid w:val="0001594D"/>
    <w:rsid w:val="0001799A"/>
    <w:rsid w:val="00017FEB"/>
    <w:rsid w:val="0002014D"/>
    <w:rsid w:val="0002151F"/>
    <w:rsid w:val="00022A78"/>
    <w:rsid w:val="00022BD7"/>
    <w:rsid w:val="00022CEC"/>
    <w:rsid w:val="000237CD"/>
    <w:rsid w:val="000237DC"/>
    <w:rsid w:val="000239A3"/>
    <w:rsid w:val="00023A2B"/>
    <w:rsid w:val="00023F67"/>
    <w:rsid w:val="00024C38"/>
    <w:rsid w:val="00024F13"/>
    <w:rsid w:val="00024FB8"/>
    <w:rsid w:val="00025A12"/>
    <w:rsid w:val="000260BB"/>
    <w:rsid w:val="000261C2"/>
    <w:rsid w:val="0002628A"/>
    <w:rsid w:val="000266AF"/>
    <w:rsid w:val="000266E6"/>
    <w:rsid w:val="00026A9E"/>
    <w:rsid w:val="000275DD"/>
    <w:rsid w:val="00027FA3"/>
    <w:rsid w:val="00030129"/>
    <w:rsid w:val="000306C7"/>
    <w:rsid w:val="000307AC"/>
    <w:rsid w:val="00031590"/>
    <w:rsid w:val="000315EE"/>
    <w:rsid w:val="000317F5"/>
    <w:rsid w:val="00032087"/>
    <w:rsid w:val="00032A5F"/>
    <w:rsid w:val="00032A9F"/>
    <w:rsid w:val="00033A75"/>
    <w:rsid w:val="00033BD9"/>
    <w:rsid w:val="00034374"/>
    <w:rsid w:val="00034AEC"/>
    <w:rsid w:val="00036855"/>
    <w:rsid w:val="00036F61"/>
    <w:rsid w:val="00037401"/>
    <w:rsid w:val="00037544"/>
    <w:rsid w:val="00037A6E"/>
    <w:rsid w:val="00040388"/>
    <w:rsid w:val="00041399"/>
    <w:rsid w:val="00041D03"/>
    <w:rsid w:val="0004222A"/>
    <w:rsid w:val="00042C4E"/>
    <w:rsid w:val="000430D0"/>
    <w:rsid w:val="000438AB"/>
    <w:rsid w:val="000453C7"/>
    <w:rsid w:val="0004569D"/>
    <w:rsid w:val="0004681E"/>
    <w:rsid w:val="00046862"/>
    <w:rsid w:val="00046C1B"/>
    <w:rsid w:val="00050499"/>
    <w:rsid w:val="00050F9E"/>
    <w:rsid w:val="000517C7"/>
    <w:rsid w:val="0005255E"/>
    <w:rsid w:val="00052754"/>
    <w:rsid w:val="0005330F"/>
    <w:rsid w:val="000539B2"/>
    <w:rsid w:val="00053C94"/>
    <w:rsid w:val="00054018"/>
    <w:rsid w:val="0005483A"/>
    <w:rsid w:val="00054F28"/>
    <w:rsid w:val="00055353"/>
    <w:rsid w:val="00055C70"/>
    <w:rsid w:val="00056034"/>
    <w:rsid w:val="00056685"/>
    <w:rsid w:val="00057CA5"/>
    <w:rsid w:val="00060996"/>
    <w:rsid w:val="00061253"/>
    <w:rsid w:val="000614EF"/>
    <w:rsid w:val="000622E4"/>
    <w:rsid w:val="0006321E"/>
    <w:rsid w:val="00063409"/>
    <w:rsid w:val="00063A84"/>
    <w:rsid w:val="00063ED3"/>
    <w:rsid w:val="00065B52"/>
    <w:rsid w:val="00065D1D"/>
    <w:rsid w:val="000666BF"/>
    <w:rsid w:val="00067C2A"/>
    <w:rsid w:val="00071868"/>
    <w:rsid w:val="0007196C"/>
    <w:rsid w:val="00072474"/>
    <w:rsid w:val="00072910"/>
    <w:rsid w:val="00073043"/>
    <w:rsid w:val="00073915"/>
    <w:rsid w:val="00073BD9"/>
    <w:rsid w:val="00074AAC"/>
    <w:rsid w:val="00075191"/>
    <w:rsid w:val="00075678"/>
    <w:rsid w:val="00075E2F"/>
    <w:rsid w:val="000765B0"/>
    <w:rsid w:val="00076F70"/>
    <w:rsid w:val="000778FF"/>
    <w:rsid w:val="00077AB1"/>
    <w:rsid w:val="000800A7"/>
    <w:rsid w:val="00080148"/>
    <w:rsid w:val="00080B5A"/>
    <w:rsid w:val="0008266B"/>
    <w:rsid w:val="000827BB"/>
    <w:rsid w:val="00082A8F"/>
    <w:rsid w:val="000832B0"/>
    <w:rsid w:val="00083BC5"/>
    <w:rsid w:val="0008426D"/>
    <w:rsid w:val="00084F0D"/>
    <w:rsid w:val="00085559"/>
    <w:rsid w:val="00085AB7"/>
    <w:rsid w:val="00086230"/>
    <w:rsid w:val="000865B0"/>
    <w:rsid w:val="00086BDC"/>
    <w:rsid w:val="00087293"/>
    <w:rsid w:val="00087824"/>
    <w:rsid w:val="00090198"/>
    <w:rsid w:val="00090E3B"/>
    <w:rsid w:val="0009197B"/>
    <w:rsid w:val="00092160"/>
    <w:rsid w:val="00093DD7"/>
    <w:rsid w:val="000943BB"/>
    <w:rsid w:val="00094AFB"/>
    <w:rsid w:val="00094C16"/>
    <w:rsid w:val="00094D6B"/>
    <w:rsid w:val="00095C80"/>
    <w:rsid w:val="00095CE5"/>
    <w:rsid w:val="00095D72"/>
    <w:rsid w:val="00097C49"/>
    <w:rsid w:val="000A0A8B"/>
    <w:rsid w:val="000A1102"/>
    <w:rsid w:val="000A16A0"/>
    <w:rsid w:val="000A1D08"/>
    <w:rsid w:val="000A235E"/>
    <w:rsid w:val="000A2A89"/>
    <w:rsid w:val="000A301E"/>
    <w:rsid w:val="000A33D6"/>
    <w:rsid w:val="000A3E5A"/>
    <w:rsid w:val="000A400A"/>
    <w:rsid w:val="000A4140"/>
    <w:rsid w:val="000A515E"/>
    <w:rsid w:val="000A5609"/>
    <w:rsid w:val="000A6092"/>
    <w:rsid w:val="000A7D28"/>
    <w:rsid w:val="000B0388"/>
    <w:rsid w:val="000B0D73"/>
    <w:rsid w:val="000B16F1"/>
    <w:rsid w:val="000B19DF"/>
    <w:rsid w:val="000B25E2"/>
    <w:rsid w:val="000B2B60"/>
    <w:rsid w:val="000B2E2A"/>
    <w:rsid w:val="000B2EA5"/>
    <w:rsid w:val="000B34A8"/>
    <w:rsid w:val="000B3699"/>
    <w:rsid w:val="000B3DC2"/>
    <w:rsid w:val="000B5767"/>
    <w:rsid w:val="000B59DA"/>
    <w:rsid w:val="000B5E26"/>
    <w:rsid w:val="000B6D57"/>
    <w:rsid w:val="000B6E1B"/>
    <w:rsid w:val="000B734E"/>
    <w:rsid w:val="000B73E1"/>
    <w:rsid w:val="000B7D53"/>
    <w:rsid w:val="000B7E36"/>
    <w:rsid w:val="000C06DF"/>
    <w:rsid w:val="000C0D21"/>
    <w:rsid w:val="000C0D99"/>
    <w:rsid w:val="000C18F2"/>
    <w:rsid w:val="000C1C73"/>
    <w:rsid w:val="000C3435"/>
    <w:rsid w:val="000C3AD9"/>
    <w:rsid w:val="000C4DAB"/>
    <w:rsid w:val="000C4F7D"/>
    <w:rsid w:val="000C6319"/>
    <w:rsid w:val="000C6B35"/>
    <w:rsid w:val="000D0577"/>
    <w:rsid w:val="000D05A1"/>
    <w:rsid w:val="000D0E06"/>
    <w:rsid w:val="000D1077"/>
    <w:rsid w:val="000D1213"/>
    <w:rsid w:val="000D14A2"/>
    <w:rsid w:val="000D1BF6"/>
    <w:rsid w:val="000D1EF5"/>
    <w:rsid w:val="000D24E7"/>
    <w:rsid w:val="000D28B9"/>
    <w:rsid w:val="000D3498"/>
    <w:rsid w:val="000D4BC0"/>
    <w:rsid w:val="000D57A9"/>
    <w:rsid w:val="000D5B85"/>
    <w:rsid w:val="000D6054"/>
    <w:rsid w:val="000D65F3"/>
    <w:rsid w:val="000D775E"/>
    <w:rsid w:val="000E0123"/>
    <w:rsid w:val="000E08CB"/>
    <w:rsid w:val="000E1210"/>
    <w:rsid w:val="000E2256"/>
    <w:rsid w:val="000E26EE"/>
    <w:rsid w:val="000E30E3"/>
    <w:rsid w:val="000E346B"/>
    <w:rsid w:val="000E35FD"/>
    <w:rsid w:val="000E3B68"/>
    <w:rsid w:val="000E47C2"/>
    <w:rsid w:val="000E4D2F"/>
    <w:rsid w:val="000E5409"/>
    <w:rsid w:val="000E606C"/>
    <w:rsid w:val="000E64B3"/>
    <w:rsid w:val="000E6FAE"/>
    <w:rsid w:val="000E7AF4"/>
    <w:rsid w:val="000E7DF6"/>
    <w:rsid w:val="000F112E"/>
    <w:rsid w:val="000F13A5"/>
    <w:rsid w:val="000F2433"/>
    <w:rsid w:val="000F26BB"/>
    <w:rsid w:val="000F290D"/>
    <w:rsid w:val="000F2A1C"/>
    <w:rsid w:val="000F2FA4"/>
    <w:rsid w:val="000F367E"/>
    <w:rsid w:val="000F457C"/>
    <w:rsid w:val="000F4DF5"/>
    <w:rsid w:val="000F5115"/>
    <w:rsid w:val="000F5880"/>
    <w:rsid w:val="000F67A0"/>
    <w:rsid w:val="000F7675"/>
    <w:rsid w:val="000F78A7"/>
    <w:rsid w:val="001001EF"/>
    <w:rsid w:val="00100EB3"/>
    <w:rsid w:val="00100EE2"/>
    <w:rsid w:val="00101937"/>
    <w:rsid w:val="00102301"/>
    <w:rsid w:val="00102769"/>
    <w:rsid w:val="00103AC5"/>
    <w:rsid w:val="00103DC8"/>
    <w:rsid w:val="00104080"/>
    <w:rsid w:val="001048E9"/>
    <w:rsid w:val="00104D62"/>
    <w:rsid w:val="001056BA"/>
    <w:rsid w:val="0010605C"/>
    <w:rsid w:val="00106E51"/>
    <w:rsid w:val="00107773"/>
    <w:rsid w:val="00107C7E"/>
    <w:rsid w:val="00107C8B"/>
    <w:rsid w:val="00107DEA"/>
    <w:rsid w:val="00110C75"/>
    <w:rsid w:val="00110F8B"/>
    <w:rsid w:val="00111CF7"/>
    <w:rsid w:val="00112E55"/>
    <w:rsid w:val="00112F15"/>
    <w:rsid w:val="00113415"/>
    <w:rsid w:val="001137C1"/>
    <w:rsid w:val="001139C0"/>
    <w:rsid w:val="00113D27"/>
    <w:rsid w:val="0011435B"/>
    <w:rsid w:val="001161A7"/>
    <w:rsid w:val="0011671D"/>
    <w:rsid w:val="00116AF4"/>
    <w:rsid w:val="00116F66"/>
    <w:rsid w:val="001203C6"/>
    <w:rsid w:val="001206D4"/>
    <w:rsid w:val="001216D4"/>
    <w:rsid w:val="001226AF"/>
    <w:rsid w:val="001228C1"/>
    <w:rsid w:val="00122EF9"/>
    <w:rsid w:val="00123ABE"/>
    <w:rsid w:val="00124057"/>
    <w:rsid w:val="001240C1"/>
    <w:rsid w:val="0012431A"/>
    <w:rsid w:val="00124423"/>
    <w:rsid w:val="00125404"/>
    <w:rsid w:val="00125A34"/>
    <w:rsid w:val="00125F7D"/>
    <w:rsid w:val="00127011"/>
    <w:rsid w:val="001271EF"/>
    <w:rsid w:val="00127A42"/>
    <w:rsid w:val="00127A9A"/>
    <w:rsid w:val="001300A2"/>
    <w:rsid w:val="0013043A"/>
    <w:rsid w:val="00131445"/>
    <w:rsid w:val="00131DFD"/>
    <w:rsid w:val="00132147"/>
    <w:rsid w:val="00132898"/>
    <w:rsid w:val="0013351B"/>
    <w:rsid w:val="001337AC"/>
    <w:rsid w:val="00134313"/>
    <w:rsid w:val="001344D4"/>
    <w:rsid w:val="001351FA"/>
    <w:rsid w:val="00135938"/>
    <w:rsid w:val="00136293"/>
    <w:rsid w:val="001364D3"/>
    <w:rsid w:val="00136B91"/>
    <w:rsid w:val="001375C0"/>
    <w:rsid w:val="00137C5B"/>
    <w:rsid w:val="00140E76"/>
    <w:rsid w:val="00141091"/>
    <w:rsid w:val="001411AE"/>
    <w:rsid w:val="00141D91"/>
    <w:rsid w:val="001427A2"/>
    <w:rsid w:val="00143050"/>
    <w:rsid w:val="001433D0"/>
    <w:rsid w:val="00143535"/>
    <w:rsid w:val="00143884"/>
    <w:rsid w:val="001439A2"/>
    <w:rsid w:val="00143D98"/>
    <w:rsid w:val="00144241"/>
    <w:rsid w:val="00144465"/>
    <w:rsid w:val="0014468E"/>
    <w:rsid w:val="00144D48"/>
    <w:rsid w:val="0014571F"/>
    <w:rsid w:val="0014735A"/>
    <w:rsid w:val="001473A8"/>
    <w:rsid w:val="00147877"/>
    <w:rsid w:val="001479F7"/>
    <w:rsid w:val="00150D91"/>
    <w:rsid w:val="00151143"/>
    <w:rsid w:val="00151D1C"/>
    <w:rsid w:val="001525C2"/>
    <w:rsid w:val="00152774"/>
    <w:rsid w:val="001528DA"/>
    <w:rsid w:val="00153200"/>
    <w:rsid w:val="001541C0"/>
    <w:rsid w:val="00154DCC"/>
    <w:rsid w:val="001555C1"/>
    <w:rsid w:val="001564FB"/>
    <w:rsid w:val="00157669"/>
    <w:rsid w:val="0016152E"/>
    <w:rsid w:val="001615F8"/>
    <w:rsid w:val="0016338F"/>
    <w:rsid w:val="001635C5"/>
    <w:rsid w:val="00163BE8"/>
    <w:rsid w:val="00164345"/>
    <w:rsid w:val="00164E42"/>
    <w:rsid w:val="0016575F"/>
    <w:rsid w:val="00165779"/>
    <w:rsid w:val="001672A2"/>
    <w:rsid w:val="00167C0F"/>
    <w:rsid w:val="0017024E"/>
    <w:rsid w:val="00170407"/>
    <w:rsid w:val="00170A8F"/>
    <w:rsid w:val="00171205"/>
    <w:rsid w:val="00171D77"/>
    <w:rsid w:val="001730C1"/>
    <w:rsid w:val="001737D6"/>
    <w:rsid w:val="00173A14"/>
    <w:rsid w:val="0017421D"/>
    <w:rsid w:val="00174956"/>
    <w:rsid w:val="00175768"/>
    <w:rsid w:val="00175B64"/>
    <w:rsid w:val="00175D19"/>
    <w:rsid w:val="00175DE2"/>
    <w:rsid w:val="00175F52"/>
    <w:rsid w:val="00176BBB"/>
    <w:rsid w:val="001777F1"/>
    <w:rsid w:val="001803D7"/>
    <w:rsid w:val="0018097D"/>
    <w:rsid w:val="001816DE"/>
    <w:rsid w:val="0018266F"/>
    <w:rsid w:val="00183576"/>
    <w:rsid w:val="00183673"/>
    <w:rsid w:val="00184441"/>
    <w:rsid w:val="00184937"/>
    <w:rsid w:val="00185388"/>
    <w:rsid w:val="00185A8C"/>
    <w:rsid w:val="0018626D"/>
    <w:rsid w:val="00186EA1"/>
    <w:rsid w:val="00187490"/>
    <w:rsid w:val="001879CC"/>
    <w:rsid w:val="00187E71"/>
    <w:rsid w:val="0019048E"/>
    <w:rsid w:val="00190BD8"/>
    <w:rsid w:val="0019109B"/>
    <w:rsid w:val="001916B0"/>
    <w:rsid w:val="00191B2A"/>
    <w:rsid w:val="001927AD"/>
    <w:rsid w:val="001930AB"/>
    <w:rsid w:val="001931DD"/>
    <w:rsid w:val="0019367E"/>
    <w:rsid w:val="0019414F"/>
    <w:rsid w:val="0019441E"/>
    <w:rsid w:val="001950D6"/>
    <w:rsid w:val="00195554"/>
    <w:rsid w:val="00195823"/>
    <w:rsid w:val="00195B02"/>
    <w:rsid w:val="0019678A"/>
    <w:rsid w:val="001968BD"/>
    <w:rsid w:val="00197560"/>
    <w:rsid w:val="00197BD0"/>
    <w:rsid w:val="001A029D"/>
    <w:rsid w:val="001A0E11"/>
    <w:rsid w:val="001A0FE2"/>
    <w:rsid w:val="001A1551"/>
    <w:rsid w:val="001A23C6"/>
    <w:rsid w:val="001A28E3"/>
    <w:rsid w:val="001A38D1"/>
    <w:rsid w:val="001A44C4"/>
    <w:rsid w:val="001A5081"/>
    <w:rsid w:val="001A51CE"/>
    <w:rsid w:val="001A59A7"/>
    <w:rsid w:val="001A5BDE"/>
    <w:rsid w:val="001A60DF"/>
    <w:rsid w:val="001A67DB"/>
    <w:rsid w:val="001A7946"/>
    <w:rsid w:val="001A7B8C"/>
    <w:rsid w:val="001A7D51"/>
    <w:rsid w:val="001A7F7E"/>
    <w:rsid w:val="001B011B"/>
    <w:rsid w:val="001B03F2"/>
    <w:rsid w:val="001B043E"/>
    <w:rsid w:val="001B0E33"/>
    <w:rsid w:val="001B156B"/>
    <w:rsid w:val="001B2084"/>
    <w:rsid w:val="001B22B2"/>
    <w:rsid w:val="001B2496"/>
    <w:rsid w:val="001B2703"/>
    <w:rsid w:val="001B37DF"/>
    <w:rsid w:val="001B39DC"/>
    <w:rsid w:val="001B3CC8"/>
    <w:rsid w:val="001B3F2B"/>
    <w:rsid w:val="001B483C"/>
    <w:rsid w:val="001B6465"/>
    <w:rsid w:val="001B6D6C"/>
    <w:rsid w:val="001B7D98"/>
    <w:rsid w:val="001B7FBD"/>
    <w:rsid w:val="001C030F"/>
    <w:rsid w:val="001C07BF"/>
    <w:rsid w:val="001C07C5"/>
    <w:rsid w:val="001C143A"/>
    <w:rsid w:val="001C291B"/>
    <w:rsid w:val="001C3163"/>
    <w:rsid w:val="001C32D8"/>
    <w:rsid w:val="001C34DB"/>
    <w:rsid w:val="001C37B0"/>
    <w:rsid w:val="001C3807"/>
    <w:rsid w:val="001C3EB8"/>
    <w:rsid w:val="001C41C3"/>
    <w:rsid w:val="001C4301"/>
    <w:rsid w:val="001C442C"/>
    <w:rsid w:val="001C4836"/>
    <w:rsid w:val="001C564E"/>
    <w:rsid w:val="001C5E92"/>
    <w:rsid w:val="001C61EA"/>
    <w:rsid w:val="001C6AC5"/>
    <w:rsid w:val="001C7D13"/>
    <w:rsid w:val="001D012E"/>
    <w:rsid w:val="001D0202"/>
    <w:rsid w:val="001D1CA9"/>
    <w:rsid w:val="001D25D7"/>
    <w:rsid w:val="001D3302"/>
    <w:rsid w:val="001D4B52"/>
    <w:rsid w:val="001D5113"/>
    <w:rsid w:val="001D5E67"/>
    <w:rsid w:val="001D5F01"/>
    <w:rsid w:val="001D627A"/>
    <w:rsid w:val="001D62D9"/>
    <w:rsid w:val="001D7FEE"/>
    <w:rsid w:val="001E0DF2"/>
    <w:rsid w:val="001E1368"/>
    <w:rsid w:val="001E1A1A"/>
    <w:rsid w:val="001E3060"/>
    <w:rsid w:val="001E3799"/>
    <w:rsid w:val="001E3BDF"/>
    <w:rsid w:val="001E4160"/>
    <w:rsid w:val="001E4B5E"/>
    <w:rsid w:val="001E59C6"/>
    <w:rsid w:val="001E5AFE"/>
    <w:rsid w:val="001E6084"/>
    <w:rsid w:val="001E60CC"/>
    <w:rsid w:val="001E6DA3"/>
    <w:rsid w:val="001F01F1"/>
    <w:rsid w:val="001F0998"/>
    <w:rsid w:val="001F0C60"/>
    <w:rsid w:val="001F0C70"/>
    <w:rsid w:val="001F344E"/>
    <w:rsid w:val="001F357A"/>
    <w:rsid w:val="001F3836"/>
    <w:rsid w:val="001F39D6"/>
    <w:rsid w:val="001F3AD6"/>
    <w:rsid w:val="001F3FDB"/>
    <w:rsid w:val="001F4412"/>
    <w:rsid w:val="001F4DF7"/>
    <w:rsid w:val="001F56F0"/>
    <w:rsid w:val="001F6278"/>
    <w:rsid w:val="001F67F6"/>
    <w:rsid w:val="001F70F6"/>
    <w:rsid w:val="001F73C7"/>
    <w:rsid w:val="001F7D04"/>
    <w:rsid w:val="002001A4"/>
    <w:rsid w:val="002002F9"/>
    <w:rsid w:val="00200373"/>
    <w:rsid w:val="002003B7"/>
    <w:rsid w:val="002004DD"/>
    <w:rsid w:val="0020090B"/>
    <w:rsid w:val="002016E0"/>
    <w:rsid w:val="00201DF0"/>
    <w:rsid w:val="00202338"/>
    <w:rsid w:val="002033FA"/>
    <w:rsid w:val="002035B6"/>
    <w:rsid w:val="00203757"/>
    <w:rsid w:val="00203ACF"/>
    <w:rsid w:val="002041D4"/>
    <w:rsid w:val="00204363"/>
    <w:rsid w:val="002049EB"/>
    <w:rsid w:val="00204D06"/>
    <w:rsid w:val="002052CE"/>
    <w:rsid w:val="0020565F"/>
    <w:rsid w:val="00205FC0"/>
    <w:rsid w:val="00206D9A"/>
    <w:rsid w:val="0020724A"/>
    <w:rsid w:val="00207266"/>
    <w:rsid w:val="00207A4D"/>
    <w:rsid w:val="002108B8"/>
    <w:rsid w:val="00211013"/>
    <w:rsid w:val="00211577"/>
    <w:rsid w:val="00212119"/>
    <w:rsid w:val="0021236F"/>
    <w:rsid w:val="00212FAF"/>
    <w:rsid w:val="0021300B"/>
    <w:rsid w:val="00213430"/>
    <w:rsid w:val="0021412E"/>
    <w:rsid w:val="002159FF"/>
    <w:rsid w:val="002165E4"/>
    <w:rsid w:val="00216BB2"/>
    <w:rsid w:val="002172CD"/>
    <w:rsid w:val="002173F4"/>
    <w:rsid w:val="0022057E"/>
    <w:rsid w:val="0022109E"/>
    <w:rsid w:val="00222154"/>
    <w:rsid w:val="0022234E"/>
    <w:rsid w:val="0022387E"/>
    <w:rsid w:val="00223A2A"/>
    <w:rsid w:val="0022424F"/>
    <w:rsid w:val="00224E32"/>
    <w:rsid w:val="00224FD1"/>
    <w:rsid w:val="00225B5B"/>
    <w:rsid w:val="002273F1"/>
    <w:rsid w:val="00227551"/>
    <w:rsid w:val="002277FF"/>
    <w:rsid w:val="00230053"/>
    <w:rsid w:val="00230AEE"/>
    <w:rsid w:val="00230B96"/>
    <w:rsid w:val="00231820"/>
    <w:rsid w:val="002319E4"/>
    <w:rsid w:val="00231D36"/>
    <w:rsid w:val="00232250"/>
    <w:rsid w:val="00232530"/>
    <w:rsid w:val="002327FC"/>
    <w:rsid w:val="00232FB7"/>
    <w:rsid w:val="002338AD"/>
    <w:rsid w:val="00233C16"/>
    <w:rsid w:val="00233F5A"/>
    <w:rsid w:val="00234751"/>
    <w:rsid w:val="00234873"/>
    <w:rsid w:val="00234BE5"/>
    <w:rsid w:val="00236455"/>
    <w:rsid w:val="0023684A"/>
    <w:rsid w:val="00237F0C"/>
    <w:rsid w:val="0024002D"/>
    <w:rsid w:val="00240132"/>
    <w:rsid w:val="0024023A"/>
    <w:rsid w:val="00240D98"/>
    <w:rsid w:val="002412D7"/>
    <w:rsid w:val="0024137A"/>
    <w:rsid w:val="00241507"/>
    <w:rsid w:val="0024157A"/>
    <w:rsid w:val="00241595"/>
    <w:rsid w:val="00242451"/>
    <w:rsid w:val="002426B7"/>
    <w:rsid w:val="00242D78"/>
    <w:rsid w:val="00243B1F"/>
    <w:rsid w:val="00243B8F"/>
    <w:rsid w:val="002448B1"/>
    <w:rsid w:val="00246059"/>
    <w:rsid w:val="00246E74"/>
    <w:rsid w:val="002475BF"/>
    <w:rsid w:val="00247699"/>
    <w:rsid w:val="002477A0"/>
    <w:rsid w:val="002479A2"/>
    <w:rsid w:val="00247AAA"/>
    <w:rsid w:val="00247BCF"/>
    <w:rsid w:val="002501D9"/>
    <w:rsid w:val="0025040E"/>
    <w:rsid w:val="00250A60"/>
    <w:rsid w:val="00250EBF"/>
    <w:rsid w:val="00251C8C"/>
    <w:rsid w:val="00252381"/>
    <w:rsid w:val="00252A58"/>
    <w:rsid w:val="00252CCA"/>
    <w:rsid w:val="00253081"/>
    <w:rsid w:val="00253ACE"/>
    <w:rsid w:val="00254005"/>
    <w:rsid w:val="00254077"/>
    <w:rsid w:val="002543A5"/>
    <w:rsid w:val="0025532E"/>
    <w:rsid w:val="00255921"/>
    <w:rsid w:val="00255E10"/>
    <w:rsid w:val="002560BD"/>
    <w:rsid w:val="002565D5"/>
    <w:rsid w:val="0025695A"/>
    <w:rsid w:val="002572B7"/>
    <w:rsid w:val="002574D7"/>
    <w:rsid w:val="0025774E"/>
    <w:rsid w:val="00257C5E"/>
    <w:rsid w:val="002609EC"/>
    <w:rsid w:val="00260C1E"/>
    <w:rsid w:val="00260CA9"/>
    <w:rsid w:val="00260D7F"/>
    <w:rsid w:val="00261285"/>
    <w:rsid w:val="002617D1"/>
    <w:rsid w:val="0026254B"/>
    <w:rsid w:val="00263B0B"/>
    <w:rsid w:val="002645E5"/>
    <w:rsid w:val="002647E1"/>
    <w:rsid w:val="002658ED"/>
    <w:rsid w:val="00267584"/>
    <w:rsid w:val="002677E6"/>
    <w:rsid w:val="00271053"/>
    <w:rsid w:val="00271178"/>
    <w:rsid w:val="002714CD"/>
    <w:rsid w:val="00271BB6"/>
    <w:rsid w:val="00271DE8"/>
    <w:rsid w:val="0027213A"/>
    <w:rsid w:val="00272BF1"/>
    <w:rsid w:val="00273368"/>
    <w:rsid w:val="00273BB2"/>
    <w:rsid w:val="0027438F"/>
    <w:rsid w:val="00274F23"/>
    <w:rsid w:val="00275FAE"/>
    <w:rsid w:val="00276832"/>
    <w:rsid w:val="00277A76"/>
    <w:rsid w:val="002803A0"/>
    <w:rsid w:val="00281134"/>
    <w:rsid w:val="002819E5"/>
    <w:rsid w:val="00281FCA"/>
    <w:rsid w:val="002829AD"/>
    <w:rsid w:val="00282ABB"/>
    <w:rsid w:val="00282C37"/>
    <w:rsid w:val="00283CF1"/>
    <w:rsid w:val="00284413"/>
    <w:rsid w:val="00284C4D"/>
    <w:rsid w:val="00284EEB"/>
    <w:rsid w:val="002853A0"/>
    <w:rsid w:val="00285B6B"/>
    <w:rsid w:val="00286230"/>
    <w:rsid w:val="00286CEF"/>
    <w:rsid w:val="002872F2"/>
    <w:rsid w:val="00287BFA"/>
    <w:rsid w:val="00287F45"/>
    <w:rsid w:val="002909E1"/>
    <w:rsid w:val="00290D50"/>
    <w:rsid w:val="00291387"/>
    <w:rsid w:val="0029329E"/>
    <w:rsid w:val="00293B8E"/>
    <w:rsid w:val="0029472A"/>
    <w:rsid w:val="00294998"/>
    <w:rsid w:val="002957AF"/>
    <w:rsid w:val="00295A7A"/>
    <w:rsid w:val="00295EC2"/>
    <w:rsid w:val="00296807"/>
    <w:rsid w:val="002A05A5"/>
    <w:rsid w:val="002A0776"/>
    <w:rsid w:val="002A1544"/>
    <w:rsid w:val="002A1899"/>
    <w:rsid w:val="002A20B0"/>
    <w:rsid w:val="002A2441"/>
    <w:rsid w:val="002A2494"/>
    <w:rsid w:val="002A28F3"/>
    <w:rsid w:val="002A3C20"/>
    <w:rsid w:val="002A42A0"/>
    <w:rsid w:val="002A5198"/>
    <w:rsid w:val="002A59AA"/>
    <w:rsid w:val="002A59DA"/>
    <w:rsid w:val="002A6557"/>
    <w:rsid w:val="002A6EDA"/>
    <w:rsid w:val="002A7948"/>
    <w:rsid w:val="002A7D12"/>
    <w:rsid w:val="002A7DAD"/>
    <w:rsid w:val="002B05E0"/>
    <w:rsid w:val="002B1575"/>
    <w:rsid w:val="002B187D"/>
    <w:rsid w:val="002B20FA"/>
    <w:rsid w:val="002B29C8"/>
    <w:rsid w:val="002B2A08"/>
    <w:rsid w:val="002B2FB6"/>
    <w:rsid w:val="002B3A16"/>
    <w:rsid w:val="002B3A4D"/>
    <w:rsid w:val="002B3A75"/>
    <w:rsid w:val="002B4535"/>
    <w:rsid w:val="002B60C2"/>
    <w:rsid w:val="002B63DD"/>
    <w:rsid w:val="002B6876"/>
    <w:rsid w:val="002B7112"/>
    <w:rsid w:val="002B71E2"/>
    <w:rsid w:val="002C0071"/>
    <w:rsid w:val="002C00E6"/>
    <w:rsid w:val="002C03F5"/>
    <w:rsid w:val="002C0A0D"/>
    <w:rsid w:val="002C0D1D"/>
    <w:rsid w:val="002C0F42"/>
    <w:rsid w:val="002C246D"/>
    <w:rsid w:val="002C4CDF"/>
    <w:rsid w:val="002C5336"/>
    <w:rsid w:val="002C6500"/>
    <w:rsid w:val="002C68F5"/>
    <w:rsid w:val="002C6B52"/>
    <w:rsid w:val="002D0A00"/>
    <w:rsid w:val="002D22CD"/>
    <w:rsid w:val="002D24D7"/>
    <w:rsid w:val="002D2C33"/>
    <w:rsid w:val="002D3A11"/>
    <w:rsid w:val="002D3BDE"/>
    <w:rsid w:val="002D3EA8"/>
    <w:rsid w:val="002D4A79"/>
    <w:rsid w:val="002D4EE2"/>
    <w:rsid w:val="002D6079"/>
    <w:rsid w:val="002D72AE"/>
    <w:rsid w:val="002E0DFE"/>
    <w:rsid w:val="002E13E5"/>
    <w:rsid w:val="002E16F9"/>
    <w:rsid w:val="002E1797"/>
    <w:rsid w:val="002E1990"/>
    <w:rsid w:val="002E26CA"/>
    <w:rsid w:val="002E270E"/>
    <w:rsid w:val="002E2D4F"/>
    <w:rsid w:val="002E325F"/>
    <w:rsid w:val="002E3A6F"/>
    <w:rsid w:val="002E3EFF"/>
    <w:rsid w:val="002E47E0"/>
    <w:rsid w:val="002E506B"/>
    <w:rsid w:val="002E5809"/>
    <w:rsid w:val="002E6834"/>
    <w:rsid w:val="002E691E"/>
    <w:rsid w:val="002E6B73"/>
    <w:rsid w:val="002E723B"/>
    <w:rsid w:val="002E7431"/>
    <w:rsid w:val="002E7436"/>
    <w:rsid w:val="002E7BC8"/>
    <w:rsid w:val="002F0426"/>
    <w:rsid w:val="002F14C3"/>
    <w:rsid w:val="002F1F3F"/>
    <w:rsid w:val="002F22F9"/>
    <w:rsid w:val="002F247D"/>
    <w:rsid w:val="002F54C0"/>
    <w:rsid w:val="002F591B"/>
    <w:rsid w:val="002F6767"/>
    <w:rsid w:val="002F6A5D"/>
    <w:rsid w:val="002F75F4"/>
    <w:rsid w:val="002F76F6"/>
    <w:rsid w:val="002F775B"/>
    <w:rsid w:val="002F7AC2"/>
    <w:rsid w:val="002F7C0E"/>
    <w:rsid w:val="00300980"/>
    <w:rsid w:val="00300A36"/>
    <w:rsid w:val="00300A78"/>
    <w:rsid w:val="003010E1"/>
    <w:rsid w:val="00301B8E"/>
    <w:rsid w:val="003033B5"/>
    <w:rsid w:val="003045FB"/>
    <w:rsid w:val="003048AB"/>
    <w:rsid w:val="00304C8C"/>
    <w:rsid w:val="00304F36"/>
    <w:rsid w:val="00305CA7"/>
    <w:rsid w:val="00306B18"/>
    <w:rsid w:val="00306D73"/>
    <w:rsid w:val="00306DA0"/>
    <w:rsid w:val="00307E8D"/>
    <w:rsid w:val="0031009C"/>
    <w:rsid w:val="003103A9"/>
    <w:rsid w:val="003106F8"/>
    <w:rsid w:val="00311148"/>
    <w:rsid w:val="0031126C"/>
    <w:rsid w:val="0031163C"/>
    <w:rsid w:val="00311D72"/>
    <w:rsid w:val="00311D8B"/>
    <w:rsid w:val="00312008"/>
    <w:rsid w:val="0031219F"/>
    <w:rsid w:val="00314023"/>
    <w:rsid w:val="003143A8"/>
    <w:rsid w:val="003145E8"/>
    <w:rsid w:val="00314ABF"/>
    <w:rsid w:val="0031536F"/>
    <w:rsid w:val="0031543B"/>
    <w:rsid w:val="0031573C"/>
    <w:rsid w:val="0031651D"/>
    <w:rsid w:val="0031704C"/>
    <w:rsid w:val="0031771D"/>
    <w:rsid w:val="00317912"/>
    <w:rsid w:val="0032032A"/>
    <w:rsid w:val="00320C47"/>
    <w:rsid w:val="00322878"/>
    <w:rsid w:val="003228FE"/>
    <w:rsid w:val="00322A9A"/>
    <w:rsid w:val="00323772"/>
    <w:rsid w:val="00323E48"/>
    <w:rsid w:val="0032414E"/>
    <w:rsid w:val="0032418C"/>
    <w:rsid w:val="003249D0"/>
    <w:rsid w:val="00324A95"/>
    <w:rsid w:val="00324D0A"/>
    <w:rsid w:val="00324EF1"/>
    <w:rsid w:val="00325000"/>
    <w:rsid w:val="00325EFB"/>
    <w:rsid w:val="00327919"/>
    <w:rsid w:val="00327CC2"/>
    <w:rsid w:val="0033086D"/>
    <w:rsid w:val="00331645"/>
    <w:rsid w:val="00331965"/>
    <w:rsid w:val="00331A72"/>
    <w:rsid w:val="003334D5"/>
    <w:rsid w:val="00333FD6"/>
    <w:rsid w:val="00334185"/>
    <w:rsid w:val="00334352"/>
    <w:rsid w:val="00334D9A"/>
    <w:rsid w:val="003355D5"/>
    <w:rsid w:val="00335709"/>
    <w:rsid w:val="00336CB4"/>
    <w:rsid w:val="00336F50"/>
    <w:rsid w:val="00337D0E"/>
    <w:rsid w:val="00340014"/>
    <w:rsid w:val="00341570"/>
    <w:rsid w:val="003422D3"/>
    <w:rsid w:val="00342EC4"/>
    <w:rsid w:val="00343963"/>
    <w:rsid w:val="00343C21"/>
    <w:rsid w:val="00343E6A"/>
    <w:rsid w:val="00343EAD"/>
    <w:rsid w:val="00344502"/>
    <w:rsid w:val="0034601B"/>
    <w:rsid w:val="0034645D"/>
    <w:rsid w:val="00346DAD"/>
    <w:rsid w:val="003479B4"/>
    <w:rsid w:val="00347C07"/>
    <w:rsid w:val="00347F99"/>
    <w:rsid w:val="00350E48"/>
    <w:rsid w:val="00352653"/>
    <w:rsid w:val="003533EB"/>
    <w:rsid w:val="003536CA"/>
    <w:rsid w:val="003553DA"/>
    <w:rsid w:val="0035560A"/>
    <w:rsid w:val="0035587E"/>
    <w:rsid w:val="00355E79"/>
    <w:rsid w:val="00356D22"/>
    <w:rsid w:val="00357053"/>
    <w:rsid w:val="0035776E"/>
    <w:rsid w:val="00357D8B"/>
    <w:rsid w:val="00357F3E"/>
    <w:rsid w:val="003604EC"/>
    <w:rsid w:val="00360E17"/>
    <w:rsid w:val="0036147D"/>
    <w:rsid w:val="0036196A"/>
    <w:rsid w:val="00362D96"/>
    <w:rsid w:val="00362FA3"/>
    <w:rsid w:val="00362FCB"/>
    <w:rsid w:val="00362FF5"/>
    <w:rsid w:val="003631ED"/>
    <w:rsid w:val="0036388B"/>
    <w:rsid w:val="003638E7"/>
    <w:rsid w:val="00363C9A"/>
    <w:rsid w:val="00363E8D"/>
    <w:rsid w:val="00363EE1"/>
    <w:rsid w:val="003641DA"/>
    <w:rsid w:val="00365261"/>
    <w:rsid w:val="00365F66"/>
    <w:rsid w:val="003664E3"/>
    <w:rsid w:val="00367770"/>
    <w:rsid w:val="003701A1"/>
    <w:rsid w:val="00370734"/>
    <w:rsid w:val="003709C6"/>
    <w:rsid w:val="00371047"/>
    <w:rsid w:val="00371D95"/>
    <w:rsid w:val="00371E8F"/>
    <w:rsid w:val="00371EBB"/>
    <w:rsid w:val="00372042"/>
    <w:rsid w:val="00373FB0"/>
    <w:rsid w:val="00374702"/>
    <w:rsid w:val="00376A98"/>
    <w:rsid w:val="00376B8B"/>
    <w:rsid w:val="003772DC"/>
    <w:rsid w:val="00377E2D"/>
    <w:rsid w:val="0038061C"/>
    <w:rsid w:val="00381A80"/>
    <w:rsid w:val="0038230A"/>
    <w:rsid w:val="00382FFA"/>
    <w:rsid w:val="003834C3"/>
    <w:rsid w:val="00383784"/>
    <w:rsid w:val="00384098"/>
    <w:rsid w:val="003849EF"/>
    <w:rsid w:val="00386AAF"/>
    <w:rsid w:val="00387022"/>
    <w:rsid w:val="003870D8"/>
    <w:rsid w:val="0039081A"/>
    <w:rsid w:val="0039103B"/>
    <w:rsid w:val="00391C7C"/>
    <w:rsid w:val="00391E72"/>
    <w:rsid w:val="00391FA6"/>
    <w:rsid w:val="003921D8"/>
    <w:rsid w:val="00392CBE"/>
    <w:rsid w:val="00392FB0"/>
    <w:rsid w:val="00394216"/>
    <w:rsid w:val="00394956"/>
    <w:rsid w:val="00394B27"/>
    <w:rsid w:val="00395301"/>
    <w:rsid w:val="00395E7E"/>
    <w:rsid w:val="00396769"/>
    <w:rsid w:val="00396BAF"/>
    <w:rsid w:val="003972E6"/>
    <w:rsid w:val="00397694"/>
    <w:rsid w:val="003A0638"/>
    <w:rsid w:val="003A157A"/>
    <w:rsid w:val="003A15DF"/>
    <w:rsid w:val="003A1823"/>
    <w:rsid w:val="003A23ED"/>
    <w:rsid w:val="003A2C94"/>
    <w:rsid w:val="003A45AA"/>
    <w:rsid w:val="003A53B7"/>
    <w:rsid w:val="003A6126"/>
    <w:rsid w:val="003A6877"/>
    <w:rsid w:val="003A68E8"/>
    <w:rsid w:val="003A7567"/>
    <w:rsid w:val="003A7B36"/>
    <w:rsid w:val="003B0FC5"/>
    <w:rsid w:val="003B1882"/>
    <w:rsid w:val="003B1F99"/>
    <w:rsid w:val="003B23E7"/>
    <w:rsid w:val="003B26EF"/>
    <w:rsid w:val="003B32E7"/>
    <w:rsid w:val="003B3366"/>
    <w:rsid w:val="003B3771"/>
    <w:rsid w:val="003B3779"/>
    <w:rsid w:val="003B3AE1"/>
    <w:rsid w:val="003B409D"/>
    <w:rsid w:val="003B4177"/>
    <w:rsid w:val="003B460D"/>
    <w:rsid w:val="003B59DF"/>
    <w:rsid w:val="003B5EC8"/>
    <w:rsid w:val="003B62EE"/>
    <w:rsid w:val="003B6836"/>
    <w:rsid w:val="003C023F"/>
    <w:rsid w:val="003C1903"/>
    <w:rsid w:val="003C1C85"/>
    <w:rsid w:val="003C1D3A"/>
    <w:rsid w:val="003C1DC3"/>
    <w:rsid w:val="003C2190"/>
    <w:rsid w:val="003C25AB"/>
    <w:rsid w:val="003C2E21"/>
    <w:rsid w:val="003C3975"/>
    <w:rsid w:val="003C45B0"/>
    <w:rsid w:val="003C5465"/>
    <w:rsid w:val="003C6F40"/>
    <w:rsid w:val="003C7626"/>
    <w:rsid w:val="003C76B6"/>
    <w:rsid w:val="003C77D8"/>
    <w:rsid w:val="003C78D7"/>
    <w:rsid w:val="003C7FD2"/>
    <w:rsid w:val="003D157B"/>
    <w:rsid w:val="003D17E5"/>
    <w:rsid w:val="003D1E9B"/>
    <w:rsid w:val="003D284E"/>
    <w:rsid w:val="003D3AD3"/>
    <w:rsid w:val="003D3B56"/>
    <w:rsid w:val="003D44A3"/>
    <w:rsid w:val="003D46B4"/>
    <w:rsid w:val="003D4875"/>
    <w:rsid w:val="003D4928"/>
    <w:rsid w:val="003D4A51"/>
    <w:rsid w:val="003D4CAB"/>
    <w:rsid w:val="003D52BE"/>
    <w:rsid w:val="003D53C1"/>
    <w:rsid w:val="003D5766"/>
    <w:rsid w:val="003D5CF2"/>
    <w:rsid w:val="003D5D39"/>
    <w:rsid w:val="003D6148"/>
    <w:rsid w:val="003D66E4"/>
    <w:rsid w:val="003D7674"/>
    <w:rsid w:val="003D76ED"/>
    <w:rsid w:val="003E0474"/>
    <w:rsid w:val="003E04C2"/>
    <w:rsid w:val="003E075E"/>
    <w:rsid w:val="003E07B1"/>
    <w:rsid w:val="003E0821"/>
    <w:rsid w:val="003E0B77"/>
    <w:rsid w:val="003E0E4B"/>
    <w:rsid w:val="003E1AC2"/>
    <w:rsid w:val="003E1C78"/>
    <w:rsid w:val="003E22FB"/>
    <w:rsid w:val="003E2DA4"/>
    <w:rsid w:val="003E2E1D"/>
    <w:rsid w:val="003E3D0D"/>
    <w:rsid w:val="003E3FE5"/>
    <w:rsid w:val="003E40C4"/>
    <w:rsid w:val="003E48FC"/>
    <w:rsid w:val="003E50A7"/>
    <w:rsid w:val="003E626A"/>
    <w:rsid w:val="003E654A"/>
    <w:rsid w:val="003E6823"/>
    <w:rsid w:val="003E6B21"/>
    <w:rsid w:val="003E76B3"/>
    <w:rsid w:val="003E7BB3"/>
    <w:rsid w:val="003F0CA3"/>
    <w:rsid w:val="003F11A3"/>
    <w:rsid w:val="003F132D"/>
    <w:rsid w:val="003F1354"/>
    <w:rsid w:val="003F13C3"/>
    <w:rsid w:val="003F178B"/>
    <w:rsid w:val="003F1C49"/>
    <w:rsid w:val="003F1FE3"/>
    <w:rsid w:val="003F21EB"/>
    <w:rsid w:val="003F29A0"/>
    <w:rsid w:val="003F3A70"/>
    <w:rsid w:val="003F3DA7"/>
    <w:rsid w:val="003F4830"/>
    <w:rsid w:val="003F509A"/>
    <w:rsid w:val="003F538B"/>
    <w:rsid w:val="003F57EE"/>
    <w:rsid w:val="003F5CA2"/>
    <w:rsid w:val="003F7A46"/>
    <w:rsid w:val="00401861"/>
    <w:rsid w:val="004019B9"/>
    <w:rsid w:val="0040216C"/>
    <w:rsid w:val="00402A06"/>
    <w:rsid w:val="00402D00"/>
    <w:rsid w:val="004030E1"/>
    <w:rsid w:val="004037E5"/>
    <w:rsid w:val="00404143"/>
    <w:rsid w:val="004047D0"/>
    <w:rsid w:val="004047E3"/>
    <w:rsid w:val="00404D9A"/>
    <w:rsid w:val="004057A1"/>
    <w:rsid w:val="00407F93"/>
    <w:rsid w:val="004101E3"/>
    <w:rsid w:val="004109D1"/>
    <w:rsid w:val="0041104E"/>
    <w:rsid w:val="00412328"/>
    <w:rsid w:val="00412AC7"/>
    <w:rsid w:val="00413535"/>
    <w:rsid w:val="00414B1B"/>
    <w:rsid w:val="00414F0F"/>
    <w:rsid w:val="0041534F"/>
    <w:rsid w:val="00415D8A"/>
    <w:rsid w:val="00416959"/>
    <w:rsid w:val="00417480"/>
    <w:rsid w:val="00420D98"/>
    <w:rsid w:val="004211DF"/>
    <w:rsid w:val="00422220"/>
    <w:rsid w:val="00422514"/>
    <w:rsid w:val="00423839"/>
    <w:rsid w:val="00423E51"/>
    <w:rsid w:val="00423F7E"/>
    <w:rsid w:val="00423FA6"/>
    <w:rsid w:val="00425846"/>
    <w:rsid w:val="004259B4"/>
    <w:rsid w:val="00426A7F"/>
    <w:rsid w:val="00427233"/>
    <w:rsid w:val="0042735A"/>
    <w:rsid w:val="00427896"/>
    <w:rsid w:val="004300F9"/>
    <w:rsid w:val="00430E06"/>
    <w:rsid w:val="004312D8"/>
    <w:rsid w:val="0043179F"/>
    <w:rsid w:val="0043195A"/>
    <w:rsid w:val="00431FE2"/>
    <w:rsid w:val="004325CC"/>
    <w:rsid w:val="00432C2B"/>
    <w:rsid w:val="00432FF1"/>
    <w:rsid w:val="00434017"/>
    <w:rsid w:val="004351BF"/>
    <w:rsid w:val="00435CC1"/>
    <w:rsid w:val="00435DA2"/>
    <w:rsid w:val="00436798"/>
    <w:rsid w:val="004368CE"/>
    <w:rsid w:val="004401F8"/>
    <w:rsid w:val="004402BC"/>
    <w:rsid w:val="004409A2"/>
    <w:rsid w:val="00440D57"/>
    <w:rsid w:val="00440FC2"/>
    <w:rsid w:val="004415ED"/>
    <w:rsid w:val="0044186D"/>
    <w:rsid w:val="00441ACC"/>
    <w:rsid w:val="00441B9F"/>
    <w:rsid w:val="00442649"/>
    <w:rsid w:val="0044371F"/>
    <w:rsid w:val="00443E06"/>
    <w:rsid w:val="004445EE"/>
    <w:rsid w:val="00444912"/>
    <w:rsid w:val="00445DB0"/>
    <w:rsid w:val="00445FAB"/>
    <w:rsid w:val="00446571"/>
    <w:rsid w:val="00446588"/>
    <w:rsid w:val="00446742"/>
    <w:rsid w:val="00446A88"/>
    <w:rsid w:val="004501BC"/>
    <w:rsid w:val="004501C5"/>
    <w:rsid w:val="00450226"/>
    <w:rsid w:val="00450F43"/>
    <w:rsid w:val="00451740"/>
    <w:rsid w:val="00451870"/>
    <w:rsid w:val="00451E8E"/>
    <w:rsid w:val="0045411C"/>
    <w:rsid w:val="00454D4E"/>
    <w:rsid w:val="00455DAA"/>
    <w:rsid w:val="00455E99"/>
    <w:rsid w:val="00455F5B"/>
    <w:rsid w:val="004569F2"/>
    <w:rsid w:val="00456FC4"/>
    <w:rsid w:val="00457277"/>
    <w:rsid w:val="00457B35"/>
    <w:rsid w:val="00460319"/>
    <w:rsid w:val="00460F9C"/>
    <w:rsid w:val="00461639"/>
    <w:rsid w:val="0046170C"/>
    <w:rsid w:val="004623CC"/>
    <w:rsid w:val="00462974"/>
    <w:rsid w:val="00463615"/>
    <w:rsid w:val="0046390B"/>
    <w:rsid w:val="00463F40"/>
    <w:rsid w:val="0046420D"/>
    <w:rsid w:val="004647C0"/>
    <w:rsid w:val="00464DB3"/>
    <w:rsid w:val="00466FAA"/>
    <w:rsid w:val="0046742F"/>
    <w:rsid w:val="00470478"/>
    <w:rsid w:val="004715B9"/>
    <w:rsid w:val="0047299A"/>
    <w:rsid w:val="00473CFC"/>
    <w:rsid w:val="00473FAE"/>
    <w:rsid w:val="00473FE3"/>
    <w:rsid w:val="00474122"/>
    <w:rsid w:val="0047423C"/>
    <w:rsid w:val="00474B46"/>
    <w:rsid w:val="00474D4B"/>
    <w:rsid w:val="00475519"/>
    <w:rsid w:val="00477288"/>
    <w:rsid w:val="00477CE7"/>
    <w:rsid w:val="00477FF8"/>
    <w:rsid w:val="0048007E"/>
    <w:rsid w:val="00480382"/>
    <w:rsid w:val="00480A45"/>
    <w:rsid w:val="004818A6"/>
    <w:rsid w:val="00481E35"/>
    <w:rsid w:val="00481F9A"/>
    <w:rsid w:val="004822DA"/>
    <w:rsid w:val="0048262E"/>
    <w:rsid w:val="00482728"/>
    <w:rsid w:val="0048309B"/>
    <w:rsid w:val="004838CE"/>
    <w:rsid w:val="00483DFE"/>
    <w:rsid w:val="00484A56"/>
    <w:rsid w:val="0048502D"/>
    <w:rsid w:val="00485683"/>
    <w:rsid w:val="004856DC"/>
    <w:rsid w:val="00486230"/>
    <w:rsid w:val="004876BB"/>
    <w:rsid w:val="00487A90"/>
    <w:rsid w:val="00487F2E"/>
    <w:rsid w:val="004900E0"/>
    <w:rsid w:val="00490204"/>
    <w:rsid w:val="00490284"/>
    <w:rsid w:val="00490A0A"/>
    <w:rsid w:val="00490F89"/>
    <w:rsid w:val="00491181"/>
    <w:rsid w:val="004916CF"/>
    <w:rsid w:val="00492169"/>
    <w:rsid w:val="00492A22"/>
    <w:rsid w:val="00492F2B"/>
    <w:rsid w:val="00493120"/>
    <w:rsid w:val="0049316C"/>
    <w:rsid w:val="004936CD"/>
    <w:rsid w:val="00494068"/>
    <w:rsid w:val="0049566C"/>
    <w:rsid w:val="00495935"/>
    <w:rsid w:val="0049637F"/>
    <w:rsid w:val="00496956"/>
    <w:rsid w:val="00496DD2"/>
    <w:rsid w:val="00497CB1"/>
    <w:rsid w:val="00497E0C"/>
    <w:rsid w:val="00497F31"/>
    <w:rsid w:val="004A1191"/>
    <w:rsid w:val="004A12B2"/>
    <w:rsid w:val="004A2971"/>
    <w:rsid w:val="004A2B7A"/>
    <w:rsid w:val="004A2F80"/>
    <w:rsid w:val="004A39C7"/>
    <w:rsid w:val="004A3AA8"/>
    <w:rsid w:val="004A3B4C"/>
    <w:rsid w:val="004A4E2D"/>
    <w:rsid w:val="004A4FAE"/>
    <w:rsid w:val="004A50D8"/>
    <w:rsid w:val="004A573D"/>
    <w:rsid w:val="004A5C08"/>
    <w:rsid w:val="004A5D3F"/>
    <w:rsid w:val="004A6626"/>
    <w:rsid w:val="004A6AF0"/>
    <w:rsid w:val="004A7212"/>
    <w:rsid w:val="004A7AFA"/>
    <w:rsid w:val="004A7E24"/>
    <w:rsid w:val="004B07EE"/>
    <w:rsid w:val="004B0AFA"/>
    <w:rsid w:val="004B1549"/>
    <w:rsid w:val="004B35FE"/>
    <w:rsid w:val="004B3E38"/>
    <w:rsid w:val="004B41A4"/>
    <w:rsid w:val="004B47E8"/>
    <w:rsid w:val="004B495A"/>
    <w:rsid w:val="004B497A"/>
    <w:rsid w:val="004B5567"/>
    <w:rsid w:val="004B56EE"/>
    <w:rsid w:val="004B647F"/>
    <w:rsid w:val="004B6B4E"/>
    <w:rsid w:val="004B778C"/>
    <w:rsid w:val="004B7890"/>
    <w:rsid w:val="004C1874"/>
    <w:rsid w:val="004C235D"/>
    <w:rsid w:val="004C2CF4"/>
    <w:rsid w:val="004C2EB8"/>
    <w:rsid w:val="004C35EC"/>
    <w:rsid w:val="004C42FF"/>
    <w:rsid w:val="004C4385"/>
    <w:rsid w:val="004C4458"/>
    <w:rsid w:val="004C482F"/>
    <w:rsid w:val="004C4983"/>
    <w:rsid w:val="004C4F07"/>
    <w:rsid w:val="004C4FD1"/>
    <w:rsid w:val="004C6075"/>
    <w:rsid w:val="004C619E"/>
    <w:rsid w:val="004C6B17"/>
    <w:rsid w:val="004C6D41"/>
    <w:rsid w:val="004C77B6"/>
    <w:rsid w:val="004C788A"/>
    <w:rsid w:val="004D051A"/>
    <w:rsid w:val="004D118D"/>
    <w:rsid w:val="004D1314"/>
    <w:rsid w:val="004D2377"/>
    <w:rsid w:val="004D2A05"/>
    <w:rsid w:val="004D42AA"/>
    <w:rsid w:val="004D5187"/>
    <w:rsid w:val="004D53A4"/>
    <w:rsid w:val="004D5746"/>
    <w:rsid w:val="004D5A9C"/>
    <w:rsid w:val="004D5C36"/>
    <w:rsid w:val="004D6B16"/>
    <w:rsid w:val="004D7171"/>
    <w:rsid w:val="004E0030"/>
    <w:rsid w:val="004E0420"/>
    <w:rsid w:val="004E1C88"/>
    <w:rsid w:val="004E23CF"/>
    <w:rsid w:val="004E25CB"/>
    <w:rsid w:val="004E35C8"/>
    <w:rsid w:val="004E3A70"/>
    <w:rsid w:val="004E4155"/>
    <w:rsid w:val="004E575A"/>
    <w:rsid w:val="004E6237"/>
    <w:rsid w:val="004E66FF"/>
    <w:rsid w:val="004E6C65"/>
    <w:rsid w:val="004E6EDC"/>
    <w:rsid w:val="004E6F67"/>
    <w:rsid w:val="004E74B6"/>
    <w:rsid w:val="004E7C12"/>
    <w:rsid w:val="004F03BD"/>
    <w:rsid w:val="004F0B8F"/>
    <w:rsid w:val="004F0DF3"/>
    <w:rsid w:val="004F14EA"/>
    <w:rsid w:val="004F15D6"/>
    <w:rsid w:val="004F21AF"/>
    <w:rsid w:val="004F2BB9"/>
    <w:rsid w:val="004F2BE7"/>
    <w:rsid w:val="004F2DF3"/>
    <w:rsid w:val="004F3149"/>
    <w:rsid w:val="004F3821"/>
    <w:rsid w:val="004F422C"/>
    <w:rsid w:val="004F482E"/>
    <w:rsid w:val="004F4F26"/>
    <w:rsid w:val="004F50DA"/>
    <w:rsid w:val="004F5220"/>
    <w:rsid w:val="004F532E"/>
    <w:rsid w:val="004F55BC"/>
    <w:rsid w:val="004F5F5F"/>
    <w:rsid w:val="004F6BB3"/>
    <w:rsid w:val="004F787F"/>
    <w:rsid w:val="004F7A12"/>
    <w:rsid w:val="0050039A"/>
    <w:rsid w:val="00500662"/>
    <w:rsid w:val="00500FE7"/>
    <w:rsid w:val="00501487"/>
    <w:rsid w:val="00501E2A"/>
    <w:rsid w:val="005020E8"/>
    <w:rsid w:val="00502250"/>
    <w:rsid w:val="0050252E"/>
    <w:rsid w:val="005027B8"/>
    <w:rsid w:val="00502BC0"/>
    <w:rsid w:val="00502BD7"/>
    <w:rsid w:val="00502C55"/>
    <w:rsid w:val="00503113"/>
    <w:rsid w:val="0050317E"/>
    <w:rsid w:val="005031EF"/>
    <w:rsid w:val="0050333B"/>
    <w:rsid w:val="005039FF"/>
    <w:rsid w:val="005052A4"/>
    <w:rsid w:val="005053F9"/>
    <w:rsid w:val="00505A64"/>
    <w:rsid w:val="00506651"/>
    <w:rsid w:val="005072F1"/>
    <w:rsid w:val="0050792B"/>
    <w:rsid w:val="00510185"/>
    <w:rsid w:val="00510E52"/>
    <w:rsid w:val="00510F58"/>
    <w:rsid w:val="00512022"/>
    <w:rsid w:val="005124B0"/>
    <w:rsid w:val="005128AB"/>
    <w:rsid w:val="00512F58"/>
    <w:rsid w:val="005130BA"/>
    <w:rsid w:val="0051389C"/>
    <w:rsid w:val="00513C72"/>
    <w:rsid w:val="00513D72"/>
    <w:rsid w:val="00514064"/>
    <w:rsid w:val="00514B62"/>
    <w:rsid w:val="00515328"/>
    <w:rsid w:val="005154FD"/>
    <w:rsid w:val="005156D3"/>
    <w:rsid w:val="005157D7"/>
    <w:rsid w:val="005158CF"/>
    <w:rsid w:val="0051605C"/>
    <w:rsid w:val="0051615C"/>
    <w:rsid w:val="00516A9D"/>
    <w:rsid w:val="00516E48"/>
    <w:rsid w:val="0051706D"/>
    <w:rsid w:val="005204A3"/>
    <w:rsid w:val="005216EB"/>
    <w:rsid w:val="00522244"/>
    <w:rsid w:val="0052417B"/>
    <w:rsid w:val="005266B0"/>
    <w:rsid w:val="00526B57"/>
    <w:rsid w:val="00527118"/>
    <w:rsid w:val="0052731C"/>
    <w:rsid w:val="00530132"/>
    <w:rsid w:val="00531876"/>
    <w:rsid w:val="005321DD"/>
    <w:rsid w:val="0053279B"/>
    <w:rsid w:val="00532E12"/>
    <w:rsid w:val="00533469"/>
    <w:rsid w:val="005338C0"/>
    <w:rsid w:val="00534889"/>
    <w:rsid w:val="00534C68"/>
    <w:rsid w:val="005352E2"/>
    <w:rsid w:val="00535BC5"/>
    <w:rsid w:val="00536007"/>
    <w:rsid w:val="00536015"/>
    <w:rsid w:val="00536760"/>
    <w:rsid w:val="00536870"/>
    <w:rsid w:val="00537092"/>
    <w:rsid w:val="00540550"/>
    <w:rsid w:val="0054070A"/>
    <w:rsid w:val="00540787"/>
    <w:rsid w:val="005409C3"/>
    <w:rsid w:val="00540B60"/>
    <w:rsid w:val="00540C98"/>
    <w:rsid w:val="0054107F"/>
    <w:rsid w:val="0054148C"/>
    <w:rsid w:val="0054188C"/>
    <w:rsid w:val="0054248B"/>
    <w:rsid w:val="00542820"/>
    <w:rsid w:val="00542898"/>
    <w:rsid w:val="005435D6"/>
    <w:rsid w:val="00545015"/>
    <w:rsid w:val="005456D4"/>
    <w:rsid w:val="005458A3"/>
    <w:rsid w:val="005458E1"/>
    <w:rsid w:val="00546041"/>
    <w:rsid w:val="005465A3"/>
    <w:rsid w:val="0054680B"/>
    <w:rsid w:val="00546DF2"/>
    <w:rsid w:val="005470D8"/>
    <w:rsid w:val="0054787A"/>
    <w:rsid w:val="00547931"/>
    <w:rsid w:val="0055097C"/>
    <w:rsid w:val="0055155C"/>
    <w:rsid w:val="00551585"/>
    <w:rsid w:val="005519BA"/>
    <w:rsid w:val="00551F6B"/>
    <w:rsid w:val="00551FBE"/>
    <w:rsid w:val="005525F3"/>
    <w:rsid w:val="005527C7"/>
    <w:rsid w:val="005529EF"/>
    <w:rsid w:val="00552B45"/>
    <w:rsid w:val="00552DA9"/>
    <w:rsid w:val="00552E36"/>
    <w:rsid w:val="00553D87"/>
    <w:rsid w:val="00553F97"/>
    <w:rsid w:val="00555268"/>
    <w:rsid w:val="005552D4"/>
    <w:rsid w:val="005559CD"/>
    <w:rsid w:val="00555BF7"/>
    <w:rsid w:val="005563F7"/>
    <w:rsid w:val="00556E0F"/>
    <w:rsid w:val="005579D1"/>
    <w:rsid w:val="00560467"/>
    <w:rsid w:val="00560B11"/>
    <w:rsid w:val="00560F21"/>
    <w:rsid w:val="0056361C"/>
    <w:rsid w:val="00564262"/>
    <w:rsid w:val="00564321"/>
    <w:rsid w:val="0056460B"/>
    <w:rsid w:val="00564FBE"/>
    <w:rsid w:val="00565247"/>
    <w:rsid w:val="00565272"/>
    <w:rsid w:val="005652E3"/>
    <w:rsid w:val="00566158"/>
    <w:rsid w:val="00566503"/>
    <w:rsid w:val="00566BA3"/>
    <w:rsid w:val="00566D0F"/>
    <w:rsid w:val="005672B6"/>
    <w:rsid w:val="0057033F"/>
    <w:rsid w:val="005705CC"/>
    <w:rsid w:val="0057091D"/>
    <w:rsid w:val="00571BED"/>
    <w:rsid w:val="00571D3B"/>
    <w:rsid w:val="00574455"/>
    <w:rsid w:val="00574CDB"/>
    <w:rsid w:val="00575467"/>
    <w:rsid w:val="0057554B"/>
    <w:rsid w:val="00575574"/>
    <w:rsid w:val="005764BE"/>
    <w:rsid w:val="00576EB3"/>
    <w:rsid w:val="00577BE3"/>
    <w:rsid w:val="00577CD9"/>
    <w:rsid w:val="005804E7"/>
    <w:rsid w:val="00580659"/>
    <w:rsid w:val="00580FE0"/>
    <w:rsid w:val="00582040"/>
    <w:rsid w:val="0058235A"/>
    <w:rsid w:val="00583172"/>
    <w:rsid w:val="005839B6"/>
    <w:rsid w:val="00583C6B"/>
    <w:rsid w:val="0058430C"/>
    <w:rsid w:val="00584B94"/>
    <w:rsid w:val="00584E75"/>
    <w:rsid w:val="0058524A"/>
    <w:rsid w:val="00585813"/>
    <w:rsid w:val="005859A1"/>
    <w:rsid w:val="00585B43"/>
    <w:rsid w:val="00585C27"/>
    <w:rsid w:val="00586363"/>
    <w:rsid w:val="005875FB"/>
    <w:rsid w:val="005907F7"/>
    <w:rsid w:val="0059230D"/>
    <w:rsid w:val="00592341"/>
    <w:rsid w:val="0059363E"/>
    <w:rsid w:val="0059372E"/>
    <w:rsid w:val="00593C97"/>
    <w:rsid w:val="0059483A"/>
    <w:rsid w:val="005949AF"/>
    <w:rsid w:val="005965A8"/>
    <w:rsid w:val="005968D2"/>
    <w:rsid w:val="005970D9"/>
    <w:rsid w:val="00597314"/>
    <w:rsid w:val="005A048F"/>
    <w:rsid w:val="005A04DD"/>
    <w:rsid w:val="005A069A"/>
    <w:rsid w:val="005A0C6F"/>
    <w:rsid w:val="005A1433"/>
    <w:rsid w:val="005A16C2"/>
    <w:rsid w:val="005A1EE0"/>
    <w:rsid w:val="005A1EF3"/>
    <w:rsid w:val="005A2020"/>
    <w:rsid w:val="005A22DB"/>
    <w:rsid w:val="005A2EAC"/>
    <w:rsid w:val="005A31C7"/>
    <w:rsid w:val="005A34EA"/>
    <w:rsid w:val="005A37FF"/>
    <w:rsid w:val="005A437A"/>
    <w:rsid w:val="005A4B94"/>
    <w:rsid w:val="005A5864"/>
    <w:rsid w:val="005A5AD2"/>
    <w:rsid w:val="005A613B"/>
    <w:rsid w:val="005A64BD"/>
    <w:rsid w:val="005A6A71"/>
    <w:rsid w:val="005A7636"/>
    <w:rsid w:val="005B0BB3"/>
    <w:rsid w:val="005B1055"/>
    <w:rsid w:val="005B1C24"/>
    <w:rsid w:val="005B1EDF"/>
    <w:rsid w:val="005B1F48"/>
    <w:rsid w:val="005B2133"/>
    <w:rsid w:val="005B22A7"/>
    <w:rsid w:val="005B2BCB"/>
    <w:rsid w:val="005B37AB"/>
    <w:rsid w:val="005B446A"/>
    <w:rsid w:val="005B4818"/>
    <w:rsid w:val="005B50EA"/>
    <w:rsid w:val="005B5CAF"/>
    <w:rsid w:val="005B6BAF"/>
    <w:rsid w:val="005B71BF"/>
    <w:rsid w:val="005B7803"/>
    <w:rsid w:val="005B7D3C"/>
    <w:rsid w:val="005B7D99"/>
    <w:rsid w:val="005C092B"/>
    <w:rsid w:val="005C0A8E"/>
    <w:rsid w:val="005C0ACC"/>
    <w:rsid w:val="005C0FDC"/>
    <w:rsid w:val="005C1374"/>
    <w:rsid w:val="005C2080"/>
    <w:rsid w:val="005C248D"/>
    <w:rsid w:val="005C297B"/>
    <w:rsid w:val="005C3929"/>
    <w:rsid w:val="005C3A39"/>
    <w:rsid w:val="005C4EEB"/>
    <w:rsid w:val="005C59C7"/>
    <w:rsid w:val="005C68CE"/>
    <w:rsid w:val="005C6B38"/>
    <w:rsid w:val="005C72CC"/>
    <w:rsid w:val="005C7AB4"/>
    <w:rsid w:val="005C7C9D"/>
    <w:rsid w:val="005D035A"/>
    <w:rsid w:val="005D055E"/>
    <w:rsid w:val="005D0BC6"/>
    <w:rsid w:val="005D0D41"/>
    <w:rsid w:val="005D2008"/>
    <w:rsid w:val="005D2AAF"/>
    <w:rsid w:val="005D38BE"/>
    <w:rsid w:val="005D5411"/>
    <w:rsid w:val="005D578F"/>
    <w:rsid w:val="005D5AE5"/>
    <w:rsid w:val="005D5E28"/>
    <w:rsid w:val="005D6481"/>
    <w:rsid w:val="005D7021"/>
    <w:rsid w:val="005D753C"/>
    <w:rsid w:val="005D7BEF"/>
    <w:rsid w:val="005D7C90"/>
    <w:rsid w:val="005E07A2"/>
    <w:rsid w:val="005E0941"/>
    <w:rsid w:val="005E2C79"/>
    <w:rsid w:val="005E2DA4"/>
    <w:rsid w:val="005E2E18"/>
    <w:rsid w:val="005E329E"/>
    <w:rsid w:val="005E3350"/>
    <w:rsid w:val="005E335F"/>
    <w:rsid w:val="005E39A6"/>
    <w:rsid w:val="005E4FC2"/>
    <w:rsid w:val="005E54A5"/>
    <w:rsid w:val="005E56D0"/>
    <w:rsid w:val="005E725D"/>
    <w:rsid w:val="005E72A6"/>
    <w:rsid w:val="005F0008"/>
    <w:rsid w:val="005F0414"/>
    <w:rsid w:val="005F05F2"/>
    <w:rsid w:val="005F0618"/>
    <w:rsid w:val="005F07D5"/>
    <w:rsid w:val="005F0981"/>
    <w:rsid w:val="005F0EAA"/>
    <w:rsid w:val="005F2C37"/>
    <w:rsid w:val="005F305A"/>
    <w:rsid w:val="005F3753"/>
    <w:rsid w:val="005F37AC"/>
    <w:rsid w:val="005F3845"/>
    <w:rsid w:val="005F48EC"/>
    <w:rsid w:val="005F56A8"/>
    <w:rsid w:val="005F5BD3"/>
    <w:rsid w:val="005F5C5F"/>
    <w:rsid w:val="005F7998"/>
    <w:rsid w:val="005F7EBF"/>
    <w:rsid w:val="00600739"/>
    <w:rsid w:val="00600C5E"/>
    <w:rsid w:val="0060149E"/>
    <w:rsid w:val="0060151B"/>
    <w:rsid w:val="00601F45"/>
    <w:rsid w:val="00602089"/>
    <w:rsid w:val="006022AA"/>
    <w:rsid w:val="00602416"/>
    <w:rsid w:val="006027F3"/>
    <w:rsid w:val="006037B3"/>
    <w:rsid w:val="00603EE4"/>
    <w:rsid w:val="0060463B"/>
    <w:rsid w:val="00604C7B"/>
    <w:rsid w:val="006052E6"/>
    <w:rsid w:val="00606293"/>
    <w:rsid w:val="00610436"/>
    <w:rsid w:val="00610451"/>
    <w:rsid w:val="006117A7"/>
    <w:rsid w:val="00611D32"/>
    <w:rsid w:val="006134D1"/>
    <w:rsid w:val="00614680"/>
    <w:rsid w:val="00614B8D"/>
    <w:rsid w:val="00615285"/>
    <w:rsid w:val="00615A12"/>
    <w:rsid w:val="00615DDC"/>
    <w:rsid w:val="00616035"/>
    <w:rsid w:val="00616680"/>
    <w:rsid w:val="006168F5"/>
    <w:rsid w:val="00617245"/>
    <w:rsid w:val="00617B2C"/>
    <w:rsid w:val="00617C61"/>
    <w:rsid w:val="006202A6"/>
    <w:rsid w:val="00621216"/>
    <w:rsid w:val="006216A8"/>
    <w:rsid w:val="006219DB"/>
    <w:rsid w:val="00622864"/>
    <w:rsid w:val="00623020"/>
    <w:rsid w:val="0062322A"/>
    <w:rsid w:val="006232DE"/>
    <w:rsid w:val="006235E1"/>
    <w:rsid w:val="0062380C"/>
    <w:rsid w:val="00623D56"/>
    <w:rsid w:val="00623EF3"/>
    <w:rsid w:val="00624196"/>
    <w:rsid w:val="00624452"/>
    <w:rsid w:val="006246B4"/>
    <w:rsid w:val="00624965"/>
    <w:rsid w:val="00624C6E"/>
    <w:rsid w:val="00624CAC"/>
    <w:rsid w:val="00625765"/>
    <w:rsid w:val="00625B5B"/>
    <w:rsid w:val="00626535"/>
    <w:rsid w:val="00626DDB"/>
    <w:rsid w:val="0062733D"/>
    <w:rsid w:val="00627D2C"/>
    <w:rsid w:val="00630153"/>
    <w:rsid w:val="0063046F"/>
    <w:rsid w:val="0063090B"/>
    <w:rsid w:val="00630A91"/>
    <w:rsid w:val="00631480"/>
    <w:rsid w:val="006314DB"/>
    <w:rsid w:val="006324C3"/>
    <w:rsid w:val="006329ED"/>
    <w:rsid w:val="00633771"/>
    <w:rsid w:val="00633D0D"/>
    <w:rsid w:val="00633D81"/>
    <w:rsid w:val="00633F3F"/>
    <w:rsid w:val="00634AC4"/>
    <w:rsid w:val="0063581A"/>
    <w:rsid w:val="00635D33"/>
    <w:rsid w:val="00636252"/>
    <w:rsid w:val="006367D4"/>
    <w:rsid w:val="00636A8C"/>
    <w:rsid w:val="00637328"/>
    <w:rsid w:val="00637417"/>
    <w:rsid w:val="00637742"/>
    <w:rsid w:val="0063796E"/>
    <w:rsid w:val="00637CCF"/>
    <w:rsid w:val="0064010E"/>
    <w:rsid w:val="006407E9"/>
    <w:rsid w:val="00640901"/>
    <w:rsid w:val="00640B43"/>
    <w:rsid w:val="00641357"/>
    <w:rsid w:val="006413CC"/>
    <w:rsid w:val="00641479"/>
    <w:rsid w:val="006415AE"/>
    <w:rsid w:val="0064161F"/>
    <w:rsid w:val="0064189D"/>
    <w:rsid w:val="00641AA5"/>
    <w:rsid w:val="006424AE"/>
    <w:rsid w:val="00642950"/>
    <w:rsid w:val="006431AB"/>
    <w:rsid w:val="00644087"/>
    <w:rsid w:val="006440B6"/>
    <w:rsid w:val="00644502"/>
    <w:rsid w:val="00644B68"/>
    <w:rsid w:val="00644B75"/>
    <w:rsid w:val="0064544C"/>
    <w:rsid w:val="00645A7A"/>
    <w:rsid w:val="0064666C"/>
    <w:rsid w:val="00646CCF"/>
    <w:rsid w:val="00646F5A"/>
    <w:rsid w:val="00647F02"/>
    <w:rsid w:val="006502AA"/>
    <w:rsid w:val="00650565"/>
    <w:rsid w:val="00650F31"/>
    <w:rsid w:val="00651100"/>
    <w:rsid w:val="00651AF2"/>
    <w:rsid w:val="00652245"/>
    <w:rsid w:val="006530E1"/>
    <w:rsid w:val="006530F6"/>
    <w:rsid w:val="006534A7"/>
    <w:rsid w:val="00653A81"/>
    <w:rsid w:val="00653B36"/>
    <w:rsid w:val="00654714"/>
    <w:rsid w:val="00654CDE"/>
    <w:rsid w:val="00655270"/>
    <w:rsid w:val="006555E5"/>
    <w:rsid w:val="006557CB"/>
    <w:rsid w:val="0065679D"/>
    <w:rsid w:val="006567A9"/>
    <w:rsid w:val="00656DDF"/>
    <w:rsid w:val="00657162"/>
    <w:rsid w:val="00657E5F"/>
    <w:rsid w:val="0066052C"/>
    <w:rsid w:val="0066119A"/>
    <w:rsid w:val="00662EDC"/>
    <w:rsid w:val="006630C7"/>
    <w:rsid w:val="00663860"/>
    <w:rsid w:val="00663D1A"/>
    <w:rsid w:val="00663E6C"/>
    <w:rsid w:val="00664988"/>
    <w:rsid w:val="00665082"/>
    <w:rsid w:val="00665C57"/>
    <w:rsid w:val="00665CC2"/>
    <w:rsid w:val="00666782"/>
    <w:rsid w:val="006668D3"/>
    <w:rsid w:val="00670055"/>
    <w:rsid w:val="006701E9"/>
    <w:rsid w:val="00670296"/>
    <w:rsid w:val="006702D1"/>
    <w:rsid w:val="0067048E"/>
    <w:rsid w:val="0067069C"/>
    <w:rsid w:val="00670D6C"/>
    <w:rsid w:val="00670D7D"/>
    <w:rsid w:val="006713F0"/>
    <w:rsid w:val="0067147B"/>
    <w:rsid w:val="006715E7"/>
    <w:rsid w:val="006717C4"/>
    <w:rsid w:val="00671D2B"/>
    <w:rsid w:val="00673023"/>
    <w:rsid w:val="00673737"/>
    <w:rsid w:val="00673FDA"/>
    <w:rsid w:val="00674752"/>
    <w:rsid w:val="006748FE"/>
    <w:rsid w:val="00675BDB"/>
    <w:rsid w:val="00676008"/>
    <w:rsid w:val="0067610F"/>
    <w:rsid w:val="00676676"/>
    <w:rsid w:val="006777FA"/>
    <w:rsid w:val="00680C59"/>
    <w:rsid w:val="00680F06"/>
    <w:rsid w:val="00680FED"/>
    <w:rsid w:val="00681156"/>
    <w:rsid w:val="00681765"/>
    <w:rsid w:val="00681CB7"/>
    <w:rsid w:val="00681D78"/>
    <w:rsid w:val="006835DF"/>
    <w:rsid w:val="006837A6"/>
    <w:rsid w:val="00683D8B"/>
    <w:rsid w:val="00684B83"/>
    <w:rsid w:val="00685467"/>
    <w:rsid w:val="00685912"/>
    <w:rsid w:val="00686385"/>
    <w:rsid w:val="006905A9"/>
    <w:rsid w:val="00690A08"/>
    <w:rsid w:val="00691A61"/>
    <w:rsid w:val="00692FAF"/>
    <w:rsid w:val="00693A42"/>
    <w:rsid w:val="00694FD1"/>
    <w:rsid w:val="0069504F"/>
    <w:rsid w:val="00695113"/>
    <w:rsid w:val="0069665A"/>
    <w:rsid w:val="006970AE"/>
    <w:rsid w:val="006970FA"/>
    <w:rsid w:val="00697410"/>
    <w:rsid w:val="006A0DAB"/>
    <w:rsid w:val="006A0E66"/>
    <w:rsid w:val="006A168F"/>
    <w:rsid w:val="006A1D6B"/>
    <w:rsid w:val="006A2E9B"/>
    <w:rsid w:val="006A3235"/>
    <w:rsid w:val="006A35CE"/>
    <w:rsid w:val="006A3AA1"/>
    <w:rsid w:val="006A4462"/>
    <w:rsid w:val="006A53AE"/>
    <w:rsid w:val="006A6999"/>
    <w:rsid w:val="006A73FA"/>
    <w:rsid w:val="006A7852"/>
    <w:rsid w:val="006A78E0"/>
    <w:rsid w:val="006B00F8"/>
    <w:rsid w:val="006B06E4"/>
    <w:rsid w:val="006B0749"/>
    <w:rsid w:val="006B0795"/>
    <w:rsid w:val="006B0A24"/>
    <w:rsid w:val="006B140F"/>
    <w:rsid w:val="006B2014"/>
    <w:rsid w:val="006B2894"/>
    <w:rsid w:val="006B349C"/>
    <w:rsid w:val="006B3816"/>
    <w:rsid w:val="006B39C2"/>
    <w:rsid w:val="006B4100"/>
    <w:rsid w:val="006B4C86"/>
    <w:rsid w:val="006B539C"/>
    <w:rsid w:val="006B60E0"/>
    <w:rsid w:val="006B62AC"/>
    <w:rsid w:val="006B697F"/>
    <w:rsid w:val="006B6D72"/>
    <w:rsid w:val="006B743E"/>
    <w:rsid w:val="006B7C31"/>
    <w:rsid w:val="006C0217"/>
    <w:rsid w:val="006C0D15"/>
    <w:rsid w:val="006C196F"/>
    <w:rsid w:val="006C1BC4"/>
    <w:rsid w:val="006C1E2C"/>
    <w:rsid w:val="006C2020"/>
    <w:rsid w:val="006C223D"/>
    <w:rsid w:val="006C227B"/>
    <w:rsid w:val="006C3805"/>
    <w:rsid w:val="006C383F"/>
    <w:rsid w:val="006C3951"/>
    <w:rsid w:val="006C4270"/>
    <w:rsid w:val="006C5370"/>
    <w:rsid w:val="006C5751"/>
    <w:rsid w:val="006C5AAB"/>
    <w:rsid w:val="006C601C"/>
    <w:rsid w:val="006C65D4"/>
    <w:rsid w:val="006C6C31"/>
    <w:rsid w:val="006C6DD0"/>
    <w:rsid w:val="006C7E24"/>
    <w:rsid w:val="006C7E68"/>
    <w:rsid w:val="006D02D5"/>
    <w:rsid w:val="006D048E"/>
    <w:rsid w:val="006D057E"/>
    <w:rsid w:val="006D13AF"/>
    <w:rsid w:val="006D18CE"/>
    <w:rsid w:val="006D312A"/>
    <w:rsid w:val="006D3295"/>
    <w:rsid w:val="006D3ACA"/>
    <w:rsid w:val="006D3CC6"/>
    <w:rsid w:val="006D4B6B"/>
    <w:rsid w:val="006D4EF9"/>
    <w:rsid w:val="006D5242"/>
    <w:rsid w:val="006D5FD9"/>
    <w:rsid w:val="006D6789"/>
    <w:rsid w:val="006D7258"/>
    <w:rsid w:val="006D74F4"/>
    <w:rsid w:val="006E0862"/>
    <w:rsid w:val="006E2637"/>
    <w:rsid w:val="006E2662"/>
    <w:rsid w:val="006E2703"/>
    <w:rsid w:val="006E317A"/>
    <w:rsid w:val="006E3FB3"/>
    <w:rsid w:val="006E442F"/>
    <w:rsid w:val="006E4560"/>
    <w:rsid w:val="006E4B3F"/>
    <w:rsid w:val="006E4DBE"/>
    <w:rsid w:val="006E4F92"/>
    <w:rsid w:val="006E4FBF"/>
    <w:rsid w:val="006E5465"/>
    <w:rsid w:val="006E5777"/>
    <w:rsid w:val="006E5A5D"/>
    <w:rsid w:val="006E64DB"/>
    <w:rsid w:val="006E693B"/>
    <w:rsid w:val="006E6DED"/>
    <w:rsid w:val="006E779A"/>
    <w:rsid w:val="006E7A4A"/>
    <w:rsid w:val="006F08A7"/>
    <w:rsid w:val="006F0C4A"/>
    <w:rsid w:val="006F1381"/>
    <w:rsid w:val="006F248A"/>
    <w:rsid w:val="006F25F8"/>
    <w:rsid w:val="006F32FB"/>
    <w:rsid w:val="006F3BA2"/>
    <w:rsid w:val="006F413F"/>
    <w:rsid w:val="006F4407"/>
    <w:rsid w:val="006F587A"/>
    <w:rsid w:val="006F5B4E"/>
    <w:rsid w:val="006F5D11"/>
    <w:rsid w:val="00701049"/>
    <w:rsid w:val="00701BC0"/>
    <w:rsid w:val="00701E92"/>
    <w:rsid w:val="00702292"/>
    <w:rsid w:val="00702C5C"/>
    <w:rsid w:val="00702EDC"/>
    <w:rsid w:val="00702F35"/>
    <w:rsid w:val="00702FAA"/>
    <w:rsid w:val="007033E8"/>
    <w:rsid w:val="00704EF2"/>
    <w:rsid w:val="00705029"/>
    <w:rsid w:val="007061FA"/>
    <w:rsid w:val="00706DAC"/>
    <w:rsid w:val="0070728C"/>
    <w:rsid w:val="00707F4E"/>
    <w:rsid w:val="0071038A"/>
    <w:rsid w:val="00710DA3"/>
    <w:rsid w:val="00710E77"/>
    <w:rsid w:val="007112D5"/>
    <w:rsid w:val="007126D2"/>
    <w:rsid w:val="00712B14"/>
    <w:rsid w:val="0071348A"/>
    <w:rsid w:val="0071426B"/>
    <w:rsid w:val="00714D9D"/>
    <w:rsid w:val="00716912"/>
    <w:rsid w:val="00716BD4"/>
    <w:rsid w:val="00716DF8"/>
    <w:rsid w:val="00717892"/>
    <w:rsid w:val="00720B59"/>
    <w:rsid w:val="00721078"/>
    <w:rsid w:val="00721107"/>
    <w:rsid w:val="00721199"/>
    <w:rsid w:val="007213A8"/>
    <w:rsid w:val="007218D3"/>
    <w:rsid w:val="00722F61"/>
    <w:rsid w:val="00723C02"/>
    <w:rsid w:val="00724011"/>
    <w:rsid w:val="00724024"/>
    <w:rsid w:val="007241FE"/>
    <w:rsid w:val="007259FB"/>
    <w:rsid w:val="007274D7"/>
    <w:rsid w:val="00727A14"/>
    <w:rsid w:val="00730920"/>
    <w:rsid w:val="00730C9E"/>
    <w:rsid w:val="007322AD"/>
    <w:rsid w:val="007322C0"/>
    <w:rsid w:val="0073314D"/>
    <w:rsid w:val="00735395"/>
    <w:rsid w:val="00735BEE"/>
    <w:rsid w:val="00735CB9"/>
    <w:rsid w:val="00735F57"/>
    <w:rsid w:val="007362F5"/>
    <w:rsid w:val="00736901"/>
    <w:rsid w:val="00736B9C"/>
    <w:rsid w:val="00737760"/>
    <w:rsid w:val="00737B7F"/>
    <w:rsid w:val="00737DF8"/>
    <w:rsid w:val="007403C5"/>
    <w:rsid w:val="00740FFF"/>
    <w:rsid w:val="00741B4A"/>
    <w:rsid w:val="00742D8B"/>
    <w:rsid w:val="00742EF2"/>
    <w:rsid w:val="00743A34"/>
    <w:rsid w:val="0074471B"/>
    <w:rsid w:val="0074474F"/>
    <w:rsid w:val="00746864"/>
    <w:rsid w:val="007471C1"/>
    <w:rsid w:val="007479DE"/>
    <w:rsid w:val="0075062D"/>
    <w:rsid w:val="00751260"/>
    <w:rsid w:val="00751712"/>
    <w:rsid w:val="00751A34"/>
    <w:rsid w:val="00751ADC"/>
    <w:rsid w:val="00752611"/>
    <w:rsid w:val="00752798"/>
    <w:rsid w:val="007529D2"/>
    <w:rsid w:val="00752D82"/>
    <w:rsid w:val="00753116"/>
    <w:rsid w:val="007538FD"/>
    <w:rsid w:val="00753C92"/>
    <w:rsid w:val="0075501B"/>
    <w:rsid w:val="0075526A"/>
    <w:rsid w:val="00756284"/>
    <w:rsid w:val="007574FA"/>
    <w:rsid w:val="00757F33"/>
    <w:rsid w:val="00760AE0"/>
    <w:rsid w:val="00760F58"/>
    <w:rsid w:val="007612C4"/>
    <w:rsid w:val="0076139C"/>
    <w:rsid w:val="0076343E"/>
    <w:rsid w:val="007639AC"/>
    <w:rsid w:val="00764B63"/>
    <w:rsid w:val="00764B84"/>
    <w:rsid w:val="00764DBD"/>
    <w:rsid w:val="00764EBF"/>
    <w:rsid w:val="00764F1C"/>
    <w:rsid w:val="00764F87"/>
    <w:rsid w:val="0076507F"/>
    <w:rsid w:val="00765474"/>
    <w:rsid w:val="007655BC"/>
    <w:rsid w:val="00765992"/>
    <w:rsid w:val="00765AA7"/>
    <w:rsid w:val="00765B4B"/>
    <w:rsid w:val="00765C53"/>
    <w:rsid w:val="00765F0D"/>
    <w:rsid w:val="00766253"/>
    <w:rsid w:val="00767199"/>
    <w:rsid w:val="00767CA0"/>
    <w:rsid w:val="00770361"/>
    <w:rsid w:val="00770A54"/>
    <w:rsid w:val="00772A0C"/>
    <w:rsid w:val="00773031"/>
    <w:rsid w:val="00773377"/>
    <w:rsid w:val="00773D45"/>
    <w:rsid w:val="007743BE"/>
    <w:rsid w:val="00776366"/>
    <w:rsid w:val="00776C37"/>
    <w:rsid w:val="00780B48"/>
    <w:rsid w:val="00781B49"/>
    <w:rsid w:val="00786390"/>
    <w:rsid w:val="00787375"/>
    <w:rsid w:val="0079064E"/>
    <w:rsid w:val="007918B6"/>
    <w:rsid w:val="00791DD6"/>
    <w:rsid w:val="00792703"/>
    <w:rsid w:val="00792944"/>
    <w:rsid w:val="007930A8"/>
    <w:rsid w:val="00793974"/>
    <w:rsid w:val="007939DA"/>
    <w:rsid w:val="00793AC4"/>
    <w:rsid w:val="00794207"/>
    <w:rsid w:val="00794965"/>
    <w:rsid w:val="00794A8F"/>
    <w:rsid w:val="00794B07"/>
    <w:rsid w:val="00794E11"/>
    <w:rsid w:val="00794FCB"/>
    <w:rsid w:val="00795072"/>
    <w:rsid w:val="007950CE"/>
    <w:rsid w:val="00795846"/>
    <w:rsid w:val="00795CDC"/>
    <w:rsid w:val="00796318"/>
    <w:rsid w:val="00796BC6"/>
    <w:rsid w:val="00796FF7"/>
    <w:rsid w:val="007972AC"/>
    <w:rsid w:val="00797914"/>
    <w:rsid w:val="007A02EF"/>
    <w:rsid w:val="007A0D00"/>
    <w:rsid w:val="007A1150"/>
    <w:rsid w:val="007A2973"/>
    <w:rsid w:val="007A2D43"/>
    <w:rsid w:val="007A4421"/>
    <w:rsid w:val="007A4EEA"/>
    <w:rsid w:val="007A60A8"/>
    <w:rsid w:val="007A6634"/>
    <w:rsid w:val="007A69C2"/>
    <w:rsid w:val="007A6C23"/>
    <w:rsid w:val="007A73F0"/>
    <w:rsid w:val="007A75E5"/>
    <w:rsid w:val="007B00A6"/>
    <w:rsid w:val="007B039B"/>
    <w:rsid w:val="007B0C08"/>
    <w:rsid w:val="007B1A87"/>
    <w:rsid w:val="007B1BEC"/>
    <w:rsid w:val="007B1DBA"/>
    <w:rsid w:val="007B23AA"/>
    <w:rsid w:val="007B29CB"/>
    <w:rsid w:val="007B35BE"/>
    <w:rsid w:val="007B4B3D"/>
    <w:rsid w:val="007B4FF5"/>
    <w:rsid w:val="007B50C5"/>
    <w:rsid w:val="007B5693"/>
    <w:rsid w:val="007B56EF"/>
    <w:rsid w:val="007B60AE"/>
    <w:rsid w:val="007B6412"/>
    <w:rsid w:val="007B6685"/>
    <w:rsid w:val="007B6A4D"/>
    <w:rsid w:val="007C053C"/>
    <w:rsid w:val="007C05E7"/>
    <w:rsid w:val="007C188C"/>
    <w:rsid w:val="007C199B"/>
    <w:rsid w:val="007C215E"/>
    <w:rsid w:val="007C289F"/>
    <w:rsid w:val="007C2B8E"/>
    <w:rsid w:val="007C2EF3"/>
    <w:rsid w:val="007C3553"/>
    <w:rsid w:val="007C3972"/>
    <w:rsid w:val="007C3DA7"/>
    <w:rsid w:val="007C421F"/>
    <w:rsid w:val="007C42E9"/>
    <w:rsid w:val="007C450A"/>
    <w:rsid w:val="007C486E"/>
    <w:rsid w:val="007C548C"/>
    <w:rsid w:val="007C5833"/>
    <w:rsid w:val="007C5C2C"/>
    <w:rsid w:val="007C600E"/>
    <w:rsid w:val="007C614E"/>
    <w:rsid w:val="007C6EF3"/>
    <w:rsid w:val="007C735B"/>
    <w:rsid w:val="007C7CD3"/>
    <w:rsid w:val="007D0249"/>
    <w:rsid w:val="007D06CB"/>
    <w:rsid w:val="007D0FCE"/>
    <w:rsid w:val="007D14A7"/>
    <w:rsid w:val="007D1743"/>
    <w:rsid w:val="007D1A30"/>
    <w:rsid w:val="007D1B63"/>
    <w:rsid w:val="007D2462"/>
    <w:rsid w:val="007D3586"/>
    <w:rsid w:val="007D38A6"/>
    <w:rsid w:val="007D4366"/>
    <w:rsid w:val="007D48B7"/>
    <w:rsid w:val="007D4937"/>
    <w:rsid w:val="007D4B18"/>
    <w:rsid w:val="007D7041"/>
    <w:rsid w:val="007D7922"/>
    <w:rsid w:val="007D7E21"/>
    <w:rsid w:val="007E0474"/>
    <w:rsid w:val="007E0752"/>
    <w:rsid w:val="007E1393"/>
    <w:rsid w:val="007E1F7F"/>
    <w:rsid w:val="007E2021"/>
    <w:rsid w:val="007E2760"/>
    <w:rsid w:val="007E2837"/>
    <w:rsid w:val="007E2D60"/>
    <w:rsid w:val="007E2DAB"/>
    <w:rsid w:val="007E2FB1"/>
    <w:rsid w:val="007E35D1"/>
    <w:rsid w:val="007E3631"/>
    <w:rsid w:val="007E37D4"/>
    <w:rsid w:val="007E398F"/>
    <w:rsid w:val="007E5622"/>
    <w:rsid w:val="007E56EB"/>
    <w:rsid w:val="007E5DBD"/>
    <w:rsid w:val="007E62CD"/>
    <w:rsid w:val="007E76C9"/>
    <w:rsid w:val="007F0DCB"/>
    <w:rsid w:val="007F0DEC"/>
    <w:rsid w:val="007F0EBC"/>
    <w:rsid w:val="007F13F9"/>
    <w:rsid w:val="007F1F62"/>
    <w:rsid w:val="007F1FE2"/>
    <w:rsid w:val="007F200D"/>
    <w:rsid w:val="007F224A"/>
    <w:rsid w:val="007F285D"/>
    <w:rsid w:val="007F29A4"/>
    <w:rsid w:val="007F2AC5"/>
    <w:rsid w:val="007F31C3"/>
    <w:rsid w:val="007F3ED0"/>
    <w:rsid w:val="007F4349"/>
    <w:rsid w:val="007F559E"/>
    <w:rsid w:val="007F59C6"/>
    <w:rsid w:val="007F5A19"/>
    <w:rsid w:val="0080043A"/>
    <w:rsid w:val="008007F4"/>
    <w:rsid w:val="0080095F"/>
    <w:rsid w:val="00800A86"/>
    <w:rsid w:val="00801ADA"/>
    <w:rsid w:val="00801CC7"/>
    <w:rsid w:val="00801FC0"/>
    <w:rsid w:val="00802317"/>
    <w:rsid w:val="008028B5"/>
    <w:rsid w:val="00802EDA"/>
    <w:rsid w:val="00802F82"/>
    <w:rsid w:val="00803A69"/>
    <w:rsid w:val="00803AA8"/>
    <w:rsid w:val="00803DD7"/>
    <w:rsid w:val="00804573"/>
    <w:rsid w:val="00805AE3"/>
    <w:rsid w:val="00805B27"/>
    <w:rsid w:val="00805FF6"/>
    <w:rsid w:val="008062E5"/>
    <w:rsid w:val="00806430"/>
    <w:rsid w:val="0080661A"/>
    <w:rsid w:val="00806E7F"/>
    <w:rsid w:val="00807382"/>
    <w:rsid w:val="00807548"/>
    <w:rsid w:val="00807C1A"/>
    <w:rsid w:val="00807C5F"/>
    <w:rsid w:val="00811B8A"/>
    <w:rsid w:val="00811F23"/>
    <w:rsid w:val="00812BE2"/>
    <w:rsid w:val="00813F99"/>
    <w:rsid w:val="00814A55"/>
    <w:rsid w:val="00815375"/>
    <w:rsid w:val="00815CF8"/>
    <w:rsid w:val="0081608D"/>
    <w:rsid w:val="00816ABE"/>
    <w:rsid w:val="00816B08"/>
    <w:rsid w:val="00816B1E"/>
    <w:rsid w:val="00816FED"/>
    <w:rsid w:val="008170CF"/>
    <w:rsid w:val="00820187"/>
    <w:rsid w:val="008202A2"/>
    <w:rsid w:val="00820B99"/>
    <w:rsid w:val="00820D8E"/>
    <w:rsid w:val="0082118A"/>
    <w:rsid w:val="0082159C"/>
    <w:rsid w:val="00821C6F"/>
    <w:rsid w:val="00822617"/>
    <w:rsid w:val="00823833"/>
    <w:rsid w:val="008245E6"/>
    <w:rsid w:val="00824942"/>
    <w:rsid w:val="00824C28"/>
    <w:rsid w:val="008252EF"/>
    <w:rsid w:val="008258BD"/>
    <w:rsid w:val="00825BC1"/>
    <w:rsid w:val="00825C0D"/>
    <w:rsid w:val="008262EA"/>
    <w:rsid w:val="00826324"/>
    <w:rsid w:val="00826732"/>
    <w:rsid w:val="00826813"/>
    <w:rsid w:val="00826AE6"/>
    <w:rsid w:val="008278A1"/>
    <w:rsid w:val="008317BB"/>
    <w:rsid w:val="00831B88"/>
    <w:rsid w:val="008322A9"/>
    <w:rsid w:val="008337B8"/>
    <w:rsid w:val="00833885"/>
    <w:rsid w:val="00833898"/>
    <w:rsid w:val="00833B35"/>
    <w:rsid w:val="0083454B"/>
    <w:rsid w:val="0083498E"/>
    <w:rsid w:val="00834B81"/>
    <w:rsid w:val="00834B99"/>
    <w:rsid w:val="00834DC9"/>
    <w:rsid w:val="00835AD1"/>
    <w:rsid w:val="00835EF7"/>
    <w:rsid w:val="00836687"/>
    <w:rsid w:val="008369A2"/>
    <w:rsid w:val="008374B0"/>
    <w:rsid w:val="00837A6F"/>
    <w:rsid w:val="00837AFA"/>
    <w:rsid w:val="008401A4"/>
    <w:rsid w:val="008402CB"/>
    <w:rsid w:val="008405DB"/>
    <w:rsid w:val="008414CD"/>
    <w:rsid w:val="00841B2E"/>
    <w:rsid w:val="00841E32"/>
    <w:rsid w:val="00842239"/>
    <w:rsid w:val="00842715"/>
    <w:rsid w:val="00842BB7"/>
    <w:rsid w:val="00843055"/>
    <w:rsid w:val="008436B5"/>
    <w:rsid w:val="00843C4B"/>
    <w:rsid w:val="00844558"/>
    <w:rsid w:val="00844A36"/>
    <w:rsid w:val="00844E79"/>
    <w:rsid w:val="008457DC"/>
    <w:rsid w:val="00845A2B"/>
    <w:rsid w:val="00845FB9"/>
    <w:rsid w:val="0084652F"/>
    <w:rsid w:val="0084736E"/>
    <w:rsid w:val="008479E3"/>
    <w:rsid w:val="008500DB"/>
    <w:rsid w:val="00850A6D"/>
    <w:rsid w:val="00851969"/>
    <w:rsid w:val="00851AD5"/>
    <w:rsid w:val="008531A5"/>
    <w:rsid w:val="00853495"/>
    <w:rsid w:val="00853EB0"/>
    <w:rsid w:val="00854816"/>
    <w:rsid w:val="00855D13"/>
    <w:rsid w:val="00856982"/>
    <w:rsid w:val="00856CBF"/>
    <w:rsid w:val="008572E2"/>
    <w:rsid w:val="00857562"/>
    <w:rsid w:val="00857B72"/>
    <w:rsid w:val="00857C09"/>
    <w:rsid w:val="00860A10"/>
    <w:rsid w:val="00860ED4"/>
    <w:rsid w:val="00861175"/>
    <w:rsid w:val="00861EBD"/>
    <w:rsid w:val="00862788"/>
    <w:rsid w:val="00862F7C"/>
    <w:rsid w:val="00863EF7"/>
    <w:rsid w:val="008645CD"/>
    <w:rsid w:val="0086559D"/>
    <w:rsid w:val="008655E8"/>
    <w:rsid w:val="00866CE4"/>
    <w:rsid w:val="00866E24"/>
    <w:rsid w:val="0086755A"/>
    <w:rsid w:val="008711F7"/>
    <w:rsid w:val="008717DE"/>
    <w:rsid w:val="00871801"/>
    <w:rsid w:val="0087252C"/>
    <w:rsid w:val="00873DD8"/>
    <w:rsid w:val="00873E81"/>
    <w:rsid w:val="00874982"/>
    <w:rsid w:val="00875772"/>
    <w:rsid w:val="00875901"/>
    <w:rsid w:val="00875CF7"/>
    <w:rsid w:val="00877082"/>
    <w:rsid w:val="00877549"/>
    <w:rsid w:val="00877E65"/>
    <w:rsid w:val="008804FE"/>
    <w:rsid w:val="00880A4F"/>
    <w:rsid w:val="0088109A"/>
    <w:rsid w:val="0088111E"/>
    <w:rsid w:val="00881783"/>
    <w:rsid w:val="00881FDA"/>
    <w:rsid w:val="00882749"/>
    <w:rsid w:val="00882B41"/>
    <w:rsid w:val="00883989"/>
    <w:rsid w:val="00883B6C"/>
    <w:rsid w:val="0088600E"/>
    <w:rsid w:val="00886269"/>
    <w:rsid w:val="008863A7"/>
    <w:rsid w:val="00886C14"/>
    <w:rsid w:val="00886DBF"/>
    <w:rsid w:val="008921C3"/>
    <w:rsid w:val="0089312D"/>
    <w:rsid w:val="0089334A"/>
    <w:rsid w:val="008939F3"/>
    <w:rsid w:val="00893B6F"/>
    <w:rsid w:val="00893C89"/>
    <w:rsid w:val="00893DAF"/>
    <w:rsid w:val="00893DFB"/>
    <w:rsid w:val="0089426F"/>
    <w:rsid w:val="00895438"/>
    <w:rsid w:val="008959D1"/>
    <w:rsid w:val="00895B16"/>
    <w:rsid w:val="00895CF1"/>
    <w:rsid w:val="00896626"/>
    <w:rsid w:val="00896BAF"/>
    <w:rsid w:val="00897238"/>
    <w:rsid w:val="008A021A"/>
    <w:rsid w:val="008A1D02"/>
    <w:rsid w:val="008A223E"/>
    <w:rsid w:val="008A2A22"/>
    <w:rsid w:val="008A2BDC"/>
    <w:rsid w:val="008A369E"/>
    <w:rsid w:val="008A3E30"/>
    <w:rsid w:val="008A400A"/>
    <w:rsid w:val="008A4135"/>
    <w:rsid w:val="008A46B5"/>
    <w:rsid w:val="008A5066"/>
    <w:rsid w:val="008A51AF"/>
    <w:rsid w:val="008A5DEB"/>
    <w:rsid w:val="008A5F17"/>
    <w:rsid w:val="008A6170"/>
    <w:rsid w:val="008A63C9"/>
    <w:rsid w:val="008A6DF0"/>
    <w:rsid w:val="008A7512"/>
    <w:rsid w:val="008A7C5A"/>
    <w:rsid w:val="008B098C"/>
    <w:rsid w:val="008B09DA"/>
    <w:rsid w:val="008B0C78"/>
    <w:rsid w:val="008B1B54"/>
    <w:rsid w:val="008B28DE"/>
    <w:rsid w:val="008B2DAF"/>
    <w:rsid w:val="008B31C3"/>
    <w:rsid w:val="008B32C6"/>
    <w:rsid w:val="008B3636"/>
    <w:rsid w:val="008B4237"/>
    <w:rsid w:val="008B4D05"/>
    <w:rsid w:val="008B5EA7"/>
    <w:rsid w:val="008B6149"/>
    <w:rsid w:val="008B6204"/>
    <w:rsid w:val="008B67A0"/>
    <w:rsid w:val="008B71E5"/>
    <w:rsid w:val="008B7E90"/>
    <w:rsid w:val="008C016B"/>
    <w:rsid w:val="008C034F"/>
    <w:rsid w:val="008C0CA9"/>
    <w:rsid w:val="008C0FF8"/>
    <w:rsid w:val="008C182D"/>
    <w:rsid w:val="008C18B8"/>
    <w:rsid w:val="008C19BF"/>
    <w:rsid w:val="008C1AFD"/>
    <w:rsid w:val="008C1D19"/>
    <w:rsid w:val="008C1D58"/>
    <w:rsid w:val="008C20A4"/>
    <w:rsid w:val="008C2237"/>
    <w:rsid w:val="008C2606"/>
    <w:rsid w:val="008C3031"/>
    <w:rsid w:val="008C354B"/>
    <w:rsid w:val="008C42DD"/>
    <w:rsid w:val="008C4F5A"/>
    <w:rsid w:val="008C54B5"/>
    <w:rsid w:val="008C5651"/>
    <w:rsid w:val="008C5ED6"/>
    <w:rsid w:val="008C6564"/>
    <w:rsid w:val="008C65B4"/>
    <w:rsid w:val="008C6632"/>
    <w:rsid w:val="008C68D9"/>
    <w:rsid w:val="008C6E77"/>
    <w:rsid w:val="008C74A2"/>
    <w:rsid w:val="008C74B8"/>
    <w:rsid w:val="008D0140"/>
    <w:rsid w:val="008D08FC"/>
    <w:rsid w:val="008D18F6"/>
    <w:rsid w:val="008D212E"/>
    <w:rsid w:val="008D220E"/>
    <w:rsid w:val="008D229D"/>
    <w:rsid w:val="008D2406"/>
    <w:rsid w:val="008D2803"/>
    <w:rsid w:val="008D2C8E"/>
    <w:rsid w:val="008D456D"/>
    <w:rsid w:val="008D549D"/>
    <w:rsid w:val="008D5C51"/>
    <w:rsid w:val="008D5E2C"/>
    <w:rsid w:val="008D6284"/>
    <w:rsid w:val="008D6719"/>
    <w:rsid w:val="008D6E1F"/>
    <w:rsid w:val="008D78D7"/>
    <w:rsid w:val="008D7A54"/>
    <w:rsid w:val="008D7D72"/>
    <w:rsid w:val="008E09E2"/>
    <w:rsid w:val="008E0AF9"/>
    <w:rsid w:val="008E12C5"/>
    <w:rsid w:val="008E1462"/>
    <w:rsid w:val="008E17E5"/>
    <w:rsid w:val="008E1A67"/>
    <w:rsid w:val="008E2145"/>
    <w:rsid w:val="008E2E13"/>
    <w:rsid w:val="008E36D8"/>
    <w:rsid w:val="008E38AB"/>
    <w:rsid w:val="008E38EC"/>
    <w:rsid w:val="008E4853"/>
    <w:rsid w:val="008E7640"/>
    <w:rsid w:val="008E7F46"/>
    <w:rsid w:val="008F06E0"/>
    <w:rsid w:val="008F1070"/>
    <w:rsid w:val="008F186B"/>
    <w:rsid w:val="008F1955"/>
    <w:rsid w:val="008F28ED"/>
    <w:rsid w:val="008F307B"/>
    <w:rsid w:val="008F3BD5"/>
    <w:rsid w:val="008F4335"/>
    <w:rsid w:val="008F5452"/>
    <w:rsid w:val="008F54CA"/>
    <w:rsid w:val="008F5EA0"/>
    <w:rsid w:val="008F6008"/>
    <w:rsid w:val="008F616F"/>
    <w:rsid w:val="008F6516"/>
    <w:rsid w:val="008F66A6"/>
    <w:rsid w:val="008F69E4"/>
    <w:rsid w:val="008F6AC0"/>
    <w:rsid w:val="008F6BA6"/>
    <w:rsid w:val="008F705D"/>
    <w:rsid w:val="008F7681"/>
    <w:rsid w:val="008F783E"/>
    <w:rsid w:val="00900923"/>
    <w:rsid w:val="00900A8B"/>
    <w:rsid w:val="009015C4"/>
    <w:rsid w:val="00901798"/>
    <w:rsid w:val="00901F1C"/>
    <w:rsid w:val="00902127"/>
    <w:rsid w:val="009025A4"/>
    <w:rsid w:val="00902BD4"/>
    <w:rsid w:val="00902DC2"/>
    <w:rsid w:val="00903AE1"/>
    <w:rsid w:val="00903CD6"/>
    <w:rsid w:val="00903EE3"/>
    <w:rsid w:val="00904717"/>
    <w:rsid w:val="00904B2A"/>
    <w:rsid w:val="00904E64"/>
    <w:rsid w:val="009061C7"/>
    <w:rsid w:val="0090673C"/>
    <w:rsid w:val="009067D6"/>
    <w:rsid w:val="00906B71"/>
    <w:rsid w:val="00906F49"/>
    <w:rsid w:val="009075B5"/>
    <w:rsid w:val="009078F5"/>
    <w:rsid w:val="0091063F"/>
    <w:rsid w:val="009115E7"/>
    <w:rsid w:val="00911994"/>
    <w:rsid w:val="00912006"/>
    <w:rsid w:val="009126DE"/>
    <w:rsid w:val="00913507"/>
    <w:rsid w:val="00913897"/>
    <w:rsid w:val="00913AEC"/>
    <w:rsid w:val="009148DB"/>
    <w:rsid w:val="00914AB6"/>
    <w:rsid w:val="00914BEF"/>
    <w:rsid w:val="009150A3"/>
    <w:rsid w:val="00916D4B"/>
    <w:rsid w:val="00916FD2"/>
    <w:rsid w:val="00917889"/>
    <w:rsid w:val="00917F90"/>
    <w:rsid w:val="009204DA"/>
    <w:rsid w:val="009205A5"/>
    <w:rsid w:val="0092072C"/>
    <w:rsid w:val="00920AEF"/>
    <w:rsid w:val="00921EDE"/>
    <w:rsid w:val="00922DBB"/>
    <w:rsid w:val="00923EA0"/>
    <w:rsid w:val="0092405F"/>
    <w:rsid w:val="00924A7E"/>
    <w:rsid w:val="00925302"/>
    <w:rsid w:val="00926017"/>
    <w:rsid w:val="00926196"/>
    <w:rsid w:val="0092668C"/>
    <w:rsid w:val="00926DEC"/>
    <w:rsid w:val="00927995"/>
    <w:rsid w:val="0093038F"/>
    <w:rsid w:val="009307D9"/>
    <w:rsid w:val="00931071"/>
    <w:rsid w:val="009310FB"/>
    <w:rsid w:val="00932E28"/>
    <w:rsid w:val="0093387C"/>
    <w:rsid w:val="009346D5"/>
    <w:rsid w:val="009351E0"/>
    <w:rsid w:val="0093536E"/>
    <w:rsid w:val="0093614B"/>
    <w:rsid w:val="00936A44"/>
    <w:rsid w:val="009404AB"/>
    <w:rsid w:val="00941547"/>
    <w:rsid w:val="00941C0A"/>
    <w:rsid w:val="00942647"/>
    <w:rsid w:val="00942A15"/>
    <w:rsid w:val="0094304E"/>
    <w:rsid w:val="009439C3"/>
    <w:rsid w:val="00943B3B"/>
    <w:rsid w:val="00943E52"/>
    <w:rsid w:val="00943FAE"/>
    <w:rsid w:val="00944327"/>
    <w:rsid w:val="00944C6F"/>
    <w:rsid w:val="00945219"/>
    <w:rsid w:val="00945303"/>
    <w:rsid w:val="009456F9"/>
    <w:rsid w:val="009465F8"/>
    <w:rsid w:val="00946E80"/>
    <w:rsid w:val="00946FD4"/>
    <w:rsid w:val="0094702E"/>
    <w:rsid w:val="00950839"/>
    <w:rsid w:val="00950D92"/>
    <w:rsid w:val="00950FDB"/>
    <w:rsid w:val="00951101"/>
    <w:rsid w:val="0095158D"/>
    <w:rsid w:val="0095161B"/>
    <w:rsid w:val="00951831"/>
    <w:rsid w:val="00952022"/>
    <w:rsid w:val="00952077"/>
    <w:rsid w:val="0095245D"/>
    <w:rsid w:val="00952FE3"/>
    <w:rsid w:val="00953C2B"/>
    <w:rsid w:val="00953D05"/>
    <w:rsid w:val="0095401E"/>
    <w:rsid w:val="00954D94"/>
    <w:rsid w:val="0095604F"/>
    <w:rsid w:val="009573A4"/>
    <w:rsid w:val="009574B5"/>
    <w:rsid w:val="0095782A"/>
    <w:rsid w:val="00957A51"/>
    <w:rsid w:val="009602EB"/>
    <w:rsid w:val="00960310"/>
    <w:rsid w:val="00960320"/>
    <w:rsid w:val="0096034E"/>
    <w:rsid w:val="00961D5C"/>
    <w:rsid w:val="00962F41"/>
    <w:rsid w:val="00962FB6"/>
    <w:rsid w:val="009630BF"/>
    <w:rsid w:val="00963947"/>
    <w:rsid w:val="00963EC2"/>
    <w:rsid w:val="009640B8"/>
    <w:rsid w:val="00964688"/>
    <w:rsid w:val="0096470D"/>
    <w:rsid w:val="00964FDA"/>
    <w:rsid w:val="0096521E"/>
    <w:rsid w:val="009653C9"/>
    <w:rsid w:val="0096547C"/>
    <w:rsid w:val="00965F61"/>
    <w:rsid w:val="0096614B"/>
    <w:rsid w:val="0096666F"/>
    <w:rsid w:val="00966E74"/>
    <w:rsid w:val="00971FA6"/>
    <w:rsid w:val="00972C87"/>
    <w:rsid w:val="009736E2"/>
    <w:rsid w:val="009743D3"/>
    <w:rsid w:val="009749FB"/>
    <w:rsid w:val="009750FC"/>
    <w:rsid w:val="00975982"/>
    <w:rsid w:val="009811C2"/>
    <w:rsid w:val="0098133E"/>
    <w:rsid w:val="00981AF7"/>
    <w:rsid w:val="00981E0E"/>
    <w:rsid w:val="009856B6"/>
    <w:rsid w:val="009861A6"/>
    <w:rsid w:val="00986CC7"/>
    <w:rsid w:val="00987459"/>
    <w:rsid w:val="00987B91"/>
    <w:rsid w:val="009900D6"/>
    <w:rsid w:val="009902BC"/>
    <w:rsid w:val="00990696"/>
    <w:rsid w:val="00990B15"/>
    <w:rsid w:val="00990E7A"/>
    <w:rsid w:val="009926E9"/>
    <w:rsid w:val="00992A67"/>
    <w:rsid w:val="0099360A"/>
    <w:rsid w:val="00993B45"/>
    <w:rsid w:val="00994906"/>
    <w:rsid w:val="00994CEC"/>
    <w:rsid w:val="00995635"/>
    <w:rsid w:val="00996331"/>
    <w:rsid w:val="00996DF1"/>
    <w:rsid w:val="00997424"/>
    <w:rsid w:val="009A0C03"/>
    <w:rsid w:val="009A0F1B"/>
    <w:rsid w:val="009A1C07"/>
    <w:rsid w:val="009A2031"/>
    <w:rsid w:val="009A3141"/>
    <w:rsid w:val="009A403D"/>
    <w:rsid w:val="009A51E7"/>
    <w:rsid w:val="009A583E"/>
    <w:rsid w:val="009A6930"/>
    <w:rsid w:val="009A69B6"/>
    <w:rsid w:val="009A7CAD"/>
    <w:rsid w:val="009B009E"/>
    <w:rsid w:val="009B015B"/>
    <w:rsid w:val="009B0591"/>
    <w:rsid w:val="009B07ED"/>
    <w:rsid w:val="009B0800"/>
    <w:rsid w:val="009B16F0"/>
    <w:rsid w:val="009B17B2"/>
    <w:rsid w:val="009B1C24"/>
    <w:rsid w:val="009B307C"/>
    <w:rsid w:val="009B374F"/>
    <w:rsid w:val="009B3A99"/>
    <w:rsid w:val="009B3BC0"/>
    <w:rsid w:val="009B3C54"/>
    <w:rsid w:val="009B4B38"/>
    <w:rsid w:val="009B4ECE"/>
    <w:rsid w:val="009B51B0"/>
    <w:rsid w:val="009B5527"/>
    <w:rsid w:val="009B5AA7"/>
    <w:rsid w:val="009B5AD7"/>
    <w:rsid w:val="009B5E79"/>
    <w:rsid w:val="009B5FE9"/>
    <w:rsid w:val="009B64FF"/>
    <w:rsid w:val="009B6509"/>
    <w:rsid w:val="009B6B72"/>
    <w:rsid w:val="009B78D2"/>
    <w:rsid w:val="009C0164"/>
    <w:rsid w:val="009C1375"/>
    <w:rsid w:val="009C1428"/>
    <w:rsid w:val="009C2673"/>
    <w:rsid w:val="009C3177"/>
    <w:rsid w:val="009C31F4"/>
    <w:rsid w:val="009C39D1"/>
    <w:rsid w:val="009C3D3F"/>
    <w:rsid w:val="009C4141"/>
    <w:rsid w:val="009C489F"/>
    <w:rsid w:val="009C4984"/>
    <w:rsid w:val="009C4C03"/>
    <w:rsid w:val="009C6951"/>
    <w:rsid w:val="009C6BC8"/>
    <w:rsid w:val="009C6EDE"/>
    <w:rsid w:val="009C75DF"/>
    <w:rsid w:val="009D0E09"/>
    <w:rsid w:val="009D0FCD"/>
    <w:rsid w:val="009D1350"/>
    <w:rsid w:val="009D23D6"/>
    <w:rsid w:val="009D2852"/>
    <w:rsid w:val="009D2A1A"/>
    <w:rsid w:val="009D32F0"/>
    <w:rsid w:val="009D5961"/>
    <w:rsid w:val="009D6B5D"/>
    <w:rsid w:val="009D797F"/>
    <w:rsid w:val="009D7B5D"/>
    <w:rsid w:val="009E0432"/>
    <w:rsid w:val="009E0A3A"/>
    <w:rsid w:val="009E141D"/>
    <w:rsid w:val="009E150C"/>
    <w:rsid w:val="009E1CB8"/>
    <w:rsid w:val="009E20A1"/>
    <w:rsid w:val="009E2492"/>
    <w:rsid w:val="009E25E3"/>
    <w:rsid w:val="009E2DB0"/>
    <w:rsid w:val="009E2E8E"/>
    <w:rsid w:val="009E3C87"/>
    <w:rsid w:val="009E42B0"/>
    <w:rsid w:val="009E64D5"/>
    <w:rsid w:val="009E6F5D"/>
    <w:rsid w:val="009F1469"/>
    <w:rsid w:val="009F1D9B"/>
    <w:rsid w:val="009F20B6"/>
    <w:rsid w:val="009F314D"/>
    <w:rsid w:val="009F3CE2"/>
    <w:rsid w:val="009F4162"/>
    <w:rsid w:val="009F41C0"/>
    <w:rsid w:val="009F47E2"/>
    <w:rsid w:val="009F48F4"/>
    <w:rsid w:val="009F512F"/>
    <w:rsid w:val="009F5862"/>
    <w:rsid w:val="009F590B"/>
    <w:rsid w:val="009F6343"/>
    <w:rsid w:val="009F6B74"/>
    <w:rsid w:val="009F7349"/>
    <w:rsid w:val="009F7BFC"/>
    <w:rsid w:val="009F7DCF"/>
    <w:rsid w:val="00A00B72"/>
    <w:rsid w:val="00A010DD"/>
    <w:rsid w:val="00A01335"/>
    <w:rsid w:val="00A016BA"/>
    <w:rsid w:val="00A01832"/>
    <w:rsid w:val="00A01EF2"/>
    <w:rsid w:val="00A021DE"/>
    <w:rsid w:val="00A02F13"/>
    <w:rsid w:val="00A0331B"/>
    <w:rsid w:val="00A037FF"/>
    <w:rsid w:val="00A03930"/>
    <w:rsid w:val="00A039C0"/>
    <w:rsid w:val="00A03DA2"/>
    <w:rsid w:val="00A040CB"/>
    <w:rsid w:val="00A05104"/>
    <w:rsid w:val="00A05E1E"/>
    <w:rsid w:val="00A067F6"/>
    <w:rsid w:val="00A06D4E"/>
    <w:rsid w:val="00A06E9F"/>
    <w:rsid w:val="00A073AB"/>
    <w:rsid w:val="00A07675"/>
    <w:rsid w:val="00A079DD"/>
    <w:rsid w:val="00A07FA9"/>
    <w:rsid w:val="00A10554"/>
    <w:rsid w:val="00A10BF2"/>
    <w:rsid w:val="00A11372"/>
    <w:rsid w:val="00A11612"/>
    <w:rsid w:val="00A125C5"/>
    <w:rsid w:val="00A126A7"/>
    <w:rsid w:val="00A12EDE"/>
    <w:rsid w:val="00A131F8"/>
    <w:rsid w:val="00A134C1"/>
    <w:rsid w:val="00A1352E"/>
    <w:rsid w:val="00A13B02"/>
    <w:rsid w:val="00A13FD3"/>
    <w:rsid w:val="00A1481F"/>
    <w:rsid w:val="00A148DE"/>
    <w:rsid w:val="00A15CAC"/>
    <w:rsid w:val="00A15F89"/>
    <w:rsid w:val="00A16B47"/>
    <w:rsid w:val="00A174E8"/>
    <w:rsid w:val="00A17C8C"/>
    <w:rsid w:val="00A2032D"/>
    <w:rsid w:val="00A2054E"/>
    <w:rsid w:val="00A205E4"/>
    <w:rsid w:val="00A21719"/>
    <w:rsid w:val="00A219A3"/>
    <w:rsid w:val="00A219FA"/>
    <w:rsid w:val="00A21B24"/>
    <w:rsid w:val="00A21F1E"/>
    <w:rsid w:val="00A2215F"/>
    <w:rsid w:val="00A2286B"/>
    <w:rsid w:val="00A22EDA"/>
    <w:rsid w:val="00A23321"/>
    <w:rsid w:val="00A23329"/>
    <w:rsid w:val="00A2368B"/>
    <w:rsid w:val="00A23AC7"/>
    <w:rsid w:val="00A240F5"/>
    <w:rsid w:val="00A24675"/>
    <w:rsid w:val="00A24ABB"/>
    <w:rsid w:val="00A2524B"/>
    <w:rsid w:val="00A2560B"/>
    <w:rsid w:val="00A2573E"/>
    <w:rsid w:val="00A26F06"/>
    <w:rsid w:val="00A274A3"/>
    <w:rsid w:val="00A27725"/>
    <w:rsid w:val="00A27CC8"/>
    <w:rsid w:val="00A30799"/>
    <w:rsid w:val="00A318D0"/>
    <w:rsid w:val="00A31AF5"/>
    <w:rsid w:val="00A327C5"/>
    <w:rsid w:val="00A3354F"/>
    <w:rsid w:val="00A3385E"/>
    <w:rsid w:val="00A33C86"/>
    <w:rsid w:val="00A34039"/>
    <w:rsid w:val="00A34A37"/>
    <w:rsid w:val="00A36361"/>
    <w:rsid w:val="00A363C6"/>
    <w:rsid w:val="00A36774"/>
    <w:rsid w:val="00A3681F"/>
    <w:rsid w:val="00A37165"/>
    <w:rsid w:val="00A37224"/>
    <w:rsid w:val="00A37A2E"/>
    <w:rsid w:val="00A40172"/>
    <w:rsid w:val="00A407F5"/>
    <w:rsid w:val="00A40F34"/>
    <w:rsid w:val="00A41D35"/>
    <w:rsid w:val="00A41D39"/>
    <w:rsid w:val="00A41F81"/>
    <w:rsid w:val="00A42593"/>
    <w:rsid w:val="00A44291"/>
    <w:rsid w:val="00A4484D"/>
    <w:rsid w:val="00A44C8E"/>
    <w:rsid w:val="00A45836"/>
    <w:rsid w:val="00A45954"/>
    <w:rsid w:val="00A50761"/>
    <w:rsid w:val="00A50D3C"/>
    <w:rsid w:val="00A5326F"/>
    <w:rsid w:val="00A53293"/>
    <w:rsid w:val="00A53961"/>
    <w:rsid w:val="00A53D6C"/>
    <w:rsid w:val="00A54A4B"/>
    <w:rsid w:val="00A554C0"/>
    <w:rsid w:val="00A555F8"/>
    <w:rsid w:val="00A56902"/>
    <w:rsid w:val="00A57A32"/>
    <w:rsid w:val="00A60992"/>
    <w:rsid w:val="00A609C3"/>
    <w:rsid w:val="00A61D3A"/>
    <w:rsid w:val="00A623D8"/>
    <w:rsid w:val="00A62B20"/>
    <w:rsid w:val="00A62E97"/>
    <w:rsid w:val="00A62EE9"/>
    <w:rsid w:val="00A631A0"/>
    <w:rsid w:val="00A634F1"/>
    <w:rsid w:val="00A6380A"/>
    <w:rsid w:val="00A63ADD"/>
    <w:rsid w:val="00A63D81"/>
    <w:rsid w:val="00A64267"/>
    <w:rsid w:val="00A665CA"/>
    <w:rsid w:val="00A66E12"/>
    <w:rsid w:val="00A6769B"/>
    <w:rsid w:val="00A67E8E"/>
    <w:rsid w:val="00A70E84"/>
    <w:rsid w:val="00A71385"/>
    <w:rsid w:val="00A714A4"/>
    <w:rsid w:val="00A71A30"/>
    <w:rsid w:val="00A721BF"/>
    <w:rsid w:val="00A736F8"/>
    <w:rsid w:val="00A73BF4"/>
    <w:rsid w:val="00A74EBE"/>
    <w:rsid w:val="00A74F46"/>
    <w:rsid w:val="00A74FC4"/>
    <w:rsid w:val="00A751D6"/>
    <w:rsid w:val="00A76C0B"/>
    <w:rsid w:val="00A7706C"/>
    <w:rsid w:val="00A77175"/>
    <w:rsid w:val="00A77505"/>
    <w:rsid w:val="00A77765"/>
    <w:rsid w:val="00A80EB4"/>
    <w:rsid w:val="00A812D5"/>
    <w:rsid w:val="00A81B8D"/>
    <w:rsid w:val="00A81C92"/>
    <w:rsid w:val="00A81EF3"/>
    <w:rsid w:val="00A82152"/>
    <w:rsid w:val="00A8242E"/>
    <w:rsid w:val="00A82994"/>
    <w:rsid w:val="00A82CEA"/>
    <w:rsid w:val="00A830B2"/>
    <w:rsid w:val="00A83C25"/>
    <w:rsid w:val="00A83F1C"/>
    <w:rsid w:val="00A83F3F"/>
    <w:rsid w:val="00A840B9"/>
    <w:rsid w:val="00A840C1"/>
    <w:rsid w:val="00A84177"/>
    <w:rsid w:val="00A8453C"/>
    <w:rsid w:val="00A84C2B"/>
    <w:rsid w:val="00A84D76"/>
    <w:rsid w:val="00A8583D"/>
    <w:rsid w:val="00A85D60"/>
    <w:rsid w:val="00A86133"/>
    <w:rsid w:val="00A86610"/>
    <w:rsid w:val="00A8684E"/>
    <w:rsid w:val="00A875D2"/>
    <w:rsid w:val="00A9028B"/>
    <w:rsid w:val="00A90869"/>
    <w:rsid w:val="00A9111C"/>
    <w:rsid w:val="00A911C8"/>
    <w:rsid w:val="00A9142F"/>
    <w:rsid w:val="00A9154B"/>
    <w:rsid w:val="00A91A50"/>
    <w:rsid w:val="00A91DF3"/>
    <w:rsid w:val="00A921B6"/>
    <w:rsid w:val="00A92458"/>
    <w:rsid w:val="00A9278A"/>
    <w:rsid w:val="00A935E7"/>
    <w:rsid w:val="00A9379C"/>
    <w:rsid w:val="00A93954"/>
    <w:rsid w:val="00A93C83"/>
    <w:rsid w:val="00A94E4D"/>
    <w:rsid w:val="00A95602"/>
    <w:rsid w:val="00A95F27"/>
    <w:rsid w:val="00A9623D"/>
    <w:rsid w:val="00A964AA"/>
    <w:rsid w:val="00A964BC"/>
    <w:rsid w:val="00A96631"/>
    <w:rsid w:val="00A96AD2"/>
    <w:rsid w:val="00A9735A"/>
    <w:rsid w:val="00A97589"/>
    <w:rsid w:val="00A977B1"/>
    <w:rsid w:val="00A97C3E"/>
    <w:rsid w:val="00AA0140"/>
    <w:rsid w:val="00AA0407"/>
    <w:rsid w:val="00AA0BD3"/>
    <w:rsid w:val="00AA183D"/>
    <w:rsid w:val="00AA2E82"/>
    <w:rsid w:val="00AA4741"/>
    <w:rsid w:val="00AA5160"/>
    <w:rsid w:val="00AA58A4"/>
    <w:rsid w:val="00AA68B4"/>
    <w:rsid w:val="00AA6C58"/>
    <w:rsid w:val="00AA702B"/>
    <w:rsid w:val="00AA7400"/>
    <w:rsid w:val="00AA74E6"/>
    <w:rsid w:val="00AA7B25"/>
    <w:rsid w:val="00AB0AD3"/>
    <w:rsid w:val="00AB1A1A"/>
    <w:rsid w:val="00AB1ADE"/>
    <w:rsid w:val="00AB1DB1"/>
    <w:rsid w:val="00AB29CE"/>
    <w:rsid w:val="00AB2F93"/>
    <w:rsid w:val="00AB3431"/>
    <w:rsid w:val="00AB3444"/>
    <w:rsid w:val="00AB3AB7"/>
    <w:rsid w:val="00AB3E10"/>
    <w:rsid w:val="00AB3EF7"/>
    <w:rsid w:val="00AB5733"/>
    <w:rsid w:val="00AB6F66"/>
    <w:rsid w:val="00AB73EB"/>
    <w:rsid w:val="00AB7FB3"/>
    <w:rsid w:val="00AC01F8"/>
    <w:rsid w:val="00AC083A"/>
    <w:rsid w:val="00AC084A"/>
    <w:rsid w:val="00AC0DB0"/>
    <w:rsid w:val="00AC1C14"/>
    <w:rsid w:val="00AC1C58"/>
    <w:rsid w:val="00AC1E95"/>
    <w:rsid w:val="00AC2CD7"/>
    <w:rsid w:val="00AC3754"/>
    <w:rsid w:val="00AC4196"/>
    <w:rsid w:val="00AC4B45"/>
    <w:rsid w:val="00AC4C19"/>
    <w:rsid w:val="00AC58F1"/>
    <w:rsid w:val="00AC5A78"/>
    <w:rsid w:val="00AC7558"/>
    <w:rsid w:val="00AC7DE3"/>
    <w:rsid w:val="00AD01F8"/>
    <w:rsid w:val="00AD0AB7"/>
    <w:rsid w:val="00AD0C11"/>
    <w:rsid w:val="00AD0DEB"/>
    <w:rsid w:val="00AD1EB0"/>
    <w:rsid w:val="00AD248D"/>
    <w:rsid w:val="00AD2762"/>
    <w:rsid w:val="00AD2A68"/>
    <w:rsid w:val="00AD2F90"/>
    <w:rsid w:val="00AD3758"/>
    <w:rsid w:val="00AD3D45"/>
    <w:rsid w:val="00AD3E07"/>
    <w:rsid w:val="00AD4191"/>
    <w:rsid w:val="00AD452C"/>
    <w:rsid w:val="00AD4A2A"/>
    <w:rsid w:val="00AD4D2A"/>
    <w:rsid w:val="00AD52B3"/>
    <w:rsid w:val="00AD5610"/>
    <w:rsid w:val="00AD58E1"/>
    <w:rsid w:val="00AD5EF6"/>
    <w:rsid w:val="00AD677B"/>
    <w:rsid w:val="00AD67EC"/>
    <w:rsid w:val="00AD7225"/>
    <w:rsid w:val="00AD7623"/>
    <w:rsid w:val="00AE0710"/>
    <w:rsid w:val="00AE157E"/>
    <w:rsid w:val="00AE1B63"/>
    <w:rsid w:val="00AE1C06"/>
    <w:rsid w:val="00AE3238"/>
    <w:rsid w:val="00AE3449"/>
    <w:rsid w:val="00AE36E6"/>
    <w:rsid w:val="00AE374D"/>
    <w:rsid w:val="00AE37E7"/>
    <w:rsid w:val="00AE38BC"/>
    <w:rsid w:val="00AE57D3"/>
    <w:rsid w:val="00AE6AE0"/>
    <w:rsid w:val="00AE71D5"/>
    <w:rsid w:val="00AE76AA"/>
    <w:rsid w:val="00AE77A9"/>
    <w:rsid w:val="00AF0930"/>
    <w:rsid w:val="00AF0E9B"/>
    <w:rsid w:val="00AF10E5"/>
    <w:rsid w:val="00AF13A9"/>
    <w:rsid w:val="00AF1497"/>
    <w:rsid w:val="00AF14D8"/>
    <w:rsid w:val="00AF1589"/>
    <w:rsid w:val="00AF1FC6"/>
    <w:rsid w:val="00AF2343"/>
    <w:rsid w:val="00AF2617"/>
    <w:rsid w:val="00AF35E3"/>
    <w:rsid w:val="00AF39CF"/>
    <w:rsid w:val="00AF48FE"/>
    <w:rsid w:val="00AF4F20"/>
    <w:rsid w:val="00AF58CD"/>
    <w:rsid w:val="00AF5D10"/>
    <w:rsid w:val="00AF5DCB"/>
    <w:rsid w:val="00AF5E3D"/>
    <w:rsid w:val="00AF7AE0"/>
    <w:rsid w:val="00B00AFB"/>
    <w:rsid w:val="00B01225"/>
    <w:rsid w:val="00B013E1"/>
    <w:rsid w:val="00B02785"/>
    <w:rsid w:val="00B02E50"/>
    <w:rsid w:val="00B030F0"/>
    <w:rsid w:val="00B031A6"/>
    <w:rsid w:val="00B03204"/>
    <w:rsid w:val="00B0337E"/>
    <w:rsid w:val="00B034CB"/>
    <w:rsid w:val="00B0359B"/>
    <w:rsid w:val="00B04277"/>
    <w:rsid w:val="00B056EA"/>
    <w:rsid w:val="00B06740"/>
    <w:rsid w:val="00B06B13"/>
    <w:rsid w:val="00B06CDE"/>
    <w:rsid w:val="00B06ED8"/>
    <w:rsid w:val="00B06F55"/>
    <w:rsid w:val="00B07530"/>
    <w:rsid w:val="00B076AD"/>
    <w:rsid w:val="00B0770B"/>
    <w:rsid w:val="00B07D19"/>
    <w:rsid w:val="00B07D84"/>
    <w:rsid w:val="00B107B2"/>
    <w:rsid w:val="00B10AA5"/>
    <w:rsid w:val="00B11658"/>
    <w:rsid w:val="00B1173C"/>
    <w:rsid w:val="00B12257"/>
    <w:rsid w:val="00B12369"/>
    <w:rsid w:val="00B127D9"/>
    <w:rsid w:val="00B128E2"/>
    <w:rsid w:val="00B12A23"/>
    <w:rsid w:val="00B13B26"/>
    <w:rsid w:val="00B145CD"/>
    <w:rsid w:val="00B14753"/>
    <w:rsid w:val="00B14F09"/>
    <w:rsid w:val="00B15ADA"/>
    <w:rsid w:val="00B15B92"/>
    <w:rsid w:val="00B15E85"/>
    <w:rsid w:val="00B16343"/>
    <w:rsid w:val="00B16A30"/>
    <w:rsid w:val="00B17223"/>
    <w:rsid w:val="00B176CC"/>
    <w:rsid w:val="00B200F3"/>
    <w:rsid w:val="00B20439"/>
    <w:rsid w:val="00B21960"/>
    <w:rsid w:val="00B21AE9"/>
    <w:rsid w:val="00B22266"/>
    <w:rsid w:val="00B22EF7"/>
    <w:rsid w:val="00B233BB"/>
    <w:rsid w:val="00B23F73"/>
    <w:rsid w:val="00B2412C"/>
    <w:rsid w:val="00B244EA"/>
    <w:rsid w:val="00B255ED"/>
    <w:rsid w:val="00B25721"/>
    <w:rsid w:val="00B25AC8"/>
    <w:rsid w:val="00B26BEF"/>
    <w:rsid w:val="00B27748"/>
    <w:rsid w:val="00B3007A"/>
    <w:rsid w:val="00B3165F"/>
    <w:rsid w:val="00B3190C"/>
    <w:rsid w:val="00B325F2"/>
    <w:rsid w:val="00B32742"/>
    <w:rsid w:val="00B3345D"/>
    <w:rsid w:val="00B33967"/>
    <w:rsid w:val="00B36BCC"/>
    <w:rsid w:val="00B37431"/>
    <w:rsid w:val="00B37DE5"/>
    <w:rsid w:val="00B4006B"/>
    <w:rsid w:val="00B4034F"/>
    <w:rsid w:val="00B40602"/>
    <w:rsid w:val="00B40AA1"/>
    <w:rsid w:val="00B40F59"/>
    <w:rsid w:val="00B41D99"/>
    <w:rsid w:val="00B41F89"/>
    <w:rsid w:val="00B4210D"/>
    <w:rsid w:val="00B42A30"/>
    <w:rsid w:val="00B42C46"/>
    <w:rsid w:val="00B43133"/>
    <w:rsid w:val="00B436AD"/>
    <w:rsid w:val="00B436B8"/>
    <w:rsid w:val="00B4376F"/>
    <w:rsid w:val="00B44461"/>
    <w:rsid w:val="00B44586"/>
    <w:rsid w:val="00B450AD"/>
    <w:rsid w:val="00B456F8"/>
    <w:rsid w:val="00B46F12"/>
    <w:rsid w:val="00B472F2"/>
    <w:rsid w:val="00B4780D"/>
    <w:rsid w:val="00B47ACF"/>
    <w:rsid w:val="00B47C7A"/>
    <w:rsid w:val="00B504CD"/>
    <w:rsid w:val="00B50634"/>
    <w:rsid w:val="00B5066B"/>
    <w:rsid w:val="00B50740"/>
    <w:rsid w:val="00B508D6"/>
    <w:rsid w:val="00B50DB4"/>
    <w:rsid w:val="00B51476"/>
    <w:rsid w:val="00B521DD"/>
    <w:rsid w:val="00B526FF"/>
    <w:rsid w:val="00B52972"/>
    <w:rsid w:val="00B52A80"/>
    <w:rsid w:val="00B53736"/>
    <w:rsid w:val="00B538C4"/>
    <w:rsid w:val="00B540BD"/>
    <w:rsid w:val="00B54581"/>
    <w:rsid w:val="00B54809"/>
    <w:rsid w:val="00B54B99"/>
    <w:rsid w:val="00B54FFC"/>
    <w:rsid w:val="00B56062"/>
    <w:rsid w:val="00B56A8D"/>
    <w:rsid w:val="00B56CF2"/>
    <w:rsid w:val="00B57645"/>
    <w:rsid w:val="00B577F8"/>
    <w:rsid w:val="00B57E30"/>
    <w:rsid w:val="00B60093"/>
    <w:rsid w:val="00B6119E"/>
    <w:rsid w:val="00B6236D"/>
    <w:rsid w:val="00B62575"/>
    <w:rsid w:val="00B6309F"/>
    <w:rsid w:val="00B631B3"/>
    <w:rsid w:val="00B63318"/>
    <w:rsid w:val="00B63466"/>
    <w:rsid w:val="00B634D4"/>
    <w:rsid w:val="00B644D2"/>
    <w:rsid w:val="00B645D3"/>
    <w:rsid w:val="00B652FA"/>
    <w:rsid w:val="00B67AED"/>
    <w:rsid w:val="00B70784"/>
    <w:rsid w:val="00B70F7E"/>
    <w:rsid w:val="00B71454"/>
    <w:rsid w:val="00B72692"/>
    <w:rsid w:val="00B72797"/>
    <w:rsid w:val="00B73C66"/>
    <w:rsid w:val="00B73C6B"/>
    <w:rsid w:val="00B741C6"/>
    <w:rsid w:val="00B746B0"/>
    <w:rsid w:val="00B74DCC"/>
    <w:rsid w:val="00B757CC"/>
    <w:rsid w:val="00B75F8C"/>
    <w:rsid w:val="00B76047"/>
    <w:rsid w:val="00B76404"/>
    <w:rsid w:val="00B765FA"/>
    <w:rsid w:val="00B7715E"/>
    <w:rsid w:val="00B77EEE"/>
    <w:rsid w:val="00B77F2D"/>
    <w:rsid w:val="00B80B39"/>
    <w:rsid w:val="00B80FA4"/>
    <w:rsid w:val="00B810FD"/>
    <w:rsid w:val="00B814BE"/>
    <w:rsid w:val="00B81A5E"/>
    <w:rsid w:val="00B828FF"/>
    <w:rsid w:val="00B829C1"/>
    <w:rsid w:val="00B832A4"/>
    <w:rsid w:val="00B834ED"/>
    <w:rsid w:val="00B83B01"/>
    <w:rsid w:val="00B83B43"/>
    <w:rsid w:val="00B84F2F"/>
    <w:rsid w:val="00B85A1C"/>
    <w:rsid w:val="00B864A2"/>
    <w:rsid w:val="00B86938"/>
    <w:rsid w:val="00B87E2C"/>
    <w:rsid w:val="00B87F65"/>
    <w:rsid w:val="00B87F6C"/>
    <w:rsid w:val="00B90188"/>
    <w:rsid w:val="00B9033B"/>
    <w:rsid w:val="00B90DD8"/>
    <w:rsid w:val="00B91048"/>
    <w:rsid w:val="00B9214D"/>
    <w:rsid w:val="00B92F4C"/>
    <w:rsid w:val="00B938B0"/>
    <w:rsid w:val="00B93F4A"/>
    <w:rsid w:val="00B9493C"/>
    <w:rsid w:val="00B95907"/>
    <w:rsid w:val="00B95BC6"/>
    <w:rsid w:val="00B95DC0"/>
    <w:rsid w:val="00B9663F"/>
    <w:rsid w:val="00B96F72"/>
    <w:rsid w:val="00B972FB"/>
    <w:rsid w:val="00B97D63"/>
    <w:rsid w:val="00BA07E1"/>
    <w:rsid w:val="00BA0870"/>
    <w:rsid w:val="00BA0B3E"/>
    <w:rsid w:val="00BA2812"/>
    <w:rsid w:val="00BA2D4F"/>
    <w:rsid w:val="00BA36F7"/>
    <w:rsid w:val="00BA4344"/>
    <w:rsid w:val="00BA49B7"/>
    <w:rsid w:val="00BA61BE"/>
    <w:rsid w:val="00BA6307"/>
    <w:rsid w:val="00BA6AE1"/>
    <w:rsid w:val="00BB0472"/>
    <w:rsid w:val="00BB0B78"/>
    <w:rsid w:val="00BB0DF2"/>
    <w:rsid w:val="00BB0FF9"/>
    <w:rsid w:val="00BB1DE5"/>
    <w:rsid w:val="00BB28E1"/>
    <w:rsid w:val="00BB2B77"/>
    <w:rsid w:val="00BB2E00"/>
    <w:rsid w:val="00BB2F1C"/>
    <w:rsid w:val="00BB335F"/>
    <w:rsid w:val="00BB33F3"/>
    <w:rsid w:val="00BB3C79"/>
    <w:rsid w:val="00BB3F57"/>
    <w:rsid w:val="00BB4572"/>
    <w:rsid w:val="00BB49A5"/>
    <w:rsid w:val="00BB4A4F"/>
    <w:rsid w:val="00BB4B44"/>
    <w:rsid w:val="00BB538D"/>
    <w:rsid w:val="00BB556F"/>
    <w:rsid w:val="00BB5B00"/>
    <w:rsid w:val="00BB6853"/>
    <w:rsid w:val="00BB73BF"/>
    <w:rsid w:val="00BB7F23"/>
    <w:rsid w:val="00BC0F0F"/>
    <w:rsid w:val="00BC11B4"/>
    <w:rsid w:val="00BC2378"/>
    <w:rsid w:val="00BC25D9"/>
    <w:rsid w:val="00BC2A09"/>
    <w:rsid w:val="00BC2B5D"/>
    <w:rsid w:val="00BC3B30"/>
    <w:rsid w:val="00BC404B"/>
    <w:rsid w:val="00BC512D"/>
    <w:rsid w:val="00BC598F"/>
    <w:rsid w:val="00BC6665"/>
    <w:rsid w:val="00BC6817"/>
    <w:rsid w:val="00BC6829"/>
    <w:rsid w:val="00BC6886"/>
    <w:rsid w:val="00BC69A3"/>
    <w:rsid w:val="00BC6C57"/>
    <w:rsid w:val="00BC7016"/>
    <w:rsid w:val="00BC7DF1"/>
    <w:rsid w:val="00BC7E95"/>
    <w:rsid w:val="00BD00B6"/>
    <w:rsid w:val="00BD0B35"/>
    <w:rsid w:val="00BD1A61"/>
    <w:rsid w:val="00BD357E"/>
    <w:rsid w:val="00BD36C9"/>
    <w:rsid w:val="00BD3989"/>
    <w:rsid w:val="00BD41C8"/>
    <w:rsid w:val="00BD4927"/>
    <w:rsid w:val="00BD4BB0"/>
    <w:rsid w:val="00BD6256"/>
    <w:rsid w:val="00BD6553"/>
    <w:rsid w:val="00BD65E2"/>
    <w:rsid w:val="00BD66CA"/>
    <w:rsid w:val="00BD6AC6"/>
    <w:rsid w:val="00BD7992"/>
    <w:rsid w:val="00BD7C4B"/>
    <w:rsid w:val="00BE0803"/>
    <w:rsid w:val="00BE1823"/>
    <w:rsid w:val="00BE227C"/>
    <w:rsid w:val="00BE269C"/>
    <w:rsid w:val="00BE32EF"/>
    <w:rsid w:val="00BE3399"/>
    <w:rsid w:val="00BE3418"/>
    <w:rsid w:val="00BE3CA4"/>
    <w:rsid w:val="00BE3D29"/>
    <w:rsid w:val="00BE3ED8"/>
    <w:rsid w:val="00BE409A"/>
    <w:rsid w:val="00BE4507"/>
    <w:rsid w:val="00BE47E3"/>
    <w:rsid w:val="00BE4A11"/>
    <w:rsid w:val="00BE6851"/>
    <w:rsid w:val="00BE7266"/>
    <w:rsid w:val="00BE7403"/>
    <w:rsid w:val="00BF03CD"/>
    <w:rsid w:val="00BF09C0"/>
    <w:rsid w:val="00BF0BFE"/>
    <w:rsid w:val="00BF161B"/>
    <w:rsid w:val="00BF1B3C"/>
    <w:rsid w:val="00BF31F1"/>
    <w:rsid w:val="00BF3D2A"/>
    <w:rsid w:val="00BF4A06"/>
    <w:rsid w:val="00BF5D84"/>
    <w:rsid w:val="00BF6DCB"/>
    <w:rsid w:val="00BF747F"/>
    <w:rsid w:val="00C00E7F"/>
    <w:rsid w:val="00C01276"/>
    <w:rsid w:val="00C01CBC"/>
    <w:rsid w:val="00C01EA8"/>
    <w:rsid w:val="00C02004"/>
    <w:rsid w:val="00C03D51"/>
    <w:rsid w:val="00C0593B"/>
    <w:rsid w:val="00C067AF"/>
    <w:rsid w:val="00C06AC6"/>
    <w:rsid w:val="00C06DFF"/>
    <w:rsid w:val="00C07EF6"/>
    <w:rsid w:val="00C102DA"/>
    <w:rsid w:val="00C1100E"/>
    <w:rsid w:val="00C12380"/>
    <w:rsid w:val="00C1289C"/>
    <w:rsid w:val="00C12CB5"/>
    <w:rsid w:val="00C134EA"/>
    <w:rsid w:val="00C1404F"/>
    <w:rsid w:val="00C142EC"/>
    <w:rsid w:val="00C14571"/>
    <w:rsid w:val="00C14790"/>
    <w:rsid w:val="00C14EC6"/>
    <w:rsid w:val="00C15ACD"/>
    <w:rsid w:val="00C16298"/>
    <w:rsid w:val="00C16D44"/>
    <w:rsid w:val="00C16F8D"/>
    <w:rsid w:val="00C1705B"/>
    <w:rsid w:val="00C176DA"/>
    <w:rsid w:val="00C20372"/>
    <w:rsid w:val="00C209A2"/>
    <w:rsid w:val="00C20ED5"/>
    <w:rsid w:val="00C21BCD"/>
    <w:rsid w:val="00C22509"/>
    <w:rsid w:val="00C2368F"/>
    <w:rsid w:val="00C24431"/>
    <w:rsid w:val="00C257CD"/>
    <w:rsid w:val="00C26E4C"/>
    <w:rsid w:val="00C3004B"/>
    <w:rsid w:val="00C31438"/>
    <w:rsid w:val="00C3145D"/>
    <w:rsid w:val="00C320FD"/>
    <w:rsid w:val="00C3277E"/>
    <w:rsid w:val="00C32C9A"/>
    <w:rsid w:val="00C32DA7"/>
    <w:rsid w:val="00C32E39"/>
    <w:rsid w:val="00C32FA4"/>
    <w:rsid w:val="00C3384E"/>
    <w:rsid w:val="00C3387F"/>
    <w:rsid w:val="00C33C62"/>
    <w:rsid w:val="00C3460F"/>
    <w:rsid w:val="00C34D50"/>
    <w:rsid w:val="00C34FEC"/>
    <w:rsid w:val="00C35458"/>
    <w:rsid w:val="00C356D7"/>
    <w:rsid w:val="00C35E53"/>
    <w:rsid w:val="00C35F8B"/>
    <w:rsid w:val="00C3691F"/>
    <w:rsid w:val="00C3705B"/>
    <w:rsid w:val="00C37C90"/>
    <w:rsid w:val="00C41899"/>
    <w:rsid w:val="00C41CDA"/>
    <w:rsid w:val="00C41E33"/>
    <w:rsid w:val="00C4293B"/>
    <w:rsid w:val="00C437E0"/>
    <w:rsid w:val="00C43CAD"/>
    <w:rsid w:val="00C43EEA"/>
    <w:rsid w:val="00C4621E"/>
    <w:rsid w:val="00C46413"/>
    <w:rsid w:val="00C46460"/>
    <w:rsid w:val="00C46D36"/>
    <w:rsid w:val="00C507C4"/>
    <w:rsid w:val="00C50BEC"/>
    <w:rsid w:val="00C51BF2"/>
    <w:rsid w:val="00C523F8"/>
    <w:rsid w:val="00C52BD6"/>
    <w:rsid w:val="00C52C16"/>
    <w:rsid w:val="00C53BF2"/>
    <w:rsid w:val="00C54456"/>
    <w:rsid w:val="00C54576"/>
    <w:rsid w:val="00C5457C"/>
    <w:rsid w:val="00C54B54"/>
    <w:rsid w:val="00C56754"/>
    <w:rsid w:val="00C57104"/>
    <w:rsid w:val="00C57A74"/>
    <w:rsid w:val="00C57C6E"/>
    <w:rsid w:val="00C57E32"/>
    <w:rsid w:val="00C60319"/>
    <w:rsid w:val="00C609C4"/>
    <w:rsid w:val="00C60DE2"/>
    <w:rsid w:val="00C615ED"/>
    <w:rsid w:val="00C61798"/>
    <w:rsid w:val="00C62175"/>
    <w:rsid w:val="00C62B4B"/>
    <w:rsid w:val="00C63651"/>
    <w:rsid w:val="00C64D32"/>
    <w:rsid w:val="00C64E09"/>
    <w:rsid w:val="00C64F41"/>
    <w:rsid w:val="00C65369"/>
    <w:rsid w:val="00C6560C"/>
    <w:rsid w:val="00C661E9"/>
    <w:rsid w:val="00C663A7"/>
    <w:rsid w:val="00C663BF"/>
    <w:rsid w:val="00C664BA"/>
    <w:rsid w:val="00C669DB"/>
    <w:rsid w:val="00C66F92"/>
    <w:rsid w:val="00C7069F"/>
    <w:rsid w:val="00C7070E"/>
    <w:rsid w:val="00C707F9"/>
    <w:rsid w:val="00C7225B"/>
    <w:rsid w:val="00C74390"/>
    <w:rsid w:val="00C74A4C"/>
    <w:rsid w:val="00C75E8F"/>
    <w:rsid w:val="00C765FA"/>
    <w:rsid w:val="00C775FC"/>
    <w:rsid w:val="00C8030C"/>
    <w:rsid w:val="00C80678"/>
    <w:rsid w:val="00C80CBF"/>
    <w:rsid w:val="00C80DDA"/>
    <w:rsid w:val="00C80E2F"/>
    <w:rsid w:val="00C8211B"/>
    <w:rsid w:val="00C8299F"/>
    <w:rsid w:val="00C835CE"/>
    <w:rsid w:val="00C8365A"/>
    <w:rsid w:val="00C840A3"/>
    <w:rsid w:val="00C84D08"/>
    <w:rsid w:val="00C85AD0"/>
    <w:rsid w:val="00C85D4F"/>
    <w:rsid w:val="00C85E4A"/>
    <w:rsid w:val="00C865B8"/>
    <w:rsid w:val="00C8694F"/>
    <w:rsid w:val="00C8722A"/>
    <w:rsid w:val="00C874E2"/>
    <w:rsid w:val="00C87550"/>
    <w:rsid w:val="00C87931"/>
    <w:rsid w:val="00C87B97"/>
    <w:rsid w:val="00C90455"/>
    <w:rsid w:val="00C91A08"/>
    <w:rsid w:val="00C923D0"/>
    <w:rsid w:val="00C92754"/>
    <w:rsid w:val="00C92940"/>
    <w:rsid w:val="00C938DC"/>
    <w:rsid w:val="00C942AC"/>
    <w:rsid w:val="00C94571"/>
    <w:rsid w:val="00C951FA"/>
    <w:rsid w:val="00C9563C"/>
    <w:rsid w:val="00C96895"/>
    <w:rsid w:val="00C96D3A"/>
    <w:rsid w:val="00C97254"/>
    <w:rsid w:val="00C9727E"/>
    <w:rsid w:val="00CA01EA"/>
    <w:rsid w:val="00CA06FA"/>
    <w:rsid w:val="00CA09F6"/>
    <w:rsid w:val="00CA0BDA"/>
    <w:rsid w:val="00CA0E51"/>
    <w:rsid w:val="00CA13C0"/>
    <w:rsid w:val="00CA175B"/>
    <w:rsid w:val="00CA1AFC"/>
    <w:rsid w:val="00CA1B6A"/>
    <w:rsid w:val="00CA2586"/>
    <w:rsid w:val="00CA2959"/>
    <w:rsid w:val="00CA2C61"/>
    <w:rsid w:val="00CA2E05"/>
    <w:rsid w:val="00CA367B"/>
    <w:rsid w:val="00CA3D49"/>
    <w:rsid w:val="00CA42AE"/>
    <w:rsid w:val="00CA4790"/>
    <w:rsid w:val="00CA4C01"/>
    <w:rsid w:val="00CA4C4E"/>
    <w:rsid w:val="00CA5BD8"/>
    <w:rsid w:val="00CA7055"/>
    <w:rsid w:val="00CA7D93"/>
    <w:rsid w:val="00CB051E"/>
    <w:rsid w:val="00CB070C"/>
    <w:rsid w:val="00CB1233"/>
    <w:rsid w:val="00CB13B7"/>
    <w:rsid w:val="00CB19BE"/>
    <w:rsid w:val="00CB2728"/>
    <w:rsid w:val="00CB2B23"/>
    <w:rsid w:val="00CB2B48"/>
    <w:rsid w:val="00CB3449"/>
    <w:rsid w:val="00CB3597"/>
    <w:rsid w:val="00CB36F2"/>
    <w:rsid w:val="00CB44B0"/>
    <w:rsid w:val="00CB67E4"/>
    <w:rsid w:val="00CB6E13"/>
    <w:rsid w:val="00CB7096"/>
    <w:rsid w:val="00CB79CA"/>
    <w:rsid w:val="00CC050A"/>
    <w:rsid w:val="00CC0B61"/>
    <w:rsid w:val="00CC190A"/>
    <w:rsid w:val="00CC1BA7"/>
    <w:rsid w:val="00CC41B6"/>
    <w:rsid w:val="00CC45E6"/>
    <w:rsid w:val="00CC55D5"/>
    <w:rsid w:val="00CC5602"/>
    <w:rsid w:val="00CC5E77"/>
    <w:rsid w:val="00CC623F"/>
    <w:rsid w:val="00CC6874"/>
    <w:rsid w:val="00CC6B20"/>
    <w:rsid w:val="00CC6E08"/>
    <w:rsid w:val="00CC75DD"/>
    <w:rsid w:val="00CC76C0"/>
    <w:rsid w:val="00CC7A09"/>
    <w:rsid w:val="00CC7EC3"/>
    <w:rsid w:val="00CD0263"/>
    <w:rsid w:val="00CD0410"/>
    <w:rsid w:val="00CD134F"/>
    <w:rsid w:val="00CD1A1E"/>
    <w:rsid w:val="00CD20E0"/>
    <w:rsid w:val="00CD284D"/>
    <w:rsid w:val="00CD3126"/>
    <w:rsid w:val="00CD3140"/>
    <w:rsid w:val="00CD3302"/>
    <w:rsid w:val="00CD3E1F"/>
    <w:rsid w:val="00CD50CA"/>
    <w:rsid w:val="00CD519C"/>
    <w:rsid w:val="00CD5550"/>
    <w:rsid w:val="00CD55BD"/>
    <w:rsid w:val="00CD5768"/>
    <w:rsid w:val="00CD5B15"/>
    <w:rsid w:val="00CD6075"/>
    <w:rsid w:val="00CD6753"/>
    <w:rsid w:val="00CD6A44"/>
    <w:rsid w:val="00CD6BC7"/>
    <w:rsid w:val="00CD7A09"/>
    <w:rsid w:val="00CD7A1E"/>
    <w:rsid w:val="00CD7A99"/>
    <w:rsid w:val="00CE07AC"/>
    <w:rsid w:val="00CE0D24"/>
    <w:rsid w:val="00CE0E77"/>
    <w:rsid w:val="00CE11D9"/>
    <w:rsid w:val="00CE1246"/>
    <w:rsid w:val="00CE12F2"/>
    <w:rsid w:val="00CE1393"/>
    <w:rsid w:val="00CE1A15"/>
    <w:rsid w:val="00CE1E22"/>
    <w:rsid w:val="00CE2199"/>
    <w:rsid w:val="00CE281F"/>
    <w:rsid w:val="00CE302B"/>
    <w:rsid w:val="00CE38E4"/>
    <w:rsid w:val="00CE3D50"/>
    <w:rsid w:val="00CE4446"/>
    <w:rsid w:val="00CE4477"/>
    <w:rsid w:val="00CE44A8"/>
    <w:rsid w:val="00CE5A77"/>
    <w:rsid w:val="00CE64D0"/>
    <w:rsid w:val="00CE68BB"/>
    <w:rsid w:val="00CE6945"/>
    <w:rsid w:val="00CE6B6E"/>
    <w:rsid w:val="00CE6EE4"/>
    <w:rsid w:val="00CE6F60"/>
    <w:rsid w:val="00CE78A0"/>
    <w:rsid w:val="00CE7FCF"/>
    <w:rsid w:val="00CF097A"/>
    <w:rsid w:val="00CF110F"/>
    <w:rsid w:val="00CF13E8"/>
    <w:rsid w:val="00CF16C9"/>
    <w:rsid w:val="00CF2437"/>
    <w:rsid w:val="00CF2F95"/>
    <w:rsid w:val="00CF3D6B"/>
    <w:rsid w:val="00CF46B3"/>
    <w:rsid w:val="00CF48BD"/>
    <w:rsid w:val="00CF4B0A"/>
    <w:rsid w:val="00CF5386"/>
    <w:rsid w:val="00CF5594"/>
    <w:rsid w:val="00CF6057"/>
    <w:rsid w:val="00CF61E8"/>
    <w:rsid w:val="00CF6F57"/>
    <w:rsid w:val="00D00391"/>
    <w:rsid w:val="00D010AA"/>
    <w:rsid w:val="00D01ABA"/>
    <w:rsid w:val="00D01D35"/>
    <w:rsid w:val="00D02C7C"/>
    <w:rsid w:val="00D02CE1"/>
    <w:rsid w:val="00D03ABE"/>
    <w:rsid w:val="00D042B4"/>
    <w:rsid w:val="00D0438C"/>
    <w:rsid w:val="00D046B8"/>
    <w:rsid w:val="00D05007"/>
    <w:rsid w:val="00D05F52"/>
    <w:rsid w:val="00D06166"/>
    <w:rsid w:val="00D0699F"/>
    <w:rsid w:val="00D07795"/>
    <w:rsid w:val="00D10385"/>
    <w:rsid w:val="00D109A2"/>
    <w:rsid w:val="00D11067"/>
    <w:rsid w:val="00D11554"/>
    <w:rsid w:val="00D122B1"/>
    <w:rsid w:val="00D135EF"/>
    <w:rsid w:val="00D13A22"/>
    <w:rsid w:val="00D14200"/>
    <w:rsid w:val="00D1528E"/>
    <w:rsid w:val="00D15798"/>
    <w:rsid w:val="00D163F2"/>
    <w:rsid w:val="00D17124"/>
    <w:rsid w:val="00D17A0E"/>
    <w:rsid w:val="00D17AD3"/>
    <w:rsid w:val="00D17D18"/>
    <w:rsid w:val="00D20007"/>
    <w:rsid w:val="00D20553"/>
    <w:rsid w:val="00D20A91"/>
    <w:rsid w:val="00D20F16"/>
    <w:rsid w:val="00D20F3A"/>
    <w:rsid w:val="00D21920"/>
    <w:rsid w:val="00D21928"/>
    <w:rsid w:val="00D21A9F"/>
    <w:rsid w:val="00D21AD6"/>
    <w:rsid w:val="00D221B9"/>
    <w:rsid w:val="00D2328A"/>
    <w:rsid w:val="00D23C76"/>
    <w:rsid w:val="00D23CAF"/>
    <w:rsid w:val="00D24522"/>
    <w:rsid w:val="00D24570"/>
    <w:rsid w:val="00D249B3"/>
    <w:rsid w:val="00D24F7E"/>
    <w:rsid w:val="00D2542D"/>
    <w:rsid w:val="00D25620"/>
    <w:rsid w:val="00D259D2"/>
    <w:rsid w:val="00D263AB"/>
    <w:rsid w:val="00D26C5B"/>
    <w:rsid w:val="00D270E8"/>
    <w:rsid w:val="00D27717"/>
    <w:rsid w:val="00D27BFB"/>
    <w:rsid w:val="00D27C33"/>
    <w:rsid w:val="00D30174"/>
    <w:rsid w:val="00D303DE"/>
    <w:rsid w:val="00D31518"/>
    <w:rsid w:val="00D31ED7"/>
    <w:rsid w:val="00D31EFC"/>
    <w:rsid w:val="00D32831"/>
    <w:rsid w:val="00D334D8"/>
    <w:rsid w:val="00D33633"/>
    <w:rsid w:val="00D343D5"/>
    <w:rsid w:val="00D34717"/>
    <w:rsid w:val="00D34C1A"/>
    <w:rsid w:val="00D35C3F"/>
    <w:rsid w:val="00D35DEC"/>
    <w:rsid w:val="00D36AFB"/>
    <w:rsid w:val="00D37C9E"/>
    <w:rsid w:val="00D418E8"/>
    <w:rsid w:val="00D41D92"/>
    <w:rsid w:val="00D422A7"/>
    <w:rsid w:val="00D427A1"/>
    <w:rsid w:val="00D42D65"/>
    <w:rsid w:val="00D43194"/>
    <w:rsid w:val="00D43374"/>
    <w:rsid w:val="00D43A59"/>
    <w:rsid w:val="00D446D1"/>
    <w:rsid w:val="00D44A45"/>
    <w:rsid w:val="00D45518"/>
    <w:rsid w:val="00D46E21"/>
    <w:rsid w:val="00D47671"/>
    <w:rsid w:val="00D479C9"/>
    <w:rsid w:val="00D506C0"/>
    <w:rsid w:val="00D507EC"/>
    <w:rsid w:val="00D50AC8"/>
    <w:rsid w:val="00D50AFB"/>
    <w:rsid w:val="00D51206"/>
    <w:rsid w:val="00D51368"/>
    <w:rsid w:val="00D5229B"/>
    <w:rsid w:val="00D52353"/>
    <w:rsid w:val="00D5330F"/>
    <w:rsid w:val="00D536EB"/>
    <w:rsid w:val="00D539AC"/>
    <w:rsid w:val="00D53AD1"/>
    <w:rsid w:val="00D53DA1"/>
    <w:rsid w:val="00D55429"/>
    <w:rsid w:val="00D55ED1"/>
    <w:rsid w:val="00D56C5C"/>
    <w:rsid w:val="00D57449"/>
    <w:rsid w:val="00D5791D"/>
    <w:rsid w:val="00D57CE2"/>
    <w:rsid w:val="00D609BC"/>
    <w:rsid w:val="00D61BE0"/>
    <w:rsid w:val="00D61C9C"/>
    <w:rsid w:val="00D628EF"/>
    <w:rsid w:val="00D62C4D"/>
    <w:rsid w:val="00D62E0B"/>
    <w:rsid w:val="00D631BF"/>
    <w:rsid w:val="00D63B20"/>
    <w:rsid w:val="00D64844"/>
    <w:rsid w:val="00D64A34"/>
    <w:rsid w:val="00D6523B"/>
    <w:rsid w:val="00D653D4"/>
    <w:rsid w:val="00D655B3"/>
    <w:rsid w:val="00D6577B"/>
    <w:rsid w:val="00D668CF"/>
    <w:rsid w:val="00D66FAA"/>
    <w:rsid w:val="00D6728B"/>
    <w:rsid w:val="00D6750D"/>
    <w:rsid w:val="00D67E59"/>
    <w:rsid w:val="00D7084D"/>
    <w:rsid w:val="00D71302"/>
    <w:rsid w:val="00D7142C"/>
    <w:rsid w:val="00D71E52"/>
    <w:rsid w:val="00D72447"/>
    <w:rsid w:val="00D73067"/>
    <w:rsid w:val="00D73A17"/>
    <w:rsid w:val="00D73DD5"/>
    <w:rsid w:val="00D742A4"/>
    <w:rsid w:val="00D7555C"/>
    <w:rsid w:val="00D75830"/>
    <w:rsid w:val="00D75962"/>
    <w:rsid w:val="00D7596D"/>
    <w:rsid w:val="00D75C1E"/>
    <w:rsid w:val="00D75FFA"/>
    <w:rsid w:val="00D760AA"/>
    <w:rsid w:val="00D765D0"/>
    <w:rsid w:val="00D774AB"/>
    <w:rsid w:val="00D7766B"/>
    <w:rsid w:val="00D77911"/>
    <w:rsid w:val="00D77E16"/>
    <w:rsid w:val="00D80C3A"/>
    <w:rsid w:val="00D8188B"/>
    <w:rsid w:val="00D8278F"/>
    <w:rsid w:val="00D836C1"/>
    <w:rsid w:val="00D837FC"/>
    <w:rsid w:val="00D84DFE"/>
    <w:rsid w:val="00D856F1"/>
    <w:rsid w:val="00D86820"/>
    <w:rsid w:val="00D8693E"/>
    <w:rsid w:val="00D86D0A"/>
    <w:rsid w:val="00D8708B"/>
    <w:rsid w:val="00D87619"/>
    <w:rsid w:val="00D8790A"/>
    <w:rsid w:val="00D87963"/>
    <w:rsid w:val="00D87B50"/>
    <w:rsid w:val="00D87DEA"/>
    <w:rsid w:val="00D921BE"/>
    <w:rsid w:val="00D92346"/>
    <w:rsid w:val="00D925DB"/>
    <w:rsid w:val="00D92A4F"/>
    <w:rsid w:val="00D92D49"/>
    <w:rsid w:val="00D93067"/>
    <w:rsid w:val="00D9307F"/>
    <w:rsid w:val="00D930D0"/>
    <w:rsid w:val="00D933B2"/>
    <w:rsid w:val="00D940C6"/>
    <w:rsid w:val="00D94AD0"/>
    <w:rsid w:val="00D95DEE"/>
    <w:rsid w:val="00D96167"/>
    <w:rsid w:val="00D961A2"/>
    <w:rsid w:val="00D9655E"/>
    <w:rsid w:val="00D96CFA"/>
    <w:rsid w:val="00D96E61"/>
    <w:rsid w:val="00D97997"/>
    <w:rsid w:val="00D97AE2"/>
    <w:rsid w:val="00D97B95"/>
    <w:rsid w:val="00DA0A5B"/>
    <w:rsid w:val="00DA1D48"/>
    <w:rsid w:val="00DA210C"/>
    <w:rsid w:val="00DA2865"/>
    <w:rsid w:val="00DA3340"/>
    <w:rsid w:val="00DA3AA7"/>
    <w:rsid w:val="00DA469F"/>
    <w:rsid w:val="00DA46C2"/>
    <w:rsid w:val="00DA4F38"/>
    <w:rsid w:val="00DA6E29"/>
    <w:rsid w:val="00DA7A0D"/>
    <w:rsid w:val="00DB01DD"/>
    <w:rsid w:val="00DB1D56"/>
    <w:rsid w:val="00DB257E"/>
    <w:rsid w:val="00DB2B4C"/>
    <w:rsid w:val="00DB2E61"/>
    <w:rsid w:val="00DB3585"/>
    <w:rsid w:val="00DB3F5D"/>
    <w:rsid w:val="00DB4296"/>
    <w:rsid w:val="00DB4A0F"/>
    <w:rsid w:val="00DB53BD"/>
    <w:rsid w:val="00DB5AB2"/>
    <w:rsid w:val="00DB5CC2"/>
    <w:rsid w:val="00DB5CE0"/>
    <w:rsid w:val="00DB632A"/>
    <w:rsid w:val="00DB6E37"/>
    <w:rsid w:val="00DB7CB0"/>
    <w:rsid w:val="00DB7F33"/>
    <w:rsid w:val="00DC2286"/>
    <w:rsid w:val="00DC2C4F"/>
    <w:rsid w:val="00DC3971"/>
    <w:rsid w:val="00DC3989"/>
    <w:rsid w:val="00DC3B54"/>
    <w:rsid w:val="00DC43D3"/>
    <w:rsid w:val="00DC4612"/>
    <w:rsid w:val="00DC48E3"/>
    <w:rsid w:val="00DC5237"/>
    <w:rsid w:val="00DC5712"/>
    <w:rsid w:val="00DC6135"/>
    <w:rsid w:val="00DC6B38"/>
    <w:rsid w:val="00DC71AF"/>
    <w:rsid w:val="00DC77C7"/>
    <w:rsid w:val="00DC7E1F"/>
    <w:rsid w:val="00DD0935"/>
    <w:rsid w:val="00DD0B6C"/>
    <w:rsid w:val="00DD1FDD"/>
    <w:rsid w:val="00DD20DD"/>
    <w:rsid w:val="00DD2F15"/>
    <w:rsid w:val="00DD313F"/>
    <w:rsid w:val="00DD3732"/>
    <w:rsid w:val="00DD3886"/>
    <w:rsid w:val="00DD4B8D"/>
    <w:rsid w:val="00DD5279"/>
    <w:rsid w:val="00DD5513"/>
    <w:rsid w:val="00DD6368"/>
    <w:rsid w:val="00DD774F"/>
    <w:rsid w:val="00DD7F1F"/>
    <w:rsid w:val="00DE14FE"/>
    <w:rsid w:val="00DE16E9"/>
    <w:rsid w:val="00DE1810"/>
    <w:rsid w:val="00DE1C6B"/>
    <w:rsid w:val="00DE1EB7"/>
    <w:rsid w:val="00DE2379"/>
    <w:rsid w:val="00DE24F1"/>
    <w:rsid w:val="00DE2859"/>
    <w:rsid w:val="00DE3B07"/>
    <w:rsid w:val="00DE3C1A"/>
    <w:rsid w:val="00DE644C"/>
    <w:rsid w:val="00DE6729"/>
    <w:rsid w:val="00DE7908"/>
    <w:rsid w:val="00DE7D8B"/>
    <w:rsid w:val="00DF0666"/>
    <w:rsid w:val="00DF0804"/>
    <w:rsid w:val="00DF0FE9"/>
    <w:rsid w:val="00DF125B"/>
    <w:rsid w:val="00DF1727"/>
    <w:rsid w:val="00DF174D"/>
    <w:rsid w:val="00DF25B7"/>
    <w:rsid w:val="00DF27DC"/>
    <w:rsid w:val="00DF280A"/>
    <w:rsid w:val="00DF3357"/>
    <w:rsid w:val="00DF33B9"/>
    <w:rsid w:val="00DF3589"/>
    <w:rsid w:val="00DF3BD1"/>
    <w:rsid w:val="00DF3EA9"/>
    <w:rsid w:val="00DF5CE6"/>
    <w:rsid w:val="00DF7AE0"/>
    <w:rsid w:val="00E005DF"/>
    <w:rsid w:val="00E00D5A"/>
    <w:rsid w:val="00E01313"/>
    <w:rsid w:val="00E01DB2"/>
    <w:rsid w:val="00E02303"/>
    <w:rsid w:val="00E02426"/>
    <w:rsid w:val="00E029A1"/>
    <w:rsid w:val="00E029F9"/>
    <w:rsid w:val="00E03DE0"/>
    <w:rsid w:val="00E04043"/>
    <w:rsid w:val="00E040D5"/>
    <w:rsid w:val="00E04151"/>
    <w:rsid w:val="00E042B0"/>
    <w:rsid w:val="00E04605"/>
    <w:rsid w:val="00E04769"/>
    <w:rsid w:val="00E06044"/>
    <w:rsid w:val="00E0605C"/>
    <w:rsid w:val="00E06A21"/>
    <w:rsid w:val="00E070C7"/>
    <w:rsid w:val="00E07106"/>
    <w:rsid w:val="00E07334"/>
    <w:rsid w:val="00E0762C"/>
    <w:rsid w:val="00E07D1F"/>
    <w:rsid w:val="00E10162"/>
    <w:rsid w:val="00E107AD"/>
    <w:rsid w:val="00E11266"/>
    <w:rsid w:val="00E11684"/>
    <w:rsid w:val="00E12212"/>
    <w:rsid w:val="00E124ED"/>
    <w:rsid w:val="00E12761"/>
    <w:rsid w:val="00E12E86"/>
    <w:rsid w:val="00E13C29"/>
    <w:rsid w:val="00E14A7B"/>
    <w:rsid w:val="00E153A0"/>
    <w:rsid w:val="00E1577E"/>
    <w:rsid w:val="00E15AAB"/>
    <w:rsid w:val="00E164F4"/>
    <w:rsid w:val="00E167B9"/>
    <w:rsid w:val="00E17285"/>
    <w:rsid w:val="00E17920"/>
    <w:rsid w:val="00E202E7"/>
    <w:rsid w:val="00E20441"/>
    <w:rsid w:val="00E21641"/>
    <w:rsid w:val="00E221DD"/>
    <w:rsid w:val="00E22C46"/>
    <w:rsid w:val="00E22D69"/>
    <w:rsid w:val="00E2315F"/>
    <w:rsid w:val="00E234AB"/>
    <w:rsid w:val="00E24293"/>
    <w:rsid w:val="00E24716"/>
    <w:rsid w:val="00E26A76"/>
    <w:rsid w:val="00E2779A"/>
    <w:rsid w:val="00E27A1F"/>
    <w:rsid w:val="00E27A57"/>
    <w:rsid w:val="00E27AE8"/>
    <w:rsid w:val="00E27CAF"/>
    <w:rsid w:val="00E30219"/>
    <w:rsid w:val="00E30756"/>
    <w:rsid w:val="00E30E5A"/>
    <w:rsid w:val="00E3195D"/>
    <w:rsid w:val="00E325E3"/>
    <w:rsid w:val="00E33948"/>
    <w:rsid w:val="00E341EB"/>
    <w:rsid w:val="00E3459D"/>
    <w:rsid w:val="00E34CEB"/>
    <w:rsid w:val="00E360B4"/>
    <w:rsid w:val="00E36A82"/>
    <w:rsid w:val="00E371F0"/>
    <w:rsid w:val="00E374D6"/>
    <w:rsid w:val="00E40653"/>
    <w:rsid w:val="00E4082C"/>
    <w:rsid w:val="00E40F3A"/>
    <w:rsid w:val="00E4116A"/>
    <w:rsid w:val="00E4197F"/>
    <w:rsid w:val="00E41BF4"/>
    <w:rsid w:val="00E42481"/>
    <w:rsid w:val="00E42942"/>
    <w:rsid w:val="00E42A61"/>
    <w:rsid w:val="00E430F5"/>
    <w:rsid w:val="00E43B8C"/>
    <w:rsid w:val="00E4419A"/>
    <w:rsid w:val="00E44736"/>
    <w:rsid w:val="00E45371"/>
    <w:rsid w:val="00E45CDC"/>
    <w:rsid w:val="00E45FA9"/>
    <w:rsid w:val="00E46A06"/>
    <w:rsid w:val="00E4728C"/>
    <w:rsid w:val="00E4750F"/>
    <w:rsid w:val="00E4783A"/>
    <w:rsid w:val="00E479D0"/>
    <w:rsid w:val="00E500C5"/>
    <w:rsid w:val="00E50EE4"/>
    <w:rsid w:val="00E510C6"/>
    <w:rsid w:val="00E51239"/>
    <w:rsid w:val="00E51D10"/>
    <w:rsid w:val="00E51F0B"/>
    <w:rsid w:val="00E524BD"/>
    <w:rsid w:val="00E52747"/>
    <w:rsid w:val="00E53B78"/>
    <w:rsid w:val="00E54583"/>
    <w:rsid w:val="00E54A2D"/>
    <w:rsid w:val="00E54B20"/>
    <w:rsid w:val="00E5539B"/>
    <w:rsid w:val="00E56881"/>
    <w:rsid w:val="00E569D2"/>
    <w:rsid w:val="00E6005D"/>
    <w:rsid w:val="00E607B6"/>
    <w:rsid w:val="00E60A26"/>
    <w:rsid w:val="00E60B79"/>
    <w:rsid w:val="00E60D77"/>
    <w:rsid w:val="00E60D99"/>
    <w:rsid w:val="00E613E0"/>
    <w:rsid w:val="00E61C66"/>
    <w:rsid w:val="00E62330"/>
    <w:rsid w:val="00E62547"/>
    <w:rsid w:val="00E641CE"/>
    <w:rsid w:val="00E64563"/>
    <w:rsid w:val="00E64BEF"/>
    <w:rsid w:val="00E650FC"/>
    <w:rsid w:val="00E65C01"/>
    <w:rsid w:val="00E66370"/>
    <w:rsid w:val="00E677FF"/>
    <w:rsid w:val="00E67981"/>
    <w:rsid w:val="00E67DD8"/>
    <w:rsid w:val="00E700BF"/>
    <w:rsid w:val="00E70338"/>
    <w:rsid w:val="00E709BC"/>
    <w:rsid w:val="00E70D0B"/>
    <w:rsid w:val="00E71176"/>
    <w:rsid w:val="00E712BC"/>
    <w:rsid w:val="00E7196D"/>
    <w:rsid w:val="00E71CB4"/>
    <w:rsid w:val="00E7259F"/>
    <w:rsid w:val="00E72890"/>
    <w:rsid w:val="00E73B40"/>
    <w:rsid w:val="00E7438D"/>
    <w:rsid w:val="00E7475A"/>
    <w:rsid w:val="00E748A6"/>
    <w:rsid w:val="00E74D5D"/>
    <w:rsid w:val="00E74FE7"/>
    <w:rsid w:val="00E751B7"/>
    <w:rsid w:val="00E76049"/>
    <w:rsid w:val="00E7677E"/>
    <w:rsid w:val="00E767F0"/>
    <w:rsid w:val="00E77652"/>
    <w:rsid w:val="00E77DC1"/>
    <w:rsid w:val="00E77E6D"/>
    <w:rsid w:val="00E80765"/>
    <w:rsid w:val="00E81239"/>
    <w:rsid w:val="00E81F42"/>
    <w:rsid w:val="00E82ED7"/>
    <w:rsid w:val="00E839EF"/>
    <w:rsid w:val="00E83CA0"/>
    <w:rsid w:val="00E85014"/>
    <w:rsid w:val="00E85BE7"/>
    <w:rsid w:val="00E86391"/>
    <w:rsid w:val="00E86982"/>
    <w:rsid w:val="00E86FB6"/>
    <w:rsid w:val="00E8736A"/>
    <w:rsid w:val="00E87B8D"/>
    <w:rsid w:val="00E87D20"/>
    <w:rsid w:val="00E87FCD"/>
    <w:rsid w:val="00E9039D"/>
    <w:rsid w:val="00E9097A"/>
    <w:rsid w:val="00E909CF"/>
    <w:rsid w:val="00E90E72"/>
    <w:rsid w:val="00E91A4E"/>
    <w:rsid w:val="00E91A4F"/>
    <w:rsid w:val="00E91B05"/>
    <w:rsid w:val="00E93381"/>
    <w:rsid w:val="00E94228"/>
    <w:rsid w:val="00E946DB"/>
    <w:rsid w:val="00E956B3"/>
    <w:rsid w:val="00E95CC5"/>
    <w:rsid w:val="00E96CED"/>
    <w:rsid w:val="00E97086"/>
    <w:rsid w:val="00EA0577"/>
    <w:rsid w:val="00EA059B"/>
    <w:rsid w:val="00EA0BDF"/>
    <w:rsid w:val="00EA1131"/>
    <w:rsid w:val="00EA1CDE"/>
    <w:rsid w:val="00EA296F"/>
    <w:rsid w:val="00EA3C21"/>
    <w:rsid w:val="00EA3FB4"/>
    <w:rsid w:val="00EA403E"/>
    <w:rsid w:val="00EA4901"/>
    <w:rsid w:val="00EA59E5"/>
    <w:rsid w:val="00EA5ADC"/>
    <w:rsid w:val="00EA600B"/>
    <w:rsid w:val="00EA618E"/>
    <w:rsid w:val="00EA64CF"/>
    <w:rsid w:val="00EA751E"/>
    <w:rsid w:val="00EA7923"/>
    <w:rsid w:val="00EB011C"/>
    <w:rsid w:val="00EB0176"/>
    <w:rsid w:val="00EB092F"/>
    <w:rsid w:val="00EB0C8C"/>
    <w:rsid w:val="00EB1591"/>
    <w:rsid w:val="00EB1744"/>
    <w:rsid w:val="00EB1928"/>
    <w:rsid w:val="00EB2C69"/>
    <w:rsid w:val="00EB33DC"/>
    <w:rsid w:val="00EB35A8"/>
    <w:rsid w:val="00EB3ADA"/>
    <w:rsid w:val="00EB40B0"/>
    <w:rsid w:val="00EB441A"/>
    <w:rsid w:val="00EB4E8C"/>
    <w:rsid w:val="00EB51CE"/>
    <w:rsid w:val="00EB772A"/>
    <w:rsid w:val="00EB7AB3"/>
    <w:rsid w:val="00EC05E4"/>
    <w:rsid w:val="00EC0AEF"/>
    <w:rsid w:val="00EC1096"/>
    <w:rsid w:val="00EC175C"/>
    <w:rsid w:val="00EC1D84"/>
    <w:rsid w:val="00EC1DB6"/>
    <w:rsid w:val="00EC1E44"/>
    <w:rsid w:val="00EC1E50"/>
    <w:rsid w:val="00EC20F3"/>
    <w:rsid w:val="00EC26AD"/>
    <w:rsid w:val="00EC2B57"/>
    <w:rsid w:val="00EC2DD6"/>
    <w:rsid w:val="00EC2E4C"/>
    <w:rsid w:val="00EC39AD"/>
    <w:rsid w:val="00EC434E"/>
    <w:rsid w:val="00EC4F58"/>
    <w:rsid w:val="00EC632C"/>
    <w:rsid w:val="00EC6790"/>
    <w:rsid w:val="00EC6A3A"/>
    <w:rsid w:val="00EC7877"/>
    <w:rsid w:val="00EC7CF4"/>
    <w:rsid w:val="00ED00C8"/>
    <w:rsid w:val="00ED030D"/>
    <w:rsid w:val="00ED046A"/>
    <w:rsid w:val="00ED12F4"/>
    <w:rsid w:val="00ED1C18"/>
    <w:rsid w:val="00ED1F80"/>
    <w:rsid w:val="00ED21D3"/>
    <w:rsid w:val="00ED288E"/>
    <w:rsid w:val="00ED2AA0"/>
    <w:rsid w:val="00ED2F40"/>
    <w:rsid w:val="00ED3E6E"/>
    <w:rsid w:val="00ED436E"/>
    <w:rsid w:val="00ED4486"/>
    <w:rsid w:val="00ED497D"/>
    <w:rsid w:val="00ED67F1"/>
    <w:rsid w:val="00ED74F0"/>
    <w:rsid w:val="00EE00B3"/>
    <w:rsid w:val="00EE00FA"/>
    <w:rsid w:val="00EE078F"/>
    <w:rsid w:val="00EE0F89"/>
    <w:rsid w:val="00EE14B0"/>
    <w:rsid w:val="00EE18E4"/>
    <w:rsid w:val="00EE2019"/>
    <w:rsid w:val="00EE291F"/>
    <w:rsid w:val="00EE34DF"/>
    <w:rsid w:val="00EE45FD"/>
    <w:rsid w:val="00EE4E95"/>
    <w:rsid w:val="00EE70C5"/>
    <w:rsid w:val="00EE73FC"/>
    <w:rsid w:val="00EE75C3"/>
    <w:rsid w:val="00EE787C"/>
    <w:rsid w:val="00EE7C90"/>
    <w:rsid w:val="00EE7E16"/>
    <w:rsid w:val="00EE7F25"/>
    <w:rsid w:val="00EF02AE"/>
    <w:rsid w:val="00EF1024"/>
    <w:rsid w:val="00EF11A5"/>
    <w:rsid w:val="00EF1757"/>
    <w:rsid w:val="00EF1A10"/>
    <w:rsid w:val="00EF2321"/>
    <w:rsid w:val="00EF24C9"/>
    <w:rsid w:val="00EF2AB5"/>
    <w:rsid w:val="00EF3AA9"/>
    <w:rsid w:val="00EF4388"/>
    <w:rsid w:val="00EF482B"/>
    <w:rsid w:val="00EF4A4C"/>
    <w:rsid w:val="00EF4FCE"/>
    <w:rsid w:val="00EF5B92"/>
    <w:rsid w:val="00EF5D86"/>
    <w:rsid w:val="00EF5DF4"/>
    <w:rsid w:val="00EF5EA9"/>
    <w:rsid w:val="00EF6621"/>
    <w:rsid w:val="00EF6834"/>
    <w:rsid w:val="00EF783E"/>
    <w:rsid w:val="00EF7B5E"/>
    <w:rsid w:val="00EF7CBE"/>
    <w:rsid w:val="00EF7EEC"/>
    <w:rsid w:val="00F003F0"/>
    <w:rsid w:val="00F005B7"/>
    <w:rsid w:val="00F009F2"/>
    <w:rsid w:val="00F00D83"/>
    <w:rsid w:val="00F018C9"/>
    <w:rsid w:val="00F03528"/>
    <w:rsid w:val="00F03E66"/>
    <w:rsid w:val="00F04262"/>
    <w:rsid w:val="00F0431A"/>
    <w:rsid w:val="00F057C5"/>
    <w:rsid w:val="00F05816"/>
    <w:rsid w:val="00F0617A"/>
    <w:rsid w:val="00F06249"/>
    <w:rsid w:val="00F06C3C"/>
    <w:rsid w:val="00F07619"/>
    <w:rsid w:val="00F07722"/>
    <w:rsid w:val="00F07758"/>
    <w:rsid w:val="00F107C7"/>
    <w:rsid w:val="00F10BCE"/>
    <w:rsid w:val="00F114F4"/>
    <w:rsid w:val="00F11561"/>
    <w:rsid w:val="00F1168F"/>
    <w:rsid w:val="00F128B7"/>
    <w:rsid w:val="00F13726"/>
    <w:rsid w:val="00F13782"/>
    <w:rsid w:val="00F142BB"/>
    <w:rsid w:val="00F15000"/>
    <w:rsid w:val="00F1525D"/>
    <w:rsid w:val="00F156C8"/>
    <w:rsid w:val="00F165E5"/>
    <w:rsid w:val="00F174D2"/>
    <w:rsid w:val="00F17FA9"/>
    <w:rsid w:val="00F17FD9"/>
    <w:rsid w:val="00F20102"/>
    <w:rsid w:val="00F201F2"/>
    <w:rsid w:val="00F20BF1"/>
    <w:rsid w:val="00F20D78"/>
    <w:rsid w:val="00F2171C"/>
    <w:rsid w:val="00F21E90"/>
    <w:rsid w:val="00F2218F"/>
    <w:rsid w:val="00F2226B"/>
    <w:rsid w:val="00F2230F"/>
    <w:rsid w:val="00F225EC"/>
    <w:rsid w:val="00F22637"/>
    <w:rsid w:val="00F23C6C"/>
    <w:rsid w:val="00F23D67"/>
    <w:rsid w:val="00F24316"/>
    <w:rsid w:val="00F24DF2"/>
    <w:rsid w:val="00F24E02"/>
    <w:rsid w:val="00F25E61"/>
    <w:rsid w:val="00F2656E"/>
    <w:rsid w:val="00F27FDE"/>
    <w:rsid w:val="00F30090"/>
    <w:rsid w:val="00F301D0"/>
    <w:rsid w:val="00F313F0"/>
    <w:rsid w:val="00F316B4"/>
    <w:rsid w:val="00F3193D"/>
    <w:rsid w:val="00F3204B"/>
    <w:rsid w:val="00F324E7"/>
    <w:rsid w:val="00F33F8A"/>
    <w:rsid w:val="00F3512A"/>
    <w:rsid w:val="00F353EB"/>
    <w:rsid w:val="00F35E41"/>
    <w:rsid w:val="00F37120"/>
    <w:rsid w:val="00F37249"/>
    <w:rsid w:val="00F375C4"/>
    <w:rsid w:val="00F378EF"/>
    <w:rsid w:val="00F37B26"/>
    <w:rsid w:val="00F40BAE"/>
    <w:rsid w:val="00F42839"/>
    <w:rsid w:val="00F42B96"/>
    <w:rsid w:val="00F42C70"/>
    <w:rsid w:val="00F432FF"/>
    <w:rsid w:val="00F43B6E"/>
    <w:rsid w:val="00F44294"/>
    <w:rsid w:val="00F44884"/>
    <w:rsid w:val="00F44CF7"/>
    <w:rsid w:val="00F46505"/>
    <w:rsid w:val="00F46A9A"/>
    <w:rsid w:val="00F4707F"/>
    <w:rsid w:val="00F47371"/>
    <w:rsid w:val="00F47724"/>
    <w:rsid w:val="00F4799B"/>
    <w:rsid w:val="00F5107E"/>
    <w:rsid w:val="00F5140E"/>
    <w:rsid w:val="00F5152B"/>
    <w:rsid w:val="00F51AAA"/>
    <w:rsid w:val="00F51C4A"/>
    <w:rsid w:val="00F5232B"/>
    <w:rsid w:val="00F52855"/>
    <w:rsid w:val="00F52F8E"/>
    <w:rsid w:val="00F53319"/>
    <w:rsid w:val="00F5352E"/>
    <w:rsid w:val="00F5398B"/>
    <w:rsid w:val="00F54DCF"/>
    <w:rsid w:val="00F54F68"/>
    <w:rsid w:val="00F55DFD"/>
    <w:rsid w:val="00F56EE3"/>
    <w:rsid w:val="00F576CB"/>
    <w:rsid w:val="00F57A51"/>
    <w:rsid w:val="00F57BF9"/>
    <w:rsid w:val="00F57F2F"/>
    <w:rsid w:val="00F600CB"/>
    <w:rsid w:val="00F60420"/>
    <w:rsid w:val="00F605C6"/>
    <w:rsid w:val="00F60645"/>
    <w:rsid w:val="00F6073E"/>
    <w:rsid w:val="00F61324"/>
    <w:rsid w:val="00F61344"/>
    <w:rsid w:val="00F61CAF"/>
    <w:rsid w:val="00F62146"/>
    <w:rsid w:val="00F6247B"/>
    <w:rsid w:val="00F62634"/>
    <w:rsid w:val="00F632D5"/>
    <w:rsid w:val="00F6342F"/>
    <w:rsid w:val="00F6346F"/>
    <w:rsid w:val="00F63EA5"/>
    <w:rsid w:val="00F64410"/>
    <w:rsid w:val="00F65853"/>
    <w:rsid w:val="00F65A09"/>
    <w:rsid w:val="00F663AE"/>
    <w:rsid w:val="00F66919"/>
    <w:rsid w:val="00F66EC1"/>
    <w:rsid w:val="00F6700E"/>
    <w:rsid w:val="00F70249"/>
    <w:rsid w:val="00F70759"/>
    <w:rsid w:val="00F70A3B"/>
    <w:rsid w:val="00F70D9B"/>
    <w:rsid w:val="00F70EBF"/>
    <w:rsid w:val="00F70ED3"/>
    <w:rsid w:val="00F71048"/>
    <w:rsid w:val="00F71696"/>
    <w:rsid w:val="00F72EE3"/>
    <w:rsid w:val="00F73549"/>
    <w:rsid w:val="00F739AC"/>
    <w:rsid w:val="00F73B78"/>
    <w:rsid w:val="00F74041"/>
    <w:rsid w:val="00F74BCE"/>
    <w:rsid w:val="00F74C2A"/>
    <w:rsid w:val="00F74C99"/>
    <w:rsid w:val="00F75B41"/>
    <w:rsid w:val="00F75B96"/>
    <w:rsid w:val="00F76A13"/>
    <w:rsid w:val="00F76ED1"/>
    <w:rsid w:val="00F77534"/>
    <w:rsid w:val="00F77D4A"/>
    <w:rsid w:val="00F77F9A"/>
    <w:rsid w:val="00F80245"/>
    <w:rsid w:val="00F80B56"/>
    <w:rsid w:val="00F80BDB"/>
    <w:rsid w:val="00F81663"/>
    <w:rsid w:val="00F81E7D"/>
    <w:rsid w:val="00F81F43"/>
    <w:rsid w:val="00F81FDC"/>
    <w:rsid w:val="00F8218E"/>
    <w:rsid w:val="00F82191"/>
    <w:rsid w:val="00F8235B"/>
    <w:rsid w:val="00F825A2"/>
    <w:rsid w:val="00F83422"/>
    <w:rsid w:val="00F83654"/>
    <w:rsid w:val="00F842D4"/>
    <w:rsid w:val="00F853EF"/>
    <w:rsid w:val="00F85412"/>
    <w:rsid w:val="00F8587C"/>
    <w:rsid w:val="00F864CF"/>
    <w:rsid w:val="00F866AE"/>
    <w:rsid w:val="00F86791"/>
    <w:rsid w:val="00F87975"/>
    <w:rsid w:val="00F90958"/>
    <w:rsid w:val="00F90EA1"/>
    <w:rsid w:val="00F91046"/>
    <w:rsid w:val="00F9110D"/>
    <w:rsid w:val="00F91381"/>
    <w:rsid w:val="00F91C69"/>
    <w:rsid w:val="00F91EA5"/>
    <w:rsid w:val="00F92614"/>
    <w:rsid w:val="00F92F12"/>
    <w:rsid w:val="00F931C0"/>
    <w:rsid w:val="00F9330B"/>
    <w:rsid w:val="00F93499"/>
    <w:rsid w:val="00F9369B"/>
    <w:rsid w:val="00F9529A"/>
    <w:rsid w:val="00F95308"/>
    <w:rsid w:val="00F95769"/>
    <w:rsid w:val="00F96362"/>
    <w:rsid w:val="00F975AC"/>
    <w:rsid w:val="00F975B7"/>
    <w:rsid w:val="00FA079E"/>
    <w:rsid w:val="00FA0BB5"/>
    <w:rsid w:val="00FA0DA8"/>
    <w:rsid w:val="00FA12B6"/>
    <w:rsid w:val="00FA13C7"/>
    <w:rsid w:val="00FA1A2B"/>
    <w:rsid w:val="00FA1BE1"/>
    <w:rsid w:val="00FA1ED2"/>
    <w:rsid w:val="00FA2868"/>
    <w:rsid w:val="00FA317C"/>
    <w:rsid w:val="00FA31B5"/>
    <w:rsid w:val="00FA35AF"/>
    <w:rsid w:val="00FA3AF6"/>
    <w:rsid w:val="00FA41AE"/>
    <w:rsid w:val="00FA44AD"/>
    <w:rsid w:val="00FA4FF5"/>
    <w:rsid w:val="00FA51F9"/>
    <w:rsid w:val="00FA62C7"/>
    <w:rsid w:val="00FA7830"/>
    <w:rsid w:val="00FA7A06"/>
    <w:rsid w:val="00FB00C0"/>
    <w:rsid w:val="00FB0132"/>
    <w:rsid w:val="00FB0C1C"/>
    <w:rsid w:val="00FB0C64"/>
    <w:rsid w:val="00FB109B"/>
    <w:rsid w:val="00FB1E21"/>
    <w:rsid w:val="00FB22D4"/>
    <w:rsid w:val="00FB26B2"/>
    <w:rsid w:val="00FB27CE"/>
    <w:rsid w:val="00FB3B2A"/>
    <w:rsid w:val="00FB3B39"/>
    <w:rsid w:val="00FB42AE"/>
    <w:rsid w:val="00FB4426"/>
    <w:rsid w:val="00FB4711"/>
    <w:rsid w:val="00FB4C19"/>
    <w:rsid w:val="00FB4FEE"/>
    <w:rsid w:val="00FB5096"/>
    <w:rsid w:val="00FB5EA8"/>
    <w:rsid w:val="00FB667F"/>
    <w:rsid w:val="00FB6721"/>
    <w:rsid w:val="00FB6854"/>
    <w:rsid w:val="00FB6CC8"/>
    <w:rsid w:val="00FB7195"/>
    <w:rsid w:val="00FC0BFA"/>
    <w:rsid w:val="00FC0C19"/>
    <w:rsid w:val="00FC15FE"/>
    <w:rsid w:val="00FC16D8"/>
    <w:rsid w:val="00FC1BF0"/>
    <w:rsid w:val="00FC258A"/>
    <w:rsid w:val="00FC2FC5"/>
    <w:rsid w:val="00FC3152"/>
    <w:rsid w:val="00FC417D"/>
    <w:rsid w:val="00FC4681"/>
    <w:rsid w:val="00FC572A"/>
    <w:rsid w:val="00FC5A5D"/>
    <w:rsid w:val="00FC65EE"/>
    <w:rsid w:val="00FC6983"/>
    <w:rsid w:val="00FC7989"/>
    <w:rsid w:val="00FD057E"/>
    <w:rsid w:val="00FD0921"/>
    <w:rsid w:val="00FD0FF6"/>
    <w:rsid w:val="00FD2C04"/>
    <w:rsid w:val="00FD33BE"/>
    <w:rsid w:val="00FD358A"/>
    <w:rsid w:val="00FD3EDA"/>
    <w:rsid w:val="00FD40A0"/>
    <w:rsid w:val="00FD4505"/>
    <w:rsid w:val="00FD49BF"/>
    <w:rsid w:val="00FD5156"/>
    <w:rsid w:val="00FD6EA1"/>
    <w:rsid w:val="00FD78B9"/>
    <w:rsid w:val="00FE02EC"/>
    <w:rsid w:val="00FE0BA5"/>
    <w:rsid w:val="00FE0DDD"/>
    <w:rsid w:val="00FE0DFE"/>
    <w:rsid w:val="00FE196C"/>
    <w:rsid w:val="00FE21BA"/>
    <w:rsid w:val="00FE40C1"/>
    <w:rsid w:val="00FE4258"/>
    <w:rsid w:val="00FE4C42"/>
    <w:rsid w:val="00FE55F1"/>
    <w:rsid w:val="00FE5919"/>
    <w:rsid w:val="00FE5CA6"/>
    <w:rsid w:val="00FE627C"/>
    <w:rsid w:val="00FF034F"/>
    <w:rsid w:val="00FF18A7"/>
    <w:rsid w:val="00FF2166"/>
    <w:rsid w:val="00FF23EB"/>
    <w:rsid w:val="00FF261C"/>
    <w:rsid w:val="00FF2754"/>
    <w:rsid w:val="00FF2B00"/>
    <w:rsid w:val="00FF376D"/>
    <w:rsid w:val="00FF3957"/>
    <w:rsid w:val="00FF55E1"/>
    <w:rsid w:val="00FF56E6"/>
    <w:rsid w:val="00FF652F"/>
    <w:rsid w:val="00FF6986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07"/>
    <w:pPr>
      <w:suppressAutoHyphens/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352E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1352E"/>
    <w:rPr>
      <w:rFonts w:ascii="Cambria" w:hAnsi="Cambria" w:cs="Cambria"/>
      <w:b/>
      <w:bCs/>
      <w:color w:val="4F81BD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6F44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F4407"/>
  </w:style>
  <w:style w:type="paragraph" w:customStyle="1" w:styleId="ConsPlusNormal">
    <w:name w:val="ConsPlusNormal"/>
    <w:uiPriority w:val="99"/>
    <w:rsid w:val="005527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AF093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1352E"/>
    <w:pPr>
      <w:ind w:left="720"/>
    </w:pPr>
  </w:style>
  <w:style w:type="table" w:styleId="TableGrid">
    <w:name w:val="Table Grid"/>
    <w:basedOn w:val="TableNormal"/>
    <w:uiPriority w:val="99"/>
    <w:rsid w:val="00A135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352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352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7D792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D7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5D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138</Words>
  <Characters>792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ObshOtdel</cp:lastModifiedBy>
  <cp:revision>5</cp:revision>
  <cp:lastPrinted>2016-04-04T11:13:00Z</cp:lastPrinted>
  <dcterms:created xsi:type="dcterms:W3CDTF">2016-03-21T08:01:00Z</dcterms:created>
  <dcterms:modified xsi:type="dcterms:W3CDTF">2016-04-04T11:18:00Z</dcterms:modified>
</cp:coreProperties>
</file>