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B" w:rsidRPr="005B1055" w:rsidRDefault="0000497B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A52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preferrelative="f">
            <v:imagedata r:id="rId5" o:title=""/>
            <o:lock v:ext="edit" aspectratio="f"/>
          </v:shape>
        </w:pict>
      </w:r>
    </w:p>
    <w:p w:rsidR="0000497B" w:rsidRPr="005B1055" w:rsidRDefault="0000497B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0497B" w:rsidRPr="005B1055" w:rsidRDefault="0000497B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7B" w:rsidRPr="005B1055" w:rsidRDefault="0000497B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00497B" w:rsidRPr="005B1055" w:rsidRDefault="0000497B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00497B" w:rsidRPr="005B1055" w:rsidRDefault="0000497B" w:rsidP="005B10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7B" w:rsidRPr="005B1055" w:rsidRDefault="0000497B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10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21.03.2016</w:t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05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B1055">
        <w:rPr>
          <w:rFonts w:ascii="Times New Roman" w:hAnsi="Times New Roman" w:cs="Times New Roman"/>
          <w:sz w:val="28"/>
          <w:szCs w:val="28"/>
        </w:rPr>
        <w:t>-р</w:t>
      </w:r>
    </w:p>
    <w:p w:rsidR="0000497B" w:rsidRPr="005B1055" w:rsidRDefault="0000497B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sz w:val="28"/>
          <w:szCs w:val="28"/>
        </w:rPr>
        <w:t>станица Архангельская</w:t>
      </w:r>
    </w:p>
    <w:p w:rsidR="0000497B" w:rsidRPr="005B1055" w:rsidRDefault="0000497B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97B" w:rsidRDefault="0000497B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организации воинского учета и бронирования граждан,</w:t>
      </w:r>
    </w:p>
    <w:p w:rsidR="0000497B" w:rsidRDefault="0000497B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пребывающих в запасе</w:t>
      </w:r>
    </w:p>
    <w:p w:rsidR="0000497B" w:rsidRPr="005B1055" w:rsidRDefault="0000497B" w:rsidP="005B1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97B" w:rsidRPr="005042C1" w:rsidRDefault="0000497B" w:rsidP="005042C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2C1">
        <w:rPr>
          <w:rFonts w:ascii="Times New Roman" w:hAnsi="Times New Roman" w:cs="Times New Roman"/>
          <w:sz w:val="28"/>
          <w:szCs w:val="28"/>
        </w:rPr>
        <w:t>Во исполнении Федеральных законов Российской Федерации от 31 мая 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27 февраля 2006 года №1719 «Положение о воинском учете», от 26 февраля 1998 года №258 «Основные положение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организациях».</w:t>
      </w:r>
    </w:p>
    <w:p w:rsidR="0000497B" w:rsidRPr="005042C1" w:rsidRDefault="0000497B" w:rsidP="005042C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2C1">
        <w:rPr>
          <w:rFonts w:ascii="Times New Roman" w:hAnsi="Times New Roman" w:cs="Times New Roman"/>
          <w:sz w:val="28"/>
          <w:szCs w:val="28"/>
        </w:rPr>
        <w:t xml:space="preserve">1.Возложить обязанности по ведению воинского учета и бронированию граждан, пребывающих в запасе, на специалиста администрации Архангельского сельского поселения Тихорецкого района Дятлова Ольгу Александровну. </w:t>
      </w:r>
    </w:p>
    <w:p w:rsidR="0000497B" w:rsidRPr="005042C1" w:rsidRDefault="0000497B" w:rsidP="005042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2C1">
        <w:rPr>
          <w:rFonts w:ascii="Times New Roman" w:hAnsi="Times New Roman" w:cs="Times New Roman"/>
          <w:sz w:val="28"/>
          <w:szCs w:val="28"/>
        </w:rPr>
        <w:t>2.</w:t>
      </w:r>
      <w:r w:rsidRPr="005042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временного отсутствия Дятловой Ольги Александровны, ответственность  </w:t>
      </w:r>
      <w:r w:rsidRPr="005042C1">
        <w:rPr>
          <w:rFonts w:ascii="Times New Roman" w:hAnsi="Times New Roman" w:cs="Times New Roman"/>
          <w:sz w:val="28"/>
          <w:szCs w:val="28"/>
        </w:rPr>
        <w:t>по ведению воинского учета граждан, пребывающих в запасе, возложить на специалиста администрации Архангельского сельского поселения Тихорецкого района  Буцыкову Екатерину Александровну.</w:t>
      </w:r>
    </w:p>
    <w:p w:rsidR="0000497B" w:rsidRPr="005042C1" w:rsidRDefault="0000497B" w:rsidP="005042C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2C1">
        <w:rPr>
          <w:rFonts w:ascii="Times New Roman" w:hAnsi="Times New Roman" w:cs="Times New Roman"/>
          <w:sz w:val="28"/>
          <w:szCs w:val="28"/>
        </w:rPr>
        <w:t>3.Начальнику общего отдела администрации Архангельского сельского поселения Тихорецкого района А.В.Черемисиной довести настоящее распоряжение до исполнителей и руководителей предприятий, организаций и учреждений, расположенных на территории Архангельского сельского поселения Тихорецкого района.</w:t>
      </w:r>
    </w:p>
    <w:p w:rsidR="0000497B" w:rsidRPr="005042C1" w:rsidRDefault="0000497B" w:rsidP="005042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42C1">
        <w:rPr>
          <w:rFonts w:ascii="Times New Roman" w:hAnsi="Times New Roman" w:cs="Times New Roman"/>
          <w:sz w:val="28"/>
          <w:szCs w:val="28"/>
        </w:rPr>
        <w:t>.Распоряжение администрации Архангельского сельского поселения Тихорецкого района от 1 ноября 2013 года № 55-р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C1">
        <w:rPr>
          <w:rFonts w:ascii="Times New Roman" w:hAnsi="Times New Roman" w:cs="Times New Roman"/>
          <w:sz w:val="28"/>
          <w:szCs w:val="28"/>
        </w:rPr>
        <w:t>«Об организации воинского учета и бронирования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C1">
        <w:rPr>
          <w:rFonts w:ascii="Times New Roman" w:hAnsi="Times New Roman" w:cs="Times New Roman"/>
          <w:sz w:val="28"/>
          <w:szCs w:val="28"/>
        </w:rPr>
        <w:t>пребывающих в запасе» признать  утратившим силу.</w:t>
      </w:r>
    </w:p>
    <w:p w:rsidR="0000497B" w:rsidRDefault="0000497B" w:rsidP="005042C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42C1">
        <w:rPr>
          <w:rFonts w:ascii="Times New Roman" w:hAnsi="Times New Roman" w:cs="Times New Roman"/>
          <w:sz w:val="28"/>
          <w:szCs w:val="28"/>
        </w:rPr>
        <w:t>.Контроль за выполнением настоящего распоряжения оставляю</w:t>
      </w:r>
      <w:r w:rsidRPr="007D7922">
        <w:rPr>
          <w:rFonts w:ascii="Times New Roman" w:hAnsi="Times New Roman" w:cs="Times New Roman"/>
          <w:sz w:val="28"/>
          <w:szCs w:val="28"/>
        </w:rPr>
        <w:t xml:space="preserve"> за собой</w:t>
      </w:r>
    </w:p>
    <w:p w:rsidR="0000497B" w:rsidRPr="007D7922" w:rsidRDefault="0000497B" w:rsidP="007D792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7922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00497B" w:rsidRDefault="0000497B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97B" w:rsidRPr="005B1055" w:rsidRDefault="0000497B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7B" w:rsidRDefault="0000497B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00497B" w:rsidRPr="005B1055" w:rsidRDefault="0000497B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Е.М.Абашкин</w:t>
      </w:r>
    </w:p>
    <w:sectPr w:rsidR="0000497B" w:rsidRPr="005B1055" w:rsidSect="005042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EE4"/>
    <w:multiLevelType w:val="hybridMultilevel"/>
    <w:tmpl w:val="F12CD9F8"/>
    <w:lvl w:ilvl="0" w:tplc="D4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60482"/>
    <w:multiLevelType w:val="hybridMultilevel"/>
    <w:tmpl w:val="A4E695AA"/>
    <w:lvl w:ilvl="0" w:tplc="237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E4BB6"/>
    <w:multiLevelType w:val="hybridMultilevel"/>
    <w:tmpl w:val="48D6AB9A"/>
    <w:lvl w:ilvl="0" w:tplc="D81A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E1E60">
      <w:numFmt w:val="none"/>
      <w:lvlText w:val=""/>
      <w:lvlJc w:val="left"/>
      <w:pPr>
        <w:tabs>
          <w:tab w:val="num" w:pos="360"/>
        </w:tabs>
      </w:pPr>
    </w:lvl>
    <w:lvl w:ilvl="2" w:tplc="CB3C3ED6">
      <w:numFmt w:val="none"/>
      <w:lvlText w:val=""/>
      <w:lvlJc w:val="left"/>
      <w:pPr>
        <w:tabs>
          <w:tab w:val="num" w:pos="360"/>
        </w:tabs>
      </w:pPr>
    </w:lvl>
    <w:lvl w:ilvl="3" w:tplc="FB0C8B54">
      <w:numFmt w:val="none"/>
      <w:lvlText w:val=""/>
      <w:lvlJc w:val="left"/>
      <w:pPr>
        <w:tabs>
          <w:tab w:val="num" w:pos="360"/>
        </w:tabs>
      </w:pPr>
    </w:lvl>
    <w:lvl w:ilvl="4" w:tplc="8D626C26">
      <w:numFmt w:val="none"/>
      <w:lvlText w:val=""/>
      <w:lvlJc w:val="left"/>
      <w:pPr>
        <w:tabs>
          <w:tab w:val="num" w:pos="360"/>
        </w:tabs>
      </w:pPr>
    </w:lvl>
    <w:lvl w:ilvl="5" w:tplc="6C2C6F64">
      <w:numFmt w:val="none"/>
      <w:lvlText w:val=""/>
      <w:lvlJc w:val="left"/>
      <w:pPr>
        <w:tabs>
          <w:tab w:val="num" w:pos="360"/>
        </w:tabs>
      </w:pPr>
    </w:lvl>
    <w:lvl w:ilvl="6" w:tplc="DBE6B46E">
      <w:numFmt w:val="none"/>
      <w:lvlText w:val=""/>
      <w:lvlJc w:val="left"/>
      <w:pPr>
        <w:tabs>
          <w:tab w:val="num" w:pos="360"/>
        </w:tabs>
      </w:pPr>
    </w:lvl>
    <w:lvl w:ilvl="7" w:tplc="90FA5BFC">
      <w:numFmt w:val="none"/>
      <w:lvlText w:val=""/>
      <w:lvlJc w:val="left"/>
      <w:pPr>
        <w:tabs>
          <w:tab w:val="num" w:pos="360"/>
        </w:tabs>
      </w:pPr>
    </w:lvl>
    <w:lvl w:ilvl="8" w:tplc="4CEC92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D30EA5"/>
    <w:multiLevelType w:val="hybridMultilevel"/>
    <w:tmpl w:val="9F5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650DF"/>
    <w:multiLevelType w:val="hybridMultilevel"/>
    <w:tmpl w:val="40C67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07"/>
    <w:rsid w:val="00000979"/>
    <w:rsid w:val="00001EC3"/>
    <w:rsid w:val="0000302B"/>
    <w:rsid w:val="0000324D"/>
    <w:rsid w:val="0000379A"/>
    <w:rsid w:val="00003B8C"/>
    <w:rsid w:val="00004049"/>
    <w:rsid w:val="00004716"/>
    <w:rsid w:val="000047EA"/>
    <w:rsid w:val="0000497B"/>
    <w:rsid w:val="000054AC"/>
    <w:rsid w:val="00005658"/>
    <w:rsid w:val="00006175"/>
    <w:rsid w:val="000067D0"/>
    <w:rsid w:val="000069D1"/>
    <w:rsid w:val="000072A9"/>
    <w:rsid w:val="00007944"/>
    <w:rsid w:val="00007CD3"/>
    <w:rsid w:val="00007D9E"/>
    <w:rsid w:val="00010A99"/>
    <w:rsid w:val="0001245F"/>
    <w:rsid w:val="000126F3"/>
    <w:rsid w:val="000135D7"/>
    <w:rsid w:val="000145AC"/>
    <w:rsid w:val="00014DAF"/>
    <w:rsid w:val="00014EBD"/>
    <w:rsid w:val="00014FF4"/>
    <w:rsid w:val="0001559C"/>
    <w:rsid w:val="00015642"/>
    <w:rsid w:val="0001594D"/>
    <w:rsid w:val="0001799A"/>
    <w:rsid w:val="00017FEB"/>
    <w:rsid w:val="0002014D"/>
    <w:rsid w:val="0002151F"/>
    <w:rsid w:val="00022A78"/>
    <w:rsid w:val="00022BD7"/>
    <w:rsid w:val="00022CEC"/>
    <w:rsid w:val="000237CD"/>
    <w:rsid w:val="000237DC"/>
    <w:rsid w:val="000239A3"/>
    <w:rsid w:val="00023A2B"/>
    <w:rsid w:val="00023F67"/>
    <w:rsid w:val="00024C38"/>
    <w:rsid w:val="00024F13"/>
    <w:rsid w:val="00024FB8"/>
    <w:rsid w:val="00025A12"/>
    <w:rsid w:val="000260BB"/>
    <w:rsid w:val="000261C2"/>
    <w:rsid w:val="0002628A"/>
    <w:rsid w:val="000266AF"/>
    <w:rsid w:val="000266E6"/>
    <w:rsid w:val="00026A9E"/>
    <w:rsid w:val="000275DD"/>
    <w:rsid w:val="00027FA3"/>
    <w:rsid w:val="00030129"/>
    <w:rsid w:val="000306C7"/>
    <w:rsid w:val="000307AC"/>
    <w:rsid w:val="00031590"/>
    <w:rsid w:val="000315EE"/>
    <w:rsid w:val="000317F5"/>
    <w:rsid w:val="00032087"/>
    <w:rsid w:val="00032A5F"/>
    <w:rsid w:val="00032A9F"/>
    <w:rsid w:val="00033A75"/>
    <w:rsid w:val="00033BD9"/>
    <w:rsid w:val="00034374"/>
    <w:rsid w:val="00034AEC"/>
    <w:rsid w:val="00036855"/>
    <w:rsid w:val="00036F61"/>
    <w:rsid w:val="00037401"/>
    <w:rsid w:val="00037544"/>
    <w:rsid w:val="00037A6E"/>
    <w:rsid w:val="00040388"/>
    <w:rsid w:val="00041399"/>
    <w:rsid w:val="00041D03"/>
    <w:rsid w:val="0004222A"/>
    <w:rsid w:val="00042C4E"/>
    <w:rsid w:val="000430D0"/>
    <w:rsid w:val="000438AB"/>
    <w:rsid w:val="000453C7"/>
    <w:rsid w:val="0004569D"/>
    <w:rsid w:val="0004681E"/>
    <w:rsid w:val="00046862"/>
    <w:rsid w:val="00046C1B"/>
    <w:rsid w:val="00050499"/>
    <w:rsid w:val="00050F9E"/>
    <w:rsid w:val="000517C7"/>
    <w:rsid w:val="0005255E"/>
    <w:rsid w:val="00052754"/>
    <w:rsid w:val="0005330F"/>
    <w:rsid w:val="000539B2"/>
    <w:rsid w:val="00053C94"/>
    <w:rsid w:val="00054018"/>
    <w:rsid w:val="0005483A"/>
    <w:rsid w:val="00054F28"/>
    <w:rsid w:val="00055353"/>
    <w:rsid w:val="00055C70"/>
    <w:rsid w:val="00056034"/>
    <w:rsid w:val="00056685"/>
    <w:rsid w:val="00057CA5"/>
    <w:rsid w:val="00060996"/>
    <w:rsid w:val="00061253"/>
    <w:rsid w:val="000614EF"/>
    <w:rsid w:val="000622E4"/>
    <w:rsid w:val="0006321E"/>
    <w:rsid w:val="00063409"/>
    <w:rsid w:val="00063A84"/>
    <w:rsid w:val="00063ED3"/>
    <w:rsid w:val="00065B52"/>
    <w:rsid w:val="00065D1D"/>
    <w:rsid w:val="000666BF"/>
    <w:rsid w:val="00067C2A"/>
    <w:rsid w:val="0007196C"/>
    <w:rsid w:val="00072474"/>
    <w:rsid w:val="00072910"/>
    <w:rsid w:val="00073043"/>
    <w:rsid w:val="00073915"/>
    <w:rsid w:val="00073BD9"/>
    <w:rsid w:val="00074AAC"/>
    <w:rsid w:val="00075191"/>
    <w:rsid w:val="00075678"/>
    <w:rsid w:val="00075E2F"/>
    <w:rsid w:val="000765B0"/>
    <w:rsid w:val="00076F70"/>
    <w:rsid w:val="000778FF"/>
    <w:rsid w:val="00077AB1"/>
    <w:rsid w:val="000800A7"/>
    <w:rsid w:val="00080148"/>
    <w:rsid w:val="00080B5A"/>
    <w:rsid w:val="0008266B"/>
    <w:rsid w:val="000827BB"/>
    <w:rsid w:val="00082A8F"/>
    <w:rsid w:val="000832B0"/>
    <w:rsid w:val="00083BC5"/>
    <w:rsid w:val="0008426D"/>
    <w:rsid w:val="00084F0D"/>
    <w:rsid w:val="00085559"/>
    <w:rsid w:val="00085AB7"/>
    <w:rsid w:val="00086230"/>
    <w:rsid w:val="000865B0"/>
    <w:rsid w:val="00086BDC"/>
    <w:rsid w:val="00087293"/>
    <w:rsid w:val="00087824"/>
    <w:rsid w:val="00090198"/>
    <w:rsid w:val="00090E3B"/>
    <w:rsid w:val="0009197B"/>
    <w:rsid w:val="00092160"/>
    <w:rsid w:val="00093DD7"/>
    <w:rsid w:val="000943BB"/>
    <w:rsid w:val="00094AFB"/>
    <w:rsid w:val="00094C16"/>
    <w:rsid w:val="00094D6B"/>
    <w:rsid w:val="00095C80"/>
    <w:rsid w:val="00095CE5"/>
    <w:rsid w:val="00095D72"/>
    <w:rsid w:val="00097C49"/>
    <w:rsid w:val="000A0A8B"/>
    <w:rsid w:val="000A1102"/>
    <w:rsid w:val="000A16A0"/>
    <w:rsid w:val="000A1D08"/>
    <w:rsid w:val="000A235E"/>
    <w:rsid w:val="000A2A89"/>
    <w:rsid w:val="000A301E"/>
    <w:rsid w:val="000A33D6"/>
    <w:rsid w:val="000A3E5A"/>
    <w:rsid w:val="000A400A"/>
    <w:rsid w:val="000A4140"/>
    <w:rsid w:val="000A515E"/>
    <w:rsid w:val="000A5609"/>
    <w:rsid w:val="000A6092"/>
    <w:rsid w:val="000A6EE6"/>
    <w:rsid w:val="000A7D28"/>
    <w:rsid w:val="000B0388"/>
    <w:rsid w:val="000B0D73"/>
    <w:rsid w:val="000B16F1"/>
    <w:rsid w:val="000B19DF"/>
    <w:rsid w:val="000B25E2"/>
    <w:rsid w:val="000B2B60"/>
    <w:rsid w:val="000B2E2A"/>
    <w:rsid w:val="000B2EA5"/>
    <w:rsid w:val="000B34A8"/>
    <w:rsid w:val="000B3699"/>
    <w:rsid w:val="000B3DC2"/>
    <w:rsid w:val="000B5767"/>
    <w:rsid w:val="000B59DA"/>
    <w:rsid w:val="000B5E26"/>
    <w:rsid w:val="000B6D57"/>
    <w:rsid w:val="000B6E1B"/>
    <w:rsid w:val="000B734E"/>
    <w:rsid w:val="000B73E1"/>
    <w:rsid w:val="000B7D53"/>
    <w:rsid w:val="000B7E36"/>
    <w:rsid w:val="000C06DF"/>
    <w:rsid w:val="000C0D21"/>
    <w:rsid w:val="000C0D99"/>
    <w:rsid w:val="000C18F2"/>
    <w:rsid w:val="000C1C73"/>
    <w:rsid w:val="000C3435"/>
    <w:rsid w:val="000C3AD9"/>
    <w:rsid w:val="000C4DAB"/>
    <w:rsid w:val="000C4F7D"/>
    <w:rsid w:val="000C6319"/>
    <w:rsid w:val="000C6B35"/>
    <w:rsid w:val="000D0577"/>
    <w:rsid w:val="000D05A1"/>
    <w:rsid w:val="000D0E06"/>
    <w:rsid w:val="000D1077"/>
    <w:rsid w:val="000D1213"/>
    <w:rsid w:val="000D14A2"/>
    <w:rsid w:val="000D1BF6"/>
    <w:rsid w:val="000D1EF5"/>
    <w:rsid w:val="000D24E7"/>
    <w:rsid w:val="000D28B9"/>
    <w:rsid w:val="000D3498"/>
    <w:rsid w:val="000D4BC0"/>
    <w:rsid w:val="000D57A9"/>
    <w:rsid w:val="000D5B85"/>
    <w:rsid w:val="000D6054"/>
    <w:rsid w:val="000D65F3"/>
    <w:rsid w:val="000D775E"/>
    <w:rsid w:val="000E0123"/>
    <w:rsid w:val="000E08CB"/>
    <w:rsid w:val="000E1210"/>
    <w:rsid w:val="000E2256"/>
    <w:rsid w:val="000E26EE"/>
    <w:rsid w:val="000E30E3"/>
    <w:rsid w:val="000E346B"/>
    <w:rsid w:val="000E35FD"/>
    <w:rsid w:val="000E3B68"/>
    <w:rsid w:val="000E47C2"/>
    <w:rsid w:val="000E4D2F"/>
    <w:rsid w:val="000E5409"/>
    <w:rsid w:val="000E606C"/>
    <w:rsid w:val="000E64B3"/>
    <w:rsid w:val="000E6FAE"/>
    <w:rsid w:val="000E7AF4"/>
    <w:rsid w:val="000E7DF6"/>
    <w:rsid w:val="000F112E"/>
    <w:rsid w:val="000F13A5"/>
    <w:rsid w:val="000F2433"/>
    <w:rsid w:val="000F26BB"/>
    <w:rsid w:val="000F290D"/>
    <w:rsid w:val="000F2A1C"/>
    <w:rsid w:val="000F2FA4"/>
    <w:rsid w:val="000F367E"/>
    <w:rsid w:val="000F457C"/>
    <w:rsid w:val="000F4DF5"/>
    <w:rsid w:val="000F5115"/>
    <w:rsid w:val="000F5880"/>
    <w:rsid w:val="000F67A0"/>
    <w:rsid w:val="000F7675"/>
    <w:rsid w:val="000F78A7"/>
    <w:rsid w:val="001001EF"/>
    <w:rsid w:val="00100EB3"/>
    <w:rsid w:val="00100EE2"/>
    <w:rsid w:val="00101937"/>
    <w:rsid w:val="00102301"/>
    <w:rsid w:val="00102769"/>
    <w:rsid w:val="00103AC5"/>
    <w:rsid w:val="00103DC8"/>
    <w:rsid w:val="00104080"/>
    <w:rsid w:val="001048E9"/>
    <w:rsid w:val="00104D62"/>
    <w:rsid w:val="001056BA"/>
    <w:rsid w:val="0010605C"/>
    <w:rsid w:val="00106E51"/>
    <w:rsid w:val="00107773"/>
    <w:rsid w:val="00107C7E"/>
    <w:rsid w:val="00107C8B"/>
    <w:rsid w:val="00107DEA"/>
    <w:rsid w:val="00110C75"/>
    <w:rsid w:val="00110F8B"/>
    <w:rsid w:val="00111CF7"/>
    <w:rsid w:val="00112E55"/>
    <w:rsid w:val="00112F15"/>
    <w:rsid w:val="00113415"/>
    <w:rsid w:val="001137C1"/>
    <w:rsid w:val="001139C0"/>
    <w:rsid w:val="00113D27"/>
    <w:rsid w:val="0011435B"/>
    <w:rsid w:val="001161A7"/>
    <w:rsid w:val="0011671D"/>
    <w:rsid w:val="00116AF4"/>
    <w:rsid w:val="00116F66"/>
    <w:rsid w:val="001203C6"/>
    <w:rsid w:val="001206D4"/>
    <w:rsid w:val="001216D4"/>
    <w:rsid w:val="001226AF"/>
    <w:rsid w:val="001228C1"/>
    <w:rsid w:val="00122EF9"/>
    <w:rsid w:val="00123ABE"/>
    <w:rsid w:val="00124057"/>
    <w:rsid w:val="001240C1"/>
    <w:rsid w:val="0012431A"/>
    <w:rsid w:val="00124423"/>
    <w:rsid w:val="00125404"/>
    <w:rsid w:val="00125A34"/>
    <w:rsid w:val="00125F7D"/>
    <w:rsid w:val="00127011"/>
    <w:rsid w:val="001271EF"/>
    <w:rsid w:val="00127A42"/>
    <w:rsid w:val="00127A9A"/>
    <w:rsid w:val="001300A2"/>
    <w:rsid w:val="0013043A"/>
    <w:rsid w:val="00131445"/>
    <w:rsid w:val="00131DFD"/>
    <w:rsid w:val="00132147"/>
    <w:rsid w:val="00132898"/>
    <w:rsid w:val="0013351B"/>
    <w:rsid w:val="001337AC"/>
    <w:rsid w:val="00134313"/>
    <w:rsid w:val="001344D4"/>
    <w:rsid w:val="001351FA"/>
    <w:rsid w:val="00135938"/>
    <w:rsid w:val="00136293"/>
    <w:rsid w:val="001364D3"/>
    <w:rsid w:val="00136B91"/>
    <w:rsid w:val="001375C0"/>
    <w:rsid w:val="00137C5B"/>
    <w:rsid w:val="00140E76"/>
    <w:rsid w:val="00141091"/>
    <w:rsid w:val="001411AE"/>
    <w:rsid w:val="00141D91"/>
    <w:rsid w:val="001427A2"/>
    <w:rsid w:val="00143050"/>
    <w:rsid w:val="001433D0"/>
    <w:rsid w:val="00143535"/>
    <w:rsid w:val="00143884"/>
    <w:rsid w:val="001439A2"/>
    <w:rsid w:val="00143D98"/>
    <w:rsid w:val="00144241"/>
    <w:rsid w:val="00144465"/>
    <w:rsid w:val="0014468E"/>
    <w:rsid w:val="00144D48"/>
    <w:rsid w:val="0014571F"/>
    <w:rsid w:val="0014735A"/>
    <w:rsid w:val="001473A8"/>
    <w:rsid w:val="00147877"/>
    <w:rsid w:val="001479F7"/>
    <w:rsid w:val="00150D91"/>
    <w:rsid w:val="00151143"/>
    <w:rsid w:val="00151D1C"/>
    <w:rsid w:val="001525C2"/>
    <w:rsid w:val="00152774"/>
    <w:rsid w:val="001528DA"/>
    <w:rsid w:val="00153200"/>
    <w:rsid w:val="001541C0"/>
    <w:rsid w:val="00154DCC"/>
    <w:rsid w:val="001555C1"/>
    <w:rsid w:val="001564FB"/>
    <w:rsid w:val="00157669"/>
    <w:rsid w:val="0016152E"/>
    <w:rsid w:val="001615F8"/>
    <w:rsid w:val="0016338F"/>
    <w:rsid w:val="001635C5"/>
    <w:rsid w:val="00163BE8"/>
    <w:rsid w:val="00164345"/>
    <w:rsid w:val="00164E42"/>
    <w:rsid w:val="0016575F"/>
    <w:rsid w:val="00165779"/>
    <w:rsid w:val="001672A2"/>
    <w:rsid w:val="00167C0F"/>
    <w:rsid w:val="0017024E"/>
    <w:rsid w:val="00170407"/>
    <w:rsid w:val="00170A8F"/>
    <w:rsid w:val="00171205"/>
    <w:rsid w:val="00171D77"/>
    <w:rsid w:val="001730C1"/>
    <w:rsid w:val="001737D6"/>
    <w:rsid w:val="00173A14"/>
    <w:rsid w:val="0017421D"/>
    <w:rsid w:val="00174956"/>
    <w:rsid w:val="00175768"/>
    <w:rsid w:val="00175B64"/>
    <w:rsid w:val="00175D19"/>
    <w:rsid w:val="00175DE2"/>
    <w:rsid w:val="00175F52"/>
    <w:rsid w:val="00176BBB"/>
    <w:rsid w:val="001777F1"/>
    <w:rsid w:val="001803D7"/>
    <w:rsid w:val="0018097D"/>
    <w:rsid w:val="001816DE"/>
    <w:rsid w:val="0018266F"/>
    <w:rsid w:val="00183576"/>
    <w:rsid w:val="00183673"/>
    <w:rsid w:val="00184441"/>
    <w:rsid w:val="00184937"/>
    <w:rsid w:val="00185388"/>
    <w:rsid w:val="00185A8C"/>
    <w:rsid w:val="0018626D"/>
    <w:rsid w:val="00186EA1"/>
    <w:rsid w:val="00187490"/>
    <w:rsid w:val="001879CC"/>
    <w:rsid w:val="00187E71"/>
    <w:rsid w:val="0019048E"/>
    <w:rsid w:val="00190BD8"/>
    <w:rsid w:val="0019109B"/>
    <w:rsid w:val="001916B0"/>
    <w:rsid w:val="00191B2A"/>
    <w:rsid w:val="001927AD"/>
    <w:rsid w:val="001930AB"/>
    <w:rsid w:val="001931DD"/>
    <w:rsid w:val="0019367E"/>
    <w:rsid w:val="0019414F"/>
    <w:rsid w:val="0019441E"/>
    <w:rsid w:val="001950D6"/>
    <w:rsid w:val="00195554"/>
    <w:rsid w:val="00195823"/>
    <w:rsid w:val="00195B02"/>
    <w:rsid w:val="0019678A"/>
    <w:rsid w:val="001968BD"/>
    <w:rsid w:val="00197560"/>
    <w:rsid w:val="00197BD0"/>
    <w:rsid w:val="001A029D"/>
    <w:rsid w:val="001A0E11"/>
    <w:rsid w:val="001A0FE2"/>
    <w:rsid w:val="001A1551"/>
    <w:rsid w:val="001A23C6"/>
    <w:rsid w:val="001A28E3"/>
    <w:rsid w:val="001A38D1"/>
    <w:rsid w:val="001A44C4"/>
    <w:rsid w:val="001A5081"/>
    <w:rsid w:val="001A51CE"/>
    <w:rsid w:val="001A59A7"/>
    <w:rsid w:val="001A5BDE"/>
    <w:rsid w:val="001A60DF"/>
    <w:rsid w:val="001A67DB"/>
    <w:rsid w:val="001A7946"/>
    <w:rsid w:val="001A7B8C"/>
    <w:rsid w:val="001A7D51"/>
    <w:rsid w:val="001A7F7E"/>
    <w:rsid w:val="001B011B"/>
    <w:rsid w:val="001B03F2"/>
    <w:rsid w:val="001B043E"/>
    <w:rsid w:val="001B0E33"/>
    <w:rsid w:val="001B156B"/>
    <w:rsid w:val="001B2084"/>
    <w:rsid w:val="001B22B2"/>
    <w:rsid w:val="001B2496"/>
    <w:rsid w:val="001B2703"/>
    <w:rsid w:val="001B37DF"/>
    <w:rsid w:val="001B39DC"/>
    <w:rsid w:val="001B3CC8"/>
    <w:rsid w:val="001B3F2B"/>
    <w:rsid w:val="001B483C"/>
    <w:rsid w:val="001B6465"/>
    <w:rsid w:val="001B6D6C"/>
    <w:rsid w:val="001B7D98"/>
    <w:rsid w:val="001B7FBD"/>
    <w:rsid w:val="001C030F"/>
    <w:rsid w:val="001C07BF"/>
    <w:rsid w:val="001C07C5"/>
    <w:rsid w:val="001C143A"/>
    <w:rsid w:val="001C291B"/>
    <w:rsid w:val="001C3163"/>
    <w:rsid w:val="001C32D8"/>
    <w:rsid w:val="001C34DB"/>
    <w:rsid w:val="001C37B0"/>
    <w:rsid w:val="001C3807"/>
    <w:rsid w:val="001C3EB8"/>
    <w:rsid w:val="001C41C3"/>
    <w:rsid w:val="001C4301"/>
    <w:rsid w:val="001C442C"/>
    <w:rsid w:val="001C4836"/>
    <w:rsid w:val="001C564E"/>
    <w:rsid w:val="001C5E92"/>
    <w:rsid w:val="001C61EA"/>
    <w:rsid w:val="001C6AC5"/>
    <w:rsid w:val="001C7D13"/>
    <w:rsid w:val="001D012E"/>
    <w:rsid w:val="001D0202"/>
    <w:rsid w:val="001D1CA9"/>
    <w:rsid w:val="001D25D7"/>
    <w:rsid w:val="001D3302"/>
    <w:rsid w:val="001D4B52"/>
    <w:rsid w:val="001D5113"/>
    <w:rsid w:val="001D5E67"/>
    <w:rsid w:val="001D5F01"/>
    <w:rsid w:val="001D627A"/>
    <w:rsid w:val="001D62D9"/>
    <w:rsid w:val="001D7FEE"/>
    <w:rsid w:val="001E0DF2"/>
    <w:rsid w:val="001E1368"/>
    <w:rsid w:val="001E1A1A"/>
    <w:rsid w:val="001E3060"/>
    <w:rsid w:val="001E3799"/>
    <w:rsid w:val="001E3BDF"/>
    <w:rsid w:val="001E4160"/>
    <w:rsid w:val="001E4B5E"/>
    <w:rsid w:val="001E59C6"/>
    <w:rsid w:val="001E5AFE"/>
    <w:rsid w:val="001E6084"/>
    <w:rsid w:val="001E60CC"/>
    <w:rsid w:val="001E6DA3"/>
    <w:rsid w:val="001F01F1"/>
    <w:rsid w:val="001F0998"/>
    <w:rsid w:val="001F0C60"/>
    <w:rsid w:val="001F0C70"/>
    <w:rsid w:val="001F344E"/>
    <w:rsid w:val="001F357A"/>
    <w:rsid w:val="001F3836"/>
    <w:rsid w:val="001F39D6"/>
    <w:rsid w:val="001F3AD6"/>
    <w:rsid w:val="001F3FDB"/>
    <w:rsid w:val="001F4412"/>
    <w:rsid w:val="001F4DF7"/>
    <w:rsid w:val="001F56F0"/>
    <w:rsid w:val="001F6278"/>
    <w:rsid w:val="001F67F6"/>
    <w:rsid w:val="001F70F6"/>
    <w:rsid w:val="001F73C7"/>
    <w:rsid w:val="001F7D04"/>
    <w:rsid w:val="002001A4"/>
    <w:rsid w:val="002002F9"/>
    <w:rsid w:val="00200373"/>
    <w:rsid w:val="002003B7"/>
    <w:rsid w:val="002004DD"/>
    <w:rsid w:val="0020090B"/>
    <w:rsid w:val="002016E0"/>
    <w:rsid w:val="00201DF0"/>
    <w:rsid w:val="00202338"/>
    <w:rsid w:val="002033FA"/>
    <w:rsid w:val="002035B6"/>
    <w:rsid w:val="00203757"/>
    <w:rsid w:val="00203ACF"/>
    <w:rsid w:val="002041D4"/>
    <w:rsid w:val="00204363"/>
    <w:rsid w:val="002049EB"/>
    <w:rsid w:val="00204D06"/>
    <w:rsid w:val="002052CE"/>
    <w:rsid w:val="0020565F"/>
    <w:rsid w:val="00205FC0"/>
    <w:rsid w:val="00206D9A"/>
    <w:rsid w:val="0020724A"/>
    <w:rsid w:val="00207266"/>
    <w:rsid w:val="00207A4D"/>
    <w:rsid w:val="002108B8"/>
    <w:rsid w:val="00211013"/>
    <w:rsid w:val="00211577"/>
    <w:rsid w:val="00212119"/>
    <w:rsid w:val="0021236F"/>
    <w:rsid w:val="00212FAF"/>
    <w:rsid w:val="0021300B"/>
    <w:rsid w:val="00213430"/>
    <w:rsid w:val="0021412E"/>
    <w:rsid w:val="002159FF"/>
    <w:rsid w:val="002165E4"/>
    <w:rsid w:val="00216BB2"/>
    <w:rsid w:val="002172CD"/>
    <w:rsid w:val="002173F4"/>
    <w:rsid w:val="0022057E"/>
    <w:rsid w:val="0022109E"/>
    <w:rsid w:val="00222154"/>
    <w:rsid w:val="0022234E"/>
    <w:rsid w:val="0022387E"/>
    <w:rsid w:val="00223A2A"/>
    <w:rsid w:val="0022424F"/>
    <w:rsid w:val="00224E32"/>
    <w:rsid w:val="00224FD1"/>
    <w:rsid w:val="00225B5B"/>
    <w:rsid w:val="002273F1"/>
    <w:rsid w:val="00227551"/>
    <w:rsid w:val="002277FF"/>
    <w:rsid w:val="00230053"/>
    <w:rsid w:val="00230AEE"/>
    <w:rsid w:val="00230B96"/>
    <w:rsid w:val="00231820"/>
    <w:rsid w:val="002319E4"/>
    <w:rsid w:val="00231D36"/>
    <w:rsid w:val="00232250"/>
    <w:rsid w:val="00232530"/>
    <w:rsid w:val="002327FC"/>
    <w:rsid w:val="00232FB7"/>
    <w:rsid w:val="002338AD"/>
    <w:rsid w:val="00233F5A"/>
    <w:rsid w:val="00234751"/>
    <w:rsid w:val="00234873"/>
    <w:rsid w:val="00234BE5"/>
    <w:rsid w:val="00236455"/>
    <w:rsid w:val="0023684A"/>
    <w:rsid w:val="00237F0C"/>
    <w:rsid w:val="0024002D"/>
    <w:rsid w:val="00240132"/>
    <w:rsid w:val="0024023A"/>
    <w:rsid w:val="00240D98"/>
    <w:rsid w:val="002412D7"/>
    <w:rsid w:val="0024137A"/>
    <w:rsid w:val="00241507"/>
    <w:rsid w:val="0024157A"/>
    <w:rsid w:val="00241595"/>
    <w:rsid w:val="00242451"/>
    <w:rsid w:val="002426B7"/>
    <w:rsid w:val="00242D78"/>
    <w:rsid w:val="00243B1F"/>
    <w:rsid w:val="00243B8F"/>
    <w:rsid w:val="002448B1"/>
    <w:rsid w:val="00246059"/>
    <w:rsid w:val="00246E74"/>
    <w:rsid w:val="002475BF"/>
    <w:rsid w:val="00247699"/>
    <w:rsid w:val="002477A0"/>
    <w:rsid w:val="002479A2"/>
    <w:rsid w:val="00247AAA"/>
    <w:rsid w:val="00247BCF"/>
    <w:rsid w:val="002501D9"/>
    <w:rsid w:val="0025040E"/>
    <w:rsid w:val="00250A60"/>
    <w:rsid w:val="00250EBF"/>
    <w:rsid w:val="00251C8C"/>
    <w:rsid w:val="00252381"/>
    <w:rsid w:val="00252A58"/>
    <w:rsid w:val="00252CCA"/>
    <w:rsid w:val="00253081"/>
    <w:rsid w:val="00253ACE"/>
    <w:rsid w:val="00254005"/>
    <w:rsid w:val="00254077"/>
    <w:rsid w:val="002543A5"/>
    <w:rsid w:val="0025532E"/>
    <w:rsid w:val="00255921"/>
    <w:rsid w:val="00255E10"/>
    <w:rsid w:val="002560BD"/>
    <w:rsid w:val="002565D5"/>
    <w:rsid w:val="0025695A"/>
    <w:rsid w:val="002572B7"/>
    <w:rsid w:val="002574D7"/>
    <w:rsid w:val="0025774E"/>
    <w:rsid w:val="00257C5E"/>
    <w:rsid w:val="002609EC"/>
    <w:rsid w:val="00260C1E"/>
    <w:rsid w:val="00260CA9"/>
    <w:rsid w:val="00260D7F"/>
    <w:rsid w:val="00261285"/>
    <w:rsid w:val="002617D1"/>
    <w:rsid w:val="0026254B"/>
    <w:rsid w:val="00263B0B"/>
    <w:rsid w:val="002645E5"/>
    <w:rsid w:val="002647E1"/>
    <w:rsid w:val="002658ED"/>
    <w:rsid w:val="00267584"/>
    <w:rsid w:val="002677E6"/>
    <w:rsid w:val="00271053"/>
    <w:rsid w:val="00271178"/>
    <w:rsid w:val="002714CD"/>
    <w:rsid w:val="00271BB6"/>
    <w:rsid w:val="00271DE8"/>
    <w:rsid w:val="0027213A"/>
    <w:rsid w:val="00272BF1"/>
    <w:rsid w:val="00273368"/>
    <w:rsid w:val="00273BB2"/>
    <w:rsid w:val="0027438F"/>
    <w:rsid w:val="00274F23"/>
    <w:rsid w:val="002755BC"/>
    <w:rsid w:val="00275FAE"/>
    <w:rsid w:val="00276832"/>
    <w:rsid w:val="00277A76"/>
    <w:rsid w:val="002803A0"/>
    <w:rsid w:val="00281134"/>
    <w:rsid w:val="002819E5"/>
    <w:rsid w:val="00281FCA"/>
    <w:rsid w:val="002829AD"/>
    <w:rsid w:val="00282ABB"/>
    <w:rsid w:val="00282C37"/>
    <w:rsid w:val="00283CF1"/>
    <w:rsid w:val="00284413"/>
    <w:rsid w:val="00284C4D"/>
    <w:rsid w:val="00284EEB"/>
    <w:rsid w:val="002853A0"/>
    <w:rsid w:val="00285B6B"/>
    <w:rsid w:val="00286230"/>
    <w:rsid w:val="00286CEF"/>
    <w:rsid w:val="002872F2"/>
    <w:rsid w:val="00287BFA"/>
    <w:rsid w:val="00287F45"/>
    <w:rsid w:val="002909E1"/>
    <w:rsid w:val="00290D50"/>
    <w:rsid w:val="00291387"/>
    <w:rsid w:val="0029329E"/>
    <w:rsid w:val="00293B8E"/>
    <w:rsid w:val="0029472A"/>
    <w:rsid w:val="00294998"/>
    <w:rsid w:val="002957AF"/>
    <w:rsid w:val="00295A7A"/>
    <w:rsid w:val="00295EC2"/>
    <w:rsid w:val="00296807"/>
    <w:rsid w:val="002A05A5"/>
    <w:rsid w:val="002A0776"/>
    <w:rsid w:val="002A1544"/>
    <w:rsid w:val="002A1899"/>
    <w:rsid w:val="002A20B0"/>
    <w:rsid w:val="002A2441"/>
    <w:rsid w:val="002A2494"/>
    <w:rsid w:val="002A28F3"/>
    <w:rsid w:val="002A3C20"/>
    <w:rsid w:val="002A42A0"/>
    <w:rsid w:val="002A5198"/>
    <w:rsid w:val="002A59AA"/>
    <w:rsid w:val="002A59DA"/>
    <w:rsid w:val="002A5A59"/>
    <w:rsid w:val="002A6557"/>
    <w:rsid w:val="002A6EDA"/>
    <w:rsid w:val="002A7948"/>
    <w:rsid w:val="002A7D12"/>
    <w:rsid w:val="002A7DAD"/>
    <w:rsid w:val="002B05E0"/>
    <w:rsid w:val="002B1575"/>
    <w:rsid w:val="002B187D"/>
    <w:rsid w:val="002B20FA"/>
    <w:rsid w:val="002B29C8"/>
    <w:rsid w:val="002B2A08"/>
    <w:rsid w:val="002B2FB6"/>
    <w:rsid w:val="002B3A16"/>
    <w:rsid w:val="002B3A4D"/>
    <w:rsid w:val="002B3A75"/>
    <w:rsid w:val="002B4535"/>
    <w:rsid w:val="002B60C2"/>
    <w:rsid w:val="002B63DD"/>
    <w:rsid w:val="002B6876"/>
    <w:rsid w:val="002B7112"/>
    <w:rsid w:val="002B71E2"/>
    <w:rsid w:val="002C0071"/>
    <w:rsid w:val="002C00E6"/>
    <w:rsid w:val="002C03F5"/>
    <w:rsid w:val="002C0A0D"/>
    <w:rsid w:val="002C0D1D"/>
    <w:rsid w:val="002C0F42"/>
    <w:rsid w:val="002C246D"/>
    <w:rsid w:val="002C4CDF"/>
    <w:rsid w:val="002C5336"/>
    <w:rsid w:val="002C6500"/>
    <w:rsid w:val="002C68F5"/>
    <w:rsid w:val="002C6B52"/>
    <w:rsid w:val="002D0A00"/>
    <w:rsid w:val="002D22CD"/>
    <w:rsid w:val="002D24D7"/>
    <w:rsid w:val="002D2C33"/>
    <w:rsid w:val="002D3A11"/>
    <w:rsid w:val="002D3BDE"/>
    <w:rsid w:val="002D3EA8"/>
    <w:rsid w:val="002D4A79"/>
    <w:rsid w:val="002D4EE2"/>
    <w:rsid w:val="002D6079"/>
    <w:rsid w:val="002D72AE"/>
    <w:rsid w:val="002E0DFE"/>
    <w:rsid w:val="002E13E5"/>
    <w:rsid w:val="002E16F9"/>
    <w:rsid w:val="002E1797"/>
    <w:rsid w:val="002E1990"/>
    <w:rsid w:val="002E26CA"/>
    <w:rsid w:val="002E270E"/>
    <w:rsid w:val="002E2D4F"/>
    <w:rsid w:val="002E325F"/>
    <w:rsid w:val="002E3A6F"/>
    <w:rsid w:val="002E3EFF"/>
    <w:rsid w:val="002E47E0"/>
    <w:rsid w:val="002E506B"/>
    <w:rsid w:val="002E5809"/>
    <w:rsid w:val="002E6834"/>
    <w:rsid w:val="002E691E"/>
    <w:rsid w:val="002E6B73"/>
    <w:rsid w:val="002E723B"/>
    <w:rsid w:val="002E7431"/>
    <w:rsid w:val="002E7436"/>
    <w:rsid w:val="002E7BC8"/>
    <w:rsid w:val="002F0426"/>
    <w:rsid w:val="002F14C3"/>
    <w:rsid w:val="002F1F3F"/>
    <w:rsid w:val="002F22F9"/>
    <w:rsid w:val="002F247D"/>
    <w:rsid w:val="002F54C0"/>
    <w:rsid w:val="002F591B"/>
    <w:rsid w:val="002F6767"/>
    <w:rsid w:val="002F6A5D"/>
    <w:rsid w:val="002F75F4"/>
    <w:rsid w:val="002F76F6"/>
    <w:rsid w:val="002F775B"/>
    <w:rsid w:val="002F7AC2"/>
    <w:rsid w:val="002F7C0E"/>
    <w:rsid w:val="00300980"/>
    <w:rsid w:val="00300A36"/>
    <w:rsid w:val="00300A78"/>
    <w:rsid w:val="003010E1"/>
    <w:rsid w:val="00301B8E"/>
    <w:rsid w:val="003033B5"/>
    <w:rsid w:val="003045FB"/>
    <w:rsid w:val="003048AB"/>
    <w:rsid w:val="00304C8C"/>
    <w:rsid w:val="00304F36"/>
    <w:rsid w:val="00305CA7"/>
    <w:rsid w:val="00306B18"/>
    <w:rsid w:val="00306D73"/>
    <w:rsid w:val="00306DA0"/>
    <w:rsid w:val="00307E8D"/>
    <w:rsid w:val="0031009C"/>
    <w:rsid w:val="003103A9"/>
    <w:rsid w:val="003106F8"/>
    <w:rsid w:val="00311148"/>
    <w:rsid w:val="0031126C"/>
    <w:rsid w:val="0031163C"/>
    <w:rsid w:val="00311D72"/>
    <w:rsid w:val="00311D8B"/>
    <w:rsid w:val="00312008"/>
    <w:rsid w:val="0031219F"/>
    <w:rsid w:val="00314023"/>
    <w:rsid w:val="003143A8"/>
    <w:rsid w:val="003145E8"/>
    <w:rsid w:val="00314ABF"/>
    <w:rsid w:val="0031536F"/>
    <w:rsid w:val="0031543B"/>
    <w:rsid w:val="0031573C"/>
    <w:rsid w:val="0031651D"/>
    <w:rsid w:val="0031704C"/>
    <w:rsid w:val="0031771D"/>
    <w:rsid w:val="00317912"/>
    <w:rsid w:val="0032032A"/>
    <w:rsid w:val="00320C47"/>
    <w:rsid w:val="00322878"/>
    <w:rsid w:val="003228FE"/>
    <w:rsid w:val="00322A9A"/>
    <w:rsid w:val="00323772"/>
    <w:rsid w:val="00323E48"/>
    <w:rsid w:val="0032414E"/>
    <w:rsid w:val="0032418C"/>
    <w:rsid w:val="003249D0"/>
    <w:rsid w:val="00324A95"/>
    <w:rsid w:val="00324D0A"/>
    <w:rsid w:val="00324EF1"/>
    <w:rsid w:val="00325000"/>
    <w:rsid w:val="00325EFB"/>
    <w:rsid w:val="00327919"/>
    <w:rsid w:val="00327CC2"/>
    <w:rsid w:val="0033086D"/>
    <w:rsid w:val="00331645"/>
    <w:rsid w:val="00331965"/>
    <w:rsid w:val="00331A72"/>
    <w:rsid w:val="003334D5"/>
    <w:rsid w:val="00333FD6"/>
    <w:rsid w:val="00334185"/>
    <w:rsid w:val="00334352"/>
    <w:rsid w:val="00334D9A"/>
    <w:rsid w:val="003355D5"/>
    <w:rsid w:val="00335709"/>
    <w:rsid w:val="00336CB4"/>
    <w:rsid w:val="00336F50"/>
    <w:rsid w:val="00337D0E"/>
    <w:rsid w:val="00340014"/>
    <w:rsid w:val="00341570"/>
    <w:rsid w:val="003422D3"/>
    <w:rsid w:val="00342EC4"/>
    <w:rsid w:val="00343963"/>
    <w:rsid w:val="00343C21"/>
    <w:rsid w:val="00343E6A"/>
    <w:rsid w:val="00343EAD"/>
    <w:rsid w:val="00344502"/>
    <w:rsid w:val="0034601B"/>
    <w:rsid w:val="0034645D"/>
    <w:rsid w:val="00346DAD"/>
    <w:rsid w:val="003479B4"/>
    <w:rsid w:val="00347C07"/>
    <w:rsid w:val="00347F99"/>
    <w:rsid w:val="00350E48"/>
    <w:rsid w:val="00352653"/>
    <w:rsid w:val="003533EB"/>
    <w:rsid w:val="003536CA"/>
    <w:rsid w:val="003553DA"/>
    <w:rsid w:val="0035560A"/>
    <w:rsid w:val="0035587E"/>
    <w:rsid w:val="00355E79"/>
    <w:rsid w:val="00356D22"/>
    <w:rsid w:val="00357053"/>
    <w:rsid w:val="0035776E"/>
    <w:rsid w:val="00357D8B"/>
    <w:rsid w:val="00357F3E"/>
    <w:rsid w:val="003604EC"/>
    <w:rsid w:val="00360E17"/>
    <w:rsid w:val="0036147D"/>
    <w:rsid w:val="0036196A"/>
    <w:rsid w:val="00362D96"/>
    <w:rsid w:val="00362FA3"/>
    <w:rsid w:val="00362FCB"/>
    <w:rsid w:val="00362FF5"/>
    <w:rsid w:val="003631ED"/>
    <w:rsid w:val="0036388B"/>
    <w:rsid w:val="003638E7"/>
    <w:rsid w:val="00363C9A"/>
    <w:rsid w:val="00363E8D"/>
    <w:rsid w:val="00363EE1"/>
    <w:rsid w:val="003641DA"/>
    <w:rsid w:val="00365261"/>
    <w:rsid w:val="00365F66"/>
    <w:rsid w:val="003664E3"/>
    <w:rsid w:val="00367770"/>
    <w:rsid w:val="003701A1"/>
    <w:rsid w:val="00370734"/>
    <w:rsid w:val="003709C6"/>
    <w:rsid w:val="00371047"/>
    <w:rsid w:val="00371D95"/>
    <w:rsid w:val="00371E8F"/>
    <w:rsid w:val="00371EBB"/>
    <w:rsid w:val="00372042"/>
    <w:rsid w:val="00373FB0"/>
    <w:rsid w:val="00374702"/>
    <w:rsid w:val="00376A98"/>
    <w:rsid w:val="00376B8B"/>
    <w:rsid w:val="003772DC"/>
    <w:rsid w:val="00377E2D"/>
    <w:rsid w:val="0038061C"/>
    <w:rsid w:val="00381A80"/>
    <w:rsid w:val="0038230A"/>
    <w:rsid w:val="00382FFA"/>
    <w:rsid w:val="003834C3"/>
    <w:rsid w:val="00383784"/>
    <w:rsid w:val="00384098"/>
    <w:rsid w:val="003849EF"/>
    <w:rsid w:val="00386AAF"/>
    <w:rsid w:val="00387022"/>
    <w:rsid w:val="003870D8"/>
    <w:rsid w:val="0039081A"/>
    <w:rsid w:val="0039103B"/>
    <w:rsid w:val="00391C7C"/>
    <w:rsid w:val="00391E72"/>
    <w:rsid w:val="00391FA6"/>
    <w:rsid w:val="003921D8"/>
    <w:rsid w:val="00392CBE"/>
    <w:rsid w:val="00392FB0"/>
    <w:rsid w:val="00394216"/>
    <w:rsid w:val="00394956"/>
    <w:rsid w:val="00394B27"/>
    <w:rsid w:val="00395301"/>
    <w:rsid w:val="00395E7E"/>
    <w:rsid w:val="00396769"/>
    <w:rsid w:val="00396BAF"/>
    <w:rsid w:val="003972E6"/>
    <w:rsid w:val="00397694"/>
    <w:rsid w:val="003A0638"/>
    <w:rsid w:val="003A157A"/>
    <w:rsid w:val="003A15DF"/>
    <w:rsid w:val="003A1823"/>
    <w:rsid w:val="003A23ED"/>
    <w:rsid w:val="003A2C94"/>
    <w:rsid w:val="003A45AA"/>
    <w:rsid w:val="003A53B7"/>
    <w:rsid w:val="003A6126"/>
    <w:rsid w:val="003A6877"/>
    <w:rsid w:val="003A68E8"/>
    <w:rsid w:val="003A7567"/>
    <w:rsid w:val="003A7B36"/>
    <w:rsid w:val="003B0FC5"/>
    <w:rsid w:val="003B1882"/>
    <w:rsid w:val="003B1F99"/>
    <w:rsid w:val="003B23E7"/>
    <w:rsid w:val="003B26EF"/>
    <w:rsid w:val="003B32E7"/>
    <w:rsid w:val="003B3366"/>
    <w:rsid w:val="003B3771"/>
    <w:rsid w:val="003B3779"/>
    <w:rsid w:val="003B3AE1"/>
    <w:rsid w:val="003B409D"/>
    <w:rsid w:val="003B4177"/>
    <w:rsid w:val="003B460D"/>
    <w:rsid w:val="003B59DF"/>
    <w:rsid w:val="003B5EC8"/>
    <w:rsid w:val="003B62EE"/>
    <w:rsid w:val="003B6836"/>
    <w:rsid w:val="003C023F"/>
    <w:rsid w:val="003C1903"/>
    <w:rsid w:val="003C1C85"/>
    <w:rsid w:val="003C1D3A"/>
    <w:rsid w:val="003C1DC3"/>
    <w:rsid w:val="003C2190"/>
    <w:rsid w:val="003C25AB"/>
    <w:rsid w:val="003C2E21"/>
    <w:rsid w:val="003C3975"/>
    <w:rsid w:val="003C45B0"/>
    <w:rsid w:val="003C5465"/>
    <w:rsid w:val="003C6F40"/>
    <w:rsid w:val="003C7626"/>
    <w:rsid w:val="003C76B6"/>
    <w:rsid w:val="003C77D8"/>
    <w:rsid w:val="003C78D7"/>
    <w:rsid w:val="003C7FD2"/>
    <w:rsid w:val="003D157B"/>
    <w:rsid w:val="003D17E5"/>
    <w:rsid w:val="003D1E9B"/>
    <w:rsid w:val="003D284E"/>
    <w:rsid w:val="003D3AD3"/>
    <w:rsid w:val="003D3B56"/>
    <w:rsid w:val="003D44A3"/>
    <w:rsid w:val="003D46B4"/>
    <w:rsid w:val="003D4875"/>
    <w:rsid w:val="003D4928"/>
    <w:rsid w:val="003D4A51"/>
    <w:rsid w:val="003D4CAB"/>
    <w:rsid w:val="003D52BE"/>
    <w:rsid w:val="003D53C1"/>
    <w:rsid w:val="003D5766"/>
    <w:rsid w:val="003D5CF2"/>
    <w:rsid w:val="003D5D39"/>
    <w:rsid w:val="003D6148"/>
    <w:rsid w:val="003D66E4"/>
    <w:rsid w:val="003D7674"/>
    <w:rsid w:val="003D76ED"/>
    <w:rsid w:val="003E0474"/>
    <w:rsid w:val="003E04C2"/>
    <w:rsid w:val="003E075E"/>
    <w:rsid w:val="003E07B1"/>
    <w:rsid w:val="003E0821"/>
    <w:rsid w:val="003E0E4B"/>
    <w:rsid w:val="003E1AC2"/>
    <w:rsid w:val="003E1C78"/>
    <w:rsid w:val="003E22FB"/>
    <w:rsid w:val="003E2DA4"/>
    <w:rsid w:val="003E2E1D"/>
    <w:rsid w:val="003E3D0D"/>
    <w:rsid w:val="003E3FE5"/>
    <w:rsid w:val="003E40C4"/>
    <w:rsid w:val="003E48FC"/>
    <w:rsid w:val="003E50A7"/>
    <w:rsid w:val="003E626A"/>
    <w:rsid w:val="003E654A"/>
    <w:rsid w:val="003E6823"/>
    <w:rsid w:val="003E6B21"/>
    <w:rsid w:val="003E76B3"/>
    <w:rsid w:val="003E7BB3"/>
    <w:rsid w:val="003F0CA3"/>
    <w:rsid w:val="003F11A3"/>
    <w:rsid w:val="003F132D"/>
    <w:rsid w:val="003F1354"/>
    <w:rsid w:val="003F13C3"/>
    <w:rsid w:val="003F178B"/>
    <w:rsid w:val="003F1C49"/>
    <w:rsid w:val="003F1FE3"/>
    <w:rsid w:val="003F21EB"/>
    <w:rsid w:val="003F29A0"/>
    <w:rsid w:val="003F3A70"/>
    <w:rsid w:val="003F3DA7"/>
    <w:rsid w:val="003F4830"/>
    <w:rsid w:val="003F509A"/>
    <w:rsid w:val="003F538B"/>
    <w:rsid w:val="003F57EE"/>
    <w:rsid w:val="003F5CA2"/>
    <w:rsid w:val="003F7A46"/>
    <w:rsid w:val="00401861"/>
    <w:rsid w:val="004019B9"/>
    <w:rsid w:val="0040216C"/>
    <w:rsid w:val="00402A06"/>
    <w:rsid w:val="00402D00"/>
    <w:rsid w:val="004030E1"/>
    <w:rsid w:val="004037E5"/>
    <w:rsid w:val="00404143"/>
    <w:rsid w:val="004047D0"/>
    <w:rsid w:val="004047E3"/>
    <w:rsid w:val="00404D9A"/>
    <w:rsid w:val="004057A1"/>
    <w:rsid w:val="00407F93"/>
    <w:rsid w:val="004101E3"/>
    <w:rsid w:val="004109D1"/>
    <w:rsid w:val="0041104E"/>
    <w:rsid w:val="00412328"/>
    <w:rsid w:val="00412AC7"/>
    <w:rsid w:val="00413535"/>
    <w:rsid w:val="00414B1B"/>
    <w:rsid w:val="00414F0F"/>
    <w:rsid w:val="0041534F"/>
    <w:rsid w:val="00415D8A"/>
    <w:rsid w:val="00416959"/>
    <w:rsid w:val="00417480"/>
    <w:rsid w:val="00420D98"/>
    <w:rsid w:val="004211DF"/>
    <w:rsid w:val="00422220"/>
    <w:rsid w:val="00422514"/>
    <w:rsid w:val="00423839"/>
    <w:rsid w:val="00423E51"/>
    <w:rsid w:val="00423F7E"/>
    <w:rsid w:val="00423FA6"/>
    <w:rsid w:val="00425846"/>
    <w:rsid w:val="004259B4"/>
    <w:rsid w:val="00426A7F"/>
    <w:rsid w:val="00427233"/>
    <w:rsid w:val="0042735A"/>
    <w:rsid w:val="00427896"/>
    <w:rsid w:val="004300F9"/>
    <w:rsid w:val="00430E06"/>
    <w:rsid w:val="004312D8"/>
    <w:rsid w:val="0043179F"/>
    <w:rsid w:val="0043195A"/>
    <w:rsid w:val="00431FE2"/>
    <w:rsid w:val="004325CC"/>
    <w:rsid w:val="00432C2B"/>
    <w:rsid w:val="00432FF1"/>
    <w:rsid w:val="00434017"/>
    <w:rsid w:val="004351BF"/>
    <w:rsid w:val="00435CC1"/>
    <w:rsid w:val="00435DA2"/>
    <w:rsid w:val="00436798"/>
    <w:rsid w:val="004368CE"/>
    <w:rsid w:val="004401F8"/>
    <w:rsid w:val="004402BC"/>
    <w:rsid w:val="004409A2"/>
    <w:rsid w:val="00440D57"/>
    <w:rsid w:val="00440FC2"/>
    <w:rsid w:val="004415ED"/>
    <w:rsid w:val="0044186D"/>
    <w:rsid w:val="00441ACC"/>
    <w:rsid w:val="00441B9F"/>
    <w:rsid w:val="00442649"/>
    <w:rsid w:val="0044371F"/>
    <w:rsid w:val="00443E06"/>
    <w:rsid w:val="004445EE"/>
    <w:rsid w:val="00444912"/>
    <w:rsid w:val="00445DB0"/>
    <w:rsid w:val="00445FAB"/>
    <w:rsid w:val="00446571"/>
    <w:rsid w:val="00446588"/>
    <w:rsid w:val="00446742"/>
    <w:rsid w:val="00446A88"/>
    <w:rsid w:val="004501BC"/>
    <w:rsid w:val="004501C5"/>
    <w:rsid w:val="00450226"/>
    <w:rsid w:val="00450F43"/>
    <w:rsid w:val="00451740"/>
    <w:rsid w:val="00451870"/>
    <w:rsid w:val="00451E8E"/>
    <w:rsid w:val="0045411C"/>
    <w:rsid w:val="00454D4E"/>
    <w:rsid w:val="00455DAA"/>
    <w:rsid w:val="00455E99"/>
    <w:rsid w:val="00455F5B"/>
    <w:rsid w:val="004569F2"/>
    <w:rsid w:val="00456FC4"/>
    <w:rsid w:val="00457277"/>
    <w:rsid w:val="00457B35"/>
    <w:rsid w:val="00460319"/>
    <w:rsid w:val="00460F9C"/>
    <w:rsid w:val="00461639"/>
    <w:rsid w:val="0046170C"/>
    <w:rsid w:val="004623CC"/>
    <w:rsid w:val="00462974"/>
    <w:rsid w:val="00463615"/>
    <w:rsid w:val="0046390B"/>
    <w:rsid w:val="00463F40"/>
    <w:rsid w:val="0046420D"/>
    <w:rsid w:val="004647C0"/>
    <w:rsid w:val="00464DB3"/>
    <w:rsid w:val="00466FAA"/>
    <w:rsid w:val="0046742F"/>
    <w:rsid w:val="00470478"/>
    <w:rsid w:val="004715B9"/>
    <w:rsid w:val="0047299A"/>
    <w:rsid w:val="00473CFC"/>
    <w:rsid w:val="00473FAE"/>
    <w:rsid w:val="00473FE3"/>
    <w:rsid w:val="00474122"/>
    <w:rsid w:val="0047423C"/>
    <w:rsid w:val="00474B46"/>
    <w:rsid w:val="00474D4B"/>
    <w:rsid w:val="00475519"/>
    <w:rsid w:val="00477288"/>
    <w:rsid w:val="00477CE7"/>
    <w:rsid w:val="00477FF8"/>
    <w:rsid w:val="0048007E"/>
    <w:rsid w:val="00480382"/>
    <w:rsid w:val="00480A45"/>
    <w:rsid w:val="004818A6"/>
    <w:rsid w:val="00481E35"/>
    <w:rsid w:val="00481F9A"/>
    <w:rsid w:val="004822DA"/>
    <w:rsid w:val="0048262E"/>
    <w:rsid w:val="00482728"/>
    <w:rsid w:val="0048309B"/>
    <w:rsid w:val="004838CE"/>
    <w:rsid w:val="00483DFE"/>
    <w:rsid w:val="00484A56"/>
    <w:rsid w:val="0048502D"/>
    <w:rsid w:val="00485683"/>
    <w:rsid w:val="004856DC"/>
    <w:rsid w:val="00486230"/>
    <w:rsid w:val="004876BB"/>
    <w:rsid w:val="00487A90"/>
    <w:rsid w:val="00487F2E"/>
    <w:rsid w:val="004900E0"/>
    <w:rsid w:val="00490204"/>
    <w:rsid w:val="00490284"/>
    <w:rsid w:val="00490A0A"/>
    <w:rsid w:val="00490F89"/>
    <w:rsid w:val="00491181"/>
    <w:rsid w:val="004916CF"/>
    <w:rsid w:val="00492169"/>
    <w:rsid w:val="00492A22"/>
    <w:rsid w:val="00492F2B"/>
    <w:rsid w:val="00493120"/>
    <w:rsid w:val="0049316C"/>
    <w:rsid w:val="004936CD"/>
    <w:rsid w:val="00494068"/>
    <w:rsid w:val="0049566C"/>
    <w:rsid w:val="00495935"/>
    <w:rsid w:val="0049637F"/>
    <w:rsid w:val="00496956"/>
    <w:rsid w:val="00496DD2"/>
    <w:rsid w:val="00497CB1"/>
    <w:rsid w:val="00497E0C"/>
    <w:rsid w:val="00497F31"/>
    <w:rsid w:val="004A1191"/>
    <w:rsid w:val="004A12B2"/>
    <w:rsid w:val="004A2971"/>
    <w:rsid w:val="004A2B7A"/>
    <w:rsid w:val="004A2F80"/>
    <w:rsid w:val="004A39C7"/>
    <w:rsid w:val="004A3AA8"/>
    <w:rsid w:val="004A3B4C"/>
    <w:rsid w:val="004A4E2D"/>
    <w:rsid w:val="004A4FAE"/>
    <w:rsid w:val="004A50D8"/>
    <w:rsid w:val="004A573D"/>
    <w:rsid w:val="004A5C08"/>
    <w:rsid w:val="004A5D3F"/>
    <w:rsid w:val="004A6626"/>
    <w:rsid w:val="004A6AF0"/>
    <w:rsid w:val="004A7212"/>
    <w:rsid w:val="004A7AFA"/>
    <w:rsid w:val="004A7E24"/>
    <w:rsid w:val="004B07EE"/>
    <w:rsid w:val="004B0AFA"/>
    <w:rsid w:val="004B1549"/>
    <w:rsid w:val="004B35FE"/>
    <w:rsid w:val="004B3E38"/>
    <w:rsid w:val="004B41A4"/>
    <w:rsid w:val="004B47E8"/>
    <w:rsid w:val="004B495A"/>
    <w:rsid w:val="004B497A"/>
    <w:rsid w:val="004B5567"/>
    <w:rsid w:val="004B56EE"/>
    <w:rsid w:val="004B647F"/>
    <w:rsid w:val="004B6B4E"/>
    <w:rsid w:val="004B778C"/>
    <w:rsid w:val="004B7890"/>
    <w:rsid w:val="004C1874"/>
    <w:rsid w:val="004C235D"/>
    <w:rsid w:val="004C2CF4"/>
    <w:rsid w:val="004C2EB8"/>
    <w:rsid w:val="004C35EC"/>
    <w:rsid w:val="004C42FF"/>
    <w:rsid w:val="004C4385"/>
    <w:rsid w:val="004C4458"/>
    <w:rsid w:val="004C482F"/>
    <w:rsid w:val="004C4983"/>
    <w:rsid w:val="004C4F07"/>
    <w:rsid w:val="004C4FD1"/>
    <w:rsid w:val="004C6075"/>
    <w:rsid w:val="004C619E"/>
    <w:rsid w:val="004C6B17"/>
    <w:rsid w:val="004C6D41"/>
    <w:rsid w:val="004C77B6"/>
    <w:rsid w:val="004C788A"/>
    <w:rsid w:val="004C7A52"/>
    <w:rsid w:val="004D051A"/>
    <w:rsid w:val="004D118D"/>
    <w:rsid w:val="004D1314"/>
    <w:rsid w:val="004D2377"/>
    <w:rsid w:val="004D2A05"/>
    <w:rsid w:val="004D42AA"/>
    <w:rsid w:val="004D5187"/>
    <w:rsid w:val="004D53A4"/>
    <w:rsid w:val="004D5746"/>
    <w:rsid w:val="004D5A9C"/>
    <w:rsid w:val="004D5C36"/>
    <w:rsid w:val="004D6B16"/>
    <w:rsid w:val="004D7171"/>
    <w:rsid w:val="004E0030"/>
    <w:rsid w:val="004E0420"/>
    <w:rsid w:val="004E1C88"/>
    <w:rsid w:val="004E23CF"/>
    <w:rsid w:val="004E25CB"/>
    <w:rsid w:val="004E35C8"/>
    <w:rsid w:val="004E3A70"/>
    <w:rsid w:val="004E4155"/>
    <w:rsid w:val="004E575A"/>
    <w:rsid w:val="004E6237"/>
    <w:rsid w:val="004E66FF"/>
    <w:rsid w:val="004E6C65"/>
    <w:rsid w:val="004E6EDC"/>
    <w:rsid w:val="004E6F67"/>
    <w:rsid w:val="004E74B6"/>
    <w:rsid w:val="004E7C12"/>
    <w:rsid w:val="004F03BD"/>
    <w:rsid w:val="004F0B8F"/>
    <w:rsid w:val="004F0DF3"/>
    <w:rsid w:val="004F14EA"/>
    <w:rsid w:val="004F15D6"/>
    <w:rsid w:val="004F21AF"/>
    <w:rsid w:val="004F2BB9"/>
    <w:rsid w:val="004F2BE7"/>
    <w:rsid w:val="004F2DF3"/>
    <w:rsid w:val="004F3149"/>
    <w:rsid w:val="004F3821"/>
    <w:rsid w:val="004F422C"/>
    <w:rsid w:val="004F482E"/>
    <w:rsid w:val="004F4F26"/>
    <w:rsid w:val="004F50DA"/>
    <w:rsid w:val="004F5220"/>
    <w:rsid w:val="004F532E"/>
    <w:rsid w:val="004F55BC"/>
    <w:rsid w:val="004F5F5F"/>
    <w:rsid w:val="004F6BB3"/>
    <w:rsid w:val="004F787F"/>
    <w:rsid w:val="004F7A12"/>
    <w:rsid w:val="0050039A"/>
    <w:rsid w:val="00500662"/>
    <w:rsid w:val="00500FE7"/>
    <w:rsid w:val="00501487"/>
    <w:rsid w:val="00501E2A"/>
    <w:rsid w:val="005020E8"/>
    <w:rsid w:val="00502250"/>
    <w:rsid w:val="0050252E"/>
    <w:rsid w:val="005027B8"/>
    <w:rsid w:val="00502BC0"/>
    <w:rsid w:val="00502BD7"/>
    <w:rsid w:val="00502C55"/>
    <w:rsid w:val="00503113"/>
    <w:rsid w:val="0050317E"/>
    <w:rsid w:val="005031EF"/>
    <w:rsid w:val="0050333B"/>
    <w:rsid w:val="005039FF"/>
    <w:rsid w:val="005042C1"/>
    <w:rsid w:val="005052A4"/>
    <w:rsid w:val="005053F9"/>
    <w:rsid w:val="00505A64"/>
    <w:rsid w:val="00506651"/>
    <w:rsid w:val="005072F1"/>
    <w:rsid w:val="0050792B"/>
    <w:rsid w:val="00510185"/>
    <w:rsid w:val="00510E52"/>
    <w:rsid w:val="00510F58"/>
    <w:rsid w:val="00512022"/>
    <w:rsid w:val="005124B0"/>
    <w:rsid w:val="005128AB"/>
    <w:rsid w:val="00512F58"/>
    <w:rsid w:val="005130BA"/>
    <w:rsid w:val="0051389C"/>
    <w:rsid w:val="00513C72"/>
    <w:rsid w:val="00513D72"/>
    <w:rsid w:val="00514064"/>
    <w:rsid w:val="00514B62"/>
    <w:rsid w:val="00515328"/>
    <w:rsid w:val="005154FD"/>
    <w:rsid w:val="005156D3"/>
    <w:rsid w:val="005157D7"/>
    <w:rsid w:val="005158CF"/>
    <w:rsid w:val="0051605C"/>
    <w:rsid w:val="0051615C"/>
    <w:rsid w:val="00516A9D"/>
    <w:rsid w:val="00516E48"/>
    <w:rsid w:val="0051706D"/>
    <w:rsid w:val="005204A3"/>
    <w:rsid w:val="005216EB"/>
    <w:rsid w:val="00522244"/>
    <w:rsid w:val="0052417B"/>
    <w:rsid w:val="005266B0"/>
    <w:rsid w:val="00526B57"/>
    <w:rsid w:val="00527118"/>
    <w:rsid w:val="0052731C"/>
    <w:rsid w:val="00530132"/>
    <w:rsid w:val="00531876"/>
    <w:rsid w:val="005321DD"/>
    <w:rsid w:val="0053279B"/>
    <w:rsid w:val="00532E12"/>
    <w:rsid w:val="00533469"/>
    <w:rsid w:val="005338C0"/>
    <w:rsid w:val="00534889"/>
    <w:rsid w:val="00534C68"/>
    <w:rsid w:val="005352E2"/>
    <w:rsid w:val="00535BC5"/>
    <w:rsid w:val="00536007"/>
    <w:rsid w:val="00536015"/>
    <w:rsid w:val="00536760"/>
    <w:rsid w:val="00536870"/>
    <w:rsid w:val="00537092"/>
    <w:rsid w:val="00540550"/>
    <w:rsid w:val="0054070A"/>
    <w:rsid w:val="00540787"/>
    <w:rsid w:val="005409C3"/>
    <w:rsid w:val="00540B60"/>
    <w:rsid w:val="00540C98"/>
    <w:rsid w:val="0054107F"/>
    <w:rsid w:val="0054148C"/>
    <w:rsid w:val="0054188C"/>
    <w:rsid w:val="0054248B"/>
    <w:rsid w:val="00542820"/>
    <w:rsid w:val="00542898"/>
    <w:rsid w:val="005435D6"/>
    <w:rsid w:val="00545015"/>
    <w:rsid w:val="005456D4"/>
    <w:rsid w:val="005458A3"/>
    <w:rsid w:val="005458E1"/>
    <w:rsid w:val="00546041"/>
    <w:rsid w:val="005465A3"/>
    <w:rsid w:val="0054680B"/>
    <w:rsid w:val="00546DF2"/>
    <w:rsid w:val="005470D8"/>
    <w:rsid w:val="0054787A"/>
    <w:rsid w:val="00547931"/>
    <w:rsid w:val="0055097C"/>
    <w:rsid w:val="0055155C"/>
    <w:rsid w:val="00551585"/>
    <w:rsid w:val="005519BA"/>
    <w:rsid w:val="00551F6B"/>
    <w:rsid w:val="00551FBE"/>
    <w:rsid w:val="005525F3"/>
    <w:rsid w:val="005527C7"/>
    <w:rsid w:val="005529EF"/>
    <w:rsid w:val="00552B45"/>
    <w:rsid w:val="00552DA9"/>
    <w:rsid w:val="00552E36"/>
    <w:rsid w:val="00553D87"/>
    <w:rsid w:val="00553F97"/>
    <w:rsid w:val="00555268"/>
    <w:rsid w:val="005552D4"/>
    <w:rsid w:val="005559CD"/>
    <w:rsid w:val="00555BF7"/>
    <w:rsid w:val="005563F7"/>
    <w:rsid w:val="00556E0F"/>
    <w:rsid w:val="005579D1"/>
    <w:rsid w:val="00560467"/>
    <w:rsid w:val="00560B11"/>
    <w:rsid w:val="00560F21"/>
    <w:rsid w:val="0056361C"/>
    <w:rsid w:val="00564262"/>
    <w:rsid w:val="00564321"/>
    <w:rsid w:val="0056460B"/>
    <w:rsid w:val="00564FBE"/>
    <w:rsid w:val="00565247"/>
    <w:rsid w:val="00565272"/>
    <w:rsid w:val="005652E3"/>
    <w:rsid w:val="00566158"/>
    <w:rsid w:val="00566503"/>
    <w:rsid w:val="00566BA3"/>
    <w:rsid w:val="00566D0F"/>
    <w:rsid w:val="005672B6"/>
    <w:rsid w:val="0057033F"/>
    <w:rsid w:val="005705CC"/>
    <w:rsid w:val="0057091D"/>
    <w:rsid w:val="00571BED"/>
    <w:rsid w:val="00571D3B"/>
    <w:rsid w:val="00574455"/>
    <w:rsid w:val="00574CDB"/>
    <w:rsid w:val="00575467"/>
    <w:rsid w:val="0057554B"/>
    <w:rsid w:val="00575574"/>
    <w:rsid w:val="005764BE"/>
    <w:rsid w:val="00576EB3"/>
    <w:rsid w:val="00577BE3"/>
    <w:rsid w:val="00577CD9"/>
    <w:rsid w:val="005804E7"/>
    <w:rsid w:val="00580659"/>
    <w:rsid w:val="00580FE0"/>
    <w:rsid w:val="00582040"/>
    <w:rsid w:val="0058235A"/>
    <w:rsid w:val="00583172"/>
    <w:rsid w:val="005839B6"/>
    <w:rsid w:val="00583C6B"/>
    <w:rsid w:val="0058430C"/>
    <w:rsid w:val="00584B94"/>
    <w:rsid w:val="00584E75"/>
    <w:rsid w:val="0058524A"/>
    <w:rsid w:val="00585813"/>
    <w:rsid w:val="005859A1"/>
    <w:rsid w:val="00585B43"/>
    <w:rsid w:val="00585C27"/>
    <w:rsid w:val="00586363"/>
    <w:rsid w:val="005875FB"/>
    <w:rsid w:val="005907F7"/>
    <w:rsid w:val="0059230D"/>
    <w:rsid w:val="00592341"/>
    <w:rsid w:val="0059363E"/>
    <w:rsid w:val="0059372E"/>
    <w:rsid w:val="00593C97"/>
    <w:rsid w:val="0059483A"/>
    <w:rsid w:val="005949AF"/>
    <w:rsid w:val="005965A8"/>
    <w:rsid w:val="005968D2"/>
    <w:rsid w:val="005970D9"/>
    <w:rsid w:val="00597314"/>
    <w:rsid w:val="005A048F"/>
    <w:rsid w:val="005A04DD"/>
    <w:rsid w:val="005A069A"/>
    <w:rsid w:val="005A0C6F"/>
    <w:rsid w:val="005A1433"/>
    <w:rsid w:val="005A16C2"/>
    <w:rsid w:val="005A1EE0"/>
    <w:rsid w:val="005A1EF3"/>
    <w:rsid w:val="005A2020"/>
    <w:rsid w:val="005A22DB"/>
    <w:rsid w:val="005A2EAC"/>
    <w:rsid w:val="005A31C7"/>
    <w:rsid w:val="005A34EA"/>
    <w:rsid w:val="005A37FF"/>
    <w:rsid w:val="005A437A"/>
    <w:rsid w:val="005A4B94"/>
    <w:rsid w:val="005A5864"/>
    <w:rsid w:val="005A5AD2"/>
    <w:rsid w:val="005A613B"/>
    <w:rsid w:val="005A64BD"/>
    <w:rsid w:val="005A6A71"/>
    <w:rsid w:val="005A7636"/>
    <w:rsid w:val="005B0BB3"/>
    <w:rsid w:val="005B1055"/>
    <w:rsid w:val="005B1C24"/>
    <w:rsid w:val="005B1EDF"/>
    <w:rsid w:val="005B1F48"/>
    <w:rsid w:val="005B2133"/>
    <w:rsid w:val="005B22A7"/>
    <w:rsid w:val="005B2BCB"/>
    <w:rsid w:val="005B37AB"/>
    <w:rsid w:val="005B446A"/>
    <w:rsid w:val="005B4818"/>
    <w:rsid w:val="005B50EA"/>
    <w:rsid w:val="005B5CAF"/>
    <w:rsid w:val="005B6BAF"/>
    <w:rsid w:val="005B71BF"/>
    <w:rsid w:val="005B7803"/>
    <w:rsid w:val="005B7D3C"/>
    <w:rsid w:val="005B7D99"/>
    <w:rsid w:val="005C092B"/>
    <w:rsid w:val="005C0A8E"/>
    <w:rsid w:val="005C0ACC"/>
    <w:rsid w:val="005C0FDC"/>
    <w:rsid w:val="005C1374"/>
    <w:rsid w:val="005C2080"/>
    <w:rsid w:val="005C248D"/>
    <w:rsid w:val="005C297B"/>
    <w:rsid w:val="005C3929"/>
    <w:rsid w:val="005C3A39"/>
    <w:rsid w:val="005C4EEB"/>
    <w:rsid w:val="005C59C7"/>
    <w:rsid w:val="005C68CE"/>
    <w:rsid w:val="005C6B38"/>
    <w:rsid w:val="005C72CC"/>
    <w:rsid w:val="005C7AB4"/>
    <w:rsid w:val="005C7C9D"/>
    <w:rsid w:val="005D035A"/>
    <w:rsid w:val="005D055E"/>
    <w:rsid w:val="005D0BC6"/>
    <w:rsid w:val="005D0D41"/>
    <w:rsid w:val="005D2008"/>
    <w:rsid w:val="005D2AAF"/>
    <w:rsid w:val="005D38BE"/>
    <w:rsid w:val="005D5411"/>
    <w:rsid w:val="005D578F"/>
    <w:rsid w:val="005D5AE5"/>
    <w:rsid w:val="005D5E28"/>
    <w:rsid w:val="005D6481"/>
    <w:rsid w:val="005D7021"/>
    <w:rsid w:val="005D753C"/>
    <w:rsid w:val="005D7BEF"/>
    <w:rsid w:val="005D7C90"/>
    <w:rsid w:val="005E07A2"/>
    <w:rsid w:val="005E0941"/>
    <w:rsid w:val="005E2C79"/>
    <w:rsid w:val="005E2DA4"/>
    <w:rsid w:val="005E2E18"/>
    <w:rsid w:val="005E329E"/>
    <w:rsid w:val="005E3350"/>
    <w:rsid w:val="005E335F"/>
    <w:rsid w:val="005E39A6"/>
    <w:rsid w:val="005E4FC2"/>
    <w:rsid w:val="005E54A5"/>
    <w:rsid w:val="005E56D0"/>
    <w:rsid w:val="005E725D"/>
    <w:rsid w:val="005E72A6"/>
    <w:rsid w:val="005F0008"/>
    <w:rsid w:val="005F0414"/>
    <w:rsid w:val="005F05F2"/>
    <w:rsid w:val="005F0618"/>
    <w:rsid w:val="005F07D5"/>
    <w:rsid w:val="005F0981"/>
    <w:rsid w:val="005F0EAA"/>
    <w:rsid w:val="005F2C37"/>
    <w:rsid w:val="005F305A"/>
    <w:rsid w:val="005F3753"/>
    <w:rsid w:val="005F37AC"/>
    <w:rsid w:val="005F3845"/>
    <w:rsid w:val="005F48EC"/>
    <w:rsid w:val="005F56A8"/>
    <w:rsid w:val="005F5BD3"/>
    <w:rsid w:val="005F5C5F"/>
    <w:rsid w:val="005F7998"/>
    <w:rsid w:val="005F7EBF"/>
    <w:rsid w:val="00600739"/>
    <w:rsid w:val="00600C5E"/>
    <w:rsid w:val="0060149E"/>
    <w:rsid w:val="0060151B"/>
    <w:rsid w:val="00601F45"/>
    <w:rsid w:val="00602089"/>
    <w:rsid w:val="006022AA"/>
    <w:rsid w:val="00602416"/>
    <w:rsid w:val="006027F3"/>
    <w:rsid w:val="006037B3"/>
    <w:rsid w:val="00603EE4"/>
    <w:rsid w:val="0060463B"/>
    <w:rsid w:val="00604C7B"/>
    <w:rsid w:val="006052E6"/>
    <w:rsid w:val="00606293"/>
    <w:rsid w:val="00610436"/>
    <w:rsid w:val="00610451"/>
    <w:rsid w:val="006117A7"/>
    <w:rsid w:val="00611D32"/>
    <w:rsid w:val="006134D1"/>
    <w:rsid w:val="00614680"/>
    <w:rsid w:val="00614B8D"/>
    <w:rsid w:val="00615285"/>
    <w:rsid w:val="00615A12"/>
    <w:rsid w:val="00615DDC"/>
    <w:rsid w:val="00616035"/>
    <w:rsid w:val="00616680"/>
    <w:rsid w:val="006168F5"/>
    <w:rsid w:val="00617245"/>
    <w:rsid w:val="00617B2C"/>
    <w:rsid w:val="00617C61"/>
    <w:rsid w:val="006202A6"/>
    <w:rsid w:val="00621216"/>
    <w:rsid w:val="006216A8"/>
    <w:rsid w:val="006219DB"/>
    <w:rsid w:val="00622864"/>
    <w:rsid w:val="0062322A"/>
    <w:rsid w:val="006232DE"/>
    <w:rsid w:val="006235E1"/>
    <w:rsid w:val="0062380C"/>
    <w:rsid w:val="00623D56"/>
    <w:rsid w:val="00623EF3"/>
    <w:rsid w:val="00624196"/>
    <w:rsid w:val="00624452"/>
    <w:rsid w:val="006246B4"/>
    <w:rsid w:val="00624965"/>
    <w:rsid w:val="00624C6E"/>
    <w:rsid w:val="00624CAC"/>
    <w:rsid w:val="00625765"/>
    <w:rsid w:val="00625B5B"/>
    <w:rsid w:val="00626535"/>
    <w:rsid w:val="00626DDB"/>
    <w:rsid w:val="0062733D"/>
    <w:rsid w:val="00627D2C"/>
    <w:rsid w:val="00630153"/>
    <w:rsid w:val="0063046F"/>
    <w:rsid w:val="0063090B"/>
    <w:rsid w:val="00630A91"/>
    <w:rsid w:val="00631480"/>
    <w:rsid w:val="006314DB"/>
    <w:rsid w:val="006324C3"/>
    <w:rsid w:val="006329ED"/>
    <w:rsid w:val="00633771"/>
    <w:rsid w:val="00633D0D"/>
    <w:rsid w:val="00633D81"/>
    <w:rsid w:val="00633F3F"/>
    <w:rsid w:val="00634AC4"/>
    <w:rsid w:val="0063581A"/>
    <w:rsid w:val="00635D33"/>
    <w:rsid w:val="00636252"/>
    <w:rsid w:val="006367D4"/>
    <w:rsid w:val="00636A8C"/>
    <w:rsid w:val="00637328"/>
    <w:rsid w:val="00637417"/>
    <w:rsid w:val="00637742"/>
    <w:rsid w:val="0063796E"/>
    <w:rsid w:val="00637CCF"/>
    <w:rsid w:val="0064010E"/>
    <w:rsid w:val="006407E9"/>
    <w:rsid w:val="00640901"/>
    <w:rsid w:val="00640B43"/>
    <w:rsid w:val="00641357"/>
    <w:rsid w:val="006413CC"/>
    <w:rsid w:val="00641479"/>
    <w:rsid w:val="006415AE"/>
    <w:rsid w:val="0064161F"/>
    <w:rsid w:val="0064189D"/>
    <w:rsid w:val="00641AA5"/>
    <w:rsid w:val="006424AE"/>
    <w:rsid w:val="00642950"/>
    <w:rsid w:val="006431AB"/>
    <w:rsid w:val="00644087"/>
    <w:rsid w:val="006440B6"/>
    <w:rsid w:val="00644502"/>
    <w:rsid w:val="00644B68"/>
    <w:rsid w:val="00644B75"/>
    <w:rsid w:val="0064544C"/>
    <w:rsid w:val="00645A7A"/>
    <w:rsid w:val="0064666C"/>
    <w:rsid w:val="00646CCF"/>
    <w:rsid w:val="00646F5A"/>
    <w:rsid w:val="00647F02"/>
    <w:rsid w:val="006502AA"/>
    <w:rsid w:val="00650565"/>
    <w:rsid w:val="00650F31"/>
    <w:rsid w:val="00651100"/>
    <w:rsid w:val="00651AF2"/>
    <w:rsid w:val="00652245"/>
    <w:rsid w:val="006530E1"/>
    <w:rsid w:val="006530F6"/>
    <w:rsid w:val="006534A7"/>
    <w:rsid w:val="00653A81"/>
    <w:rsid w:val="00653B36"/>
    <w:rsid w:val="00654714"/>
    <w:rsid w:val="00654CDE"/>
    <w:rsid w:val="00655270"/>
    <w:rsid w:val="006555E5"/>
    <w:rsid w:val="006557CB"/>
    <w:rsid w:val="0065679D"/>
    <w:rsid w:val="006567A9"/>
    <w:rsid w:val="00656DDF"/>
    <w:rsid w:val="00657162"/>
    <w:rsid w:val="00657E5F"/>
    <w:rsid w:val="0066052C"/>
    <w:rsid w:val="0066119A"/>
    <w:rsid w:val="00662EDC"/>
    <w:rsid w:val="006630C7"/>
    <w:rsid w:val="00663860"/>
    <w:rsid w:val="00663D1A"/>
    <w:rsid w:val="00663E6C"/>
    <w:rsid w:val="00664988"/>
    <w:rsid w:val="00665082"/>
    <w:rsid w:val="00665C57"/>
    <w:rsid w:val="00665CC2"/>
    <w:rsid w:val="00666782"/>
    <w:rsid w:val="006668D3"/>
    <w:rsid w:val="00670055"/>
    <w:rsid w:val="006701E9"/>
    <w:rsid w:val="00670296"/>
    <w:rsid w:val="006702D1"/>
    <w:rsid w:val="0067048E"/>
    <w:rsid w:val="0067069C"/>
    <w:rsid w:val="00670D6C"/>
    <w:rsid w:val="00670D7D"/>
    <w:rsid w:val="006713F0"/>
    <w:rsid w:val="0067147B"/>
    <w:rsid w:val="006715E7"/>
    <w:rsid w:val="006717C4"/>
    <w:rsid w:val="00671D2B"/>
    <w:rsid w:val="00673023"/>
    <w:rsid w:val="00673737"/>
    <w:rsid w:val="00673FDA"/>
    <w:rsid w:val="00674752"/>
    <w:rsid w:val="006748FE"/>
    <w:rsid w:val="00675BDB"/>
    <w:rsid w:val="00676008"/>
    <w:rsid w:val="0067610F"/>
    <w:rsid w:val="00676676"/>
    <w:rsid w:val="006777FA"/>
    <w:rsid w:val="00680C59"/>
    <w:rsid w:val="00680F06"/>
    <w:rsid w:val="00680FED"/>
    <w:rsid w:val="00681156"/>
    <w:rsid w:val="00681765"/>
    <w:rsid w:val="00681CB7"/>
    <w:rsid w:val="00681D78"/>
    <w:rsid w:val="006835DF"/>
    <w:rsid w:val="006837A6"/>
    <w:rsid w:val="00683D8B"/>
    <w:rsid w:val="00684B83"/>
    <w:rsid w:val="00685467"/>
    <w:rsid w:val="00685912"/>
    <w:rsid w:val="00686385"/>
    <w:rsid w:val="006905A9"/>
    <w:rsid w:val="00690A08"/>
    <w:rsid w:val="00691A61"/>
    <w:rsid w:val="00692FAF"/>
    <w:rsid w:val="00693A42"/>
    <w:rsid w:val="00694FD1"/>
    <w:rsid w:val="0069504F"/>
    <w:rsid w:val="00695113"/>
    <w:rsid w:val="0069665A"/>
    <w:rsid w:val="006970AE"/>
    <w:rsid w:val="006970FA"/>
    <w:rsid w:val="00697410"/>
    <w:rsid w:val="006A0DAB"/>
    <w:rsid w:val="006A0E66"/>
    <w:rsid w:val="006A168F"/>
    <w:rsid w:val="006A1D6B"/>
    <w:rsid w:val="006A2E9B"/>
    <w:rsid w:val="006A3235"/>
    <w:rsid w:val="006A35CE"/>
    <w:rsid w:val="006A3AA1"/>
    <w:rsid w:val="006A4462"/>
    <w:rsid w:val="006A53AE"/>
    <w:rsid w:val="006A6999"/>
    <w:rsid w:val="006A73FA"/>
    <w:rsid w:val="006A7852"/>
    <w:rsid w:val="006A78E0"/>
    <w:rsid w:val="006B00F8"/>
    <w:rsid w:val="006B06E4"/>
    <w:rsid w:val="006B0749"/>
    <w:rsid w:val="006B0795"/>
    <w:rsid w:val="006B0A24"/>
    <w:rsid w:val="006B140F"/>
    <w:rsid w:val="006B2014"/>
    <w:rsid w:val="006B2894"/>
    <w:rsid w:val="006B349C"/>
    <w:rsid w:val="006B3816"/>
    <w:rsid w:val="006B39C2"/>
    <w:rsid w:val="006B4100"/>
    <w:rsid w:val="006B4C86"/>
    <w:rsid w:val="006B539C"/>
    <w:rsid w:val="006B60E0"/>
    <w:rsid w:val="006B62AC"/>
    <w:rsid w:val="006B697F"/>
    <w:rsid w:val="006B6D72"/>
    <w:rsid w:val="006B743E"/>
    <w:rsid w:val="006B7C31"/>
    <w:rsid w:val="006C0217"/>
    <w:rsid w:val="006C0D15"/>
    <w:rsid w:val="006C196F"/>
    <w:rsid w:val="006C1BC4"/>
    <w:rsid w:val="006C1E2C"/>
    <w:rsid w:val="006C2020"/>
    <w:rsid w:val="006C223D"/>
    <w:rsid w:val="006C227B"/>
    <w:rsid w:val="006C3805"/>
    <w:rsid w:val="006C383F"/>
    <w:rsid w:val="006C3951"/>
    <w:rsid w:val="006C4270"/>
    <w:rsid w:val="006C5370"/>
    <w:rsid w:val="006C5751"/>
    <w:rsid w:val="006C5AAB"/>
    <w:rsid w:val="006C601C"/>
    <w:rsid w:val="006C65D4"/>
    <w:rsid w:val="006C6C31"/>
    <w:rsid w:val="006C6DD0"/>
    <w:rsid w:val="006C7E24"/>
    <w:rsid w:val="006C7E68"/>
    <w:rsid w:val="006D02D5"/>
    <w:rsid w:val="006D048E"/>
    <w:rsid w:val="006D057E"/>
    <w:rsid w:val="006D13AF"/>
    <w:rsid w:val="006D18CE"/>
    <w:rsid w:val="006D312A"/>
    <w:rsid w:val="006D3295"/>
    <w:rsid w:val="006D3ACA"/>
    <w:rsid w:val="006D3CC6"/>
    <w:rsid w:val="006D4B6B"/>
    <w:rsid w:val="006D4EF9"/>
    <w:rsid w:val="006D5242"/>
    <w:rsid w:val="006D5FD9"/>
    <w:rsid w:val="006D6789"/>
    <w:rsid w:val="006D7258"/>
    <w:rsid w:val="006D74F4"/>
    <w:rsid w:val="006E0862"/>
    <w:rsid w:val="006E2637"/>
    <w:rsid w:val="006E2662"/>
    <w:rsid w:val="006E2703"/>
    <w:rsid w:val="006E317A"/>
    <w:rsid w:val="006E3FB3"/>
    <w:rsid w:val="006E442F"/>
    <w:rsid w:val="006E4560"/>
    <w:rsid w:val="006E4B3F"/>
    <w:rsid w:val="006E4DBE"/>
    <w:rsid w:val="006E4F92"/>
    <w:rsid w:val="006E4FBF"/>
    <w:rsid w:val="006E5465"/>
    <w:rsid w:val="006E5777"/>
    <w:rsid w:val="006E5A5D"/>
    <w:rsid w:val="006E64DB"/>
    <w:rsid w:val="006E693B"/>
    <w:rsid w:val="006E6DED"/>
    <w:rsid w:val="006E779A"/>
    <w:rsid w:val="006E7A4A"/>
    <w:rsid w:val="006F08A7"/>
    <w:rsid w:val="006F0C4A"/>
    <w:rsid w:val="006F1381"/>
    <w:rsid w:val="006F21F5"/>
    <w:rsid w:val="006F248A"/>
    <w:rsid w:val="006F25F8"/>
    <w:rsid w:val="006F32FB"/>
    <w:rsid w:val="006F3BA2"/>
    <w:rsid w:val="006F413F"/>
    <w:rsid w:val="006F4407"/>
    <w:rsid w:val="006F587A"/>
    <w:rsid w:val="006F5B4E"/>
    <w:rsid w:val="006F5D11"/>
    <w:rsid w:val="00701049"/>
    <w:rsid w:val="00701BC0"/>
    <w:rsid w:val="00701E92"/>
    <w:rsid w:val="00702292"/>
    <w:rsid w:val="00702C5C"/>
    <w:rsid w:val="00702EDC"/>
    <w:rsid w:val="00702F35"/>
    <w:rsid w:val="00702FAA"/>
    <w:rsid w:val="007033E8"/>
    <w:rsid w:val="00704EF2"/>
    <w:rsid w:val="00705029"/>
    <w:rsid w:val="007061FA"/>
    <w:rsid w:val="00706DAC"/>
    <w:rsid w:val="0070728C"/>
    <w:rsid w:val="00707F4E"/>
    <w:rsid w:val="0071038A"/>
    <w:rsid w:val="00710DA3"/>
    <w:rsid w:val="00710E77"/>
    <w:rsid w:val="007112D5"/>
    <w:rsid w:val="007126D2"/>
    <w:rsid w:val="00712B14"/>
    <w:rsid w:val="0071348A"/>
    <w:rsid w:val="0071426B"/>
    <w:rsid w:val="00714D9D"/>
    <w:rsid w:val="00716912"/>
    <w:rsid w:val="00716BD4"/>
    <w:rsid w:val="00716DF8"/>
    <w:rsid w:val="00717892"/>
    <w:rsid w:val="00720B59"/>
    <w:rsid w:val="00721078"/>
    <w:rsid w:val="00721107"/>
    <w:rsid w:val="00721199"/>
    <w:rsid w:val="007213A8"/>
    <w:rsid w:val="007218D3"/>
    <w:rsid w:val="00722F61"/>
    <w:rsid w:val="00723C02"/>
    <w:rsid w:val="00724011"/>
    <w:rsid w:val="00724024"/>
    <w:rsid w:val="007241FE"/>
    <w:rsid w:val="007259FB"/>
    <w:rsid w:val="007274D7"/>
    <w:rsid w:val="00727A14"/>
    <w:rsid w:val="00730920"/>
    <w:rsid w:val="00730C9E"/>
    <w:rsid w:val="007322AD"/>
    <w:rsid w:val="007322C0"/>
    <w:rsid w:val="0073314D"/>
    <w:rsid w:val="00735395"/>
    <w:rsid w:val="00735BEE"/>
    <w:rsid w:val="00735CB9"/>
    <w:rsid w:val="00735F57"/>
    <w:rsid w:val="007362F5"/>
    <w:rsid w:val="00736901"/>
    <w:rsid w:val="00736B9C"/>
    <w:rsid w:val="00737760"/>
    <w:rsid w:val="00737B7F"/>
    <w:rsid w:val="00737DF8"/>
    <w:rsid w:val="007403C5"/>
    <w:rsid w:val="00740FFF"/>
    <w:rsid w:val="00741B4A"/>
    <w:rsid w:val="00742D8B"/>
    <w:rsid w:val="00742EF2"/>
    <w:rsid w:val="00743A34"/>
    <w:rsid w:val="0074471B"/>
    <w:rsid w:val="0074474F"/>
    <w:rsid w:val="00746864"/>
    <w:rsid w:val="007471C1"/>
    <w:rsid w:val="007479DE"/>
    <w:rsid w:val="0075062D"/>
    <w:rsid w:val="00751260"/>
    <w:rsid w:val="00751712"/>
    <w:rsid w:val="00751A34"/>
    <w:rsid w:val="00751ADC"/>
    <w:rsid w:val="00752611"/>
    <w:rsid w:val="00752798"/>
    <w:rsid w:val="007529D2"/>
    <w:rsid w:val="00752D82"/>
    <w:rsid w:val="00753116"/>
    <w:rsid w:val="007538FD"/>
    <w:rsid w:val="00753C92"/>
    <w:rsid w:val="0075501B"/>
    <w:rsid w:val="0075526A"/>
    <w:rsid w:val="00756284"/>
    <w:rsid w:val="007574FA"/>
    <w:rsid w:val="00757F33"/>
    <w:rsid w:val="00760AE0"/>
    <w:rsid w:val="00760F58"/>
    <w:rsid w:val="007612C4"/>
    <w:rsid w:val="0076139C"/>
    <w:rsid w:val="0076343E"/>
    <w:rsid w:val="007639AC"/>
    <w:rsid w:val="00764B63"/>
    <w:rsid w:val="00764B84"/>
    <w:rsid w:val="00764DBD"/>
    <w:rsid w:val="00764EBF"/>
    <w:rsid w:val="00764F1C"/>
    <w:rsid w:val="00764F87"/>
    <w:rsid w:val="0076507F"/>
    <w:rsid w:val="00765474"/>
    <w:rsid w:val="007655BC"/>
    <w:rsid w:val="00765992"/>
    <w:rsid w:val="00765AA7"/>
    <w:rsid w:val="00765B4B"/>
    <w:rsid w:val="00765C53"/>
    <w:rsid w:val="00765F0D"/>
    <w:rsid w:val="00766253"/>
    <w:rsid w:val="00767199"/>
    <w:rsid w:val="00767CA0"/>
    <w:rsid w:val="00770361"/>
    <w:rsid w:val="00770A54"/>
    <w:rsid w:val="00772A0C"/>
    <w:rsid w:val="00773031"/>
    <w:rsid w:val="00773377"/>
    <w:rsid w:val="00773D45"/>
    <w:rsid w:val="007743BE"/>
    <w:rsid w:val="00776366"/>
    <w:rsid w:val="00776C37"/>
    <w:rsid w:val="00780B48"/>
    <w:rsid w:val="00781B49"/>
    <w:rsid w:val="00786390"/>
    <w:rsid w:val="00787375"/>
    <w:rsid w:val="0079064E"/>
    <w:rsid w:val="007918B6"/>
    <w:rsid w:val="00791DD6"/>
    <w:rsid w:val="00792703"/>
    <w:rsid w:val="00792944"/>
    <w:rsid w:val="007930A8"/>
    <w:rsid w:val="00793974"/>
    <w:rsid w:val="007939DA"/>
    <w:rsid w:val="00793AC4"/>
    <w:rsid w:val="00794207"/>
    <w:rsid w:val="00794965"/>
    <w:rsid w:val="00794A8F"/>
    <w:rsid w:val="00794B07"/>
    <w:rsid w:val="00794E11"/>
    <w:rsid w:val="00794FCB"/>
    <w:rsid w:val="00795072"/>
    <w:rsid w:val="007950CE"/>
    <w:rsid w:val="00795846"/>
    <w:rsid w:val="00795CDC"/>
    <w:rsid w:val="00796318"/>
    <w:rsid w:val="00796BC6"/>
    <w:rsid w:val="00796FF7"/>
    <w:rsid w:val="007972AC"/>
    <w:rsid w:val="00797914"/>
    <w:rsid w:val="007A02EF"/>
    <w:rsid w:val="007A0D00"/>
    <w:rsid w:val="007A1150"/>
    <w:rsid w:val="007A2973"/>
    <w:rsid w:val="007A2D43"/>
    <w:rsid w:val="007A4421"/>
    <w:rsid w:val="007A4EEA"/>
    <w:rsid w:val="007A60A8"/>
    <w:rsid w:val="007A6634"/>
    <w:rsid w:val="007A69C2"/>
    <w:rsid w:val="007A6C23"/>
    <w:rsid w:val="007A73F0"/>
    <w:rsid w:val="007A75E5"/>
    <w:rsid w:val="007B00A6"/>
    <w:rsid w:val="007B039B"/>
    <w:rsid w:val="007B0C08"/>
    <w:rsid w:val="007B1A87"/>
    <w:rsid w:val="007B1BEC"/>
    <w:rsid w:val="007B1DBA"/>
    <w:rsid w:val="007B23AA"/>
    <w:rsid w:val="007B29CB"/>
    <w:rsid w:val="007B35BE"/>
    <w:rsid w:val="007B4B3D"/>
    <w:rsid w:val="007B4FF5"/>
    <w:rsid w:val="007B50C5"/>
    <w:rsid w:val="007B5693"/>
    <w:rsid w:val="007B56EF"/>
    <w:rsid w:val="007B60AE"/>
    <w:rsid w:val="007B6412"/>
    <w:rsid w:val="007B6685"/>
    <w:rsid w:val="007B6A4D"/>
    <w:rsid w:val="007C053C"/>
    <w:rsid w:val="007C05E7"/>
    <w:rsid w:val="007C188C"/>
    <w:rsid w:val="007C199B"/>
    <w:rsid w:val="007C215E"/>
    <w:rsid w:val="007C289F"/>
    <w:rsid w:val="007C2B8E"/>
    <w:rsid w:val="007C2EF3"/>
    <w:rsid w:val="007C3553"/>
    <w:rsid w:val="007C3972"/>
    <w:rsid w:val="007C3DA7"/>
    <w:rsid w:val="007C421F"/>
    <w:rsid w:val="007C42E9"/>
    <w:rsid w:val="007C450A"/>
    <w:rsid w:val="007C486E"/>
    <w:rsid w:val="007C548C"/>
    <w:rsid w:val="007C5833"/>
    <w:rsid w:val="007C5C2C"/>
    <w:rsid w:val="007C600E"/>
    <w:rsid w:val="007C614E"/>
    <w:rsid w:val="007C6EF3"/>
    <w:rsid w:val="007C735B"/>
    <w:rsid w:val="007C7CD3"/>
    <w:rsid w:val="007D0249"/>
    <w:rsid w:val="007D06CB"/>
    <w:rsid w:val="007D0FCE"/>
    <w:rsid w:val="007D14A7"/>
    <w:rsid w:val="007D1743"/>
    <w:rsid w:val="007D1A30"/>
    <w:rsid w:val="007D1B63"/>
    <w:rsid w:val="007D2462"/>
    <w:rsid w:val="007D3586"/>
    <w:rsid w:val="007D38A6"/>
    <w:rsid w:val="007D4366"/>
    <w:rsid w:val="007D48B7"/>
    <w:rsid w:val="007D4937"/>
    <w:rsid w:val="007D4B18"/>
    <w:rsid w:val="007D7041"/>
    <w:rsid w:val="007D7922"/>
    <w:rsid w:val="007D7E21"/>
    <w:rsid w:val="007E0474"/>
    <w:rsid w:val="007E0752"/>
    <w:rsid w:val="007E1393"/>
    <w:rsid w:val="007E1F7F"/>
    <w:rsid w:val="007E2021"/>
    <w:rsid w:val="007E2760"/>
    <w:rsid w:val="007E2837"/>
    <w:rsid w:val="007E2D60"/>
    <w:rsid w:val="007E2DAB"/>
    <w:rsid w:val="007E2FB1"/>
    <w:rsid w:val="007E35D1"/>
    <w:rsid w:val="007E3631"/>
    <w:rsid w:val="007E37D4"/>
    <w:rsid w:val="007E398F"/>
    <w:rsid w:val="007E5622"/>
    <w:rsid w:val="007E56EB"/>
    <w:rsid w:val="007E5DBD"/>
    <w:rsid w:val="007E62CD"/>
    <w:rsid w:val="007E76C9"/>
    <w:rsid w:val="007F0DCB"/>
    <w:rsid w:val="007F0DEC"/>
    <w:rsid w:val="007F0EBC"/>
    <w:rsid w:val="007F13F9"/>
    <w:rsid w:val="007F1F62"/>
    <w:rsid w:val="007F1FE2"/>
    <w:rsid w:val="007F200D"/>
    <w:rsid w:val="007F224A"/>
    <w:rsid w:val="007F285D"/>
    <w:rsid w:val="007F29A4"/>
    <w:rsid w:val="007F2AC5"/>
    <w:rsid w:val="007F31C3"/>
    <w:rsid w:val="007F3ED0"/>
    <w:rsid w:val="007F4349"/>
    <w:rsid w:val="007F559E"/>
    <w:rsid w:val="007F59C6"/>
    <w:rsid w:val="007F5A19"/>
    <w:rsid w:val="0080043A"/>
    <w:rsid w:val="008007F4"/>
    <w:rsid w:val="0080095F"/>
    <w:rsid w:val="00800A86"/>
    <w:rsid w:val="00801ADA"/>
    <w:rsid w:val="00801CC7"/>
    <w:rsid w:val="00801FC0"/>
    <w:rsid w:val="00802317"/>
    <w:rsid w:val="008028B5"/>
    <w:rsid w:val="00802EDA"/>
    <w:rsid w:val="00802F82"/>
    <w:rsid w:val="00803A69"/>
    <w:rsid w:val="00803AA8"/>
    <w:rsid w:val="00803DD7"/>
    <w:rsid w:val="00804573"/>
    <w:rsid w:val="00805AE3"/>
    <w:rsid w:val="00805B27"/>
    <w:rsid w:val="00805FF6"/>
    <w:rsid w:val="008062E5"/>
    <w:rsid w:val="00806430"/>
    <w:rsid w:val="0080661A"/>
    <w:rsid w:val="00806E7F"/>
    <w:rsid w:val="00807382"/>
    <w:rsid w:val="00807548"/>
    <w:rsid w:val="00807C1A"/>
    <w:rsid w:val="00807C5F"/>
    <w:rsid w:val="00811B8A"/>
    <w:rsid w:val="00811F23"/>
    <w:rsid w:val="00812BE2"/>
    <w:rsid w:val="00813F99"/>
    <w:rsid w:val="00814A55"/>
    <w:rsid w:val="00815375"/>
    <w:rsid w:val="00815CF8"/>
    <w:rsid w:val="0081608D"/>
    <w:rsid w:val="00816ABE"/>
    <w:rsid w:val="00816B08"/>
    <w:rsid w:val="00816B1E"/>
    <w:rsid w:val="00816FED"/>
    <w:rsid w:val="008170CF"/>
    <w:rsid w:val="00820187"/>
    <w:rsid w:val="008202A2"/>
    <w:rsid w:val="00820B99"/>
    <w:rsid w:val="00820D8E"/>
    <w:rsid w:val="0082118A"/>
    <w:rsid w:val="0082159C"/>
    <w:rsid w:val="00821C6F"/>
    <w:rsid w:val="00822617"/>
    <w:rsid w:val="00823833"/>
    <w:rsid w:val="008245E6"/>
    <w:rsid w:val="00824942"/>
    <w:rsid w:val="00824C28"/>
    <w:rsid w:val="008252EF"/>
    <w:rsid w:val="008258BD"/>
    <w:rsid w:val="00825BC1"/>
    <w:rsid w:val="00825C0D"/>
    <w:rsid w:val="008262EA"/>
    <w:rsid w:val="00826324"/>
    <w:rsid w:val="00826732"/>
    <w:rsid w:val="00826813"/>
    <w:rsid w:val="00826AE6"/>
    <w:rsid w:val="008278A1"/>
    <w:rsid w:val="008317BB"/>
    <w:rsid w:val="00831B88"/>
    <w:rsid w:val="008322A9"/>
    <w:rsid w:val="008337B8"/>
    <w:rsid w:val="00833885"/>
    <w:rsid w:val="00833898"/>
    <w:rsid w:val="00833B35"/>
    <w:rsid w:val="0083454B"/>
    <w:rsid w:val="0083498E"/>
    <w:rsid w:val="00834B81"/>
    <w:rsid w:val="00834B99"/>
    <w:rsid w:val="00834DC9"/>
    <w:rsid w:val="00835AD1"/>
    <w:rsid w:val="00835EF7"/>
    <w:rsid w:val="00836687"/>
    <w:rsid w:val="008369A2"/>
    <w:rsid w:val="008374B0"/>
    <w:rsid w:val="00837A6F"/>
    <w:rsid w:val="00837AFA"/>
    <w:rsid w:val="008401A4"/>
    <w:rsid w:val="008402CB"/>
    <w:rsid w:val="008405DB"/>
    <w:rsid w:val="008414CD"/>
    <w:rsid w:val="00841B2E"/>
    <w:rsid w:val="00841E32"/>
    <w:rsid w:val="00842239"/>
    <w:rsid w:val="00842715"/>
    <w:rsid w:val="00842BB7"/>
    <w:rsid w:val="00843055"/>
    <w:rsid w:val="008436B5"/>
    <w:rsid w:val="00843C4B"/>
    <w:rsid w:val="00844558"/>
    <w:rsid w:val="00844A36"/>
    <w:rsid w:val="00844E79"/>
    <w:rsid w:val="008457DC"/>
    <w:rsid w:val="00845A2B"/>
    <w:rsid w:val="00845FB9"/>
    <w:rsid w:val="0084652F"/>
    <w:rsid w:val="0084736E"/>
    <w:rsid w:val="008479E3"/>
    <w:rsid w:val="008500DB"/>
    <w:rsid w:val="00850A6D"/>
    <w:rsid w:val="00851969"/>
    <w:rsid w:val="00851AD5"/>
    <w:rsid w:val="008531A5"/>
    <w:rsid w:val="00853495"/>
    <w:rsid w:val="00853EB0"/>
    <w:rsid w:val="00854816"/>
    <w:rsid w:val="00855D13"/>
    <w:rsid w:val="00856982"/>
    <w:rsid w:val="00856CBF"/>
    <w:rsid w:val="008572E2"/>
    <w:rsid w:val="00857562"/>
    <w:rsid w:val="00857B72"/>
    <w:rsid w:val="00857C09"/>
    <w:rsid w:val="00860A10"/>
    <w:rsid w:val="00860ED4"/>
    <w:rsid w:val="00861175"/>
    <w:rsid w:val="00861EBD"/>
    <w:rsid w:val="00862788"/>
    <w:rsid w:val="00862F7C"/>
    <w:rsid w:val="00863EF7"/>
    <w:rsid w:val="008645CD"/>
    <w:rsid w:val="0086559D"/>
    <w:rsid w:val="008655E8"/>
    <w:rsid w:val="00866C95"/>
    <w:rsid w:val="00866CE4"/>
    <w:rsid w:val="00866E24"/>
    <w:rsid w:val="0086755A"/>
    <w:rsid w:val="008711F7"/>
    <w:rsid w:val="008717DE"/>
    <w:rsid w:val="00871801"/>
    <w:rsid w:val="0087252C"/>
    <w:rsid w:val="00873DD8"/>
    <w:rsid w:val="00873E81"/>
    <w:rsid w:val="00874982"/>
    <w:rsid w:val="00875772"/>
    <w:rsid w:val="00875901"/>
    <w:rsid w:val="00875CF7"/>
    <w:rsid w:val="00877082"/>
    <w:rsid w:val="00877549"/>
    <w:rsid w:val="00877E65"/>
    <w:rsid w:val="008804FE"/>
    <w:rsid w:val="00880A4F"/>
    <w:rsid w:val="0088109A"/>
    <w:rsid w:val="0088111E"/>
    <w:rsid w:val="00881783"/>
    <w:rsid w:val="00881FDA"/>
    <w:rsid w:val="00882749"/>
    <w:rsid w:val="00882B41"/>
    <w:rsid w:val="00883989"/>
    <w:rsid w:val="00883B6C"/>
    <w:rsid w:val="0088600E"/>
    <w:rsid w:val="00886269"/>
    <w:rsid w:val="008863A7"/>
    <w:rsid w:val="00886C14"/>
    <w:rsid w:val="00886DBF"/>
    <w:rsid w:val="008921C3"/>
    <w:rsid w:val="0089312D"/>
    <w:rsid w:val="0089334A"/>
    <w:rsid w:val="008939F3"/>
    <w:rsid w:val="00893B6F"/>
    <w:rsid w:val="00893C89"/>
    <w:rsid w:val="00893DAF"/>
    <w:rsid w:val="00893DFB"/>
    <w:rsid w:val="0089426F"/>
    <w:rsid w:val="00895438"/>
    <w:rsid w:val="008959D1"/>
    <w:rsid w:val="00895B16"/>
    <w:rsid w:val="00895CF1"/>
    <w:rsid w:val="00896626"/>
    <w:rsid w:val="00896BAF"/>
    <w:rsid w:val="00897238"/>
    <w:rsid w:val="008A021A"/>
    <w:rsid w:val="008A1D02"/>
    <w:rsid w:val="008A223E"/>
    <w:rsid w:val="008A2A22"/>
    <w:rsid w:val="008A2BDC"/>
    <w:rsid w:val="008A369E"/>
    <w:rsid w:val="008A3E30"/>
    <w:rsid w:val="008A400A"/>
    <w:rsid w:val="008A4135"/>
    <w:rsid w:val="008A46B5"/>
    <w:rsid w:val="008A5066"/>
    <w:rsid w:val="008A51AF"/>
    <w:rsid w:val="008A5DEB"/>
    <w:rsid w:val="008A5F17"/>
    <w:rsid w:val="008A6170"/>
    <w:rsid w:val="008A63C9"/>
    <w:rsid w:val="008A6DF0"/>
    <w:rsid w:val="008A7512"/>
    <w:rsid w:val="008A7C5A"/>
    <w:rsid w:val="008B098C"/>
    <w:rsid w:val="008B09DA"/>
    <w:rsid w:val="008B0C78"/>
    <w:rsid w:val="008B1B54"/>
    <w:rsid w:val="008B28DE"/>
    <w:rsid w:val="008B2DAF"/>
    <w:rsid w:val="008B31C3"/>
    <w:rsid w:val="008B32C6"/>
    <w:rsid w:val="008B3636"/>
    <w:rsid w:val="008B4237"/>
    <w:rsid w:val="008B4D05"/>
    <w:rsid w:val="008B5EA7"/>
    <w:rsid w:val="008B6149"/>
    <w:rsid w:val="008B6204"/>
    <w:rsid w:val="008B67A0"/>
    <w:rsid w:val="008B71E5"/>
    <w:rsid w:val="008B7E90"/>
    <w:rsid w:val="008C016B"/>
    <w:rsid w:val="008C034F"/>
    <w:rsid w:val="008C0CA9"/>
    <w:rsid w:val="008C0F19"/>
    <w:rsid w:val="008C0FF8"/>
    <w:rsid w:val="008C182D"/>
    <w:rsid w:val="008C18B8"/>
    <w:rsid w:val="008C19BF"/>
    <w:rsid w:val="008C1AFD"/>
    <w:rsid w:val="008C1D19"/>
    <w:rsid w:val="008C1D58"/>
    <w:rsid w:val="008C20A4"/>
    <w:rsid w:val="008C2237"/>
    <w:rsid w:val="008C2606"/>
    <w:rsid w:val="008C3031"/>
    <w:rsid w:val="008C354B"/>
    <w:rsid w:val="008C42DD"/>
    <w:rsid w:val="008C4F5A"/>
    <w:rsid w:val="008C54B5"/>
    <w:rsid w:val="008C5651"/>
    <w:rsid w:val="008C5ED6"/>
    <w:rsid w:val="008C6564"/>
    <w:rsid w:val="008C65B4"/>
    <w:rsid w:val="008C6632"/>
    <w:rsid w:val="008C68D9"/>
    <w:rsid w:val="008C6E77"/>
    <w:rsid w:val="008C74A2"/>
    <w:rsid w:val="008C74B8"/>
    <w:rsid w:val="008D0140"/>
    <w:rsid w:val="008D08FC"/>
    <w:rsid w:val="008D18F6"/>
    <w:rsid w:val="008D212E"/>
    <w:rsid w:val="008D220E"/>
    <w:rsid w:val="008D229D"/>
    <w:rsid w:val="008D2406"/>
    <w:rsid w:val="008D2803"/>
    <w:rsid w:val="008D2C8E"/>
    <w:rsid w:val="008D456D"/>
    <w:rsid w:val="008D549D"/>
    <w:rsid w:val="008D5C51"/>
    <w:rsid w:val="008D5E2C"/>
    <w:rsid w:val="008D6284"/>
    <w:rsid w:val="008D6719"/>
    <w:rsid w:val="008D6E1F"/>
    <w:rsid w:val="008D78D7"/>
    <w:rsid w:val="008D7A54"/>
    <w:rsid w:val="008D7D72"/>
    <w:rsid w:val="008E09E2"/>
    <w:rsid w:val="008E0AF9"/>
    <w:rsid w:val="008E12C5"/>
    <w:rsid w:val="008E1462"/>
    <w:rsid w:val="008E17E5"/>
    <w:rsid w:val="008E1A67"/>
    <w:rsid w:val="008E2145"/>
    <w:rsid w:val="008E2E13"/>
    <w:rsid w:val="008E36D8"/>
    <w:rsid w:val="008E38AB"/>
    <w:rsid w:val="008E38EC"/>
    <w:rsid w:val="008E4853"/>
    <w:rsid w:val="008E7640"/>
    <w:rsid w:val="008E7F46"/>
    <w:rsid w:val="008F06E0"/>
    <w:rsid w:val="008F1070"/>
    <w:rsid w:val="008F186B"/>
    <w:rsid w:val="008F1955"/>
    <w:rsid w:val="008F28ED"/>
    <w:rsid w:val="008F307B"/>
    <w:rsid w:val="008F3BD5"/>
    <w:rsid w:val="008F4335"/>
    <w:rsid w:val="008F5452"/>
    <w:rsid w:val="008F54CA"/>
    <w:rsid w:val="008F5EA0"/>
    <w:rsid w:val="008F6008"/>
    <w:rsid w:val="008F616F"/>
    <w:rsid w:val="008F6516"/>
    <w:rsid w:val="008F66A6"/>
    <w:rsid w:val="008F69E4"/>
    <w:rsid w:val="008F6AC0"/>
    <w:rsid w:val="008F6BA6"/>
    <w:rsid w:val="008F705D"/>
    <w:rsid w:val="008F7681"/>
    <w:rsid w:val="008F783E"/>
    <w:rsid w:val="00900923"/>
    <w:rsid w:val="00900A8B"/>
    <w:rsid w:val="009015C4"/>
    <w:rsid w:val="00901798"/>
    <w:rsid w:val="00901F1C"/>
    <w:rsid w:val="00902127"/>
    <w:rsid w:val="009025A4"/>
    <w:rsid w:val="00902BD4"/>
    <w:rsid w:val="00902DC2"/>
    <w:rsid w:val="00903AE1"/>
    <w:rsid w:val="00903CD6"/>
    <w:rsid w:val="00903EE3"/>
    <w:rsid w:val="00904717"/>
    <w:rsid w:val="00904B2A"/>
    <w:rsid w:val="00904E64"/>
    <w:rsid w:val="009061C7"/>
    <w:rsid w:val="0090673C"/>
    <w:rsid w:val="009067D6"/>
    <w:rsid w:val="00906B71"/>
    <w:rsid w:val="00906F49"/>
    <w:rsid w:val="009075B5"/>
    <w:rsid w:val="009078F5"/>
    <w:rsid w:val="0091063F"/>
    <w:rsid w:val="009115E7"/>
    <w:rsid w:val="00911994"/>
    <w:rsid w:val="00912006"/>
    <w:rsid w:val="009126DE"/>
    <w:rsid w:val="00913507"/>
    <w:rsid w:val="00913897"/>
    <w:rsid w:val="00913AEC"/>
    <w:rsid w:val="009148DB"/>
    <w:rsid w:val="00914AB6"/>
    <w:rsid w:val="00914BEF"/>
    <w:rsid w:val="009150A3"/>
    <w:rsid w:val="00916D4B"/>
    <w:rsid w:val="00916FD2"/>
    <w:rsid w:val="00917889"/>
    <w:rsid w:val="00917F90"/>
    <w:rsid w:val="009204DA"/>
    <w:rsid w:val="009205A5"/>
    <w:rsid w:val="0092072C"/>
    <w:rsid w:val="00920AEF"/>
    <w:rsid w:val="00921EDE"/>
    <w:rsid w:val="00922DBB"/>
    <w:rsid w:val="00923EA0"/>
    <w:rsid w:val="0092405F"/>
    <w:rsid w:val="00924A7E"/>
    <w:rsid w:val="00925302"/>
    <w:rsid w:val="00926017"/>
    <w:rsid w:val="00926196"/>
    <w:rsid w:val="0092668C"/>
    <w:rsid w:val="00926DEC"/>
    <w:rsid w:val="00927995"/>
    <w:rsid w:val="0093038F"/>
    <w:rsid w:val="009307D9"/>
    <w:rsid w:val="00931071"/>
    <w:rsid w:val="009310FB"/>
    <w:rsid w:val="00932E28"/>
    <w:rsid w:val="0093387C"/>
    <w:rsid w:val="009346D5"/>
    <w:rsid w:val="009351E0"/>
    <w:rsid w:val="0093536E"/>
    <w:rsid w:val="0093614B"/>
    <w:rsid w:val="00936A44"/>
    <w:rsid w:val="009404AB"/>
    <w:rsid w:val="00941547"/>
    <w:rsid w:val="00941C0A"/>
    <w:rsid w:val="00942647"/>
    <w:rsid w:val="00942A15"/>
    <w:rsid w:val="0094304E"/>
    <w:rsid w:val="009439C3"/>
    <w:rsid w:val="00943B3B"/>
    <w:rsid w:val="00943E52"/>
    <w:rsid w:val="00943FAE"/>
    <w:rsid w:val="00944327"/>
    <w:rsid w:val="00944C6F"/>
    <w:rsid w:val="00945219"/>
    <w:rsid w:val="00945303"/>
    <w:rsid w:val="009456F9"/>
    <w:rsid w:val="009465F8"/>
    <w:rsid w:val="00946E80"/>
    <w:rsid w:val="00946FD4"/>
    <w:rsid w:val="0094702E"/>
    <w:rsid w:val="00950839"/>
    <w:rsid w:val="00950D92"/>
    <w:rsid w:val="00950FDB"/>
    <w:rsid w:val="00951101"/>
    <w:rsid w:val="0095158D"/>
    <w:rsid w:val="0095161B"/>
    <w:rsid w:val="00951831"/>
    <w:rsid w:val="00952022"/>
    <w:rsid w:val="00952077"/>
    <w:rsid w:val="0095245D"/>
    <w:rsid w:val="00952FE3"/>
    <w:rsid w:val="00953C2B"/>
    <w:rsid w:val="00953D05"/>
    <w:rsid w:val="0095401E"/>
    <w:rsid w:val="00954D94"/>
    <w:rsid w:val="0095604F"/>
    <w:rsid w:val="009573A4"/>
    <w:rsid w:val="009574B5"/>
    <w:rsid w:val="0095782A"/>
    <w:rsid w:val="00957A51"/>
    <w:rsid w:val="009602EB"/>
    <w:rsid w:val="00960310"/>
    <w:rsid w:val="00960320"/>
    <w:rsid w:val="0096034E"/>
    <w:rsid w:val="00961D5C"/>
    <w:rsid w:val="00962F41"/>
    <w:rsid w:val="00962FB6"/>
    <w:rsid w:val="009630BF"/>
    <w:rsid w:val="00963947"/>
    <w:rsid w:val="00963EC2"/>
    <w:rsid w:val="009640B8"/>
    <w:rsid w:val="00964688"/>
    <w:rsid w:val="0096470D"/>
    <w:rsid w:val="00964FDA"/>
    <w:rsid w:val="0096521E"/>
    <w:rsid w:val="009653C9"/>
    <w:rsid w:val="0096547C"/>
    <w:rsid w:val="00965F61"/>
    <w:rsid w:val="0096614B"/>
    <w:rsid w:val="0096666F"/>
    <w:rsid w:val="00966E74"/>
    <w:rsid w:val="00971FA6"/>
    <w:rsid w:val="00972C87"/>
    <w:rsid w:val="009736E2"/>
    <w:rsid w:val="009743D3"/>
    <w:rsid w:val="009749FB"/>
    <w:rsid w:val="009750FC"/>
    <w:rsid w:val="00975982"/>
    <w:rsid w:val="009811C2"/>
    <w:rsid w:val="0098133E"/>
    <w:rsid w:val="00981AF7"/>
    <w:rsid w:val="00981E0E"/>
    <w:rsid w:val="009856B6"/>
    <w:rsid w:val="009861A6"/>
    <w:rsid w:val="00986CC7"/>
    <w:rsid w:val="00987459"/>
    <w:rsid w:val="00987B91"/>
    <w:rsid w:val="009900D6"/>
    <w:rsid w:val="009902BC"/>
    <w:rsid w:val="00990696"/>
    <w:rsid w:val="00990B15"/>
    <w:rsid w:val="00990E7A"/>
    <w:rsid w:val="009926E9"/>
    <w:rsid w:val="00992A67"/>
    <w:rsid w:val="0099360A"/>
    <w:rsid w:val="00993B45"/>
    <w:rsid w:val="00994906"/>
    <w:rsid w:val="00994CEC"/>
    <w:rsid w:val="00995635"/>
    <w:rsid w:val="00996331"/>
    <w:rsid w:val="00996DF1"/>
    <w:rsid w:val="00997424"/>
    <w:rsid w:val="009A0C03"/>
    <w:rsid w:val="009A0F1B"/>
    <w:rsid w:val="009A1C07"/>
    <w:rsid w:val="009A2031"/>
    <w:rsid w:val="009A3141"/>
    <w:rsid w:val="009A403D"/>
    <w:rsid w:val="009A51E7"/>
    <w:rsid w:val="009A583E"/>
    <w:rsid w:val="009A6930"/>
    <w:rsid w:val="009A69B6"/>
    <w:rsid w:val="009A7CAD"/>
    <w:rsid w:val="009B009E"/>
    <w:rsid w:val="009B015B"/>
    <w:rsid w:val="009B0591"/>
    <w:rsid w:val="009B07ED"/>
    <w:rsid w:val="009B0800"/>
    <w:rsid w:val="009B16F0"/>
    <w:rsid w:val="009B17B2"/>
    <w:rsid w:val="009B1C24"/>
    <w:rsid w:val="009B374F"/>
    <w:rsid w:val="009B3A99"/>
    <w:rsid w:val="009B3BC0"/>
    <w:rsid w:val="009B3C54"/>
    <w:rsid w:val="009B4B38"/>
    <w:rsid w:val="009B4ECE"/>
    <w:rsid w:val="009B51B0"/>
    <w:rsid w:val="009B5527"/>
    <w:rsid w:val="009B5AA7"/>
    <w:rsid w:val="009B5AD7"/>
    <w:rsid w:val="009B5E79"/>
    <w:rsid w:val="009B5FE9"/>
    <w:rsid w:val="009B64FF"/>
    <w:rsid w:val="009B6509"/>
    <w:rsid w:val="009B6B72"/>
    <w:rsid w:val="009B78D2"/>
    <w:rsid w:val="009C0164"/>
    <w:rsid w:val="009C1375"/>
    <w:rsid w:val="009C1428"/>
    <w:rsid w:val="009C2673"/>
    <w:rsid w:val="009C3177"/>
    <w:rsid w:val="009C31F4"/>
    <w:rsid w:val="009C39D1"/>
    <w:rsid w:val="009C3D3F"/>
    <w:rsid w:val="009C4141"/>
    <w:rsid w:val="009C489F"/>
    <w:rsid w:val="009C4984"/>
    <w:rsid w:val="009C4C03"/>
    <w:rsid w:val="009C6951"/>
    <w:rsid w:val="009C6BC8"/>
    <w:rsid w:val="009C6EDE"/>
    <w:rsid w:val="009C75DF"/>
    <w:rsid w:val="009D0E09"/>
    <w:rsid w:val="009D0FCD"/>
    <w:rsid w:val="009D1350"/>
    <w:rsid w:val="009D23D6"/>
    <w:rsid w:val="009D2852"/>
    <w:rsid w:val="009D2A1A"/>
    <w:rsid w:val="009D32F0"/>
    <w:rsid w:val="009D5961"/>
    <w:rsid w:val="009D6B5D"/>
    <w:rsid w:val="009D797F"/>
    <w:rsid w:val="009D7B5D"/>
    <w:rsid w:val="009E0432"/>
    <w:rsid w:val="009E0A3A"/>
    <w:rsid w:val="009E141D"/>
    <w:rsid w:val="009E150C"/>
    <w:rsid w:val="009E1CB8"/>
    <w:rsid w:val="009E20A1"/>
    <w:rsid w:val="009E2492"/>
    <w:rsid w:val="009E25E3"/>
    <w:rsid w:val="009E2DB0"/>
    <w:rsid w:val="009E2E8E"/>
    <w:rsid w:val="009E3C87"/>
    <w:rsid w:val="009E42B0"/>
    <w:rsid w:val="009E64D5"/>
    <w:rsid w:val="009E6F5D"/>
    <w:rsid w:val="009F1469"/>
    <w:rsid w:val="009F1D9B"/>
    <w:rsid w:val="009F20B6"/>
    <w:rsid w:val="009F314D"/>
    <w:rsid w:val="009F3CE2"/>
    <w:rsid w:val="009F4162"/>
    <w:rsid w:val="009F41C0"/>
    <w:rsid w:val="009F47E2"/>
    <w:rsid w:val="009F48F4"/>
    <w:rsid w:val="009F512F"/>
    <w:rsid w:val="009F5862"/>
    <w:rsid w:val="009F590B"/>
    <w:rsid w:val="009F6343"/>
    <w:rsid w:val="009F6B74"/>
    <w:rsid w:val="009F7349"/>
    <w:rsid w:val="009F7BFC"/>
    <w:rsid w:val="009F7DCF"/>
    <w:rsid w:val="00A00B72"/>
    <w:rsid w:val="00A010DD"/>
    <w:rsid w:val="00A01335"/>
    <w:rsid w:val="00A016BA"/>
    <w:rsid w:val="00A01832"/>
    <w:rsid w:val="00A01EF2"/>
    <w:rsid w:val="00A021DE"/>
    <w:rsid w:val="00A02F13"/>
    <w:rsid w:val="00A0331B"/>
    <w:rsid w:val="00A037FF"/>
    <w:rsid w:val="00A03930"/>
    <w:rsid w:val="00A039C0"/>
    <w:rsid w:val="00A03DA2"/>
    <w:rsid w:val="00A040CB"/>
    <w:rsid w:val="00A05104"/>
    <w:rsid w:val="00A05E1E"/>
    <w:rsid w:val="00A067F6"/>
    <w:rsid w:val="00A06D4E"/>
    <w:rsid w:val="00A06E9F"/>
    <w:rsid w:val="00A073AB"/>
    <w:rsid w:val="00A07675"/>
    <w:rsid w:val="00A079DD"/>
    <w:rsid w:val="00A07FA9"/>
    <w:rsid w:val="00A10554"/>
    <w:rsid w:val="00A10BF2"/>
    <w:rsid w:val="00A11372"/>
    <w:rsid w:val="00A11612"/>
    <w:rsid w:val="00A125C5"/>
    <w:rsid w:val="00A126A7"/>
    <w:rsid w:val="00A12EDE"/>
    <w:rsid w:val="00A131F8"/>
    <w:rsid w:val="00A1352E"/>
    <w:rsid w:val="00A13B02"/>
    <w:rsid w:val="00A13FD3"/>
    <w:rsid w:val="00A1481F"/>
    <w:rsid w:val="00A148DE"/>
    <w:rsid w:val="00A15CAC"/>
    <w:rsid w:val="00A15F89"/>
    <w:rsid w:val="00A16B47"/>
    <w:rsid w:val="00A174E8"/>
    <w:rsid w:val="00A17C8C"/>
    <w:rsid w:val="00A2032D"/>
    <w:rsid w:val="00A2054E"/>
    <w:rsid w:val="00A205E4"/>
    <w:rsid w:val="00A21719"/>
    <w:rsid w:val="00A219A3"/>
    <w:rsid w:val="00A219FA"/>
    <w:rsid w:val="00A21B24"/>
    <w:rsid w:val="00A21F1E"/>
    <w:rsid w:val="00A2215F"/>
    <w:rsid w:val="00A2286B"/>
    <w:rsid w:val="00A22EDA"/>
    <w:rsid w:val="00A23321"/>
    <w:rsid w:val="00A23329"/>
    <w:rsid w:val="00A2368B"/>
    <w:rsid w:val="00A23AC7"/>
    <w:rsid w:val="00A240F5"/>
    <w:rsid w:val="00A24675"/>
    <w:rsid w:val="00A24ABB"/>
    <w:rsid w:val="00A2524B"/>
    <w:rsid w:val="00A2560B"/>
    <w:rsid w:val="00A2573E"/>
    <w:rsid w:val="00A26F06"/>
    <w:rsid w:val="00A274A3"/>
    <w:rsid w:val="00A27725"/>
    <w:rsid w:val="00A27CC8"/>
    <w:rsid w:val="00A30799"/>
    <w:rsid w:val="00A318D0"/>
    <w:rsid w:val="00A31AF5"/>
    <w:rsid w:val="00A327C5"/>
    <w:rsid w:val="00A3354F"/>
    <w:rsid w:val="00A3385E"/>
    <w:rsid w:val="00A33C86"/>
    <w:rsid w:val="00A34039"/>
    <w:rsid w:val="00A34A37"/>
    <w:rsid w:val="00A36361"/>
    <w:rsid w:val="00A363C6"/>
    <w:rsid w:val="00A36774"/>
    <w:rsid w:val="00A3681F"/>
    <w:rsid w:val="00A37165"/>
    <w:rsid w:val="00A37224"/>
    <w:rsid w:val="00A37A2E"/>
    <w:rsid w:val="00A40172"/>
    <w:rsid w:val="00A407F5"/>
    <w:rsid w:val="00A40F34"/>
    <w:rsid w:val="00A41D35"/>
    <w:rsid w:val="00A41D39"/>
    <w:rsid w:val="00A41F81"/>
    <w:rsid w:val="00A42593"/>
    <w:rsid w:val="00A44291"/>
    <w:rsid w:val="00A4484D"/>
    <w:rsid w:val="00A44C8E"/>
    <w:rsid w:val="00A45836"/>
    <w:rsid w:val="00A45954"/>
    <w:rsid w:val="00A50761"/>
    <w:rsid w:val="00A50D3C"/>
    <w:rsid w:val="00A5326F"/>
    <w:rsid w:val="00A53293"/>
    <w:rsid w:val="00A53D6C"/>
    <w:rsid w:val="00A54A4B"/>
    <w:rsid w:val="00A554C0"/>
    <w:rsid w:val="00A555F8"/>
    <w:rsid w:val="00A56902"/>
    <w:rsid w:val="00A57A32"/>
    <w:rsid w:val="00A60992"/>
    <w:rsid w:val="00A609C3"/>
    <w:rsid w:val="00A61D3A"/>
    <w:rsid w:val="00A623D8"/>
    <w:rsid w:val="00A62B20"/>
    <w:rsid w:val="00A62E97"/>
    <w:rsid w:val="00A62EE9"/>
    <w:rsid w:val="00A631A0"/>
    <w:rsid w:val="00A634F1"/>
    <w:rsid w:val="00A6380A"/>
    <w:rsid w:val="00A63ADD"/>
    <w:rsid w:val="00A63D81"/>
    <w:rsid w:val="00A64267"/>
    <w:rsid w:val="00A665CA"/>
    <w:rsid w:val="00A66E12"/>
    <w:rsid w:val="00A6769B"/>
    <w:rsid w:val="00A67E8E"/>
    <w:rsid w:val="00A70E84"/>
    <w:rsid w:val="00A71385"/>
    <w:rsid w:val="00A714A4"/>
    <w:rsid w:val="00A71A30"/>
    <w:rsid w:val="00A721BF"/>
    <w:rsid w:val="00A736F8"/>
    <w:rsid w:val="00A73BF4"/>
    <w:rsid w:val="00A74EBE"/>
    <w:rsid w:val="00A74F46"/>
    <w:rsid w:val="00A74FC4"/>
    <w:rsid w:val="00A751D6"/>
    <w:rsid w:val="00A76C0B"/>
    <w:rsid w:val="00A7706C"/>
    <w:rsid w:val="00A77175"/>
    <w:rsid w:val="00A77505"/>
    <w:rsid w:val="00A77765"/>
    <w:rsid w:val="00A80EB4"/>
    <w:rsid w:val="00A812D5"/>
    <w:rsid w:val="00A81B8D"/>
    <w:rsid w:val="00A81C92"/>
    <w:rsid w:val="00A81EF3"/>
    <w:rsid w:val="00A82152"/>
    <w:rsid w:val="00A8242E"/>
    <w:rsid w:val="00A82994"/>
    <w:rsid w:val="00A82CEA"/>
    <w:rsid w:val="00A830B2"/>
    <w:rsid w:val="00A83C25"/>
    <w:rsid w:val="00A83F1C"/>
    <w:rsid w:val="00A83F3F"/>
    <w:rsid w:val="00A840B9"/>
    <w:rsid w:val="00A840C1"/>
    <w:rsid w:val="00A84177"/>
    <w:rsid w:val="00A8453C"/>
    <w:rsid w:val="00A84C2B"/>
    <w:rsid w:val="00A84D76"/>
    <w:rsid w:val="00A8583D"/>
    <w:rsid w:val="00A85D60"/>
    <w:rsid w:val="00A86133"/>
    <w:rsid w:val="00A86610"/>
    <w:rsid w:val="00A8684E"/>
    <w:rsid w:val="00A875D2"/>
    <w:rsid w:val="00A9028B"/>
    <w:rsid w:val="00A90869"/>
    <w:rsid w:val="00A9111C"/>
    <w:rsid w:val="00A911C8"/>
    <w:rsid w:val="00A9142F"/>
    <w:rsid w:val="00A9154B"/>
    <w:rsid w:val="00A91A50"/>
    <w:rsid w:val="00A91DF3"/>
    <w:rsid w:val="00A921B6"/>
    <w:rsid w:val="00A92458"/>
    <w:rsid w:val="00A9278A"/>
    <w:rsid w:val="00A935E7"/>
    <w:rsid w:val="00A9379C"/>
    <w:rsid w:val="00A93954"/>
    <w:rsid w:val="00A93C83"/>
    <w:rsid w:val="00A94E4D"/>
    <w:rsid w:val="00A95602"/>
    <w:rsid w:val="00A95F27"/>
    <w:rsid w:val="00A9623D"/>
    <w:rsid w:val="00A964AA"/>
    <w:rsid w:val="00A964BC"/>
    <w:rsid w:val="00A96631"/>
    <w:rsid w:val="00A96AD2"/>
    <w:rsid w:val="00A9735A"/>
    <w:rsid w:val="00A97589"/>
    <w:rsid w:val="00A977B1"/>
    <w:rsid w:val="00A97C3E"/>
    <w:rsid w:val="00AA0140"/>
    <w:rsid w:val="00AA0407"/>
    <w:rsid w:val="00AA0BD3"/>
    <w:rsid w:val="00AA183D"/>
    <w:rsid w:val="00AA2E82"/>
    <w:rsid w:val="00AA4741"/>
    <w:rsid w:val="00AA5160"/>
    <w:rsid w:val="00AA58A4"/>
    <w:rsid w:val="00AA68B4"/>
    <w:rsid w:val="00AA6C58"/>
    <w:rsid w:val="00AA702B"/>
    <w:rsid w:val="00AA7400"/>
    <w:rsid w:val="00AA74E6"/>
    <w:rsid w:val="00AA7B25"/>
    <w:rsid w:val="00AB0AD3"/>
    <w:rsid w:val="00AB1A1A"/>
    <w:rsid w:val="00AB1ADE"/>
    <w:rsid w:val="00AB1DB1"/>
    <w:rsid w:val="00AB29CE"/>
    <w:rsid w:val="00AB2F93"/>
    <w:rsid w:val="00AB3431"/>
    <w:rsid w:val="00AB3444"/>
    <w:rsid w:val="00AB3AB7"/>
    <w:rsid w:val="00AB3E10"/>
    <w:rsid w:val="00AB3EF7"/>
    <w:rsid w:val="00AB5733"/>
    <w:rsid w:val="00AB6F66"/>
    <w:rsid w:val="00AB73EB"/>
    <w:rsid w:val="00AB7FB3"/>
    <w:rsid w:val="00AC01F8"/>
    <w:rsid w:val="00AC083A"/>
    <w:rsid w:val="00AC084A"/>
    <w:rsid w:val="00AC0DB0"/>
    <w:rsid w:val="00AC1C14"/>
    <w:rsid w:val="00AC1C58"/>
    <w:rsid w:val="00AC1E95"/>
    <w:rsid w:val="00AC2CD7"/>
    <w:rsid w:val="00AC3754"/>
    <w:rsid w:val="00AC4196"/>
    <w:rsid w:val="00AC4B45"/>
    <w:rsid w:val="00AC4C19"/>
    <w:rsid w:val="00AC58F1"/>
    <w:rsid w:val="00AC5A78"/>
    <w:rsid w:val="00AC7558"/>
    <w:rsid w:val="00AC7DE3"/>
    <w:rsid w:val="00AD01F8"/>
    <w:rsid w:val="00AD0AB7"/>
    <w:rsid w:val="00AD0C11"/>
    <w:rsid w:val="00AD0DEB"/>
    <w:rsid w:val="00AD1EB0"/>
    <w:rsid w:val="00AD248D"/>
    <w:rsid w:val="00AD2762"/>
    <w:rsid w:val="00AD2A68"/>
    <w:rsid w:val="00AD2F90"/>
    <w:rsid w:val="00AD3758"/>
    <w:rsid w:val="00AD3D45"/>
    <w:rsid w:val="00AD3E07"/>
    <w:rsid w:val="00AD4191"/>
    <w:rsid w:val="00AD452C"/>
    <w:rsid w:val="00AD4A2A"/>
    <w:rsid w:val="00AD4D2A"/>
    <w:rsid w:val="00AD52B3"/>
    <w:rsid w:val="00AD5610"/>
    <w:rsid w:val="00AD58E1"/>
    <w:rsid w:val="00AD5EF6"/>
    <w:rsid w:val="00AD677B"/>
    <w:rsid w:val="00AD67EC"/>
    <w:rsid w:val="00AD7225"/>
    <w:rsid w:val="00AD7623"/>
    <w:rsid w:val="00AE0710"/>
    <w:rsid w:val="00AE157E"/>
    <w:rsid w:val="00AE1B63"/>
    <w:rsid w:val="00AE1C06"/>
    <w:rsid w:val="00AE3238"/>
    <w:rsid w:val="00AE3449"/>
    <w:rsid w:val="00AE36E6"/>
    <w:rsid w:val="00AE374D"/>
    <w:rsid w:val="00AE37E7"/>
    <w:rsid w:val="00AE38BC"/>
    <w:rsid w:val="00AE57D3"/>
    <w:rsid w:val="00AE6AE0"/>
    <w:rsid w:val="00AE71D5"/>
    <w:rsid w:val="00AE76AA"/>
    <w:rsid w:val="00AE77A9"/>
    <w:rsid w:val="00AF0930"/>
    <w:rsid w:val="00AF0E9B"/>
    <w:rsid w:val="00AF10E5"/>
    <w:rsid w:val="00AF13A9"/>
    <w:rsid w:val="00AF1497"/>
    <w:rsid w:val="00AF14D8"/>
    <w:rsid w:val="00AF1589"/>
    <w:rsid w:val="00AF1FC6"/>
    <w:rsid w:val="00AF2343"/>
    <w:rsid w:val="00AF2617"/>
    <w:rsid w:val="00AF35E3"/>
    <w:rsid w:val="00AF39CF"/>
    <w:rsid w:val="00AF48FE"/>
    <w:rsid w:val="00AF4F20"/>
    <w:rsid w:val="00AF58CD"/>
    <w:rsid w:val="00AF5D10"/>
    <w:rsid w:val="00AF5DCB"/>
    <w:rsid w:val="00AF5E3D"/>
    <w:rsid w:val="00AF7AE0"/>
    <w:rsid w:val="00B00AFB"/>
    <w:rsid w:val="00B01225"/>
    <w:rsid w:val="00B013E1"/>
    <w:rsid w:val="00B02785"/>
    <w:rsid w:val="00B02E50"/>
    <w:rsid w:val="00B030F0"/>
    <w:rsid w:val="00B031A6"/>
    <w:rsid w:val="00B03204"/>
    <w:rsid w:val="00B0337E"/>
    <w:rsid w:val="00B034CB"/>
    <w:rsid w:val="00B0359B"/>
    <w:rsid w:val="00B04277"/>
    <w:rsid w:val="00B056EA"/>
    <w:rsid w:val="00B06740"/>
    <w:rsid w:val="00B06B13"/>
    <w:rsid w:val="00B06CDE"/>
    <w:rsid w:val="00B06ED8"/>
    <w:rsid w:val="00B06F55"/>
    <w:rsid w:val="00B07530"/>
    <w:rsid w:val="00B076AD"/>
    <w:rsid w:val="00B0770B"/>
    <w:rsid w:val="00B07D19"/>
    <w:rsid w:val="00B07D84"/>
    <w:rsid w:val="00B107B2"/>
    <w:rsid w:val="00B10AA5"/>
    <w:rsid w:val="00B11658"/>
    <w:rsid w:val="00B1173C"/>
    <w:rsid w:val="00B12257"/>
    <w:rsid w:val="00B12369"/>
    <w:rsid w:val="00B127D9"/>
    <w:rsid w:val="00B128E2"/>
    <w:rsid w:val="00B12A23"/>
    <w:rsid w:val="00B13B26"/>
    <w:rsid w:val="00B145CD"/>
    <w:rsid w:val="00B14753"/>
    <w:rsid w:val="00B14F09"/>
    <w:rsid w:val="00B15ADA"/>
    <w:rsid w:val="00B15B92"/>
    <w:rsid w:val="00B15E85"/>
    <w:rsid w:val="00B16343"/>
    <w:rsid w:val="00B16A30"/>
    <w:rsid w:val="00B17223"/>
    <w:rsid w:val="00B176CC"/>
    <w:rsid w:val="00B200F3"/>
    <w:rsid w:val="00B20439"/>
    <w:rsid w:val="00B21960"/>
    <w:rsid w:val="00B21AE9"/>
    <w:rsid w:val="00B22266"/>
    <w:rsid w:val="00B22EF7"/>
    <w:rsid w:val="00B233BB"/>
    <w:rsid w:val="00B23F73"/>
    <w:rsid w:val="00B2412C"/>
    <w:rsid w:val="00B244EA"/>
    <w:rsid w:val="00B255ED"/>
    <w:rsid w:val="00B25721"/>
    <w:rsid w:val="00B25AC8"/>
    <w:rsid w:val="00B26BEF"/>
    <w:rsid w:val="00B27748"/>
    <w:rsid w:val="00B3007A"/>
    <w:rsid w:val="00B3165F"/>
    <w:rsid w:val="00B3190C"/>
    <w:rsid w:val="00B325F2"/>
    <w:rsid w:val="00B32742"/>
    <w:rsid w:val="00B3345D"/>
    <w:rsid w:val="00B33967"/>
    <w:rsid w:val="00B36BCC"/>
    <w:rsid w:val="00B37431"/>
    <w:rsid w:val="00B37DE5"/>
    <w:rsid w:val="00B4006B"/>
    <w:rsid w:val="00B4034F"/>
    <w:rsid w:val="00B40602"/>
    <w:rsid w:val="00B40AA1"/>
    <w:rsid w:val="00B40F59"/>
    <w:rsid w:val="00B41D99"/>
    <w:rsid w:val="00B41F89"/>
    <w:rsid w:val="00B4210D"/>
    <w:rsid w:val="00B42A30"/>
    <w:rsid w:val="00B42C46"/>
    <w:rsid w:val="00B43133"/>
    <w:rsid w:val="00B436AD"/>
    <w:rsid w:val="00B436B8"/>
    <w:rsid w:val="00B4376F"/>
    <w:rsid w:val="00B44461"/>
    <w:rsid w:val="00B44586"/>
    <w:rsid w:val="00B450AD"/>
    <w:rsid w:val="00B456F8"/>
    <w:rsid w:val="00B46F12"/>
    <w:rsid w:val="00B472F2"/>
    <w:rsid w:val="00B4780D"/>
    <w:rsid w:val="00B47ACF"/>
    <w:rsid w:val="00B47C7A"/>
    <w:rsid w:val="00B504CD"/>
    <w:rsid w:val="00B50634"/>
    <w:rsid w:val="00B5066B"/>
    <w:rsid w:val="00B50740"/>
    <w:rsid w:val="00B508D6"/>
    <w:rsid w:val="00B50DB4"/>
    <w:rsid w:val="00B51476"/>
    <w:rsid w:val="00B521DD"/>
    <w:rsid w:val="00B526FF"/>
    <w:rsid w:val="00B52972"/>
    <w:rsid w:val="00B52A80"/>
    <w:rsid w:val="00B53736"/>
    <w:rsid w:val="00B538C4"/>
    <w:rsid w:val="00B540BD"/>
    <w:rsid w:val="00B54581"/>
    <w:rsid w:val="00B54809"/>
    <w:rsid w:val="00B54B99"/>
    <w:rsid w:val="00B54FFC"/>
    <w:rsid w:val="00B56062"/>
    <w:rsid w:val="00B56A8D"/>
    <w:rsid w:val="00B56CF2"/>
    <w:rsid w:val="00B57645"/>
    <w:rsid w:val="00B577F8"/>
    <w:rsid w:val="00B57E30"/>
    <w:rsid w:val="00B60093"/>
    <w:rsid w:val="00B6119E"/>
    <w:rsid w:val="00B6236D"/>
    <w:rsid w:val="00B62575"/>
    <w:rsid w:val="00B6309F"/>
    <w:rsid w:val="00B631B3"/>
    <w:rsid w:val="00B63318"/>
    <w:rsid w:val="00B63466"/>
    <w:rsid w:val="00B634D4"/>
    <w:rsid w:val="00B644D2"/>
    <w:rsid w:val="00B645D3"/>
    <w:rsid w:val="00B652FA"/>
    <w:rsid w:val="00B67AED"/>
    <w:rsid w:val="00B70784"/>
    <w:rsid w:val="00B70F7E"/>
    <w:rsid w:val="00B71454"/>
    <w:rsid w:val="00B72692"/>
    <w:rsid w:val="00B72797"/>
    <w:rsid w:val="00B73C66"/>
    <w:rsid w:val="00B73C6B"/>
    <w:rsid w:val="00B741C6"/>
    <w:rsid w:val="00B746B0"/>
    <w:rsid w:val="00B74DCC"/>
    <w:rsid w:val="00B757CC"/>
    <w:rsid w:val="00B75F8C"/>
    <w:rsid w:val="00B76047"/>
    <w:rsid w:val="00B76404"/>
    <w:rsid w:val="00B765FA"/>
    <w:rsid w:val="00B7715E"/>
    <w:rsid w:val="00B77EEE"/>
    <w:rsid w:val="00B77F2D"/>
    <w:rsid w:val="00B80B39"/>
    <w:rsid w:val="00B80FA4"/>
    <w:rsid w:val="00B810FD"/>
    <w:rsid w:val="00B814BE"/>
    <w:rsid w:val="00B81A5E"/>
    <w:rsid w:val="00B828FF"/>
    <w:rsid w:val="00B829C1"/>
    <w:rsid w:val="00B832A4"/>
    <w:rsid w:val="00B834ED"/>
    <w:rsid w:val="00B83B01"/>
    <w:rsid w:val="00B83B43"/>
    <w:rsid w:val="00B84F2F"/>
    <w:rsid w:val="00B85A1C"/>
    <w:rsid w:val="00B864A2"/>
    <w:rsid w:val="00B86938"/>
    <w:rsid w:val="00B87E2C"/>
    <w:rsid w:val="00B87F65"/>
    <w:rsid w:val="00B87F6C"/>
    <w:rsid w:val="00B90188"/>
    <w:rsid w:val="00B9033B"/>
    <w:rsid w:val="00B90DD8"/>
    <w:rsid w:val="00B91048"/>
    <w:rsid w:val="00B9214D"/>
    <w:rsid w:val="00B92F4C"/>
    <w:rsid w:val="00B938B0"/>
    <w:rsid w:val="00B93F4A"/>
    <w:rsid w:val="00B9493C"/>
    <w:rsid w:val="00B95907"/>
    <w:rsid w:val="00B95BC6"/>
    <w:rsid w:val="00B95DC0"/>
    <w:rsid w:val="00B9663F"/>
    <w:rsid w:val="00B96F72"/>
    <w:rsid w:val="00B972FB"/>
    <w:rsid w:val="00B97D63"/>
    <w:rsid w:val="00BA07E1"/>
    <w:rsid w:val="00BA0870"/>
    <w:rsid w:val="00BA0B3E"/>
    <w:rsid w:val="00BA2812"/>
    <w:rsid w:val="00BA2D4F"/>
    <w:rsid w:val="00BA36F7"/>
    <w:rsid w:val="00BA4344"/>
    <w:rsid w:val="00BA49B7"/>
    <w:rsid w:val="00BA61BE"/>
    <w:rsid w:val="00BA6307"/>
    <w:rsid w:val="00BA6AE1"/>
    <w:rsid w:val="00BB0472"/>
    <w:rsid w:val="00BB0B78"/>
    <w:rsid w:val="00BB0DF2"/>
    <w:rsid w:val="00BB0FF9"/>
    <w:rsid w:val="00BB1DE5"/>
    <w:rsid w:val="00BB28E1"/>
    <w:rsid w:val="00BB2B77"/>
    <w:rsid w:val="00BB2E00"/>
    <w:rsid w:val="00BB2F1C"/>
    <w:rsid w:val="00BB335F"/>
    <w:rsid w:val="00BB33F3"/>
    <w:rsid w:val="00BB3C79"/>
    <w:rsid w:val="00BB3F57"/>
    <w:rsid w:val="00BB4572"/>
    <w:rsid w:val="00BB49A5"/>
    <w:rsid w:val="00BB4A4F"/>
    <w:rsid w:val="00BB4B44"/>
    <w:rsid w:val="00BB538D"/>
    <w:rsid w:val="00BB556F"/>
    <w:rsid w:val="00BB5B00"/>
    <w:rsid w:val="00BB6853"/>
    <w:rsid w:val="00BB73BF"/>
    <w:rsid w:val="00BB7F23"/>
    <w:rsid w:val="00BC0F0F"/>
    <w:rsid w:val="00BC11B4"/>
    <w:rsid w:val="00BC2378"/>
    <w:rsid w:val="00BC25D9"/>
    <w:rsid w:val="00BC2A09"/>
    <w:rsid w:val="00BC2B5D"/>
    <w:rsid w:val="00BC3B30"/>
    <w:rsid w:val="00BC404B"/>
    <w:rsid w:val="00BC512D"/>
    <w:rsid w:val="00BC598F"/>
    <w:rsid w:val="00BC6665"/>
    <w:rsid w:val="00BC6817"/>
    <w:rsid w:val="00BC6829"/>
    <w:rsid w:val="00BC6886"/>
    <w:rsid w:val="00BC69A3"/>
    <w:rsid w:val="00BC6C57"/>
    <w:rsid w:val="00BC7016"/>
    <w:rsid w:val="00BC7DF1"/>
    <w:rsid w:val="00BC7E95"/>
    <w:rsid w:val="00BD00B6"/>
    <w:rsid w:val="00BD0B35"/>
    <w:rsid w:val="00BD1A61"/>
    <w:rsid w:val="00BD357E"/>
    <w:rsid w:val="00BD36C9"/>
    <w:rsid w:val="00BD3989"/>
    <w:rsid w:val="00BD41C8"/>
    <w:rsid w:val="00BD4927"/>
    <w:rsid w:val="00BD4BB0"/>
    <w:rsid w:val="00BD6256"/>
    <w:rsid w:val="00BD6553"/>
    <w:rsid w:val="00BD65E2"/>
    <w:rsid w:val="00BD66CA"/>
    <w:rsid w:val="00BD6AC6"/>
    <w:rsid w:val="00BD7992"/>
    <w:rsid w:val="00BD7C4B"/>
    <w:rsid w:val="00BE0803"/>
    <w:rsid w:val="00BE1823"/>
    <w:rsid w:val="00BE227C"/>
    <w:rsid w:val="00BE269C"/>
    <w:rsid w:val="00BE32EF"/>
    <w:rsid w:val="00BE3399"/>
    <w:rsid w:val="00BE3418"/>
    <w:rsid w:val="00BE3CA4"/>
    <w:rsid w:val="00BE3D29"/>
    <w:rsid w:val="00BE3ED8"/>
    <w:rsid w:val="00BE409A"/>
    <w:rsid w:val="00BE4507"/>
    <w:rsid w:val="00BE47E3"/>
    <w:rsid w:val="00BE4A11"/>
    <w:rsid w:val="00BE6851"/>
    <w:rsid w:val="00BE7266"/>
    <w:rsid w:val="00BE7403"/>
    <w:rsid w:val="00BF03CD"/>
    <w:rsid w:val="00BF09C0"/>
    <w:rsid w:val="00BF0BFE"/>
    <w:rsid w:val="00BF161B"/>
    <w:rsid w:val="00BF1B3C"/>
    <w:rsid w:val="00BF31F1"/>
    <w:rsid w:val="00BF3D2A"/>
    <w:rsid w:val="00BF4A06"/>
    <w:rsid w:val="00BF5D84"/>
    <w:rsid w:val="00BF6DCB"/>
    <w:rsid w:val="00BF747F"/>
    <w:rsid w:val="00C00E7F"/>
    <w:rsid w:val="00C01276"/>
    <w:rsid w:val="00C01CBC"/>
    <w:rsid w:val="00C01EA8"/>
    <w:rsid w:val="00C02004"/>
    <w:rsid w:val="00C03D51"/>
    <w:rsid w:val="00C0593B"/>
    <w:rsid w:val="00C067AF"/>
    <w:rsid w:val="00C06AC6"/>
    <w:rsid w:val="00C06DFF"/>
    <w:rsid w:val="00C07EF6"/>
    <w:rsid w:val="00C102DA"/>
    <w:rsid w:val="00C1100E"/>
    <w:rsid w:val="00C12380"/>
    <w:rsid w:val="00C1289C"/>
    <w:rsid w:val="00C12CB5"/>
    <w:rsid w:val="00C134EA"/>
    <w:rsid w:val="00C1404F"/>
    <w:rsid w:val="00C142EC"/>
    <w:rsid w:val="00C14571"/>
    <w:rsid w:val="00C14790"/>
    <w:rsid w:val="00C14EC6"/>
    <w:rsid w:val="00C15ACD"/>
    <w:rsid w:val="00C16298"/>
    <w:rsid w:val="00C16D44"/>
    <w:rsid w:val="00C16F8D"/>
    <w:rsid w:val="00C1705B"/>
    <w:rsid w:val="00C176DA"/>
    <w:rsid w:val="00C20372"/>
    <w:rsid w:val="00C209A2"/>
    <w:rsid w:val="00C20ED5"/>
    <w:rsid w:val="00C21BCD"/>
    <w:rsid w:val="00C22509"/>
    <w:rsid w:val="00C2368F"/>
    <w:rsid w:val="00C24431"/>
    <w:rsid w:val="00C257CD"/>
    <w:rsid w:val="00C26E4C"/>
    <w:rsid w:val="00C3004B"/>
    <w:rsid w:val="00C31438"/>
    <w:rsid w:val="00C3145D"/>
    <w:rsid w:val="00C320FD"/>
    <w:rsid w:val="00C3277E"/>
    <w:rsid w:val="00C32C9A"/>
    <w:rsid w:val="00C32DA7"/>
    <w:rsid w:val="00C32E39"/>
    <w:rsid w:val="00C32FA4"/>
    <w:rsid w:val="00C3384E"/>
    <w:rsid w:val="00C3387F"/>
    <w:rsid w:val="00C33C62"/>
    <w:rsid w:val="00C3460F"/>
    <w:rsid w:val="00C34D50"/>
    <w:rsid w:val="00C34FEC"/>
    <w:rsid w:val="00C35458"/>
    <w:rsid w:val="00C356D7"/>
    <w:rsid w:val="00C35E53"/>
    <w:rsid w:val="00C35F8B"/>
    <w:rsid w:val="00C3691F"/>
    <w:rsid w:val="00C3705B"/>
    <w:rsid w:val="00C37C90"/>
    <w:rsid w:val="00C41899"/>
    <w:rsid w:val="00C41CDA"/>
    <w:rsid w:val="00C41E33"/>
    <w:rsid w:val="00C4293B"/>
    <w:rsid w:val="00C437E0"/>
    <w:rsid w:val="00C43CAD"/>
    <w:rsid w:val="00C43EEA"/>
    <w:rsid w:val="00C4621E"/>
    <w:rsid w:val="00C46413"/>
    <w:rsid w:val="00C46460"/>
    <w:rsid w:val="00C46D36"/>
    <w:rsid w:val="00C507C4"/>
    <w:rsid w:val="00C50BEC"/>
    <w:rsid w:val="00C51BF2"/>
    <w:rsid w:val="00C523F8"/>
    <w:rsid w:val="00C52BD6"/>
    <w:rsid w:val="00C52C16"/>
    <w:rsid w:val="00C53BF2"/>
    <w:rsid w:val="00C54456"/>
    <w:rsid w:val="00C54576"/>
    <w:rsid w:val="00C5457C"/>
    <w:rsid w:val="00C54B54"/>
    <w:rsid w:val="00C56754"/>
    <w:rsid w:val="00C57104"/>
    <w:rsid w:val="00C57A74"/>
    <w:rsid w:val="00C57C6E"/>
    <w:rsid w:val="00C57E32"/>
    <w:rsid w:val="00C60319"/>
    <w:rsid w:val="00C609C4"/>
    <w:rsid w:val="00C60DE2"/>
    <w:rsid w:val="00C615ED"/>
    <w:rsid w:val="00C61798"/>
    <w:rsid w:val="00C62175"/>
    <w:rsid w:val="00C62B4B"/>
    <w:rsid w:val="00C63651"/>
    <w:rsid w:val="00C64D32"/>
    <w:rsid w:val="00C64E09"/>
    <w:rsid w:val="00C64F41"/>
    <w:rsid w:val="00C65369"/>
    <w:rsid w:val="00C6560C"/>
    <w:rsid w:val="00C661E9"/>
    <w:rsid w:val="00C663A7"/>
    <w:rsid w:val="00C663BF"/>
    <w:rsid w:val="00C664BA"/>
    <w:rsid w:val="00C669DB"/>
    <w:rsid w:val="00C66F92"/>
    <w:rsid w:val="00C7069F"/>
    <w:rsid w:val="00C7070E"/>
    <w:rsid w:val="00C707F9"/>
    <w:rsid w:val="00C7225B"/>
    <w:rsid w:val="00C74390"/>
    <w:rsid w:val="00C74A4C"/>
    <w:rsid w:val="00C75E8F"/>
    <w:rsid w:val="00C765FA"/>
    <w:rsid w:val="00C775FC"/>
    <w:rsid w:val="00C8030C"/>
    <w:rsid w:val="00C80678"/>
    <w:rsid w:val="00C80CBF"/>
    <w:rsid w:val="00C80DDA"/>
    <w:rsid w:val="00C80E2F"/>
    <w:rsid w:val="00C8211B"/>
    <w:rsid w:val="00C8299F"/>
    <w:rsid w:val="00C835CE"/>
    <w:rsid w:val="00C8365A"/>
    <w:rsid w:val="00C840A3"/>
    <w:rsid w:val="00C84D08"/>
    <w:rsid w:val="00C85AD0"/>
    <w:rsid w:val="00C85D4F"/>
    <w:rsid w:val="00C85E4A"/>
    <w:rsid w:val="00C865B8"/>
    <w:rsid w:val="00C8694F"/>
    <w:rsid w:val="00C8722A"/>
    <w:rsid w:val="00C874E2"/>
    <w:rsid w:val="00C87550"/>
    <w:rsid w:val="00C87931"/>
    <w:rsid w:val="00C87B97"/>
    <w:rsid w:val="00C90455"/>
    <w:rsid w:val="00C91A08"/>
    <w:rsid w:val="00C923D0"/>
    <w:rsid w:val="00C92754"/>
    <w:rsid w:val="00C92940"/>
    <w:rsid w:val="00C938DC"/>
    <w:rsid w:val="00C942AC"/>
    <w:rsid w:val="00C94571"/>
    <w:rsid w:val="00C951FA"/>
    <w:rsid w:val="00C9563C"/>
    <w:rsid w:val="00C96895"/>
    <w:rsid w:val="00C96D3A"/>
    <w:rsid w:val="00C97254"/>
    <w:rsid w:val="00C9727E"/>
    <w:rsid w:val="00CA01EA"/>
    <w:rsid w:val="00CA06FA"/>
    <w:rsid w:val="00CA09F6"/>
    <w:rsid w:val="00CA0BDA"/>
    <w:rsid w:val="00CA0E51"/>
    <w:rsid w:val="00CA13C0"/>
    <w:rsid w:val="00CA175B"/>
    <w:rsid w:val="00CA1AFC"/>
    <w:rsid w:val="00CA1B6A"/>
    <w:rsid w:val="00CA2586"/>
    <w:rsid w:val="00CA2959"/>
    <w:rsid w:val="00CA2C61"/>
    <w:rsid w:val="00CA2E05"/>
    <w:rsid w:val="00CA367B"/>
    <w:rsid w:val="00CA3D49"/>
    <w:rsid w:val="00CA42AE"/>
    <w:rsid w:val="00CA4790"/>
    <w:rsid w:val="00CA4C01"/>
    <w:rsid w:val="00CA4C4E"/>
    <w:rsid w:val="00CA5BD8"/>
    <w:rsid w:val="00CA7055"/>
    <w:rsid w:val="00CA7D93"/>
    <w:rsid w:val="00CB051E"/>
    <w:rsid w:val="00CB070C"/>
    <w:rsid w:val="00CB1233"/>
    <w:rsid w:val="00CB13B7"/>
    <w:rsid w:val="00CB19BE"/>
    <w:rsid w:val="00CB2728"/>
    <w:rsid w:val="00CB2B23"/>
    <w:rsid w:val="00CB2B48"/>
    <w:rsid w:val="00CB3449"/>
    <w:rsid w:val="00CB3597"/>
    <w:rsid w:val="00CB36F2"/>
    <w:rsid w:val="00CB44B0"/>
    <w:rsid w:val="00CB67E4"/>
    <w:rsid w:val="00CB6E13"/>
    <w:rsid w:val="00CB7096"/>
    <w:rsid w:val="00CB79CA"/>
    <w:rsid w:val="00CC050A"/>
    <w:rsid w:val="00CC0B61"/>
    <w:rsid w:val="00CC190A"/>
    <w:rsid w:val="00CC1BA7"/>
    <w:rsid w:val="00CC41B6"/>
    <w:rsid w:val="00CC45E6"/>
    <w:rsid w:val="00CC55D5"/>
    <w:rsid w:val="00CC5602"/>
    <w:rsid w:val="00CC5E77"/>
    <w:rsid w:val="00CC623F"/>
    <w:rsid w:val="00CC6874"/>
    <w:rsid w:val="00CC6B20"/>
    <w:rsid w:val="00CC6E08"/>
    <w:rsid w:val="00CC76C0"/>
    <w:rsid w:val="00CC7EC3"/>
    <w:rsid w:val="00CD0263"/>
    <w:rsid w:val="00CD0410"/>
    <w:rsid w:val="00CD134F"/>
    <w:rsid w:val="00CD1A1E"/>
    <w:rsid w:val="00CD20E0"/>
    <w:rsid w:val="00CD284D"/>
    <w:rsid w:val="00CD3126"/>
    <w:rsid w:val="00CD3140"/>
    <w:rsid w:val="00CD3302"/>
    <w:rsid w:val="00CD3E1F"/>
    <w:rsid w:val="00CD50CA"/>
    <w:rsid w:val="00CD519C"/>
    <w:rsid w:val="00CD5550"/>
    <w:rsid w:val="00CD55BD"/>
    <w:rsid w:val="00CD5768"/>
    <w:rsid w:val="00CD5B15"/>
    <w:rsid w:val="00CD6075"/>
    <w:rsid w:val="00CD6753"/>
    <w:rsid w:val="00CD6A44"/>
    <w:rsid w:val="00CD6BC7"/>
    <w:rsid w:val="00CD7A09"/>
    <w:rsid w:val="00CD7A1E"/>
    <w:rsid w:val="00CD7A99"/>
    <w:rsid w:val="00CE07AC"/>
    <w:rsid w:val="00CE0D24"/>
    <w:rsid w:val="00CE0E77"/>
    <w:rsid w:val="00CE11D9"/>
    <w:rsid w:val="00CE1246"/>
    <w:rsid w:val="00CE12F2"/>
    <w:rsid w:val="00CE1393"/>
    <w:rsid w:val="00CE1A15"/>
    <w:rsid w:val="00CE1E22"/>
    <w:rsid w:val="00CE2199"/>
    <w:rsid w:val="00CE281F"/>
    <w:rsid w:val="00CE302B"/>
    <w:rsid w:val="00CE38E4"/>
    <w:rsid w:val="00CE3D50"/>
    <w:rsid w:val="00CE4446"/>
    <w:rsid w:val="00CE4477"/>
    <w:rsid w:val="00CE44A8"/>
    <w:rsid w:val="00CE5A77"/>
    <w:rsid w:val="00CE64D0"/>
    <w:rsid w:val="00CE68BB"/>
    <w:rsid w:val="00CE6945"/>
    <w:rsid w:val="00CE6B6E"/>
    <w:rsid w:val="00CE6EE4"/>
    <w:rsid w:val="00CE6F60"/>
    <w:rsid w:val="00CE78A0"/>
    <w:rsid w:val="00CE7FCF"/>
    <w:rsid w:val="00CF097A"/>
    <w:rsid w:val="00CF110F"/>
    <w:rsid w:val="00CF13E8"/>
    <w:rsid w:val="00CF16C9"/>
    <w:rsid w:val="00CF2437"/>
    <w:rsid w:val="00CF2F95"/>
    <w:rsid w:val="00CF3D6B"/>
    <w:rsid w:val="00CF46B3"/>
    <w:rsid w:val="00CF48BD"/>
    <w:rsid w:val="00CF4B0A"/>
    <w:rsid w:val="00CF5386"/>
    <w:rsid w:val="00CF5594"/>
    <w:rsid w:val="00CF6057"/>
    <w:rsid w:val="00CF61E8"/>
    <w:rsid w:val="00CF6F57"/>
    <w:rsid w:val="00D00391"/>
    <w:rsid w:val="00D010AA"/>
    <w:rsid w:val="00D01ABA"/>
    <w:rsid w:val="00D01D35"/>
    <w:rsid w:val="00D02C7C"/>
    <w:rsid w:val="00D02CE1"/>
    <w:rsid w:val="00D03ABE"/>
    <w:rsid w:val="00D042B4"/>
    <w:rsid w:val="00D0438C"/>
    <w:rsid w:val="00D046B8"/>
    <w:rsid w:val="00D05007"/>
    <w:rsid w:val="00D05F52"/>
    <w:rsid w:val="00D06166"/>
    <w:rsid w:val="00D0699F"/>
    <w:rsid w:val="00D07795"/>
    <w:rsid w:val="00D10385"/>
    <w:rsid w:val="00D109A2"/>
    <w:rsid w:val="00D11067"/>
    <w:rsid w:val="00D11554"/>
    <w:rsid w:val="00D122B1"/>
    <w:rsid w:val="00D135EF"/>
    <w:rsid w:val="00D13A22"/>
    <w:rsid w:val="00D14200"/>
    <w:rsid w:val="00D1528E"/>
    <w:rsid w:val="00D15798"/>
    <w:rsid w:val="00D163F2"/>
    <w:rsid w:val="00D17124"/>
    <w:rsid w:val="00D17A0E"/>
    <w:rsid w:val="00D17AD3"/>
    <w:rsid w:val="00D17D18"/>
    <w:rsid w:val="00D20007"/>
    <w:rsid w:val="00D20553"/>
    <w:rsid w:val="00D20A91"/>
    <w:rsid w:val="00D20F16"/>
    <w:rsid w:val="00D20F3A"/>
    <w:rsid w:val="00D21920"/>
    <w:rsid w:val="00D21928"/>
    <w:rsid w:val="00D21A9F"/>
    <w:rsid w:val="00D21AD6"/>
    <w:rsid w:val="00D221B9"/>
    <w:rsid w:val="00D2328A"/>
    <w:rsid w:val="00D23C76"/>
    <w:rsid w:val="00D23CAF"/>
    <w:rsid w:val="00D24522"/>
    <w:rsid w:val="00D24570"/>
    <w:rsid w:val="00D249B3"/>
    <w:rsid w:val="00D24F7E"/>
    <w:rsid w:val="00D2542D"/>
    <w:rsid w:val="00D25620"/>
    <w:rsid w:val="00D259D2"/>
    <w:rsid w:val="00D25EE1"/>
    <w:rsid w:val="00D263AB"/>
    <w:rsid w:val="00D26C5B"/>
    <w:rsid w:val="00D270E8"/>
    <w:rsid w:val="00D27717"/>
    <w:rsid w:val="00D27BFB"/>
    <w:rsid w:val="00D27C33"/>
    <w:rsid w:val="00D30174"/>
    <w:rsid w:val="00D303DE"/>
    <w:rsid w:val="00D31518"/>
    <w:rsid w:val="00D31ED7"/>
    <w:rsid w:val="00D31EFC"/>
    <w:rsid w:val="00D32831"/>
    <w:rsid w:val="00D334D8"/>
    <w:rsid w:val="00D33633"/>
    <w:rsid w:val="00D343D5"/>
    <w:rsid w:val="00D34717"/>
    <w:rsid w:val="00D34C1A"/>
    <w:rsid w:val="00D35C3F"/>
    <w:rsid w:val="00D35DEC"/>
    <w:rsid w:val="00D36AFB"/>
    <w:rsid w:val="00D37C9E"/>
    <w:rsid w:val="00D418E8"/>
    <w:rsid w:val="00D41D92"/>
    <w:rsid w:val="00D422A7"/>
    <w:rsid w:val="00D427A1"/>
    <w:rsid w:val="00D42D65"/>
    <w:rsid w:val="00D43194"/>
    <w:rsid w:val="00D43374"/>
    <w:rsid w:val="00D43A59"/>
    <w:rsid w:val="00D446D1"/>
    <w:rsid w:val="00D44A45"/>
    <w:rsid w:val="00D45518"/>
    <w:rsid w:val="00D46E21"/>
    <w:rsid w:val="00D47671"/>
    <w:rsid w:val="00D479C9"/>
    <w:rsid w:val="00D506C0"/>
    <w:rsid w:val="00D507EC"/>
    <w:rsid w:val="00D50AC8"/>
    <w:rsid w:val="00D50AFB"/>
    <w:rsid w:val="00D51206"/>
    <w:rsid w:val="00D51368"/>
    <w:rsid w:val="00D5229B"/>
    <w:rsid w:val="00D52353"/>
    <w:rsid w:val="00D5330F"/>
    <w:rsid w:val="00D536EB"/>
    <w:rsid w:val="00D539AC"/>
    <w:rsid w:val="00D53AD1"/>
    <w:rsid w:val="00D53DA1"/>
    <w:rsid w:val="00D55429"/>
    <w:rsid w:val="00D55ED1"/>
    <w:rsid w:val="00D56C5C"/>
    <w:rsid w:val="00D57449"/>
    <w:rsid w:val="00D5791D"/>
    <w:rsid w:val="00D57CE2"/>
    <w:rsid w:val="00D609BC"/>
    <w:rsid w:val="00D61BE0"/>
    <w:rsid w:val="00D61C9C"/>
    <w:rsid w:val="00D628EF"/>
    <w:rsid w:val="00D62C4D"/>
    <w:rsid w:val="00D62E0B"/>
    <w:rsid w:val="00D631BF"/>
    <w:rsid w:val="00D63B20"/>
    <w:rsid w:val="00D64844"/>
    <w:rsid w:val="00D64A34"/>
    <w:rsid w:val="00D6523B"/>
    <w:rsid w:val="00D653D4"/>
    <w:rsid w:val="00D655B3"/>
    <w:rsid w:val="00D6577B"/>
    <w:rsid w:val="00D668CF"/>
    <w:rsid w:val="00D66FAA"/>
    <w:rsid w:val="00D6728B"/>
    <w:rsid w:val="00D6750D"/>
    <w:rsid w:val="00D67E59"/>
    <w:rsid w:val="00D7084D"/>
    <w:rsid w:val="00D71302"/>
    <w:rsid w:val="00D7142C"/>
    <w:rsid w:val="00D71E52"/>
    <w:rsid w:val="00D72447"/>
    <w:rsid w:val="00D73067"/>
    <w:rsid w:val="00D73A17"/>
    <w:rsid w:val="00D73DD5"/>
    <w:rsid w:val="00D742A4"/>
    <w:rsid w:val="00D7555C"/>
    <w:rsid w:val="00D75830"/>
    <w:rsid w:val="00D75962"/>
    <w:rsid w:val="00D7596D"/>
    <w:rsid w:val="00D75C1E"/>
    <w:rsid w:val="00D75FFA"/>
    <w:rsid w:val="00D760AA"/>
    <w:rsid w:val="00D765D0"/>
    <w:rsid w:val="00D774AB"/>
    <w:rsid w:val="00D7766B"/>
    <w:rsid w:val="00D77911"/>
    <w:rsid w:val="00D77E16"/>
    <w:rsid w:val="00D80C3A"/>
    <w:rsid w:val="00D8188B"/>
    <w:rsid w:val="00D8278F"/>
    <w:rsid w:val="00D836C1"/>
    <w:rsid w:val="00D837FC"/>
    <w:rsid w:val="00D84DFE"/>
    <w:rsid w:val="00D856F1"/>
    <w:rsid w:val="00D86820"/>
    <w:rsid w:val="00D8693E"/>
    <w:rsid w:val="00D86D0A"/>
    <w:rsid w:val="00D8708B"/>
    <w:rsid w:val="00D87619"/>
    <w:rsid w:val="00D8790A"/>
    <w:rsid w:val="00D87963"/>
    <w:rsid w:val="00D87B50"/>
    <w:rsid w:val="00D87DEA"/>
    <w:rsid w:val="00D921BE"/>
    <w:rsid w:val="00D92346"/>
    <w:rsid w:val="00D925DB"/>
    <w:rsid w:val="00D92A4F"/>
    <w:rsid w:val="00D92D49"/>
    <w:rsid w:val="00D93067"/>
    <w:rsid w:val="00D9307F"/>
    <w:rsid w:val="00D930D0"/>
    <w:rsid w:val="00D933B2"/>
    <w:rsid w:val="00D940C6"/>
    <w:rsid w:val="00D94AD0"/>
    <w:rsid w:val="00D95DEE"/>
    <w:rsid w:val="00D96167"/>
    <w:rsid w:val="00D961A2"/>
    <w:rsid w:val="00D9655E"/>
    <w:rsid w:val="00D96CFA"/>
    <w:rsid w:val="00D96E61"/>
    <w:rsid w:val="00D97997"/>
    <w:rsid w:val="00D97AE2"/>
    <w:rsid w:val="00D97B95"/>
    <w:rsid w:val="00DA0A5B"/>
    <w:rsid w:val="00DA1D48"/>
    <w:rsid w:val="00DA210C"/>
    <w:rsid w:val="00DA2865"/>
    <w:rsid w:val="00DA3340"/>
    <w:rsid w:val="00DA3AA7"/>
    <w:rsid w:val="00DA469F"/>
    <w:rsid w:val="00DA46C2"/>
    <w:rsid w:val="00DA4F38"/>
    <w:rsid w:val="00DA6E29"/>
    <w:rsid w:val="00DB01DD"/>
    <w:rsid w:val="00DB1D56"/>
    <w:rsid w:val="00DB257E"/>
    <w:rsid w:val="00DB2B4C"/>
    <w:rsid w:val="00DB2E61"/>
    <w:rsid w:val="00DB3585"/>
    <w:rsid w:val="00DB3F5D"/>
    <w:rsid w:val="00DB4296"/>
    <w:rsid w:val="00DB4A0F"/>
    <w:rsid w:val="00DB53BD"/>
    <w:rsid w:val="00DB5AB2"/>
    <w:rsid w:val="00DB5CC2"/>
    <w:rsid w:val="00DB5CE0"/>
    <w:rsid w:val="00DB632A"/>
    <w:rsid w:val="00DB6E37"/>
    <w:rsid w:val="00DB7CB0"/>
    <w:rsid w:val="00DB7F33"/>
    <w:rsid w:val="00DC2286"/>
    <w:rsid w:val="00DC2C4F"/>
    <w:rsid w:val="00DC3971"/>
    <w:rsid w:val="00DC3989"/>
    <w:rsid w:val="00DC3B54"/>
    <w:rsid w:val="00DC43D3"/>
    <w:rsid w:val="00DC4612"/>
    <w:rsid w:val="00DC48E3"/>
    <w:rsid w:val="00DC5237"/>
    <w:rsid w:val="00DC5712"/>
    <w:rsid w:val="00DC6135"/>
    <w:rsid w:val="00DC6B38"/>
    <w:rsid w:val="00DC71AF"/>
    <w:rsid w:val="00DC77C7"/>
    <w:rsid w:val="00DC7E1F"/>
    <w:rsid w:val="00DD0935"/>
    <w:rsid w:val="00DD0B6C"/>
    <w:rsid w:val="00DD1FDD"/>
    <w:rsid w:val="00DD20DD"/>
    <w:rsid w:val="00DD2F15"/>
    <w:rsid w:val="00DD313F"/>
    <w:rsid w:val="00DD3732"/>
    <w:rsid w:val="00DD3886"/>
    <w:rsid w:val="00DD4B8D"/>
    <w:rsid w:val="00DD5279"/>
    <w:rsid w:val="00DD5513"/>
    <w:rsid w:val="00DD6368"/>
    <w:rsid w:val="00DD774F"/>
    <w:rsid w:val="00DD7F1F"/>
    <w:rsid w:val="00DE14FE"/>
    <w:rsid w:val="00DE16E9"/>
    <w:rsid w:val="00DE1810"/>
    <w:rsid w:val="00DE1C6B"/>
    <w:rsid w:val="00DE1EB7"/>
    <w:rsid w:val="00DE2379"/>
    <w:rsid w:val="00DE24F1"/>
    <w:rsid w:val="00DE2859"/>
    <w:rsid w:val="00DE3B07"/>
    <w:rsid w:val="00DE3C1A"/>
    <w:rsid w:val="00DE644C"/>
    <w:rsid w:val="00DE6729"/>
    <w:rsid w:val="00DE7908"/>
    <w:rsid w:val="00DE7D8B"/>
    <w:rsid w:val="00DF0666"/>
    <w:rsid w:val="00DF0804"/>
    <w:rsid w:val="00DF0FE9"/>
    <w:rsid w:val="00DF125B"/>
    <w:rsid w:val="00DF174D"/>
    <w:rsid w:val="00DF25B7"/>
    <w:rsid w:val="00DF27DC"/>
    <w:rsid w:val="00DF280A"/>
    <w:rsid w:val="00DF3357"/>
    <w:rsid w:val="00DF33B9"/>
    <w:rsid w:val="00DF3589"/>
    <w:rsid w:val="00DF3BD1"/>
    <w:rsid w:val="00DF3EA9"/>
    <w:rsid w:val="00DF5CE6"/>
    <w:rsid w:val="00DF7AE0"/>
    <w:rsid w:val="00E005DF"/>
    <w:rsid w:val="00E00D5A"/>
    <w:rsid w:val="00E01313"/>
    <w:rsid w:val="00E01DB2"/>
    <w:rsid w:val="00E02303"/>
    <w:rsid w:val="00E02426"/>
    <w:rsid w:val="00E029A1"/>
    <w:rsid w:val="00E029F9"/>
    <w:rsid w:val="00E03DE0"/>
    <w:rsid w:val="00E04043"/>
    <w:rsid w:val="00E040D5"/>
    <w:rsid w:val="00E04151"/>
    <w:rsid w:val="00E042B0"/>
    <w:rsid w:val="00E04605"/>
    <w:rsid w:val="00E04769"/>
    <w:rsid w:val="00E06044"/>
    <w:rsid w:val="00E0605C"/>
    <w:rsid w:val="00E06A21"/>
    <w:rsid w:val="00E070C7"/>
    <w:rsid w:val="00E07106"/>
    <w:rsid w:val="00E07334"/>
    <w:rsid w:val="00E0762C"/>
    <w:rsid w:val="00E07D1F"/>
    <w:rsid w:val="00E10162"/>
    <w:rsid w:val="00E107AD"/>
    <w:rsid w:val="00E11266"/>
    <w:rsid w:val="00E11684"/>
    <w:rsid w:val="00E12212"/>
    <w:rsid w:val="00E124ED"/>
    <w:rsid w:val="00E12761"/>
    <w:rsid w:val="00E12E86"/>
    <w:rsid w:val="00E13C29"/>
    <w:rsid w:val="00E14A7B"/>
    <w:rsid w:val="00E153A0"/>
    <w:rsid w:val="00E1577E"/>
    <w:rsid w:val="00E15AAB"/>
    <w:rsid w:val="00E164F4"/>
    <w:rsid w:val="00E167B9"/>
    <w:rsid w:val="00E17285"/>
    <w:rsid w:val="00E17920"/>
    <w:rsid w:val="00E202E7"/>
    <w:rsid w:val="00E20441"/>
    <w:rsid w:val="00E21641"/>
    <w:rsid w:val="00E221DD"/>
    <w:rsid w:val="00E22C46"/>
    <w:rsid w:val="00E22D69"/>
    <w:rsid w:val="00E2315F"/>
    <w:rsid w:val="00E234AB"/>
    <w:rsid w:val="00E24293"/>
    <w:rsid w:val="00E24716"/>
    <w:rsid w:val="00E26A76"/>
    <w:rsid w:val="00E2779A"/>
    <w:rsid w:val="00E27A1F"/>
    <w:rsid w:val="00E27A57"/>
    <w:rsid w:val="00E27AE8"/>
    <w:rsid w:val="00E27CAF"/>
    <w:rsid w:val="00E30219"/>
    <w:rsid w:val="00E30756"/>
    <w:rsid w:val="00E30E5A"/>
    <w:rsid w:val="00E3195D"/>
    <w:rsid w:val="00E325E3"/>
    <w:rsid w:val="00E33948"/>
    <w:rsid w:val="00E341EB"/>
    <w:rsid w:val="00E3459D"/>
    <w:rsid w:val="00E34CEB"/>
    <w:rsid w:val="00E360B4"/>
    <w:rsid w:val="00E36A82"/>
    <w:rsid w:val="00E371F0"/>
    <w:rsid w:val="00E374D6"/>
    <w:rsid w:val="00E40653"/>
    <w:rsid w:val="00E4082C"/>
    <w:rsid w:val="00E40F3A"/>
    <w:rsid w:val="00E4116A"/>
    <w:rsid w:val="00E4197F"/>
    <w:rsid w:val="00E41BF4"/>
    <w:rsid w:val="00E42481"/>
    <w:rsid w:val="00E42942"/>
    <w:rsid w:val="00E42A61"/>
    <w:rsid w:val="00E430F5"/>
    <w:rsid w:val="00E43B8C"/>
    <w:rsid w:val="00E4419A"/>
    <w:rsid w:val="00E44736"/>
    <w:rsid w:val="00E45371"/>
    <w:rsid w:val="00E45CDC"/>
    <w:rsid w:val="00E45FA9"/>
    <w:rsid w:val="00E46A06"/>
    <w:rsid w:val="00E4728C"/>
    <w:rsid w:val="00E4750F"/>
    <w:rsid w:val="00E4783A"/>
    <w:rsid w:val="00E479D0"/>
    <w:rsid w:val="00E500C5"/>
    <w:rsid w:val="00E50EE4"/>
    <w:rsid w:val="00E510C6"/>
    <w:rsid w:val="00E51239"/>
    <w:rsid w:val="00E51D10"/>
    <w:rsid w:val="00E51F0B"/>
    <w:rsid w:val="00E524BD"/>
    <w:rsid w:val="00E52747"/>
    <w:rsid w:val="00E53B78"/>
    <w:rsid w:val="00E54583"/>
    <w:rsid w:val="00E54A2D"/>
    <w:rsid w:val="00E54B20"/>
    <w:rsid w:val="00E5539B"/>
    <w:rsid w:val="00E56881"/>
    <w:rsid w:val="00E569D2"/>
    <w:rsid w:val="00E6005D"/>
    <w:rsid w:val="00E607B6"/>
    <w:rsid w:val="00E60A26"/>
    <w:rsid w:val="00E60B79"/>
    <w:rsid w:val="00E60D77"/>
    <w:rsid w:val="00E60D99"/>
    <w:rsid w:val="00E613E0"/>
    <w:rsid w:val="00E61C66"/>
    <w:rsid w:val="00E62330"/>
    <w:rsid w:val="00E62547"/>
    <w:rsid w:val="00E641CE"/>
    <w:rsid w:val="00E64563"/>
    <w:rsid w:val="00E64BEF"/>
    <w:rsid w:val="00E650FC"/>
    <w:rsid w:val="00E65C01"/>
    <w:rsid w:val="00E66370"/>
    <w:rsid w:val="00E677FF"/>
    <w:rsid w:val="00E67981"/>
    <w:rsid w:val="00E67DD8"/>
    <w:rsid w:val="00E700BF"/>
    <w:rsid w:val="00E70338"/>
    <w:rsid w:val="00E709BC"/>
    <w:rsid w:val="00E70D0B"/>
    <w:rsid w:val="00E71176"/>
    <w:rsid w:val="00E712BC"/>
    <w:rsid w:val="00E7196D"/>
    <w:rsid w:val="00E71CB4"/>
    <w:rsid w:val="00E7259F"/>
    <w:rsid w:val="00E72890"/>
    <w:rsid w:val="00E73B40"/>
    <w:rsid w:val="00E7438D"/>
    <w:rsid w:val="00E7475A"/>
    <w:rsid w:val="00E748A6"/>
    <w:rsid w:val="00E74D5D"/>
    <w:rsid w:val="00E74FE7"/>
    <w:rsid w:val="00E751B7"/>
    <w:rsid w:val="00E76049"/>
    <w:rsid w:val="00E7677E"/>
    <w:rsid w:val="00E767F0"/>
    <w:rsid w:val="00E77652"/>
    <w:rsid w:val="00E77DC1"/>
    <w:rsid w:val="00E77E6D"/>
    <w:rsid w:val="00E80765"/>
    <w:rsid w:val="00E81239"/>
    <w:rsid w:val="00E81F42"/>
    <w:rsid w:val="00E82ED7"/>
    <w:rsid w:val="00E839EF"/>
    <w:rsid w:val="00E83CA0"/>
    <w:rsid w:val="00E85014"/>
    <w:rsid w:val="00E85BE7"/>
    <w:rsid w:val="00E86391"/>
    <w:rsid w:val="00E86982"/>
    <w:rsid w:val="00E86FB6"/>
    <w:rsid w:val="00E8736A"/>
    <w:rsid w:val="00E87B8D"/>
    <w:rsid w:val="00E87D20"/>
    <w:rsid w:val="00E87FCD"/>
    <w:rsid w:val="00E9039D"/>
    <w:rsid w:val="00E9097A"/>
    <w:rsid w:val="00E909CF"/>
    <w:rsid w:val="00E90E72"/>
    <w:rsid w:val="00E91A4E"/>
    <w:rsid w:val="00E91A4F"/>
    <w:rsid w:val="00E91B05"/>
    <w:rsid w:val="00E93381"/>
    <w:rsid w:val="00E94228"/>
    <w:rsid w:val="00E946DB"/>
    <w:rsid w:val="00E956B3"/>
    <w:rsid w:val="00E95CC5"/>
    <w:rsid w:val="00E96CED"/>
    <w:rsid w:val="00E97086"/>
    <w:rsid w:val="00EA0577"/>
    <w:rsid w:val="00EA059B"/>
    <w:rsid w:val="00EA0BDF"/>
    <w:rsid w:val="00EA1131"/>
    <w:rsid w:val="00EA1CDE"/>
    <w:rsid w:val="00EA296F"/>
    <w:rsid w:val="00EA3C21"/>
    <w:rsid w:val="00EA3FB4"/>
    <w:rsid w:val="00EA403E"/>
    <w:rsid w:val="00EA4901"/>
    <w:rsid w:val="00EA59E5"/>
    <w:rsid w:val="00EA5ADC"/>
    <w:rsid w:val="00EA600B"/>
    <w:rsid w:val="00EA618E"/>
    <w:rsid w:val="00EA64CF"/>
    <w:rsid w:val="00EA751E"/>
    <w:rsid w:val="00EA7923"/>
    <w:rsid w:val="00EB011C"/>
    <w:rsid w:val="00EB0176"/>
    <w:rsid w:val="00EB092F"/>
    <w:rsid w:val="00EB0C8C"/>
    <w:rsid w:val="00EB1591"/>
    <w:rsid w:val="00EB1744"/>
    <w:rsid w:val="00EB1928"/>
    <w:rsid w:val="00EB2C69"/>
    <w:rsid w:val="00EB33DC"/>
    <w:rsid w:val="00EB35A8"/>
    <w:rsid w:val="00EB3ADA"/>
    <w:rsid w:val="00EB40B0"/>
    <w:rsid w:val="00EB441A"/>
    <w:rsid w:val="00EB4E8C"/>
    <w:rsid w:val="00EB51CE"/>
    <w:rsid w:val="00EB772A"/>
    <w:rsid w:val="00EB7AB3"/>
    <w:rsid w:val="00EC05E4"/>
    <w:rsid w:val="00EC0AEF"/>
    <w:rsid w:val="00EC1096"/>
    <w:rsid w:val="00EC175C"/>
    <w:rsid w:val="00EC1D84"/>
    <w:rsid w:val="00EC1DB6"/>
    <w:rsid w:val="00EC1E44"/>
    <w:rsid w:val="00EC1E50"/>
    <w:rsid w:val="00EC20F3"/>
    <w:rsid w:val="00EC26AD"/>
    <w:rsid w:val="00EC2B57"/>
    <w:rsid w:val="00EC2DD6"/>
    <w:rsid w:val="00EC2E4C"/>
    <w:rsid w:val="00EC39AD"/>
    <w:rsid w:val="00EC434E"/>
    <w:rsid w:val="00EC4F58"/>
    <w:rsid w:val="00EC632C"/>
    <w:rsid w:val="00EC6790"/>
    <w:rsid w:val="00EC6A3A"/>
    <w:rsid w:val="00EC7877"/>
    <w:rsid w:val="00EC7CF4"/>
    <w:rsid w:val="00ED00C8"/>
    <w:rsid w:val="00ED030D"/>
    <w:rsid w:val="00ED046A"/>
    <w:rsid w:val="00ED12F4"/>
    <w:rsid w:val="00ED1C18"/>
    <w:rsid w:val="00ED1F80"/>
    <w:rsid w:val="00ED21D3"/>
    <w:rsid w:val="00ED288E"/>
    <w:rsid w:val="00ED2AA0"/>
    <w:rsid w:val="00ED2F40"/>
    <w:rsid w:val="00ED3E6E"/>
    <w:rsid w:val="00ED436E"/>
    <w:rsid w:val="00ED4486"/>
    <w:rsid w:val="00ED497D"/>
    <w:rsid w:val="00ED67F1"/>
    <w:rsid w:val="00ED74F0"/>
    <w:rsid w:val="00EE00B3"/>
    <w:rsid w:val="00EE00FA"/>
    <w:rsid w:val="00EE078F"/>
    <w:rsid w:val="00EE0F89"/>
    <w:rsid w:val="00EE14B0"/>
    <w:rsid w:val="00EE18E4"/>
    <w:rsid w:val="00EE2019"/>
    <w:rsid w:val="00EE291F"/>
    <w:rsid w:val="00EE34DF"/>
    <w:rsid w:val="00EE45FD"/>
    <w:rsid w:val="00EE4E95"/>
    <w:rsid w:val="00EE70C5"/>
    <w:rsid w:val="00EE73FC"/>
    <w:rsid w:val="00EE75C3"/>
    <w:rsid w:val="00EE787C"/>
    <w:rsid w:val="00EE7C90"/>
    <w:rsid w:val="00EE7E16"/>
    <w:rsid w:val="00EE7F25"/>
    <w:rsid w:val="00EF02AE"/>
    <w:rsid w:val="00EF1024"/>
    <w:rsid w:val="00EF11A5"/>
    <w:rsid w:val="00EF1757"/>
    <w:rsid w:val="00EF1A10"/>
    <w:rsid w:val="00EF2321"/>
    <w:rsid w:val="00EF24C9"/>
    <w:rsid w:val="00EF2AB5"/>
    <w:rsid w:val="00EF3AA9"/>
    <w:rsid w:val="00EF4388"/>
    <w:rsid w:val="00EF482B"/>
    <w:rsid w:val="00EF4A4C"/>
    <w:rsid w:val="00EF4FCE"/>
    <w:rsid w:val="00EF5B92"/>
    <w:rsid w:val="00EF5D86"/>
    <w:rsid w:val="00EF5DF4"/>
    <w:rsid w:val="00EF5EA9"/>
    <w:rsid w:val="00EF6621"/>
    <w:rsid w:val="00EF6834"/>
    <w:rsid w:val="00EF783E"/>
    <w:rsid w:val="00EF7B5E"/>
    <w:rsid w:val="00EF7CBE"/>
    <w:rsid w:val="00EF7EEC"/>
    <w:rsid w:val="00F003F0"/>
    <w:rsid w:val="00F005B7"/>
    <w:rsid w:val="00F009F2"/>
    <w:rsid w:val="00F00D83"/>
    <w:rsid w:val="00F018C9"/>
    <w:rsid w:val="00F03528"/>
    <w:rsid w:val="00F03E66"/>
    <w:rsid w:val="00F04262"/>
    <w:rsid w:val="00F0431A"/>
    <w:rsid w:val="00F057C5"/>
    <w:rsid w:val="00F05816"/>
    <w:rsid w:val="00F0617A"/>
    <w:rsid w:val="00F06249"/>
    <w:rsid w:val="00F06C3C"/>
    <w:rsid w:val="00F07619"/>
    <w:rsid w:val="00F07722"/>
    <w:rsid w:val="00F07758"/>
    <w:rsid w:val="00F107C7"/>
    <w:rsid w:val="00F10BCE"/>
    <w:rsid w:val="00F114F4"/>
    <w:rsid w:val="00F11561"/>
    <w:rsid w:val="00F1168F"/>
    <w:rsid w:val="00F128B7"/>
    <w:rsid w:val="00F13726"/>
    <w:rsid w:val="00F13782"/>
    <w:rsid w:val="00F142BB"/>
    <w:rsid w:val="00F15000"/>
    <w:rsid w:val="00F1525D"/>
    <w:rsid w:val="00F156C8"/>
    <w:rsid w:val="00F165E5"/>
    <w:rsid w:val="00F174D2"/>
    <w:rsid w:val="00F17FA9"/>
    <w:rsid w:val="00F17FD9"/>
    <w:rsid w:val="00F20102"/>
    <w:rsid w:val="00F201F2"/>
    <w:rsid w:val="00F20BF1"/>
    <w:rsid w:val="00F20D78"/>
    <w:rsid w:val="00F2171C"/>
    <w:rsid w:val="00F21E90"/>
    <w:rsid w:val="00F2218F"/>
    <w:rsid w:val="00F2226B"/>
    <w:rsid w:val="00F2230F"/>
    <w:rsid w:val="00F225EC"/>
    <w:rsid w:val="00F22637"/>
    <w:rsid w:val="00F23C6C"/>
    <w:rsid w:val="00F23D67"/>
    <w:rsid w:val="00F24316"/>
    <w:rsid w:val="00F24DF2"/>
    <w:rsid w:val="00F24E02"/>
    <w:rsid w:val="00F25E61"/>
    <w:rsid w:val="00F2656E"/>
    <w:rsid w:val="00F27FDE"/>
    <w:rsid w:val="00F30090"/>
    <w:rsid w:val="00F301D0"/>
    <w:rsid w:val="00F313F0"/>
    <w:rsid w:val="00F316B4"/>
    <w:rsid w:val="00F3193D"/>
    <w:rsid w:val="00F3204B"/>
    <w:rsid w:val="00F324E7"/>
    <w:rsid w:val="00F33F8A"/>
    <w:rsid w:val="00F3512A"/>
    <w:rsid w:val="00F353EB"/>
    <w:rsid w:val="00F35E41"/>
    <w:rsid w:val="00F37120"/>
    <w:rsid w:val="00F37249"/>
    <w:rsid w:val="00F375C4"/>
    <w:rsid w:val="00F378EF"/>
    <w:rsid w:val="00F37B26"/>
    <w:rsid w:val="00F40BAE"/>
    <w:rsid w:val="00F42839"/>
    <w:rsid w:val="00F42B96"/>
    <w:rsid w:val="00F42C70"/>
    <w:rsid w:val="00F432FF"/>
    <w:rsid w:val="00F43B6E"/>
    <w:rsid w:val="00F44294"/>
    <w:rsid w:val="00F44884"/>
    <w:rsid w:val="00F44CF7"/>
    <w:rsid w:val="00F46505"/>
    <w:rsid w:val="00F46A9A"/>
    <w:rsid w:val="00F4707F"/>
    <w:rsid w:val="00F47371"/>
    <w:rsid w:val="00F47724"/>
    <w:rsid w:val="00F4799B"/>
    <w:rsid w:val="00F5107E"/>
    <w:rsid w:val="00F5140E"/>
    <w:rsid w:val="00F5152B"/>
    <w:rsid w:val="00F51AAA"/>
    <w:rsid w:val="00F51C4A"/>
    <w:rsid w:val="00F5232B"/>
    <w:rsid w:val="00F52855"/>
    <w:rsid w:val="00F52F8E"/>
    <w:rsid w:val="00F53319"/>
    <w:rsid w:val="00F5352E"/>
    <w:rsid w:val="00F5398B"/>
    <w:rsid w:val="00F54DCF"/>
    <w:rsid w:val="00F54F68"/>
    <w:rsid w:val="00F55DFD"/>
    <w:rsid w:val="00F56EE3"/>
    <w:rsid w:val="00F576CB"/>
    <w:rsid w:val="00F57A51"/>
    <w:rsid w:val="00F57BF9"/>
    <w:rsid w:val="00F57F2F"/>
    <w:rsid w:val="00F600CB"/>
    <w:rsid w:val="00F60420"/>
    <w:rsid w:val="00F605C6"/>
    <w:rsid w:val="00F60645"/>
    <w:rsid w:val="00F6073E"/>
    <w:rsid w:val="00F61324"/>
    <w:rsid w:val="00F61344"/>
    <w:rsid w:val="00F61CAF"/>
    <w:rsid w:val="00F62146"/>
    <w:rsid w:val="00F6247B"/>
    <w:rsid w:val="00F62634"/>
    <w:rsid w:val="00F632D5"/>
    <w:rsid w:val="00F6342F"/>
    <w:rsid w:val="00F6346F"/>
    <w:rsid w:val="00F63EA5"/>
    <w:rsid w:val="00F64410"/>
    <w:rsid w:val="00F65853"/>
    <w:rsid w:val="00F65A09"/>
    <w:rsid w:val="00F663AE"/>
    <w:rsid w:val="00F66919"/>
    <w:rsid w:val="00F66CE1"/>
    <w:rsid w:val="00F66EC1"/>
    <w:rsid w:val="00F6700E"/>
    <w:rsid w:val="00F70249"/>
    <w:rsid w:val="00F70759"/>
    <w:rsid w:val="00F70A3B"/>
    <w:rsid w:val="00F70D9B"/>
    <w:rsid w:val="00F70EBF"/>
    <w:rsid w:val="00F70ED3"/>
    <w:rsid w:val="00F71048"/>
    <w:rsid w:val="00F71696"/>
    <w:rsid w:val="00F72EE3"/>
    <w:rsid w:val="00F73549"/>
    <w:rsid w:val="00F739AC"/>
    <w:rsid w:val="00F73B78"/>
    <w:rsid w:val="00F74041"/>
    <w:rsid w:val="00F74BCE"/>
    <w:rsid w:val="00F74C2A"/>
    <w:rsid w:val="00F74C99"/>
    <w:rsid w:val="00F75B41"/>
    <w:rsid w:val="00F75B96"/>
    <w:rsid w:val="00F76A13"/>
    <w:rsid w:val="00F76ED1"/>
    <w:rsid w:val="00F77534"/>
    <w:rsid w:val="00F77D4A"/>
    <w:rsid w:val="00F77F9A"/>
    <w:rsid w:val="00F80245"/>
    <w:rsid w:val="00F80B56"/>
    <w:rsid w:val="00F80BDB"/>
    <w:rsid w:val="00F81663"/>
    <w:rsid w:val="00F81E7D"/>
    <w:rsid w:val="00F81F43"/>
    <w:rsid w:val="00F81FDC"/>
    <w:rsid w:val="00F8218E"/>
    <w:rsid w:val="00F82191"/>
    <w:rsid w:val="00F8235B"/>
    <w:rsid w:val="00F825A2"/>
    <w:rsid w:val="00F83422"/>
    <w:rsid w:val="00F83654"/>
    <w:rsid w:val="00F842D4"/>
    <w:rsid w:val="00F853EF"/>
    <w:rsid w:val="00F85412"/>
    <w:rsid w:val="00F8587C"/>
    <w:rsid w:val="00F864CF"/>
    <w:rsid w:val="00F866AE"/>
    <w:rsid w:val="00F86791"/>
    <w:rsid w:val="00F87975"/>
    <w:rsid w:val="00F90958"/>
    <w:rsid w:val="00F90EA1"/>
    <w:rsid w:val="00F91046"/>
    <w:rsid w:val="00F9110D"/>
    <w:rsid w:val="00F91381"/>
    <w:rsid w:val="00F91C69"/>
    <w:rsid w:val="00F91EA5"/>
    <w:rsid w:val="00F92614"/>
    <w:rsid w:val="00F92F12"/>
    <w:rsid w:val="00F931C0"/>
    <w:rsid w:val="00F9330B"/>
    <w:rsid w:val="00F93499"/>
    <w:rsid w:val="00F9369B"/>
    <w:rsid w:val="00F9529A"/>
    <w:rsid w:val="00F95308"/>
    <w:rsid w:val="00F95769"/>
    <w:rsid w:val="00F96362"/>
    <w:rsid w:val="00F975AC"/>
    <w:rsid w:val="00F975B7"/>
    <w:rsid w:val="00FA079E"/>
    <w:rsid w:val="00FA0BB5"/>
    <w:rsid w:val="00FA0DA8"/>
    <w:rsid w:val="00FA12B6"/>
    <w:rsid w:val="00FA13C7"/>
    <w:rsid w:val="00FA1A2B"/>
    <w:rsid w:val="00FA1BE1"/>
    <w:rsid w:val="00FA1ED2"/>
    <w:rsid w:val="00FA2868"/>
    <w:rsid w:val="00FA317C"/>
    <w:rsid w:val="00FA31B5"/>
    <w:rsid w:val="00FA35AF"/>
    <w:rsid w:val="00FA3AF6"/>
    <w:rsid w:val="00FA41AE"/>
    <w:rsid w:val="00FA44AD"/>
    <w:rsid w:val="00FA4FF5"/>
    <w:rsid w:val="00FA51F9"/>
    <w:rsid w:val="00FA62C7"/>
    <w:rsid w:val="00FA7830"/>
    <w:rsid w:val="00FA7A06"/>
    <w:rsid w:val="00FB00C0"/>
    <w:rsid w:val="00FB0132"/>
    <w:rsid w:val="00FB0C1C"/>
    <w:rsid w:val="00FB0C64"/>
    <w:rsid w:val="00FB109B"/>
    <w:rsid w:val="00FB1E21"/>
    <w:rsid w:val="00FB22D4"/>
    <w:rsid w:val="00FB26B2"/>
    <w:rsid w:val="00FB27CE"/>
    <w:rsid w:val="00FB3B2A"/>
    <w:rsid w:val="00FB3B39"/>
    <w:rsid w:val="00FB42AE"/>
    <w:rsid w:val="00FB4426"/>
    <w:rsid w:val="00FB4711"/>
    <w:rsid w:val="00FB4C19"/>
    <w:rsid w:val="00FB4FEE"/>
    <w:rsid w:val="00FB5096"/>
    <w:rsid w:val="00FB5EA8"/>
    <w:rsid w:val="00FB667F"/>
    <w:rsid w:val="00FB6721"/>
    <w:rsid w:val="00FB6854"/>
    <w:rsid w:val="00FB6CC8"/>
    <w:rsid w:val="00FB7195"/>
    <w:rsid w:val="00FC0BFA"/>
    <w:rsid w:val="00FC0C19"/>
    <w:rsid w:val="00FC15FE"/>
    <w:rsid w:val="00FC16D8"/>
    <w:rsid w:val="00FC1BF0"/>
    <w:rsid w:val="00FC258A"/>
    <w:rsid w:val="00FC2FC5"/>
    <w:rsid w:val="00FC3152"/>
    <w:rsid w:val="00FC417D"/>
    <w:rsid w:val="00FC4681"/>
    <w:rsid w:val="00FC572A"/>
    <w:rsid w:val="00FC5A5D"/>
    <w:rsid w:val="00FC65EE"/>
    <w:rsid w:val="00FC6983"/>
    <w:rsid w:val="00FC7989"/>
    <w:rsid w:val="00FD057E"/>
    <w:rsid w:val="00FD0921"/>
    <w:rsid w:val="00FD0FF6"/>
    <w:rsid w:val="00FD2C04"/>
    <w:rsid w:val="00FD33BE"/>
    <w:rsid w:val="00FD358A"/>
    <w:rsid w:val="00FD3EDA"/>
    <w:rsid w:val="00FD40A0"/>
    <w:rsid w:val="00FD4505"/>
    <w:rsid w:val="00FD49BF"/>
    <w:rsid w:val="00FD5156"/>
    <w:rsid w:val="00FD6EA1"/>
    <w:rsid w:val="00FD78B9"/>
    <w:rsid w:val="00FE02EC"/>
    <w:rsid w:val="00FE0BA5"/>
    <w:rsid w:val="00FE0DDD"/>
    <w:rsid w:val="00FE0DFE"/>
    <w:rsid w:val="00FE196C"/>
    <w:rsid w:val="00FE21BA"/>
    <w:rsid w:val="00FE40C1"/>
    <w:rsid w:val="00FE4258"/>
    <w:rsid w:val="00FE4C42"/>
    <w:rsid w:val="00FE55F1"/>
    <w:rsid w:val="00FE5919"/>
    <w:rsid w:val="00FE5CA6"/>
    <w:rsid w:val="00FE627C"/>
    <w:rsid w:val="00FF034F"/>
    <w:rsid w:val="00FF18A7"/>
    <w:rsid w:val="00FF2166"/>
    <w:rsid w:val="00FF23EB"/>
    <w:rsid w:val="00FF261C"/>
    <w:rsid w:val="00FF2754"/>
    <w:rsid w:val="00FF2B00"/>
    <w:rsid w:val="00FF376D"/>
    <w:rsid w:val="00FF3957"/>
    <w:rsid w:val="00FF55E1"/>
    <w:rsid w:val="00FF56E6"/>
    <w:rsid w:val="00FF652F"/>
    <w:rsid w:val="00FF6986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07"/>
    <w:pPr>
      <w:suppressAutoHyphens/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52E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352E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6F44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F4407"/>
  </w:style>
  <w:style w:type="paragraph" w:customStyle="1" w:styleId="ConsPlusNormal">
    <w:name w:val="ConsPlusNormal"/>
    <w:uiPriority w:val="99"/>
    <w:rsid w:val="00552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AF093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352E"/>
    <w:pPr>
      <w:ind w:left="720"/>
    </w:pPr>
  </w:style>
  <w:style w:type="table" w:styleId="TableGrid">
    <w:name w:val="Table Grid"/>
    <w:basedOn w:val="TableNormal"/>
    <w:uiPriority w:val="99"/>
    <w:rsid w:val="00A13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35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5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7D792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D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042C1"/>
    <w:pPr>
      <w:suppressAutoHyphens w:val="0"/>
      <w:spacing w:after="0" w:line="240" w:lineRule="auto"/>
      <w:jc w:val="center"/>
    </w:pPr>
    <w:rPr>
      <w:rFonts w:cs="Times New Roman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E7773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324</Words>
  <Characters>1848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ObshOtdel</cp:lastModifiedBy>
  <cp:revision>7</cp:revision>
  <cp:lastPrinted>2016-03-23T12:54:00Z</cp:lastPrinted>
  <dcterms:created xsi:type="dcterms:W3CDTF">2016-03-23T11:46:00Z</dcterms:created>
  <dcterms:modified xsi:type="dcterms:W3CDTF">2016-03-23T12:54:00Z</dcterms:modified>
</cp:coreProperties>
</file>