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FF" w:rsidRPr="005B1055" w:rsidRDefault="000778FF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02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preferrelative="f">
            <v:imagedata r:id="rId5" o:title=""/>
            <o:lock v:ext="edit" aspectratio="f"/>
          </v:shape>
        </w:pict>
      </w:r>
    </w:p>
    <w:p w:rsidR="000778FF" w:rsidRPr="005B1055" w:rsidRDefault="000778FF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778FF" w:rsidRPr="005B1055" w:rsidRDefault="000778FF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8FF" w:rsidRPr="005B1055" w:rsidRDefault="000778FF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</w:t>
      </w:r>
    </w:p>
    <w:p w:rsidR="000778FF" w:rsidRPr="005B1055" w:rsidRDefault="000778FF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0778FF" w:rsidRPr="005B1055" w:rsidRDefault="000778FF" w:rsidP="005B10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78FF" w:rsidRPr="005B1055" w:rsidRDefault="000778FF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10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21.03.2016</w:t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105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B1055">
        <w:rPr>
          <w:rFonts w:ascii="Times New Roman" w:hAnsi="Times New Roman" w:cs="Times New Roman"/>
          <w:sz w:val="28"/>
          <w:szCs w:val="28"/>
        </w:rPr>
        <w:t>-р</w:t>
      </w:r>
    </w:p>
    <w:p w:rsidR="000778FF" w:rsidRPr="005B1055" w:rsidRDefault="000778FF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055">
        <w:rPr>
          <w:rFonts w:ascii="Times New Roman" w:hAnsi="Times New Roman" w:cs="Times New Roman"/>
          <w:sz w:val="28"/>
          <w:szCs w:val="28"/>
        </w:rPr>
        <w:t>станица Архангельская</w:t>
      </w:r>
    </w:p>
    <w:p w:rsidR="000778FF" w:rsidRPr="005B1055" w:rsidRDefault="000778FF" w:rsidP="005B1055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778FF" w:rsidRPr="005B1055" w:rsidRDefault="000778FF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FF" w:rsidRDefault="000778FF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ответственного </w:t>
      </w:r>
      <w:r w:rsidRPr="005B105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должностного  лица  </w:t>
      </w:r>
    </w:p>
    <w:p w:rsidR="000778FF" w:rsidRPr="005B1055" w:rsidRDefault="000778FF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8FF" w:rsidRPr="005B1055" w:rsidRDefault="000778FF" w:rsidP="005B1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8FF" w:rsidRPr="007D7922" w:rsidRDefault="000778FF" w:rsidP="007D79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22">
        <w:rPr>
          <w:rFonts w:ascii="Times New Roman" w:hAnsi="Times New Roman" w:cs="Times New Roman"/>
          <w:sz w:val="28"/>
          <w:szCs w:val="28"/>
        </w:rPr>
        <w:t>В соответствии с ч. 5 ст. 11 Федерального закона от 28 июня 2014 года                   № 172-ФЗ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922">
        <w:rPr>
          <w:rFonts w:ascii="Times New Roman" w:hAnsi="Times New Roman" w:cs="Times New Roman"/>
          <w:sz w:val="28"/>
          <w:szCs w:val="28"/>
        </w:rPr>
        <w:t>стратегическом планировании в Российской Федерации»:</w:t>
      </w:r>
    </w:p>
    <w:p w:rsidR="000778FF" w:rsidRDefault="000778FF" w:rsidP="007D792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22">
        <w:rPr>
          <w:rFonts w:ascii="Times New Roman" w:hAnsi="Times New Roman" w:cs="Times New Roman"/>
          <w:sz w:val="28"/>
          <w:szCs w:val="28"/>
        </w:rPr>
        <w:t xml:space="preserve">1.Назначить </w:t>
      </w:r>
      <w:r>
        <w:rPr>
          <w:rFonts w:ascii="Times New Roman" w:hAnsi="Times New Roman" w:cs="Times New Roman"/>
          <w:sz w:val="28"/>
          <w:szCs w:val="28"/>
        </w:rPr>
        <w:t>специалиста 2 категории администрации Архангельского сельского поселения Тихорецкого района Загорулько Наталью Алексеевну,</w:t>
      </w:r>
      <w:r w:rsidRPr="007D7922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ой за направление уведомлений</w:t>
      </w:r>
      <w:r w:rsidRPr="007D7922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государственной регистрации документов в федеральном государственном реестре, и обеспечение своевременного направления в федеральный государственный реестр документов стратегического планирования уведомлений об утверждении (одобрении) документа стратегического планирования или внесение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8FF" w:rsidRPr="007D7922" w:rsidRDefault="000778FF" w:rsidP="007D792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22">
        <w:rPr>
          <w:rFonts w:ascii="Times New Roman" w:hAnsi="Times New Roman" w:cs="Times New Roman"/>
          <w:sz w:val="28"/>
          <w:szCs w:val="28"/>
        </w:rPr>
        <w:t>2.Распоряжение вступает в силу со дня его подписания.</w:t>
      </w:r>
    </w:p>
    <w:p w:rsidR="000778FF" w:rsidRPr="007D7922" w:rsidRDefault="000778FF" w:rsidP="007D79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22">
        <w:rPr>
          <w:rFonts w:ascii="Times New Roman" w:hAnsi="Times New Roman" w:cs="Times New Roman"/>
          <w:sz w:val="28"/>
          <w:szCs w:val="28"/>
        </w:rPr>
        <w:t>3.Контроль за выполнением настоящего распоряжения оставляю за собой.</w:t>
      </w:r>
    </w:p>
    <w:p w:rsidR="000778FF" w:rsidRDefault="000778FF" w:rsidP="005B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8FF" w:rsidRPr="005B1055" w:rsidRDefault="000778FF" w:rsidP="005B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8FF" w:rsidRDefault="000778FF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0778FF" w:rsidRPr="005B1055" w:rsidRDefault="000778FF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Е.М.Абашкин</w:t>
      </w:r>
    </w:p>
    <w:p w:rsidR="000778FF" w:rsidRPr="005B1055" w:rsidRDefault="000778FF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FF" w:rsidRPr="005B1055" w:rsidRDefault="000778FF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FF" w:rsidRPr="005B1055" w:rsidRDefault="000778FF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78FF" w:rsidRPr="005B1055" w:rsidSect="007D79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EE4"/>
    <w:multiLevelType w:val="hybridMultilevel"/>
    <w:tmpl w:val="F12CD9F8"/>
    <w:lvl w:ilvl="0" w:tplc="D4B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60482"/>
    <w:multiLevelType w:val="hybridMultilevel"/>
    <w:tmpl w:val="A4E695AA"/>
    <w:lvl w:ilvl="0" w:tplc="2378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E4BB6"/>
    <w:multiLevelType w:val="hybridMultilevel"/>
    <w:tmpl w:val="48D6AB9A"/>
    <w:lvl w:ilvl="0" w:tplc="D81A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E1E60">
      <w:numFmt w:val="none"/>
      <w:lvlText w:val=""/>
      <w:lvlJc w:val="left"/>
      <w:pPr>
        <w:tabs>
          <w:tab w:val="num" w:pos="360"/>
        </w:tabs>
      </w:pPr>
    </w:lvl>
    <w:lvl w:ilvl="2" w:tplc="CB3C3ED6">
      <w:numFmt w:val="none"/>
      <w:lvlText w:val=""/>
      <w:lvlJc w:val="left"/>
      <w:pPr>
        <w:tabs>
          <w:tab w:val="num" w:pos="360"/>
        </w:tabs>
      </w:pPr>
    </w:lvl>
    <w:lvl w:ilvl="3" w:tplc="FB0C8B54">
      <w:numFmt w:val="none"/>
      <w:lvlText w:val=""/>
      <w:lvlJc w:val="left"/>
      <w:pPr>
        <w:tabs>
          <w:tab w:val="num" w:pos="360"/>
        </w:tabs>
      </w:pPr>
    </w:lvl>
    <w:lvl w:ilvl="4" w:tplc="8D626C26">
      <w:numFmt w:val="none"/>
      <w:lvlText w:val=""/>
      <w:lvlJc w:val="left"/>
      <w:pPr>
        <w:tabs>
          <w:tab w:val="num" w:pos="360"/>
        </w:tabs>
      </w:pPr>
    </w:lvl>
    <w:lvl w:ilvl="5" w:tplc="6C2C6F64">
      <w:numFmt w:val="none"/>
      <w:lvlText w:val=""/>
      <w:lvlJc w:val="left"/>
      <w:pPr>
        <w:tabs>
          <w:tab w:val="num" w:pos="360"/>
        </w:tabs>
      </w:pPr>
    </w:lvl>
    <w:lvl w:ilvl="6" w:tplc="DBE6B46E">
      <w:numFmt w:val="none"/>
      <w:lvlText w:val=""/>
      <w:lvlJc w:val="left"/>
      <w:pPr>
        <w:tabs>
          <w:tab w:val="num" w:pos="360"/>
        </w:tabs>
      </w:pPr>
    </w:lvl>
    <w:lvl w:ilvl="7" w:tplc="90FA5BFC">
      <w:numFmt w:val="none"/>
      <w:lvlText w:val=""/>
      <w:lvlJc w:val="left"/>
      <w:pPr>
        <w:tabs>
          <w:tab w:val="num" w:pos="360"/>
        </w:tabs>
      </w:pPr>
    </w:lvl>
    <w:lvl w:ilvl="8" w:tplc="4CEC92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D30EA5"/>
    <w:multiLevelType w:val="hybridMultilevel"/>
    <w:tmpl w:val="9F5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650DF"/>
    <w:multiLevelType w:val="hybridMultilevel"/>
    <w:tmpl w:val="40C67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407"/>
    <w:rsid w:val="00000979"/>
    <w:rsid w:val="00001EC3"/>
    <w:rsid w:val="0000302B"/>
    <w:rsid w:val="0000324D"/>
    <w:rsid w:val="0000379A"/>
    <w:rsid w:val="00003B8C"/>
    <w:rsid w:val="00004049"/>
    <w:rsid w:val="00004716"/>
    <w:rsid w:val="000047EA"/>
    <w:rsid w:val="000054AC"/>
    <w:rsid w:val="00005658"/>
    <w:rsid w:val="00006175"/>
    <w:rsid w:val="000067D0"/>
    <w:rsid w:val="000069D1"/>
    <w:rsid w:val="000072A9"/>
    <w:rsid w:val="00007944"/>
    <w:rsid w:val="00007CD3"/>
    <w:rsid w:val="00007D9E"/>
    <w:rsid w:val="00010A99"/>
    <w:rsid w:val="0001245F"/>
    <w:rsid w:val="000126F3"/>
    <w:rsid w:val="000135D7"/>
    <w:rsid w:val="000145AC"/>
    <w:rsid w:val="00014DAF"/>
    <w:rsid w:val="00014EBD"/>
    <w:rsid w:val="00014FF4"/>
    <w:rsid w:val="0001559C"/>
    <w:rsid w:val="00015642"/>
    <w:rsid w:val="0001594D"/>
    <w:rsid w:val="0001799A"/>
    <w:rsid w:val="00017FEB"/>
    <w:rsid w:val="0002014D"/>
    <w:rsid w:val="0002151F"/>
    <w:rsid w:val="00022A78"/>
    <w:rsid w:val="00022BD7"/>
    <w:rsid w:val="00022CEC"/>
    <w:rsid w:val="000237CD"/>
    <w:rsid w:val="000237DC"/>
    <w:rsid w:val="000239A3"/>
    <w:rsid w:val="00023A2B"/>
    <w:rsid w:val="00023F67"/>
    <w:rsid w:val="00024C38"/>
    <w:rsid w:val="00024F13"/>
    <w:rsid w:val="00024FB8"/>
    <w:rsid w:val="00025A12"/>
    <w:rsid w:val="000260BB"/>
    <w:rsid w:val="000261C2"/>
    <w:rsid w:val="0002628A"/>
    <w:rsid w:val="000266AF"/>
    <w:rsid w:val="000266E6"/>
    <w:rsid w:val="00026A9E"/>
    <w:rsid w:val="000275DD"/>
    <w:rsid w:val="00027FA3"/>
    <w:rsid w:val="00030129"/>
    <w:rsid w:val="000306C7"/>
    <w:rsid w:val="000307AC"/>
    <w:rsid w:val="00031590"/>
    <w:rsid w:val="000315EE"/>
    <w:rsid w:val="000317F5"/>
    <w:rsid w:val="00032087"/>
    <w:rsid w:val="00032A5F"/>
    <w:rsid w:val="00032A9F"/>
    <w:rsid w:val="00033A75"/>
    <w:rsid w:val="00033BD9"/>
    <w:rsid w:val="00034374"/>
    <w:rsid w:val="00034AEC"/>
    <w:rsid w:val="00036855"/>
    <w:rsid w:val="00036F61"/>
    <w:rsid w:val="00037401"/>
    <w:rsid w:val="00037544"/>
    <w:rsid w:val="00037A6E"/>
    <w:rsid w:val="00040388"/>
    <w:rsid w:val="00041399"/>
    <w:rsid w:val="00041D03"/>
    <w:rsid w:val="0004222A"/>
    <w:rsid w:val="00042C4E"/>
    <w:rsid w:val="000430D0"/>
    <w:rsid w:val="000438AB"/>
    <w:rsid w:val="000453C7"/>
    <w:rsid w:val="0004569D"/>
    <w:rsid w:val="0004681E"/>
    <w:rsid w:val="00046862"/>
    <w:rsid w:val="00046C1B"/>
    <w:rsid w:val="00050499"/>
    <w:rsid w:val="00050F9E"/>
    <w:rsid w:val="000517C7"/>
    <w:rsid w:val="0005255E"/>
    <w:rsid w:val="00052754"/>
    <w:rsid w:val="0005330F"/>
    <w:rsid w:val="000539B2"/>
    <w:rsid w:val="00053C94"/>
    <w:rsid w:val="00054018"/>
    <w:rsid w:val="0005483A"/>
    <w:rsid w:val="00054F28"/>
    <w:rsid w:val="00055353"/>
    <w:rsid w:val="00055C70"/>
    <w:rsid w:val="00056034"/>
    <w:rsid w:val="00056685"/>
    <w:rsid w:val="00057CA5"/>
    <w:rsid w:val="00060996"/>
    <w:rsid w:val="00061253"/>
    <w:rsid w:val="000614EF"/>
    <w:rsid w:val="000622E4"/>
    <w:rsid w:val="0006321E"/>
    <w:rsid w:val="00063409"/>
    <w:rsid w:val="00063A84"/>
    <w:rsid w:val="00063ED3"/>
    <w:rsid w:val="00065B52"/>
    <w:rsid w:val="00065D1D"/>
    <w:rsid w:val="000666BF"/>
    <w:rsid w:val="00067C2A"/>
    <w:rsid w:val="0007196C"/>
    <w:rsid w:val="00072474"/>
    <w:rsid w:val="00072910"/>
    <w:rsid w:val="00073043"/>
    <w:rsid w:val="00073915"/>
    <w:rsid w:val="00073BD9"/>
    <w:rsid w:val="00074AAC"/>
    <w:rsid w:val="00075191"/>
    <w:rsid w:val="00075678"/>
    <w:rsid w:val="00075E2F"/>
    <w:rsid w:val="000765B0"/>
    <w:rsid w:val="00076F70"/>
    <w:rsid w:val="000778FF"/>
    <w:rsid w:val="00077AB1"/>
    <w:rsid w:val="000800A7"/>
    <w:rsid w:val="00080148"/>
    <w:rsid w:val="00080B5A"/>
    <w:rsid w:val="0008266B"/>
    <w:rsid w:val="000827BB"/>
    <w:rsid w:val="00082A8F"/>
    <w:rsid w:val="000832B0"/>
    <w:rsid w:val="00083BC5"/>
    <w:rsid w:val="0008426D"/>
    <w:rsid w:val="00084F0D"/>
    <w:rsid w:val="00085559"/>
    <w:rsid w:val="00085AB7"/>
    <w:rsid w:val="00086230"/>
    <w:rsid w:val="000865B0"/>
    <w:rsid w:val="00086BDC"/>
    <w:rsid w:val="00087293"/>
    <w:rsid w:val="00087824"/>
    <w:rsid w:val="00090198"/>
    <w:rsid w:val="00090E3B"/>
    <w:rsid w:val="0009197B"/>
    <w:rsid w:val="00092160"/>
    <w:rsid w:val="00093DD7"/>
    <w:rsid w:val="000943BB"/>
    <w:rsid w:val="00094AFB"/>
    <w:rsid w:val="00094C16"/>
    <w:rsid w:val="00094D6B"/>
    <w:rsid w:val="00095C80"/>
    <w:rsid w:val="00095CE5"/>
    <w:rsid w:val="00095D72"/>
    <w:rsid w:val="00097C49"/>
    <w:rsid w:val="000A0A8B"/>
    <w:rsid w:val="000A1102"/>
    <w:rsid w:val="000A16A0"/>
    <w:rsid w:val="000A1D08"/>
    <w:rsid w:val="000A235E"/>
    <w:rsid w:val="000A2A89"/>
    <w:rsid w:val="000A301E"/>
    <w:rsid w:val="000A33D6"/>
    <w:rsid w:val="000A3E5A"/>
    <w:rsid w:val="000A400A"/>
    <w:rsid w:val="000A4140"/>
    <w:rsid w:val="000A515E"/>
    <w:rsid w:val="000A5609"/>
    <w:rsid w:val="000A6092"/>
    <w:rsid w:val="000A7D28"/>
    <w:rsid w:val="000B0388"/>
    <w:rsid w:val="000B0D73"/>
    <w:rsid w:val="000B16F1"/>
    <w:rsid w:val="000B19DF"/>
    <w:rsid w:val="000B25E2"/>
    <w:rsid w:val="000B2B60"/>
    <w:rsid w:val="000B2E2A"/>
    <w:rsid w:val="000B2EA5"/>
    <w:rsid w:val="000B34A8"/>
    <w:rsid w:val="000B3699"/>
    <w:rsid w:val="000B3DC2"/>
    <w:rsid w:val="000B5767"/>
    <w:rsid w:val="000B59DA"/>
    <w:rsid w:val="000B5E26"/>
    <w:rsid w:val="000B6D57"/>
    <w:rsid w:val="000B6E1B"/>
    <w:rsid w:val="000B734E"/>
    <w:rsid w:val="000B73E1"/>
    <w:rsid w:val="000B7D53"/>
    <w:rsid w:val="000B7E36"/>
    <w:rsid w:val="000C06DF"/>
    <w:rsid w:val="000C0D21"/>
    <w:rsid w:val="000C0D99"/>
    <w:rsid w:val="000C18F2"/>
    <w:rsid w:val="000C1C73"/>
    <w:rsid w:val="000C3435"/>
    <w:rsid w:val="000C3AD9"/>
    <w:rsid w:val="000C4DAB"/>
    <w:rsid w:val="000C4F7D"/>
    <w:rsid w:val="000C6319"/>
    <w:rsid w:val="000C6B35"/>
    <w:rsid w:val="000D0577"/>
    <w:rsid w:val="000D05A1"/>
    <w:rsid w:val="000D0E06"/>
    <w:rsid w:val="000D1077"/>
    <w:rsid w:val="000D1213"/>
    <w:rsid w:val="000D14A2"/>
    <w:rsid w:val="000D1BF6"/>
    <w:rsid w:val="000D1EF5"/>
    <w:rsid w:val="000D24E7"/>
    <w:rsid w:val="000D28B9"/>
    <w:rsid w:val="000D3498"/>
    <w:rsid w:val="000D4BC0"/>
    <w:rsid w:val="000D57A9"/>
    <w:rsid w:val="000D5B85"/>
    <w:rsid w:val="000D6054"/>
    <w:rsid w:val="000D65F3"/>
    <w:rsid w:val="000D775E"/>
    <w:rsid w:val="000E0123"/>
    <w:rsid w:val="000E08CB"/>
    <w:rsid w:val="000E1210"/>
    <w:rsid w:val="000E2256"/>
    <w:rsid w:val="000E26EE"/>
    <w:rsid w:val="000E30E3"/>
    <w:rsid w:val="000E346B"/>
    <w:rsid w:val="000E35FD"/>
    <w:rsid w:val="000E3B68"/>
    <w:rsid w:val="000E47C2"/>
    <w:rsid w:val="000E4D2F"/>
    <w:rsid w:val="000E5409"/>
    <w:rsid w:val="000E606C"/>
    <w:rsid w:val="000E64B3"/>
    <w:rsid w:val="000E6FAE"/>
    <w:rsid w:val="000E7AF4"/>
    <w:rsid w:val="000E7DF6"/>
    <w:rsid w:val="000F112E"/>
    <w:rsid w:val="000F13A5"/>
    <w:rsid w:val="000F2433"/>
    <w:rsid w:val="000F26BB"/>
    <w:rsid w:val="000F290D"/>
    <w:rsid w:val="000F2A1C"/>
    <w:rsid w:val="000F2FA4"/>
    <w:rsid w:val="000F367E"/>
    <w:rsid w:val="000F457C"/>
    <w:rsid w:val="000F4DF5"/>
    <w:rsid w:val="000F5115"/>
    <w:rsid w:val="000F5880"/>
    <w:rsid w:val="000F67A0"/>
    <w:rsid w:val="000F7675"/>
    <w:rsid w:val="000F78A7"/>
    <w:rsid w:val="001001EF"/>
    <w:rsid w:val="00100EB3"/>
    <w:rsid w:val="00100EE2"/>
    <w:rsid w:val="00101937"/>
    <w:rsid w:val="00102301"/>
    <w:rsid w:val="00102769"/>
    <w:rsid w:val="00103AC5"/>
    <w:rsid w:val="00103DC8"/>
    <w:rsid w:val="00104080"/>
    <w:rsid w:val="001048E9"/>
    <w:rsid w:val="00104D62"/>
    <w:rsid w:val="001056BA"/>
    <w:rsid w:val="0010605C"/>
    <w:rsid w:val="00106E51"/>
    <w:rsid w:val="00107773"/>
    <w:rsid w:val="00107C7E"/>
    <w:rsid w:val="00107C8B"/>
    <w:rsid w:val="00107DEA"/>
    <w:rsid w:val="00110C75"/>
    <w:rsid w:val="00110F8B"/>
    <w:rsid w:val="00111CF7"/>
    <w:rsid w:val="00112E55"/>
    <w:rsid w:val="00112F15"/>
    <w:rsid w:val="00113415"/>
    <w:rsid w:val="001137C1"/>
    <w:rsid w:val="001139C0"/>
    <w:rsid w:val="00113D27"/>
    <w:rsid w:val="0011435B"/>
    <w:rsid w:val="001161A7"/>
    <w:rsid w:val="0011671D"/>
    <w:rsid w:val="00116AF4"/>
    <w:rsid w:val="00116F66"/>
    <w:rsid w:val="001203C6"/>
    <w:rsid w:val="001206D4"/>
    <w:rsid w:val="001216D4"/>
    <w:rsid w:val="001226AF"/>
    <w:rsid w:val="001228C1"/>
    <w:rsid w:val="00122EF9"/>
    <w:rsid w:val="00123ABE"/>
    <w:rsid w:val="00124057"/>
    <w:rsid w:val="001240C1"/>
    <w:rsid w:val="0012431A"/>
    <w:rsid w:val="00124423"/>
    <w:rsid w:val="00125404"/>
    <w:rsid w:val="00125A34"/>
    <w:rsid w:val="00125F7D"/>
    <w:rsid w:val="00127011"/>
    <w:rsid w:val="001271EF"/>
    <w:rsid w:val="00127A42"/>
    <w:rsid w:val="00127A9A"/>
    <w:rsid w:val="001300A2"/>
    <w:rsid w:val="0013043A"/>
    <w:rsid w:val="00131445"/>
    <w:rsid w:val="00131DFD"/>
    <w:rsid w:val="00132147"/>
    <w:rsid w:val="00132898"/>
    <w:rsid w:val="0013351B"/>
    <w:rsid w:val="001337AC"/>
    <w:rsid w:val="00134313"/>
    <w:rsid w:val="001344D4"/>
    <w:rsid w:val="001351FA"/>
    <w:rsid w:val="00135938"/>
    <w:rsid w:val="00136293"/>
    <w:rsid w:val="001364D3"/>
    <w:rsid w:val="00136B91"/>
    <w:rsid w:val="001375C0"/>
    <w:rsid w:val="00137C5B"/>
    <w:rsid w:val="00140E76"/>
    <w:rsid w:val="00141091"/>
    <w:rsid w:val="001411AE"/>
    <w:rsid w:val="00141D91"/>
    <w:rsid w:val="001427A2"/>
    <w:rsid w:val="00143050"/>
    <w:rsid w:val="001433D0"/>
    <w:rsid w:val="00143535"/>
    <w:rsid w:val="00143884"/>
    <w:rsid w:val="001439A2"/>
    <w:rsid w:val="00143D98"/>
    <w:rsid w:val="00144241"/>
    <w:rsid w:val="00144465"/>
    <w:rsid w:val="0014468E"/>
    <w:rsid w:val="00144D48"/>
    <w:rsid w:val="0014571F"/>
    <w:rsid w:val="0014735A"/>
    <w:rsid w:val="001473A8"/>
    <w:rsid w:val="00147877"/>
    <w:rsid w:val="001479F7"/>
    <w:rsid w:val="00150D91"/>
    <w:rsid w:val="00151143"/>
    <w:rsid w:val="00151D1C"/>
    <w:rsid w:val="001525C2"/>
    <w:rsid w:val="00152774"/>
    <w:rsid w:val="001528DA"/>
    <w:rsid w:val="00153200"/>
    <w:rsid w:val="001541C0"/>
    <w:rsid w:val="00154DCC"/>
    <w:rsid w:val="001555C1"/>
    <w:rsid w:val="001564FB"/>
    <w:rsid w:val="00157669"/>
    <w:rsid w:val="0016152E"/>
    <w:rsid w:val="001615F8"/>
    <w:rsid w:val="0016338F"/>
    <w:rsid w:val="001635C5"/>
    <w:rsid w:val="00163BE8"/>
    <w:rsid w:val="00164345"/>
    <w:rsid w:val="00164E42"/>
    <w:rsid w:val="0016575F"/>
    <w:rsid w:val="00165779"/>
    <w:rsid w:val="001672A2"/>
    <w:rsid w:val="00167C0F"/>
    <w:rsid w:val="0017024E"/>
    <w:rsid w:val="00170407"/>
    <w:rsid w:val="00170A8F"/>
    <w:rsid w:val="00171205"/>
    <w:rsid w:val="00171D77"/>
    <w:rsid w:val="001730C1"/>
    <w:rsid w:val="001737D6"/>
    <w:rsid w:val="00173A14"/>
    <w:rsid w:val="0017421D"/>
    <w:rsid w:val="00174956"/>
    <w:rsid w:val="00175768"/>
    <w:rsid w:val="00175B64"/>
    <w:rsid w:val="00175D19"/>
    <w:rsid w:val="00175DE2"/>
    <w:rsid w:val="00175F52"/>
    <w:rsid w:val="00176BBB"/>
    <w:rsid w:val="001777F1"/>
    <w:rsid w:val="001803D7"/>
    <w:rsid w:val="0018097D"/>
    <w:rsid w:val="001816DE"/>
    <w:rsid w:val="0018266F"/>
    <w:rsid w:val="00183576"/>
    <w:rsid w:val="00183673"/>
    <w:rsid w:val="00184441"/>
    <w:rsid w:val="00184937"/>
    <w:rsid w:val="00185388"/>
    <w:rsid w:val="00185A8C"/>
    <w:rsid w:val="0018626D"/>
    <w:rsid w:val="00186EA1"/>
    <w:rsid w:val="00187490"/>
    <w:rsid w:val="001879CC"/>
    <w:rsid w:val="00187E71"/>
    <w:rsid w:val="0019048E"/>
    <w:rsid w:val="00190BD8"/>
    <w:rsid w:val="0019109B"/>
    <w:rsid w:val="001916B0"/>
    <w:rsid w:val="00191B2A"/>
    <w:rsid w:val="001927AD"/>
    <w:rsid w:val="001930AB"/>
    <w:rsid w:val="001931DD"/>
    <w:rsid w:val="0019367E"/>
    <w:rsid w:val="0019414F"/>
    <w:rsid w:val="0019441E"/>
    <w:rsid w:val="001950D6"/>
    <w:rsid w:val="00195554"/>
    <w:rsid w:val="00195823"/>
    <w:rsid w:val="00195B02"/>
    <w:rsid w:val="0019678A"/>
    <w:rsid w:val="001968BD"/>
    <w:rsid w:val="00197560"/>
    <w:rsid w:val="00197BD0"/>
    <w:rsid w:val="001A029D"/>
    <w:rsid w:val="001A0E11"/>
    <w:rsid w:val="001A0FE2"/>
    <w:rsid w:val="001A1551"/>
    <w:rsid w:val="001A23C6"/>
    <w:rsid w:val="001A28E3"/>
    <w:rsid w:val="001A38D1"/>
    <w:rsid w:val="001A44C4"/>
    <w:rsid w:val="001A5081"/>
    <w:rsid w:val="001A51CE"/>
    <w:rsid w:val="001A59A7"/>
    <w:rsid w:val="001A5BDE"/>
    <w:rsid w:val="001A60DF"/>
    <w:rsid w:val="001A67DB"/>
    <w:rsid w:val="001A7946"/>
    <w:rsid w:val="001A7B8C"/>
    <w:rsid w:val="001A7D51"/>
    <w:rsid w:val="001A7F7E"/>
    <w:rsid w:val="001B011B"/>
    <w:rsid w:val="001B03F2"/>
    <w:rsid w:val="001B043E"/>
    <w:rsid w:val="001B0E33"/>
    <w:rsid w:val="001B156B"/>
    <w:rsid w:val="001B2084"/>
    <w:rsid w:val="001B22B2"/>
    <w:rsid w:val="001B2496"/>
    <w:rsid w:val="001B2703"/>
    <w:rsid w:val="001B37DF"/>
    <w:rsid w:val="001B39DC"/>
    <w:rsid w:val="001B3CC8"/>
    <w:rsid w:val="001B3F2B"/>
    <w:rsid w:val="001B483C"/>
    <w:rsid w:val="001B6465"/>
    <w:rsid w:val="001B6D6C"/>
    <w:rsid w:val="001B7D98"/>
    <w:rsid w:val="001B7FBD"/>
    <w:rsid w:val="001C030F"/>
    <w:rsid w:val="001C07BF"/>
    <w:rsid w:val="001C07C5"/>
    <w:rsid w:val="001C143A"/>
    <w:rsid w:val="001C291B"/>
    <w:rsid w:val="001C3163"/>
    <w:rsid w:val="001C32D8"/>
    <w:rsid w:val="001C34DB"/>
    <w:rsid w:val="001C37B0"/>
    <w:rsid w:val="001C3807"/>
    <w:rsid w:val="001C3EB8"/>
    <w:rsid w:val="001C41C3"/>
    <w:rsid w:val="001C4301"/>
    <w:rsid w:val="001C442C"/>
    <w:rsid w:val="001C4836"/>
    <w:rsid w:val="001C564E"/>
    <w:rsid w:val="001C5E92"/>
    <w:rsid w:val="001C61EA"/>
    <w:rsid w:val="001C6AC5"/>
    <w:rsid w:val="001C7D13"/>
    <w:rsid w:val="001D012E"/>
    <w:rsid w:val="001D0202"/>
    <w:rsid w:val="001D1CA9"/>
    <w:rsid w:val="001D25D7"/>
    <w:rsid w:val="001D3302"/>
    <w:rsid w:val="001D4B52"/>
    <w:rsid w:val="001D5113"/>
    <w:rsid w:val="001D5E67"/>
    <w:rsid w:val="001D5F01"/>
    <w:rsid w:val="001D627A"/>
    <w:rsid w:val="001D62D9"/>
    <w:rsid w:val="001D7FEE"/>
    <w:rsid w:val="001E0DF2"/>
    <w:rsid w:val="001E1368"/>
    <w:rsid w:val="001E1A1A"/>
    <w:rsid w:val="001E3060"/>
    <w:rsid w:val="001E3799"/>
    <w:rsid w:val="001E3BDF"/>
    <w:rsid w:val="001E4160"/>
    <w:rsid w:val="001E4B5E"/>
    <w:rsid w:val="001E59C6"/>
    <w:rsid w:val="001E5AFE"/>
    <w:rsid w:val="001E6084"/>
    <w:rsid w:val="001E60CC"/>
    <w:rsid w:val="001E6DA3"/>
    <w:rsid w:val="001F01F1"/>
    <w:rsid w:val="001F0998"/>
    <w:rsid w:val="001F0C60"/>
    <w:rsid w:val="001F0C70"/>
    <w:rsid w:val="001F344E"/>
    <w:rsid w:val="001F357A"/>
    <w:rsid w:val="001F3836"/>
    <w:rsid w:val="001F39D6"/>
    <w:rsid w:val="001F3AD6"/>
    <w:rsid w:val="001F3FDB"/>
    <w:rsid w:val="001F4412"/>
    <w:rsid w:val="001F4DF7"/>
    <w:rsid w:val="001F56F0"/>
    <w:rsid w:val="001F6278"/>
    <w:rsid w:val="001F67F6"/>
    <w:rsid w:val="001F70F6"/>
    <w:rsid w:val="001F73C7"/>
    <w:rsid w:val="001F7D04"/>
    <w:rsid w:val="002001A4"/>
    <w:rsid w:val="002002F9"/>
    <w:rsid w:val="00200373"/>
    <w:rsid w:val="002003B7"/>
    <w:rsid w:val="002004DD"/>
    <w:rsid w:val="0020090B"/>
    <w:rsid w:val="002016E0"/>
    <w:rsid w:val="00201DF0"/>
    <w:rsid w:val="00202338"/>
    <w:rsid w:val="002033FA"/>
    <w:rsid w:val="002035B6"/>
    <w:rsid w:val="00203757"/>
    <w:rsid w:val="00203ACF"/>
    <w:rsid w:val="002041D4"/>
    <w:rsid w:val="00204363"/>
    <w:rsid w:val="002049EB"/>
    <w:rsid w:val="00204D06"/>
    <w:rsid w:val="002052CE"/>
    <w:rsid w:val="0020565F"/>
    <w:rsid w:val="00205FC0"/>
    <w:rsid w:val="00206D9A"/>
    <w:rsid w:val="0020724A"/>
    <w:rsid w:val="00207266"/>
    <w:rsid w:val="00207A4D"/>
    <w:rsid w:val="002108B8"/>
    <w:rsid w:val="00211013"/>
    <w:rsid w:val="00211577"/>
    <w:rsid w:val="00212119"/>
    <w:rsid w:val="0021236F"/>
    <w:rsid w:val="00212FAF"/>
    <w:rsid w:val="0021300B"/>
    <w:rsid w:val="00213430"/>
    <w:rsid w:val="0021412E"/>
    <w:rsid w:val="002159FF"/>
    <w:rsid w:val="002165E4"/>
    <w:rsid w:val="00216BB2"/>
    <w:rsid w:val="002172CD"/>
    <w:rsid w:val="002173F4"/>
    <w:rsid w:val="0022057E"/>
    <w:rsid w:val="0022109E"/>
    <w:rsid w:val="00222154"/>
    <w:rsid w:val="0022234E"/>
    <w:rsid w:val="0022387E"/>
    <w:rsid w:val="00223A2A"/>
    <w:rsid w:val="0022424F"/>
    <w:rsid w:val="00224E32"/>
    <w:rsid w:val="00224FD1"/>
    <w:rsid w:val="00225B5B"/>
    <w:rsid w:val="002273F1"/>
    <w:rsid w:val="00227551"/>
    <w:rsid w:val="002277FF"/>
    <w:rsid w:val="00230053"/>
    <w:rsid w:val="00230AEE"/>
    <w:rsid w:val="00230B96"/>
    <w:rsid w:val="00231820"/>
    <w:rsid w:val="002319E4"/>
    <w:rsid w:val="00231D36"/>
    <w:rsid w:val="00232250"/>
    <w:rsid w:val="00232530"/>
    <w:rsid w:val="002327FC"/>
    <w:rsid w:val="00232FB7"/>
    <w:rsid w:val="002338AD"/>
    <w:rsid w:val="00233F5A"/>
    <w:rsid w:val="00234751"/>
    <w:rsid w:val="00234873"/>
    <w:rsid w:val="00234BE5"/>
    <w:rsid w:val="00236455"/>
    <w:rsid w:val="0023684A"/>
    <w:rsid w:val="00237F0C"/>
    <w:rsid w:val="0024002D"/>
    <w:rsid w:val="00240132"/>
    <w:rsid w:val="0024023A"/>
    <w:rsid w:val="00240D98"/>
    <w:rsid w:val="002412D7"/>
    <w:rsid w:val="0024137A"/>
    <w:rsid w:val="00241507"/>
    <w:rsid w:val="0024157A"/>
    <w:rsid w:val="00241595"/>
    <w:rsid w:val="00242451"/>
    <w:rsid w:val="002426B7"/>
    <w:rsid w:val="00242D78"/>
    <w:rsid w:val="00243B1F"/>
    <w:rsid w:val="00243B8F"/>
    <w:rsid w:val="002448B1"/>
    <w:rsid w:val="00246059"/>
    <w:rsid w:val="00246E74"/>
    <w:rsid w:val="002475BF"/>
    <w:rsid w:val="00247699"/>
    <w:rsid w:val="002477A0"/>
    <w:rsid w:val="002479A2"/>
    <w:rsid w:val="00247AAA"/>
    <w:rsid w:val="00247BCF"/>
    <w:rsid w:val="002501D9"/>
    <w:rsid w:val="0025040E"/>
    <w:rsid w:val="00250A60"/>
    <w:rsid w:val="00250EBF"/>
    <w:rsid w:val="00251C8C"/>
    <w:rsid w:val="00252381"/>
    <w:rsid w:val="00252A58"/>
    <w:rsid w:val="00252CCA"/>
    <w:rsid w:val="00253081"/>
    <w:rsid w:val="00253ACE"/>
    <w:rsid w:val="00254005"/>
    <w:rsid w:val="00254077"/>
    <w:rsid w:val="002543A5"/>
    <w:rsid w:val="0025532E"/>
    <w:rsid w:val="00255921"/>
    <w:rsid w:val="00255E10"/>
    <w:rsid w:val="002560BD"/>
    <w:rsid w:val="002565D5"/>
    <w:rsid w:val="0025695A"/>
    <w:rsid w:val="002572B7"/>
    <w:rsid w:val="002574D7"/>
    <w:rsid w:val="0025774E"/>
    <w:rsid w:val="00257C5E"/>
    <w:rsid w:val="002609EC"/>
    <w:rsid w:val="00260C1E"/>
    <w:rsid w:val="00260CA9"/>
    <w:rsid w:val="00260D7F"/>
    <w:rsid w:val="00261285"/>
    <w:rsid w:val="002617D1"/>
    <w:rsid w:val="0026254B"/>
    <w:rsid w:val="00263B0B"/>
    <w:rsid w:val="002645E5"/>
    <w:rsid w:val="002647E1"/>
    <w:rsid w:val="002658ED"/>
    <w:rsid w:val="00267584"/>
    <w:rsid w:val="002677E6"/>
    <w:rsid w:val="00271053"/>
    <w:rsid w:val="00271178"/>
    <w:rsid w:val="002714CD"/>
    <w:rsid w:val="00271BB6"/>
    <w:rsid w:val="00271DE8"/>
    <w:rsid w:val="0027213A"/>
    <w:rsid w:val="00272BF1"/>
    <w:rsid w:val="00273368"/>
    <w:rsid w:val="00273BB2"/>
    <w:rsid w:val="0027438F"/>
    <w:rsid w:val="00274F23"/>
    <w:rsid w:val="00275FAE"/>
    <w:rsid w:val="00276832"/>
    <w:rsid w:val="00277A76"/>
    <w:rsid w:val="002803A0"/>
    <w:rsid w:val="00281134"/>
    <w:rsid w:val="002819E5"/>
    <w:rsid w:val="00281FCA"/>
    <w:rsid w:val="002829AD"/>
    <w:rsid w:val="00282ABB"/>
    <w:rsid w:val="00282C37"/>
    <w:rsid w:val="00283CF1"/>
    <w:rsid w:val="00284413"/>
    <w:rsid w:val="00284C4D"/>
    <w:rsid w:val="00284EEB"/>
    <w:rsid w:val="002853A0"/>
    <w:rsid w:val="00285B6B"/>
    <w:rsid w:val="00286230"/>
    <w:rsid w:val="00286CEF"/>
    <w:rsid w:val="002872F2"/>
    <w:rsid w:val="00287BFA"/>
    <w:rsid w:val="00287F45"/>
    <w:rsid w:val="002909E1"/>
    <w:rsid w:val="00290D50"/>
    <w:rsid w:val="00291387"/>
    <w:rsid w:val="0029329E"/>
    <w:rsid w:val="00293B8E"/>
    <w:rsid w:val="0029472A"/>
    <w:rsid w:val="00294998"/>
    <w:rsid w:val="002957AF"/>
    <w:rsid w:val="00295A7A"/>
    <w:rsid w:val="00295EC2"/>
    <w:rsid w:val="00296807"/>
    <w:rsid w:val="002A05A5"/>
    <w:rsid w:val="002A0776"/>
    <w:rsid w:val="002A1544"/>
    <w:rsid w:val="002A1899"/>
    <w:rsid w:val="002A20B0"/>
    <w:rsid w:val="002A2441"/>
    <w:rsid w:val="002A2494"/>
    <w:rsid w:val="002A28F3"/>
    <w:rsid w:val="002A3C20"/>
    <w:rsid w:val="002A42A0"/>
    <w:rsid w:val="002A5198"/>
    <w:rsid w:val="002A59AA"/>
    <w:rsid w:val="002A59DA"/>
    <w:rsid w:val="002A6557"/>
    <w:rsid w:val="002A6EDA"/>
    <w:rsid w:val="002A7948"/>
    <w:rsid w:val="002A7D12"/>
    <w:rsid w:val="002A7DAD"/>
    <w:rsid w:val="002B05E0"/>
    <w:rsid w:val="002B1575"/>
    <w:rsid w:val="002B187D"/>
    <w:rsid w:val="002B20FA"/>
    <w:rsid w:val="002B29C8"/>
    <w:rsid w:val="002B2A08"/>
    <w:rsid w:val="002B2FB6"/>
    <w:rsid w:val="002B3A16"/>
    <w:rsid w:val="002B3A4D"/>
    <w:rsid w:val="002B3A75"/>
    <w:rsid w:val="002B4535"/>
    <w:rsid w:val="002B60C2"/>
    <w:rsid w:val="002B63DD"/>
    <w:rsid w:val="002B6876"/>
    <w:rsid w:val="002B7112"/>
    <w:rsid w:val="002B71E2"/>
    <w:rsid w:val="002C0071"/>
    <w:rsid w:val="002C00E6"/>
    <w:rsid w:val="002C03F5"/>
    <w:rsid w:val="002C0A0D"/>
    <w:rsid w:val="002C0D1D"/>
    <w:rsid w:val="002C0F42"/>
    <w:rsid w:val="002C246D"/>
    <w:rsid w:val="002C4CDF"/>
    <w:rsid w:val="002C5336"/>
    <w:rsid w:val="002C6500"/>
    <w:rsid w:val="002C68F5"/>
    <w:rsid w:val="002C6B52"/>
    <w:rsid w:val="002D0A00"/>
    <w:rsid w:val="002D22CD"/>
    <w:rsid w:val="002D24D7"/>
    <w:rsid w:val="002D2C33"/>
    <w:rsid w:val="002D3A11"/>
    <w:rsid w:val="002D3BDE"/>
    <w:rsid w:val="002D3EA8"/>
    <w:rsid w:val="002D4A79"/>
    <w:rsid w:val="002D4EE2"/>
    <w:rsid w:val="002D6079"/>
    <w:rsid w:val="002D72AE"/>
    <w:rsid w:val="002E0DFE"/>
    <w:rsid w:val="002E13E5"/>
    <w:rsid w:val="002E16F9"/>
    <w:rsid w:val="002E1797"/>
    <w:rsid w:val="002E1990"/>
    <w:rsid w:val="002E26CA"/>
    <w:rsid w:val="002E270E"/>
    <w:rsid w:val="002E2D4F"/>
    <w:rsid w:val="002E325F"/>
    <w:rsid w:val="002E3A6F"/>
    <w:rsid w:val="002E3EFF"/>
    <w:rsid w:val="002E47E0"/>
    <w:rsid w:val="002E506B"/>
    <w:rsid w:val="002E5809"/>
    <w:rsid w:val="002E6834"/>
    <w:rsid w:val="002E691E"/>
    <w:rsid w:val="002E6B73"/>
    <w:rsid w:val="002E723B"/>
    <w:rsid w:val="002E7431"/>
    <w:rsid w:val="002E7436"/>
    <w:rsid w:val="002E7BC8"/>
    <w:rsid w:val="002F0426"/>
    <w:rsid w:val="002F14C3"/>
    <w:rsid w:val="002F1F3F"/>
    <w:rsid w:val="002F22F9"/>
    <w:rsid w:val="002F247D"/>
    <w:rsid w:val="002F54C0"/>
    <w:rsid w:val="002F591B"/>
    <w:rsid w:val="002F6767"/>
    <w:rsid w:val="002F6A5D"/>
    <w:rsid w:val="002F75F4"/>
    <w:rsid w:val="002F76F6"/>
    <w:rsid w:val="002F775B"/>
    <w:rsid w:val="002F7AC2"/>
    <w:rsid w:val="002F7C0E"/>
    <w:rsid w:val="00300980"/>
    <w:rsid w:val="00300A36"/>
    <w:rsid w:val="00300A78"/>
    <w:rsid w:val="003010E1"/>
    <w:rsid w:val="00301B8E"/>
    <w:rsid w:val="003033B5"/>
    <w:rsid w:val="003045FB"/>
    <w:rsid w:val="003048AB"/>
    <w:rsid w:val="00304C8C"/>
    <w:rsid w:val="00304F36"/>
    <w:rsid w:val="00305CA7"/>
    <w:rsid w:val="00306B18"/>
    <w:rsid w:val="00306D73"/>
    <w:rsid w:val="00306DA0"/>
    <w:rsid w:val="00307E8D"/>
    <w:rsid w:val="0031009C"/>
    <w:rsid w:val="003103A9"/>
    <w:rsid w:val="003106F8"/>
    <w:rsid w:val="00311148"/>
    <w:rsid w:val="0031126C"/>
    <w:rsid w:val="0031163C"/>
    <w:rsid w:val="00311D72"/>
    <w:rsid w:val="00311D8B"/>
    <w:rsid w:val="00312008"/>
    <w:rsid w:val="0031219F"/>
    <w:rsid w:val="00314023"/>
    <w:rsid w:val="003143A8"/>
    <w:rsid w:val="003145E8"/>
    <w:rsid w:val="00314ABF"/>
    <w:rsid w:val="0031536F"/>
    <w:rsid w:val="0031543B"/>
    <w:rsid w:val="0031573C"/>
    <w:rsid w:val="0031651D"/>
    <w:rsid w:val="0031704C"/>
    <w:rsid w:val="0031771D"/>
    <w:rsid w:val="00317912"/>
    <w:rsid w:val="0032032A"/>
    <w:rsid w:val="00320C47"/>
    <w:rsid w:val="00322878"/>
    <w:rsid w:val="003228FE"/>
    <w:rsid w:val="00322A9A"/>
    <w:rsid w:val="00323772"/>
    <w:rsid w:val="00323E48"/>
    <w:rsid w:val="0032414E"/>
    <w:rsid w:val="0032418C"/>
    <w:rsid w:val="003249D0"/>
    <w:rsid w:val="00324A95"/>
    <w:rsid w:val="00324D0A"/>
    <w:rsid w:val="00324EF1"/>
    <w:rsid w:val="00325000"/>
    <w:rsid w:val="00325EFB"/>
    <w:rsid w:val="00327919"/>
    <w:rsid w:val="00327CC2"/>
    <w:rsid w:val="0033086D"/>
    <w:rsid w:val="00331645"/>
    <w:rsid w:val="00331965"/>
    <w:rsid w:val="00331A72"/>
    <w:rsid w:val="003334D5"/>
    <w:rsid w:val="00333FD6"/>
    <w:rsid w:val="00334185"/>
    <w:rsid w:val="00334352"/>
    <w:rsid w:val="00334D9A"/>
    <w:rsid w:val="003355D5"/>
    <w:rsid w:val="00335709"/>
    <w:rsid w:val="00336CB4"/>
    <w:rsid w:val="00336F50"/>
    <w:rsid w:val="00337D0E"/>
    <w:rsid w:val="00340014"/>
    <w:rsid w:val="00341570"/>
    <w:rsid w:val="003422D3"/>
    <w:rsid w:val="00342EC4"/>
    <w:rsid w:val="00343963"/>
    <w:rsid w:val="00343C21"/>
    <w:rsid w:val="00343E6A"/>
    <w:rsid w:val="00343EAD"/>
    <w:rsid w:val="00344502"/>
    <w:rsid w:val="0034601B"/>
    <w:rsid w:val="0034645D"/>
    <w:rsid w:val="00346DAD"/>
    <w:rsid w:val="003479B4"/>
    <w:rsid w:val="00347C07"/>
    <w:rsid w:val="00347F99"/>
    <w:rsid w:val="00350E48"/>
    <w:rsid w:val="00352653"/>
    <w:rsid w:val="003533EB"/>
    <w:rsid w:val="003536CA"/>
    <w:rsid w:val="003553DA"/>
    <w:rsid w:val="0035560A"/>
    <w:rsid w:val="0035587E"/>
    <w:rsid w:val="00355E79"/>
    <w:rsid w:val="00356D22"/>
    <w:rsid w:val="00357053"/>
    <w:rsid w:val="0035776E"/>
    <w:rsid w:val="00357D8B"/>
    <w:rsid w:val="00357F3E"/>
    <w:rsid w:val="003604EC"/>
    <w:rsid w:val="00360E17"/>
    <w:rsid w:val="0036147D"/>
    <w:rsid w:val="0036196A"/>
    <w:rsid w:val="00362D96"/>
    <w:rsid w:val="00362FA3"/>
    <w:rsid w:val="00362FCB"/>
    <w:rsid w:val="00362FF5"/>
    <w:rsid w:val="003631ED"/>
    <w:rsid w:val="0036388B"/>
    <w:rsid w:val="003638E7"/>
    <w:rsid w:val="00363C9A"/>
    <w:rsid w:val="00363E8D"/>
    <w:rsid w:val="00363EE1"/>
    <w:rsid w:val="003641DA"/>
    <w:rsid w:val="00365261"/>
    <w:rsid w:val="00365F66"/>
    <w:rsid w:val="003664E3"/>
    <w:rsid w:val="00367770"/>
    <w:rsid w:val="003701A1"/>
    <w:rsid w:val="00370734"/>
    <w:rsid w:val="003709C6"/>
    <w:rsid w:val="00371047"/>
    <w:rsid w:val="00371D95"/>
    <w:rsid w:val="00371E8F"/>
    <w:rsid w:val="00371EBB"/>
    <w:rsid w:val="00372042"/>
    <w:rsid w:val="00373FB0"/>
    <w:rsid w:val="00374702"/>
    <w:rsid w:val="00376A98"/>
    <w:rsid w:val="00376B8B"/>
    <w:rsid w:val="003772DC"/>
    <w:rsid w:val="00377E2D"/>
    <w:rsid w:val="0038061C"/>
    <w:rsid w:val="00381A80"/>
    <w:rsid w:val="0038230A"/>
    <w:rsid w:val="00382FFA"/>
    <w:rsid w:val="003834C3"/>
    <w:rsid w:val="00383784"/>
    <w:rsid w:val="00384098"/>
    <w:rsid w:val="003849EF"/>
    <w:rsid w:val="00386AAF"/>
    <w:rsid w:val="00387022"/>
    <w:rsid w:val="003870D8"/>
    <w:rsid w:val="0039081A"/>
    <w:rsid w:val="0039103B"/>
    <w:rsid w:val="00391C7C"/>
    <w:rsid w:val="00391E72"/>
    <w:rsid w:val="00391FA6"/>
    <w:rsid w:val="003921D8"/>
    <w:rsid w:val="00392CBE"/>
    <w:rsid w:val="00392FB0"/>
    <w:rsid w:val="00394216"/>
    <w:rsid w:val="00394956"/>
    <w:rsid w:val="00394B27"/>
    <w:rsid w:val="00395301"/>
    <w:rsid w:val="00395E7E"/>
    <w:rsid w:val="00396769"/>
    <w:rsid w:val="00396BAF"/>
    <w:rsid w:val="003972E6"/>
    <w:rsid w:val="00397694"/>
    <w:rsid w:val="003A0638"/>
    <w:rsid w:val="003A157A"/>
    <w:rsid w:val="003A15DF"/>
    <w:rsid w:val="003A1823"/>
    <w:rsid w:val="003A23ED"/>
    <w:rsid w:val="003A2C94"/>
    <w:rsid w:val="003A45AA"/>
    <w:rsid w:val="003A53B7"/>
    <w:rsid w:val="003A6126"/>
    <w:rsid w:val="003A6877"/>
    <w:rsid w:val="003A68E8"/>
    <w:rsid w:val="003A7567"/>
    <w:rsid w:val="003A7B36"/>
    <w:rsid w:val="003B0FC5"/>
    <w:rsid w:val="003B1882"/>
    <w:rsid w:val="003B1F99"/>
    <w:rsid w:val="003B23E7"/>
    <w:rsid w:val="003B26EF"/>
    <w:rsid w:val="003B32E7"/>
    <w:rsid w:val="003B3366"/>
    <w:rsid w:val="003B3771"/>
    <w:rsid w:val="003B3779"/>
    <w:rsid w:val="003B3AE1"/>
    <w:rsid w:val="003B409D"/>
    <w:rsid w:val="003B4177"/>
    <w:rsid w:val="003B460D"/>
    <w:rsid w:val="003B59DF"/>
    <w:rsid w:val="003B5EC8"/>
    <w:rsid w:val="003B62EE"/>
    <w:rsid w:val="003B6836"/>
    <w:rsid w:val="003C023F"/>
    <w:rsid w:val="003C1903"/>
    <w:rsid w:val="003C1C85"/>
    <w:rsid w:val="003C1D3A"/>
    <w:rsid w:val="003C1DC3"/>
    <w:rsid w:val="003C2190"/>
    <w:rsid w:val="003C25AB"/>
    <w:rsid w:val="003C2E21"/>
    <w:rsid w:val="003C3975"/>
    <w:rsid w:val="003C45B0"/>
    <w:rsid w:val="003C5465"/>
    <w:rsid w:val="003C6F40"/>
    <w:rsid w:val="003C7626"/>
    <w:rsid w:val="003C76B6"/>
    <w:rsid w:val="003C77D8"/>
    <w:rsid w:val="003C78D7"/>
    <w:rsid w:val="003C7FD2"/>
    <w:rsid w:val="003D157B"/>
    <w:rsid w:val="003D17E5"/>
    <w:rsid w:val="003D1E9B"/>
    <w:rsid w:val="003D284E"/>
    <w:rsid w:val="003D3AD3"/>
    <w:rsid w:val="003D3B56"/>
    <w:rsid w:val="003D44A3"/>
    <w:rsid w:val="003D46B4"/>
    <w:rsid w:val="003D4875"/>
    <w:rsid w:val="003D4928"/>
    <w:rsid w:val="003D4A51"/>
    <w:rsid w:val="003D4CAB"/>
    <w:rsid w:val="003D52BE"/>
    <w:rsid w:val="003D53C1"/>
    <w:rsid w:val="003D5766"/>
    <w:rsid w:val="003D5CF2"/>
    <w:rsid w:val="003D5D39"/>
    <w:rsid w:val="003D6148"/>
    <w:rsid w:val="003D66E4"/>
    <w:rsid w:val="003D7674"/>
    <w:rsid w:val="003D76ED"/>
    <w:rsid w:val="003E0474"/>
    <w:rsid w:val="003E04C2"/>
    <w:rsid w:val="003E075E"/>
    <w:rsid w:val="003E07B1"/>
    <w:rsid w:val="003E0821"/>
    <w:rsid w:val="003E0E4B"/>
    <w:rsid w:val="003E1AC2"/>
    <w:rsid w:val="003E1C78"/>
    <w:rsid w:val="003E22FB"/>
    <w:rsid w:val="003E2DA4"/>
    <w:rsid w:val="003E2E1D"/>
    <w:rsid w:val="003E3D0D"/>
    <w:rsid w:val="003E3FE5"/>
    <w:rsid w:val="003E40C4"/>
    <w:rsid w:val="003E48FC"/>
    <w:rsid w:val="003E50A7"/>
    <w:rsid w:val="003E626A"/>
    <w:rsid w:val="003E654A"/>
    <w:rsid w:val="003E6823"/>
    <w:rsid w:val="003E6B21"/>
    <w:rsid w:val="003E76B3"/>
    <w:rsid w:val="003E7BB3"/>
    <w:rsid w:val="003F0CA3"/>
    <w:rsid w:val="003F11A3"/>
    <w:rsid w:val="003F132D"/>
    <w:rsid w:val="003F1354"/>
    <w:rsid w:val="003F13C3"/>
    <w:rsid w:val="003F178B"/>
    <w:rsid w:val="003F1C49"/>
    <w:rsid w:val="003F1FE3"/>
    <w:rsid w:val="003F21EB"/>
    <w:rsid w:val="003F29A0"/>
    <w:rsid w:val="003F3A70"/>
    <w:rsid w:val="003F3DA7"/>
    <w:rsid w:val="003F4830"/>
    <w:rsid w:val="003F509A"/>
    <w:rsid w:val="003F538B"/>
    <w:rsid w:val="003F57EE"/>
    <w:rsid w:val="003F5CA2"/>
    <w:rsid w:val="003F7A46"/>
    <w:rsid w:val="00401861"/>
    <w:rsid w:val="004019B9"/>
    <w:rsid w:val="0040216C"/>
    <w:rsid w:val="00402A06"/>
    <w:rsid w:val="00402D00"/>
    <w:rsid w:val="004030E1"/>
    <w:rsid w:val="004037E5"/>
    <w:rsid w:val="00404143"/>
    <w:rsid w:val="004047D0"/>
    <w:rsid w:val="004047E3"/>
    <w:rsid w:val="00404D9A"/>
    <w:rsid w:val="004057A1"/>
    <w:rsid w:val="00407F93"/>
    <w:rsid w:val="004101E3"/>
    <w:rsid w:val="004109D1"/>
    <w:rsid w:val="0041104E"/>
    <w:rsid w:val="00412328"/>
    <w:rsid w:val="00412AC7"/>
    <w:rsid w:val="00413535"/>
    <w:rsid w:val="00414B1B"/>
    <w:rsid w:val="00414F0F"/>
    <w:rsid w:val="0041534F"/>
    <w:rsid w:val="00415D8A"/>
    <w:rsid w:val="00416959"/>
    <w:rsid w:val="00417480"/>
    <w:rsid w:val="00420D98"/>
    <w:rsid w:val="004211DF"/>
    <w:rsid w:val="00422220"/>
    <w:rsid w:val="00422514"/>
    <w:rsid w:val="00423839"/>
    <w:rsid w:val="00423E51"/>
    <w:rsid w:val="00423F7E"/>
    <w:rsid w:val="00423FA6"/>
    <w:rsid w:val="00425846"/>
    <w:rsid w:val="004259B4"/>
    <w:rsid w:val="00426A7F"/>
    <w:rsid w:val="00427233"/>
    <w:rsid w:val="0042735A"/>
    <w:rsid w:val="00427896"/>
    <w:rsid w:val="004300F9"/>
    <w:rsid w:val="00430E06"/>
    <w:rsid w:val="004312D8"/>
    <w:rsid w:val="0043179F"/>
    <w:rsid w:val="0043195A"/>
    <w:rsid w:val="00431FE2"/>
    <w:rsid w:val="004325CC"/>
    <w:rsid w:val="00432C2B"/>
    <w:rsid w:val="00432FF1"/>
    <w:rsid w:val="00434017"/>
    <w:rsid w:val="004351BF"/>
    <w:rsid w:val="00435CC1"/>
    <w:rsid w:val="00435DA2"/>
    <w:rsid w:val="00436798"/>
    <w:rsid w:val="004368CE"/>
    <w:rsid w:val="004401F8"/>
    <w:rsid w:val="004402BC"/>
    <w:rsid w:val="004409A2"/>
    <w:rsid w:val="00440D57"/>
    <w:rsid w:val="00440FC2"/>
    <w:rsid w:val="004415ED"/>
    <w:rsid w:val="0044186D"/>
    <w:rsid w:val="00441ACC"/>
    <w:rsid w:val="00441B9F"/>
    <w:rsid w:val="00442649"/>
    <w:rsid w:val="0044371F"/>
    <w:rsid w:val="00443E06"/>
    <w:rsid w:val="004445EE"/>
    <w:rsid w:val="00444912"/>
    <w:rsid w:val="00445DB0"/>
    <w:rsid w:val="00445FAB"/>
    <w:rsid w:val="00446571"/>
    <w:rsid w:val="00446588"/>
    <w:rsid w:val="00446742"/>
    <w:rsid w:val="00446A88"/>
    <w:rsid w:val="004501BC"/>
    <w:rsid w:val="004501C5"/>
    <w:rsid w:val="00450226"/>
    <w:rsid w:val="00450F43"/>
    <w:rsid w:val="00451740"/>
    <w:rsid w:val="00451870"/>
    <w:rsid w:val="00451E8E"/>
    <w:rsid w:val="0045411C"/>
    <w:rsid w:val="00454D4E"/>
    <w:rsid w:val="00455DAA"/>
    <w:rsid w:val="00455E99"/>
    <w:rsid w:val="00455F5B"/>
    <w:rsid w:val="004569F2"/>
    <w:rsid w:val="00456FC4"/>
    <w:rsid w:val="00457277"/>
    <w:rsid w:val="00457B35"/>
    <w:rsid w:val="00460319"/>
    <w:rsid w:val="00460F9C"/>
    <w:rsid w:val="00461639"/>
    <w:rsid w:val="0046170C"/>
    <w:rsid w:val="004623CC"/>
    <w:rsid w:val="00462974"/>
    <w:rsid w:val="00463615"/>
    <w:rsid w:val="0046390B"/>
    <w:rsid w:val="00463F40"/>
    <w:rsid w:val="0046420D"/>
    <w:rsid w:val="004647C0"/>
    <w:rsid w:val="00464DB3"/>
    <w:rsid w:val="00466FAA"/>
    <w:rsid w:val="0046742F"/>
    <w:rsid w:val="00470478"/>
    <w:rsid w:val="004715B9"/>
    <w:rsid w:val="0047299A"/>
    <w:rsid w:val="00473CFC"/>
    <w:rsid w:val="00473FAE"/>
    <w:rsid w:val="00473FE3"/>
    <w:rsid w:val="00474122"/>
    <w:rsid w:val="0047423C"/>
    <w:rsid w:val="00474B46"/>
    <w:rsid w:val="00474D4B"/>
    <w:rsid w:val="00475519"/>
    <w:rsid w:val="00477288"/>
    <w:rsid w:val="00477CE7"/>
    <w:rsid w:val="00477FF8"/>
    <w:rsid w:val="0048007E"/>
    <w:rsid w:val="00480382"/>
    <w:rsid w:val="00480A45"/>
    <w:rsid w:val="004818A6"/>
    <w:rsid w:val="00481E35"/>
    <w:rsid w:val="00481F9A"/>
    <w:rsid w:val="004822DA"/>
    <w:rsid w:val="0048262E"/>
    <w:rsid w:val="00482728"/>
    <w:rsid w:val="0048309B"/>
    <w:rsid w:val="004838CE"/>
    <w:rsid w:val="00483DFE"/>
    <w:rsid w:val="00484A56"/>
    <w:rsid w:val="0048502D"/>
    <w:rsid w:val="00485683"/>
    <w:rsid w:val="004856DC"/>
    <w:rsid w:val="00486230"/>
    <w:rsid w:val="004876BB"/>
    <w:rsid w:val="00487A90"/>
    <w:rsid w:val="00487F2E"/>
    <w:rsid w:val="004900E0"/>
    <w:rsid w:val="00490204"/>
    <w:rsid w:val="00490284"/>
    <w:rsid w:val="00490A0A"/>
    <w:rsid w:val="00490F89"/>
    <w:rsid w:val="00491181"/>
    <w:rsid w:val="004916CF"/>
    <w:rsid w:val="00492169"/>
    <w:rsid w:val="00492A22"/>
    <w:rsid w:val="00492F2B"/>
    <w:rsid w:val="00493120"/>
    <w:rsid w:val="0049316C"/>
    <w:rsid w:val="004936CD"/>
    <w:rsid w:val="00494068"/>
    <w:rsid w:val="0049566C"/>
    <w:rsid w:val="00495935"/>
    <w:rsid w:val="0049637F"/>
    <w:rsid w:val="00496956"/>
    <w:rsid w:val="00496DD2"/>
    <w:rsid w:val="00497CB1"/>
    <w:rsid w:val="00497E0C"/>
    <w:rsid w:val="00497F31"/>
    <w:rsid w:val="004A1191"/>
    <w:rsid w:val="004A12B2"/>
    <w:rsid w:val="004A2971"/>
    <w:rsid w:val="004A2B7A"/>
    <w:rsid w:val="004A2F80"/>
    <w:rsid w:val="004A39C7"/>
    <w:rsid w:val="004A3AA8"/>
    <w:rsid w:val="004A3B4C"/>
    <w:rsid w:val="004A4E2D"/>
    <w:rsid w:val="004A4FAE"/>
    <w:rsid w:val="004A50D8"/>
    <w:rsid w:val="004A573D"/>
    <w:rsid w:val="004A5C08"/>
    <w:rsid w:val="004A5D3F"/>
    <w:rsid w:val="004A6626"/>
    <w:rsid w:val="004A6AF0"/>
    <w:rsid w:val="004A7212"/>
    <w:rsid w:val="004A7AFA"/>
    <w:rsid w:val="004A7E24"/>
    <w:rsid w:val="004B07EE"/>
    <w:rsid w:val="004B0AFA"/>
    <w:rsid w:val="004B1549"/>
    <w:rsid w:val="004B35FE"/>
    <w:rsid w:val="004B3E38"/>
    <w:rsid w:val="004B41A4"/>
    <w:rsid w:val="004B47E8"/>
    <w:rsid w:val="004B495A"/>
    <w:rsid w:val="004B497A"/>
    <w:rsid w:val="004B5567"/>
    <w:rsid w:val="004B56EE"/>
    <w:rsid w:val="004B647F"/>
    <w:rsid w:val="004B6B4E"/>
    <w:rsid w:val="004B778C"/>
    <w:rsid w:val="004B7890"/>
    <w:rsid w:val="004C1874"/>
    <w:rsid w:val="004C235D"/>
    <w:rsid w:val="004C2CF4"/>
    <w:rsid w:val="004C2EB8"/>
    <w:rsid w:val="004C35EC"/>
    <w:rsid w:val="004C42FF"/>
    <w:rsid w:val="004C4385"/>
    <w:rsid w:val="004C4458"/>
    <w:rsid w:val="004C482F"/>
    <w:rsid w:val="004C4983"/>
    <w:rsid w:val="004C4F07"/>
    <w:rsid w:val="004C4FD1"/>
    <w:rsid w:val="004C6075"/>
    <w:rsid w:val="004C619E"/>
    <w:rsid w:val="004C6B17"/>
    <w:rsid w:val="004C6D41"/>
    <w:rsid w:val="004C77B6"/>
    <w:rsid w:val="004C788A"/>
    <w:rsid w:val="004D051A"/>
    <w:rsid w:val="004D118D"/>
    <w:rsid w:val="004D1314"/>
    <w:rsid w:val="004D2377"/>
    <w:rsid w:val="004D2A05"/>
    <w:rsid w:val="004D42AA"/>
    <w:rsid w:val="004D5187"/>
    <w:rsid w:val="004D53A4"/>
    <w:rsid w:val="004D5746"/>
    <w:rsid w:val="004D5A9C"/>
    <w:rsid w:val="004D5C36"/>
    <w:rsid w:val="004D6B16"/>
    <w:rsid w:val="004D7171"/>
    <w:rsid w:val="004E0030"/>
    <w:rsid w:val="004E0420"/>
    <w:rsid w:val="004E1C88"/>
    <w:rsid w:val="004E23CF"/>
    <w:rsid w:val="004E25CB"/>
    <w:rsid w:val="004E35C8"/>
    <w:rsid w:val="004E3A70"/>
    <w:rsid w:val="004E4155"/>
    <w:rsid w:val="004E575A"/>
    <w:rsid w:val="004E6237"/>
    <w:rsid w:val="004E66FF"/>
    <w:rsid w:val="004E6C65"/>
    <w:rsid w:val="004E6EDC"/>
    <w:rsid w:val="004E6F67"/>
    <w:rsid w:val="004E74B6"/>
    <w:rsid w:val="004E7C12"/>
    <w:rsid w:val="004F03BD"/>
    <w:rsid w:val="004F0B8F"/>
    <w:rsid w:val="004F0DF3"/>
    <w:rsid w:val="004F14EA"/>
    <w:rsid w:val="004F15D6"/>
    <w:rsid w:val="004F21AF"/>
    <w:rsid w:val="004F2BB9"/>
    <w:rsid w:val="004F2BE7"/>
    <w:rsid w:val="004F2DF3"/>
    <w:rsid w:val="004F3149"/>
    <w:rsid w:val="004F3821"/>
    <w:rsid w:val="004F422C"/>
    <w:rsid w:val="004F482E"/>
    <w:rsid w:val="004F4F26"/>
    <w:rsid w:val="004F50DA"/>
    <w:rsid w:val="004F5220"/>
    <w:rsid w:val="004F532E"/>
    <w:rsid w:val="004F55BC"/>
    <w:rsid w:val="004F5F5F"/>
    <w:rsid w:val="004F6BB3"/>
    <w:rsid w:val="004F787F"/>
    <w:rsid w:val="004F7A12"/>
    <w:rsid w:val="0050039A"/>
    <w:rsid w:val="00500662"/>
    <w:rsid w:val="00500FE7"/>
    <w:rsid w:val="00501487"/>
    <w:rsid w:val="00501E2A"/>
    <w:rsid w:val="005020E8"/>
    <w:rsid w:val="00502250"/>
    <w:rsid w:val="0050252E"/>
    <w:rsid w:val="005027B8"/>
    <w:rsid w:val="00502BC0"/>
    <w:rsid w:val="00502BD7"/>
    <w:rsid w:val="00502C55"/>
    <w:rsid w:val="00503113"/>
    <w:rsid w:val="0050317E"/>
    <w:rsid w:val="005031EF"/>
    <w:rsid w:val="0050333B"/>
    <w:rsid w:val="005039FF"/>
    <w:rsid w:val="005052A4"/>
    <w:rsid w:val="005053F9"/>
    <w:rsid w:val="00505A64"/>
    <w:rsid w:val="00506651"/>
    <w:rsid w:val="005072F1"/>
    <w:rsid w:val="0050792B"/>
    <w:rsid w:val="00510185"/>
    <w:rsid w:val="00510E52"/>
    <w:rsid w:val="00510F58"/>
    <w:rsid w:val="00512022"/>
    <w:rsid w:val="005124B0"/>
    <w:rsid w:val="005128AB"/>
    <w:rsid w:val="00512F58"/>
    <w:rsid w:val="005130BA"/>
    <w:rsid w:val="0051389C"/>
    <w:rsid w:val="00513C72"/>
    <w:rsid w:val="00513D72"/>
    <w:rsid w:val="00514064"/>
    <w:rsid w:val="00514B62"/>
    <w:rsid w:val="00515328"/>
    <w:rsid w:val="005154FD"/>
    <w:rsid w:val="005156D3"/>
    <w:rsid w:val="005157D7"/>
    <w:rsid w:val="005158CF"/>
    <w:rsid w:val="0051605C"/>
    <w:rsid w:val="0051615C"/>
    <w:rsid w:val="00516A9D"/>
    <w:rsid w:val="00516E48"/>
    <w:rsid w:val="0051706D"/>
    <w:rsid w:val="005204A3"/>
    <w:rsid w:val="005216EB"/>
    <w:rsid w:val="00522244"/>
    <w:rsid w:val="0052417B"/>
    <w:rsid w:val="005266B0"/>
    <w:rsid w:val="00526B57"/>
    <w:rsid w:val="00527118"/>
    <w:rsid w:val="0052731C"/>
    <w:rsid w:val="00530132"/>
    <w:rsid w:val="00531876"/>
    <w:rsid w:val="005321DD"/>
    <w:rsid w:val="0053279B"/>
    <w:rsid w:val="00532E12"/>
    <w:rsid w:val="00533469"/>
    <w:rsid w:val="005338C0"/>
    <w:rsid w:val="00534889"/>
    <w:rsid w:val="00534C68"/>
    <w:rsid w:val="005352E2"/>
    <w:rsid w:val="00535BC5"/>
    <w:rsid w:val="00536007"/>
    <w:rsid w:val="00536015"/>
    <w:rsid w:val="00536760"/>
    <w:rsid w:val="00536870"/>
    <w:rsid w:val="00537092"/>
    <w:rsid w:val="00540550"/>
    <w:rsid w:val="0054070A"/>
    <w:rsid w:val="00540787"/>
    <w:rsid w:val="005409C3"/>
    <w:rsid w:val="00540B60"/>
    <w:rsid w:val="00540C98"/>
    <w:rsid w:val="0054107F"/>
    <w:rsid w:val="0054148C"/>
    <w:rsid w:val="0054188C"/>
    <w:rsid w:val="0054248B"/>
    <w:rsid w:val="00542820"/>
    <w:rsid w:val="00542898"/>
    <w:rsid w:val="005435D6"/>
    <w:rsid w:val="00545015"/>
    <w:rsid w:val="005456D4"/>
    <w:rsid w:val="005458A3"/>
    <w:rsid w:val="005458E1"/>
    <w:rsid w:val="00546041"/>
    <w:rsid w:val="005465A3"/>
    <w:rsid w:val="0054680B"/>
    <w:rsid w:val="00546DF2"/>
    <w:rsid w:val="005470D8"/>
    <w:rsid w:val="0054787A"/>
    <w:rsid w:val="00547931"/>
    <w:rsid w:val="0055097C"/>
    <w:rsid w:val="0055155C"/>
    <w:rsid w:val="00551585"/>
    <w:rsid w:val="005519BA"/>
    <w:rsid w:val="00551F6B"/>
    <w:rsid w:val="00551FBE"/>
    <w:rsid w:val="005525F3"/>
    <w:rsid w:val="005527C7"/>
    <w:rsid w:val="005529EF"/>
    <w:rsid w:val="00552B45"/>
    <w:rsid w:val="00552DA9"/>
    <w:rsid w:val="00552E36"/>
    <w:rsid w:val="00553D87"/>
    <w:rsid w:val="00553F97"/>
    <w:rsid w:val="00555268"/>
    <w:rsid w:val="005552D4"/>
    <w:rsid w:val="005559CD"/>
    <w:rsid w:val="00555BF7"/>
    <w:rsid w:val="005563F7"/>
    <w:rsid w:val="00556E0F"/>
    <w:rsid w:val="005579D1"/>
    <w:rsid w:val="00560467"/>
    <w:rsid w:val="00560B11"/>
    <w:rsid w:val="00560F21"/>
    <w:rsid w:val="0056361C"/>
    <w:rsid w:val="00564262"/>
    <w:rsid w:val="00564321"/>
    <w:rsid w:val="0056460B"/>
    <w:rsid w:val="00564FBE"/>
    <w:rsid w:val="00565247"/>
    <w:rsid w:val="00565272"/>
    <w:rsid w:val="005652E3"/>
    <w:rsid w:val="00566158"/>
    <w:rsid w:val="00566503"/>
    <w:rsid w:val="00566BA3"/>
    <w:rsid w:val="00566D0F"/>
    <w:rsid w:val="005672B6"/>
    <w:rsid w:val="0057033F"/>
    <w:rsid w:val="005705CC"/>
    <w:rsid w:val="0057091D"/>
    <w:rsid w:val="00571BED"/>
    <w:rsid w:val="00571D3B"/>
    <w:rsid w:val="00574455"/>
    <w:rsid w:val="00574CDB"/>
    <w:rsid w:val="00575467"/>
    <w:rsid w:val="0057554B"/>
    <w:rsid w:val="00575574"/>
    <w:rsid w:val="005764BE"/>
    <w:rsid w:val="00576EB3"/>
    <w:rsid w:val="00577BE3"/>
    <w:rsid w:val="00577CD9"/>
    <w:rsid w:val="005804E7"/>
    <w:rsid w:val="00580659"/>
    <w:rsid w:val="00580FE0"/>
    <w:rsid w:val="00582040"/>
    <w:rsid w:val="0058235A"/>
    <w:rsid w:val="00583172"/>
    <w:rsid w:val="005839B6"/>
    <w:rsid w:val="00583C6B"/>
    <w:rsid w:val="0058430C"/>
    <w:rsid w:val="00584B94"/>
    <w:rsid w:val="00584E75"/>
    <w:rsid w:val="0058524A"/>
    <w:rsid w:val="00585813"/>
    <w:rsid w:val="005859A1"/>
    <w:rsid w:val="00585B43"/>
    <w:rsid w:val="00585C27"/>
    <w:rsid w:val="00586363"/>
    <w:rsid w:val="005875FB"/>
    <w:rsid w:val="005907F7"/>
    <w:rsid w:val="0059230D"/>
    <w:rsid w:val="00592341"/>
    <w:rsid w:val="0059363E"/>
    <w:rsid w:val="0059372E"/>
    <w:rsid w:val="00593C97"/>
    <w:rsid w:val="0059483A"/>
    <w:rsid w:val="005949AF"/>
    <w:rsid w:val="005965A8"/>
    <w:rsid w:val="005968D2"/>
    <w:rsid w:val="005970D9"/>
    <w:rsid w:val="00597314"/>
    <w:rsid w:val="005A048F"/>
    <w:rsid w:val="005A04DD"/>
    <w:rsid w:val="005A069A"/>
    <w:rsid w:val="005A0C6F"/>
    <w:rsid w:val="005A1433"/>
    <w:rsid w:val="005A16C2"/>
    <w:rsid w:val="005A1EE0"/>
    <w:rsid w:val="005A1EF3"/>
    <w:rsid w:val="005A2020"/>
    <w:rsid w:val="005A22DB"/>
    <w:rsid w:val="005A2EAC"/>
    <w:rsid w:val="005A31C7"/>
    <w:rsid w:val="005A34EA"/>
    <w:rsid w:val="005A37FF"/>
    <w:rsid w:val="005A437A"/>
    <w:rsid w:val="005A4B94"/>
    <w:rsid w:val="005A5864"/>
    <w:rsid w:val="005A5AD2"/>
    <w:rsid w:val="005A613B"/>
    <w:rsid w:val="005A64BD"/>
    <w:rsid w:val="005A6A71"/>
    <w:rsid w:val="005A7636"/>
    <w:rsid w:val="005B0BB3"/>
    <w:rsid w:val="005B1055"/>
    <w:rsid w:val="005B1C24"/>
    <w:rsid w:val="005B1EDF"/>
    <w:rsid w:val="005B1F48"/>
    <w:rsid w:val="005B2133"/>
    <w:rsid w:val="005B22A7"/>
    <w:rsid w:val="005B2BCB"/>
    <w:rsid w:val="005B37AB"/>
    <w:rsid w:val="005B446A"/>
    <w:rsid w:val="005B4818"/>
    <w:rsid w:val="005B50EA"/>
    <w:rsid w:val="005B5CAF"/>
    <w:rsid w:val="005B6BAF"/>
    <w:rsid w:val="005B71BF"/>
    <w:rsid w:val="005B7803"/>
    <w:rsid w:val="005B7D3C"/>
    <w:rsid w:val="005B7D99"/>
    <w:rsid w:val="005C092B"/>
    <w:rsid w:val="005C0A8E"/>
    <w:rsid w:val="005C0ACC"/>
    <w:rsid w:val="005C0FDC"/>
    <w:rsid w:val="005C1374"/>
    <w:rsid w:val="005C2080"/>
    <w:rsid w:val="005C248D"/>
    <w:rsid w:val="005C297B"/>
    <w:rsid w:val="005C3929"/>
    <w:rsid w:val="005C3A39"/>
    <w:rsid w:val="005C4EEB"/>
    <w:rsid w:val="005C59C7"/>
    <w:rsid w:val="005C68CE"/>
    <w:rsid w:val="005C6B38"/>
    <w:rsid w:val="005C72CC"/>
    <w:rsid w:val="005C7AB4"/>
    <w:rsid w:val="005C7C9D"/>
    <w:rsid w:val="005D035A"/>
    <w:rsid w:val="005D055E"/>
    <w:rsid w:val="005D0BC6"/>
    <w:rsid w:val="005D0D41"/>
    <w:rsid w:val="005D2008"/>
    <w:rsid w:val="005D2AAF"/>
    <w:rsid w:val="005D38BE"/>
    <w:rsid w:val="005D5411"/>
    <w:rsid w:val="005D578F"/>
    <w:rsid w:val="005D5AE5"/>
    <w:rsid w:val="005D5E28"/>
    <w:rsid w:val="005D6481"/>
    <w:rsid w:val="005D7021"/>
    <w:rsid w:val="005D753C"/>
    <w:rsid w:val="005D7BEF"/>
    <w:rsid w:val="005D7C90"/>
    <w:rsid w:val="005E07A2"/>
    <w:rsid w:val="005E0941"/>
    <w:rsid w:val="005E2C79"/>
    <w:rsid w:val="005E2DA4"/>
    <w:rsid w:val="005E2E18"/>
    <w:rsid w:val="005E329E"/>
    <w:rsid w:val="005E3350"/>
    <w:rsid w:val="005E335F"/>
    <w:rsid w:val="005E39A6"/>
    <w:rsid w:val="005E4FC2"/>
    <w:rsid w:val="005E54A5"/>
    <w:rsid w:val="005E56D0"/>
    <w:rsid w:val="005E725D"/>
    <w:rsid w:val="005E72A6"/>
    <w:rsid w:val="005F0008"/>
    <w:rsid w:val="005F0414"/>
    <w:rsid w:val="005F05F2"/>
    <w:rsid w:val="005F0618"/>
    <w:rsid w:val="005F07D5"/>
    <w:rsid w:val="005F0981"/>
    <w:rsid w:val="005F0EAA"/>
    <w:rsid w:val="005F2C37"/>
    <w:rsid w:val="005F305A"/>
    <w:rsid w:val="005F3753"/>
    <w:rsid w:val="005F37AC"/>
    <w:rsid w:val="005F3845"/>
    <w:rsid w:val="005F48EC"/>
    <w:rsid w:val="005F56A8"/>
    <w:rsid w:val="005F5BD3"/>
    <w:rsid w:val="005F5C5F"/>
    <w:rsid w:val="005F7998"/>
    <w:rsid w:val="005F7EBF"/>
    <w:rsid w:val="00600739"/>
    <w:rsid w:val="00600C5E"/>
    <w:rsid w:val="0060149E"/>
    <w:rsid w:val="0060151B"/>
    <w:rsid w:val="00601F45"/>
    <w:rsid w:val="00602089"/>
    <w:rsid w:val="006022AA"/>
    <w:rsid w:val="00602416"/>
    <w:rsid w:val="006027F3"/>
    <w:rsid w:val="006037B3"/>
    <w:rsid w:val="00603EE4"/>
    <w:rsid w:val="0060463B"/>
    <w:rsid w:val="00604C7B"/>
    <w:rsid w:val="006052E6"/>
    <w:rsid w:val="00606293"/>
    <w:rsid w:val="00610436"/>
    <w:rsid w:val="00610451"/>
    <w:rsid w:val="006117A7"/>
    <w:rsid w:val="00611D32"/>
    <w:rsid w:val="006134D1"/>
    <w:rsid w:val="00614680"/>
    <w:rsid w:val="00614B8D"/>
    <w:rsid w:val="00615285"/>
    <w:rsid w:val="00615A12"/>
    <w:rsid w:val="00615DDC"/>
    <w:rsid w:val="00616035"/>
    <w:rsid w:val="00616680"/>
    <w:rsid w:val="006168F5"/>
    <w:rsid w:val="00617245"/>
    <w:rsid w:val="00617B2C"/>
    <w:rsid w:val="00617C61"/>
    <w:rsid w:val="006202A6"/>
    <w:rsid w:val="00621216"/>
    <w:rsid w:val="006216A8"/>
    <w:rsid w:val="006219DB"/>
    <w:rsid w:val="00622864"/>
    <w:rsid w:val="0062322A"/>
    <w:rsid w:val="006232DE"/>
    <w:rsid w:val="006235E1"/>
    <w:rsid w:val="0062380C"/>
    <w:rsid w:val="00623D56"/>
    <w:rsid w:val="00623EF3"/>
    <w:rsid w:val="00624196"/>
    <w:rsid w:val="00624452"/>
    <w:rsid w:val="006246B4"/>
    <w:rsid w:val="00624965"/>
    <w:rsid w:val="00624C6E"/>
    <w:rsid w:val="00624CAC"/>
    <w:rsid w:val="00625765"/>
    <w:rsid w:val="00625B5B"/>
    <w:rsid w:val="00626535"/>
    <w:rsid w:val="00626DDB"/>
    <w:rsid w:val="0062733D"/>
    <w:rsid w:val="00627D2C"/>
    <w:rsid w:val="00630153"/>
    <w:rsid w:val="0063046F"/>
    <w:rsid w:val="0063090B"/>
    <w:rsid w:val="00630A91"/>
    <w:rsid w:val="00631480"/>
    <w:rsid w:val="006314DB"/>
    <w:rsid w:val="006324C3"/>
    <w:rsid w:val="006329ED"/>
    <w:rsid w:val="00633771"/>
    <w:rsid w:val="00633D0D"/>
    <w:rsid w:val="00633D81"/>
    <w:rsid w:val="00633F3F"/>
    <w:rsid w:val="00634AC4"/>
    <w:rsid w:val="0063581A"/>
    <w:rsid w:val="00635D33"/>
    <w:rsid w:val="00636252"/>
    <w:rsid w:val="006367D4"/>
    <w:rsid w:val="00636A8C"/>
    <w:rsid w:val="00637328"/>
    <w:rsid w:val="00637417"/>
    <w:rsid w:val="00637742"/>
    <w:rsid w:val="0063796E"/>
    <w:rsid w:val="00637CCF"/>
    <w:rsid w:val="0064010E"/>
    <w:rsid w:val="006407E9"/>
    <w:rsid w:val="00640901"/>
    <w:rsid w:val="00640B43"/>
    <w:rsid w:val="00641357"/>
    <w:rsid w:val="006413CC"/>
    <w:rsid w:val="00641479"/>
    <w:rsid w:val="006415AE"/>
    <w:rsid w:val="0064161F"/>
    <w:rsid w:val="0064189D"/>
    <w:rsid w:val="00641AA5"/>
    <w:rsid w:val="006424AE"/>
    <w:rsid w:val="00642950"/>
    <w:rsid w:val="006431AB"/>
    <w:rsid w:val="00644087"/>
    <w:rsid w:val="006440B6"/>
    <w:rsid w:val="00644502"/>
    <w:rsid w:val="00644B68"/>
    <w:rsid w:val="00644B75"/>
    <w:rsid w:val="0064544C"/>
    <w:rsid w:val="00645A7A"/>
    <w:rsid w:val="0064666C"/>
    <w:rsid w:val="00646CCF"/>
    <w:rsid w:val="00646F5A"/>
    <w:rsid w:val="00647F02"/>
    <w:rsid w:val="006502AA"/>
    <w:rsid w:val="00650565"/>
    <w:rsid w:val="00650F31"/>
    <w:rsid w:val="00651100"/>
    <w:rsid w:val="00651AF2"/>
    <w:rsid w:val="00652245"/>
    <w:rsid w:val="006530E1"/>
    <w:rsid w:val="006530F6"/>
    <w:rsid w:val="006534A7"/>
    <w:rsid w:val="00653A81"/>
    <w:rsid w:val="00653B36"/>
    <w:rsid w:val="00654714"/>
    <w:rsid w:val="00654CDE"/>
    <w:rsid w:val="00655270"/>
    <w:rsid w:val="006555E5"/>
    <w:rsid w:val="006557CB"/>
    <w:rsid w:val="0065679D"/>
    <w:rsid w:val="006567A9"/>
    <w:rsid w:val="00656DDF"/>
    <w:rsid w:val="00657162"/>
    <w:rsid w:val="00657E5F"/>
    <w:rsid w:val="0066052C"/>
    <w:rsid w:val="0066119A"/>
    <w:rsid w:val="00662EDC"/>
    <w:rsid w:val="006630C7"/>
    <w:rsid w:val="00663860"/>
    <w:rsid w:val="00663D1A"/>
    <w:rsid w:val="00663E6C"/>
    <w:rsid w:val="00664988"/>
    <w:rsid w:val="00665082"/>
    <w:rsid w:val="00665C57"/>
    <w:rsid w:val="00665CC2"/>
    <w:rsid w:val="00666782"/>
    <w:rsid w:val="006668D3"/>
    <w:rsid w:val="00670055"/>
    <w:rsid w:val="006701E9"/>
    <w:rsid w:val="00670296"/>
    <w:rsid w:val="006702D1"/>
    <w:rsid w:val="0067048E"/>
    <w:rsid w:val="0067069C"/>
    <w:rsid w:val="00670D6C"/>
    <w:rsid w:val="00670D7D"/>
    <w:rsid w:val="006713F0"/>
    <w:rsid w:val="0067147B"/>
    <w:rsid w:val="006715E7"/>
    <w:rsid w:val="006717C4"/>
    <w:rsid w:val="00671D2B"/>
    <w:rsid w:val="00673023"/>
    <w:rsid w:val="00673737"/>
    <w:rsid w:val="00673FDA"/>
    <w:rsid w:val="00674752"/>
    <w:rsid w:val="006748FE"/>
    <w:rsid w:val="00675BDB"/>
    <w:rsid w:val="00676008"/>
    <w:rsid w:val="0067610F"/>
    <w:rsid w:val="00676676"/>
    <w:rsid w:val="006777FA"/>
    <w:rsid w:val="00680C59"/>
    <w:rsid w:val="00680F06"/>
    <w:rsid w:val="00680FED"/>
    <w:rsid w:val="00681156"/>
    <w:rsid w:val="00681765"/>
    <w:rsid w:val="00681CB7"/>
    <w:rsid w:val="00681D78"/>
    <w:rsid w:val="006835DF"/>
    <w:rsid w:val="006837A6"/>
    <w:rsid w:val="00683D8B"/>
    <w:rsid w:val="00684B83"/>
    <w:rsid w:val="00685467"/>
    <w:rsid w:val="00685912"/>
    <w:rsid w:val="00686385"/>
    <w:rsid w:val="006905A9"/>
    <w:rsid w:val="00690A08"/>
    <w:rsid w:val="00691A61"/>
    <w:rsid w:val="00692FAF"/>
    <w:rsid w:val="00693A42"/>
    <w:rsid w:val="00694FD1"/>
    <w:rsid w:val="0069504F"/>
    <w:rsid w:val="00695113"/>
    <w:rsid w:val="0069665A"/>
    <w:rsid w:val="006970AE"/>
    <w:rsid w:val="006970FA"/>
    <w:rsid w:val="00697410"/>
    <w:rsid w:val="006A0DAB"/>
    <w:rsid w:val="006A0E66"/>
    <w:rsid w:val="006A168F"/>
    <w:rsid w:val="006A1D6B"/>
    <w:rsid w:val="006A2E9B"/>
    <w:rsid w:val="006A3235"/>
    <w:rsid w:val="006A35CE"/>
    <w:rsid w:val="006A3AA1"/>
    <w:rsid w:val="006A4462"/>
    <w:rsid w:val="006A53AE"/>
    <w:rsid w:val="006A6999"/>
    <w:rsid w:val="006A73FA"/>
    <w:rsid w:val="006A7852"/>
    <w:rsid w:val="006A78E0"/>
    <w:rsid w:val="006B00F8"/>
    <w:rsid w:val="006B06E4"/>
    <w:rsid w:val="006B0749"/>
    <w:rsid w:val="006B0795"/>
    <w:rsid w:val="006B0A24"/>
    <w:rsid w:val="006B140F"/>
    <w:rsid w:val="006B2014"/>
    <w:rsid w:val="006B2894"/>
    <w:rsid w:val="006B349C"/>
    <w:rsid w:val="006B3816"/>
    <w:rsid w:val="006B39C2"/>
    <w:rsid w:val="006B4100"/>
    <w:rsid w:val="006B4C86"/>
    <w:rsid w:val="006B539C"/>
    <w:rsid w:val="006B60E0"/>
    <w:rsid w:val="006B62AC"/>
    <w:rsid w:val="006B697F"/>
    <w:rsid w:val="006B6D72"/>
    <w:rsid w:val="006B743E"/>
    <w:rsid w:val="006B7C31"/>
    <w:rsid w:val="006C0217"/>
    <w:rsid w:val="006C0D15"/>
    <w:rsid w:val="006C196F"/>
    <w:rsid w:val="006C1BC4"/>
    <w:rsid w:val="006C1E2C"/>
    <w:rsid w:val="006C2020"/>
    <w:rsid w:val="006C223D"/>
    <w:rsid w:val="006C227B"/>
    <w:rsid w:val="006C3805"/>
    <w:rsid w:val="006C383F"/>
    <w:rsid w:val="006C3951"/>
    <w:rsid w:val="006C4270"/>
    <w:rsid w:val="006C5370"/>
    <w:rsid w:val="006C5751"/>
    <w:rsid w:val="006C5AAB"/>
    <w:rsid w:val="006C601C"/>
    <w:rsid w:val="006C65D4"/>
    <w:rsid w:val="006C6C31"/>
    <w:rsid w:val="006C6DD0"/>
    <w:rsid w:val="006C7E24"/>
    <w:rsid w:val="006C7E68"/>
    <w:rsid w:val="006D02D5"/>
    <w:rsid w:val="006D048E"/>
    <w:rsid w:val="006D057E"/>
    <w:rsid w:val="006D13AF"/>
    <w:rsid w:val="006D18CE"/>
    <w:rsid w:val="006D312A"/>
    <w:rsid w:val="006D3295"/>
    <w:rsid w:val="006D3ACA"/>
    <w:rsid w:val="006D3CC6"/>
    <w:rsid w:val="006D4B6B"/>
    <w:rsid w:val="006D4EF9"/>
    <w:rsid w:val="006D5242"/>
    <w:rsid w:val="006D5FD9"/>
    <w:rsid w:val="006D6789"/>
    <w:rsid w:val="006D7258"/>
    <w:rsid w:val="006D74F4"/>
    <w:rsid w:val="006E0862"/>
    <w:rsid w:val="006E2637"/>
    <w:rsid w:val="006E2662"/>
    <w:rsid w:val="006E2703"/>
    <w:rsid w:val="006E317A"/>
    <w:rsid w:val="006E3FB3"/>
    <w:rsid w:val="006E442F"/>
    <w:rsid w:val="006E4560"/>
    <w:rsid w:val="006E4B3F"/>
    <w:rsid w:val="006E4DBE"/>
    <w:rsid w:val="006E4F92"/>
    <w:rsid w:val="006E4FBF"/>
    <w:rsid w:val="006E5465"/>
    <w:rsid w:val="006E5777"/>
    <w:rsid w:val="006E5A5D"/>
    <w:rsid w:val="006E64DB"/>
    <w:rsid w:val="006E693B"/>
    <w:rsid w:val="006E6DED"/>
    <w:rsid w:val="006E779A"/>
    <w:rsid w:val="006E7A4A"/>
    <w:rsid w:val="006F08A7"/>
    <w:rsid w:val="006F0C4A"/>
    <w:rsid w:val="006F1381"/>
    <w:rsid w:val="006F248A"/>
    <w:rsid w:val="006F25F8"/>
    <w:rsid w:val="006F32FB"/>
    <w:rsid w:val="006F3BA2"/>
    <w:rsid w:val="006F413F"/>
    <w:rsid w:val="006F4407"/>
    <w:rsid w:val="006F587A"/>
    <w:rsid w:val="006F5B4E"/>
    <w:rsid w:val="006F5D11"/>
    <w:rsid w:val="00701049"/>
    <w:rsid w:val="00701BC0"/>
    <w:rsid w:val="00701E92"/>
    <w:rsid w:val="00702292"/>
    <w:rsid w:val="00702C5C"/>
    <w:rsid w:val="00702EDC"/>
    <w:rsid w:val="00702F35"/>
    <w:rsid w:val="00702FAA"/>
    <w:rsid w:val="007033E8"/>
    <w:rsid w:val="00704EF2"/>
    <w:rsid w:val="00705029"/>
    <w:rsid w:val="007061FA"/>
    <w:rsid w:val="00706DAC"/>
    <w:rsid w:val="0070728C"/>
    <w:rsid w:val="00707F4E"/>
    <w:rsid w:val="0071038A"/>
    <w:rsid w:val="00710DA3"/>
    <w:rsid w:val="00710E77"/>
    <w:rsid w:val="007112D5"/>
    <w:rsid w:val="007126D2"/>
    <w:rsid w:val="00712B14"/>
    <w:rsid w:val="0071348A"/>
    <w:rsid w:val="0071426B"/>
    <w:rsid w:val="00714D9D"/>
    <w:rsid w:val="00716912"/>
    <w:rsid w:val="00716BD4"/>
    <w:rsid w:val="00716DF8"/>
    <w:rsid w:val="00717892"/>
    <w:rsid w:val="00720B59"/>
    <w:rsid w:val="00721078"/>
    <w:rsid w:val="00721107"/>
    <w:rsid w:val="00721199"/>
    <w:rsid w:val="007213A8"/>
    <w:rsid w:val="007218D3"/>
    <w:rsid w:val="00722F61"/>
    <w:rsid w:val="00723C02"/>
    <w:rsid w:val="00724011"/>
    <w:rsid w:val="00724024"/>
    <w:rsid w:val="007241FE"/>
    <w:rsid w:val="007259FB"/>
    <w:rsid w:val="007274D7"/>
    <w:rsid w:val="00727A14"/>
    <w:rsid w:val="00730920"/>
    <w:rsid w:val="00730C9E"/>
    <w:rsid w:val="007322AD"/>
    <w:rsid w:val="007322C0"/>
    <w:rsid w:val="0073314D"/>
    <w:rsid w:val="00735395"/>
    <w:rsid w:val="00735BEE"/>
    <w:rsid w:val="00735CB9"/>
    <w:rsid w:val="00735F57"/>
    <w:rsid w:val="007362F5"/>
    <w:rsid w:val="00736901"/>
    <w:rsid w:val="00736B9C"/>
    <w:rsid w:val="00737760"/>
    <w:rsid w:val="00737B7F"/>
    <w:rsid w:val="00737DF8"/>
    <w:rsid w:val="007403C5"/>
    <w:rsid w:val="00740FFF"/>
    <w:rsid w:val="00741B4A"/>
    <w:rsid w:val="00742D8B"/>
    <w:rsid w:val="00742EF2"/>
    <w:rsid w:val="00743A34"/>
    <w:rsid w:val="0074471B"/>
    <w:rsid w:val="0074474F"/>
    <w:rsid w:val="00746864"/>
    <w:rsid w:val="007471C1"/>
    <w:rsid w:val="007479DE"/>
    <w:rsid w:val="0075062D"/>
    <w:rsid w:val="00751260"/>
    <w:rsid w:val="00751712"/>
    <w:rsid w:val="00751A34"/>
    <w:rsid w:val="00751ADC"/>
    <w:rsid w:val="00752611"/>
    <w:rsid w:val="00752798"/>
    <w:rsid w:val="007529D2"/>
    <w:rsid w:val="00752D82"/>
    <w:rsid w:val="00753116"/>
    <w:rsid w:val="007538FD"/>
    <w:rsid w:val="00753C92"/>
    <w:rsid w:val="0075501B"/>
    <w:rsid w:val="0075526A"/>
    <w:rsid w:val="00756284"/>
    <w:rsid w:val="007574FA"/>
    <w:rsid w:val="00757F33"/>
    <w:rsid w:val="00760AE0"/>
    <w:rsid w:val="00760F58"/>
    <w:rsid w:val="007612C4"/>
    <w:rsid w:val="0076139C"/>
    <w:rsid w:val="0076343E"/>
    <w:rsid w:val="007639AC"/>
    <w:rsid w:val="00764B63"/>
    <w:rsid w:val="00764B84"/>
    <w:rsid w:val="00764DBD"/>
    <w:rsid w:val="00764EBF"/>
    <w:rsid w:val="00764F1C"/>
    <w:rsid w:val="00764F87"/>
    <w:rsid w:val="0076507F"/>
    <w:rsid w:val="00765474"/>
    <w:rsid w:val="007655BC"/>
    <w:rsid w:val="00765992"/>
    <w:rsid w:val="00765AA7"/>
    <w:rsid w:val="00765B4B"/>
    <w:rsid w:val="00765C53"/>
    <w:rsid w:val="00765F0D"/>
    <w:rsid w:val="00766253"/>
    <w:rsid w:val="00767199"/>
    <w:rsid w:val="00767CA0"/>
    <w:rsid w:val="00770361"/>
    <w:rsid w:val="00770A54"/>
    <w:rsid w:val="00772A0C"/>
    <w:rsid w:val="00773031"/>
    <w:rsid w:val="00773377"/>
    <w:rsid w:val="00773D45"/>
    <w:rsid w:val="007743BE"/>
    <w:rsid w:val="00776366"/>
    <w:rsid w:val="00776C37"/>
    <w:rsid w:val="00780B48"/>
    <w:rsid w:val="00781B49"/>
    <w:rsid w:val="00786390"/>
    <w:rsid w:val="00787375"/>
    <w:rsid w:val="0079064E"/>
    <w:rsid w:val="007918B6"/>
    <w:rsid w:val="00791DD6"/>
    <w:rsid w:val="00792703"/>
    <w:rsid w:val="00792944"/>
    <w:rsid w:val="007930A8"/>
    <w:rsid w:val="00793974"/>
    <w:rsid w:val="007939DA"/>
    <w:rsid w:val="00793AC4"/>
    <w:rsid w:val="00794207"/>
    <w:rsid w:val="00794965"/>
    <w:rsid w:val="00794A8F"/>
    <w:rsid w:val="00794B07"/>
    <w:rsid w:val="00794E11"/>
    <w:rsid w:val="00794FCB"/>
    <w:rsid w:val="00795072"/>
    <w:rsid w:val="007950CE"/>
    <w:rsid w:val="00795846"/>
    <w:rsid w:val="00795CDC"/>
    <w:rsid w:val="00796318"/>
    <w:rsid w:val="00796BC6"/>
    <w:rsid w:val="00796FF7"/>
    <w:rsid w:val="007972AC"/>
    <w:rsid w:val="00797914"/>
    <w:rsid w:val="007A02EF"/>
    <w:rsid w:val="007A0D00"/>
    <w:rsid w:val="007A1150"/>
    <w:rsid w:val="007A2973"/>
    <w:rsid w:val="007A2D43"/>
    <w:rsid w:val="007A4421"/>
    <w:rsid w:val="007A4EEA"/>
    <w:rsid w:val="007A60A8"/>
    <w:rsid w:val="007A6634"/>
    <w:rsid w:val="007A69C2"/>
    <w:rsid w:val="007A6C23"/>
    <w:rsid w:val="007A73F0"/>
    <w:rsid w:val="007A75E5"/>
    <w:rsid w:val="007B00A6"/>
    <w:rsid w:val="007B039B"/>
    <w:rsid w:val="007B0C08"/>
    <w:rsid w:val="007B1A87"/>
    <w:rsid w:val="007B1BEC"/>
    <w:rsid w:val="007B1DBA"/>
    <w:rsid w:val="007B23AA"/>
    <w:rsid w:val="007B29CB"/>
    <w:rsid w:val="007B35BE"/>
    <w:rsid w:val="007B4B3D"/>
    <w:rsid w:val="007B4FF5"/>
    <w:rsid w:val="007B50C5"/>
    <w:rsid w:val="007B5693"/>
    <w:rsid w:val="007B56EF"/>
    <w:rsid w:val="007B60AE"/>
    <w:rsid w:val="007B6412"/>
    <w:rsid w:val="007B6685"/>
    <w:rsid w:val="007B6A4D"/>
    <w:rsid w:val="007C053C"/>
    <w:rsid w:val="007C05E7"/>
    <w:rsid w:val="007C188C"/>
    <w:rsid w:val="007C199B"/>
    <w:rsid w:val="007C215E"/>
    <w:rsid w:val="007C289F"/>
    <w:rsid w:val="007C2B8E"/>
    <w:rsid w:val="007C2EF3"/>
    <w:rsid w:val="007C3553"/>
    <w:rsid w:val="007C3972"/>
    <w:rsid w:val="007C3DA7"/>
    <w:rsid w:val="007C421F"/>
    <w:rsid w:val="007C42E9"/>
    <w:rsid w:val="007C450A"/>
    <w:rsid w:val="007C486E"/>
    <w:rsid w:val="007C548C"/>
    <w:rsid w:val="007C5833"/>
    <w:rsid w:val="007C5C2C"/>
    <w:rsid w:val="007C600E"/>
    <w:rsid w:val="007C614E"/>
    <w:rsid w:val="007C6EF3"/>
    <w:rsid w:val="007C735B"/>
    <w:rsid w:val="007C7CD3"/>
    <w:rsid w:val="007D0249"/>
    <w:rsid w:val="007D06CB"/>
    <w:rsid w:val="007D0FCE"/>
    <w:rsid w:val="007D14A7"/>
    <w:rsid w:val="007D1743"/>
    <w:rsid w:val="007D1A30"/>
    <w:rsid w:val="007D1B63"/>
    <w:rsid w:val="007D2462"/>
    <w:rsid w:val="007D3586"/>
    <w:rsid w:val="007D38A6"/>
    <w:rsid w:val="007D4366"/>
    <w:rsid w:val="007D48B7"/>
    <w:rsid w:val="007D4937"/>
    <w:rsid w:val="007D4B18"/>
    <w:rsid w:val="007D7041"/>
    <w:rsid w:val="007D7922"/>
    <w:rsid w:val="007D7E21"/>
    <w:rsid w:val="007E0474"/>
    <w:rsid w:val="007E0752"/>
    <w:rsid w:val="007E1393"/>
    <w:rsid w:val="007E1F7F"/>
    <w:rsid w:val="007E2021"/>
    <w:rsid w:val="007E2760"/>
    <w:rsid w:val="007E2837"/>
    <w:rsid w:val="007E2D60"/>
    <w:rsid w:val="007E2DAB"/>
    <w:rsid w:val="007E2FB1"/>
    <w:rsid w:val="007E35D1"/>
    <w:rsid w:val="007E3631"/>
    <w:rsid w:val="007E37D4"/>
    <w:rsid w:val="007E398F"/>
    <w:rsid w:val="007E5622"/>
    <w:rsid w:val="007E56EB"/>
    <w:rsid w:val="007E5DBD"/>
    <w:rsid w:val="007E62CD"/>
    <w:rsid w:val="007E76C9"/>
    <w:rsid w:val="007F0DCB"/>
    <w:rsid w:val="007F0DEC"/>
    <w:rsid w:val="007F0EBC"/>
    <w:rsid w:val="007F13F9"/>
    <w:rsid w:val="007F1F62"/>
    <w:rsid w:val="007F1FE2"/>
    <w:rsid w:val="007F200D"/>
    <w:rsid w:val="007F224A"/>
    <w:rsid w:val="007F285D"/>
    <w:rsid w:val="007F29A4"/>
    <w:rsid w:val="007F2AC5"/>
    <w:rsid w:val="007F31C3"/>
    <w:rsid w:val="007F3ED0"/>
    <w:rsid w:val="007F4349"/>
    <w:rsid w:val="007F559E"/>
    <w:rsid w:val="007F59C6"/>
    <w:rsid w:val="007F5A19"/>
    <w:rsid w:val="0080043A"/>
    <w:rsid w:val="008007F4"/>
    <w:rsid w:val="0080095F"/>
    <w:rsid w:val="00800A86"/>
    <w:rsid w:val="00801ADA"/>
    <w:rsid w:val="00801CC7"/>
    <w:rsid w:val="00801FC0"/>
    <w:rsid w:val="00802317"/>
    <w:rsid w:val="008028B5"/>
    <w:rsid w:val="00802EDA"/>
    <w:rsid w:val="00802F82"/>
    <w:rsid w:val="00803A69"/>
    <w:rsid w:val="00803AA8"/>
    <w:rsid w:val="00803DD7"/>
    <w:rsid w:val="00804573"/>
    <w:rsid w:val="00805AE3"/>
    <w:rsid w:val="00805B27"/>
    <w:rsid w:val="00805FF6"/>
    <w:rsid w:val="008062E5"/>
    <w:rsid w:val="00806430"/>
    <w:rsid w:val="0080661A"/>
    <w:rsid w:val="00806E7F"/>
    <w:rsid w:val="00807382"/>
    <w:rsid w:val="00807548"/>
    <w:rsid w:val="00807C1A"/>
    <w:rsid w:val="00807C5F"/>
    <w:rsid w:val="00811B8A"/>
    <w:rsid w:val="00811F23"/>
    <w:rsid w:val="00812BE2"/>
    <w:rsid w:val="00813F99"/>
    <w:rsid w:val="00814A55"/>
    <w:rsid w:val="00815375"/>
    <w:rsid w:val="00815CF8"/>
    <w:rsid w:val="0081608D"/>
    <w:rsid w:val="00816ABE"/>
    <w:rsid w:val="00816B08"/>
    <w:rsid w:val="00816B1E"/>
    <w:rsid w:val="00816FED"/>
    <w:rsid w:val="008170CF"/>
    <w:rsid w:val="00820187"/>
    <w:rsid w:val="008202A2"/>
    <w:rsid w:val="00820B99"/>
    <w:rsid w:val="00820D8E"/>
    <w:rsid w:val="0082118A"/>
    <w:rsid w:val="0082159C"/>
    <w:rsid w:val="00821C6F"/>
    <w:rsid w:val="00822617"/>
    <w:rsid w:val="00823833"/>
    <w:rsid w:val="008245E6"/>
    <w:rsid w:val="00824942"/>
    <w:rsid w:val="00824C28"/>
    <w:rsid w:val="008252EF"/>
    <w:rsid w:val="008258BD"/>
    <w:rsid w:val="00825BC1"/>
    <w:rsid w:val="00825C0D"/>
    <w:rsid w:val="008262EA"/>
    <w:rsid w:val="00826324"/>
    <w:rsid w:val="00826732"/>
    <w:rsid w:val="00826813"/>
    <w:rsid w:val="00826AE6"/>
    <w:rsid w:val="008278A1"/>
    <w:rsid w:val="008317BB"/>
    <w:rsid w:val="00831B88"/>
    <w:rsid w:val="008322A9"/>
    <w:rsid w:val="008337B8"/>
    <w:rsid w:val="00833885"/>
    <w:rsid w:val="00833898"/>
    <w:rsid w:val="00833B35"/>
    <w:rsid w:val="0083454B"/>
    <w:rsid w:val="0083498E"/>
    <w:rsid w:val="00834B81"/>
    <w:rsid w:val="00834B99"/>
    <w:rsid w:val="00834DC9"/>
    <w:rsid w:val="00835AD1"/>
    <w:rsid w:val="00835EF7"/>
    <w:rsid w:val="00836687"/>
    <w:rsid w:val="008369A2"/>
    <w:rsid w:val="008374B0"/>
    <w:rsid w:val="00837A6F"/>
    <w:rsid w:val="00837AFA"/>
    <w:rsid w:val="008401A4"/>
    <w:rsid w:val="008402CB"/>
    <w:rsid w:val="008405DB"/>
    <w:rsid w:val="008414CD"/>
    <w:rsid w:val="00841B2E"/>
    <w:rsid w:val="00841E32"/>
    <w:rsid w:val="00842239"/>
    <w:rsid w:val="00842715"/>
    <w:rsid w:val="00842BB7"/>
    <w:rsid w:val="00843055"/>
    <w:rsid w:val="008436B5"/>
    <w:rsid w:val="00843C4B"/>
    <w:rsid w:val="00844558"/>
    <w:rsid w:val="00844A36"/>
    <w:rsid w:val="00844E79"/>
    <w:rsid w:val="008457DC"/>
    <w:rsid w:val="00845A2B"/>
    <w:rsid w:val="00845FB9"/>
    <w:rsid w:val="0084652F"/>
    <w:rsid w:val="0084736E"/>
    <w:rsid w:val="008479E3"/>
    <w:rsid w:val="008500DB"/>
    <w:rsid w:val="00850A6D"/>
    <w:rsid w:val="00851969"/>
    <w:rsid w:val="00851AD5"/>
    <w:rsid w:val="008531A5"/>
    <w:rsid w:val="00853495"/>
    <w:rsid w:val="00853EB0"/>
    <w:rsid w:val="00854816"/>
    <w:rsid w:val="00855D13"/>
    <w:rsid w:val="00856982"/>
    <w:rsid w:val="00856CBF"/>
    <w:rsid w:val="008572E2"/>
    <w:rsid w:val="00857562"/>
    <w:rsid w:val="00857B72"/>
    <w:rsid w:val="00857C09"/>
    <w:rsid w:val="00860A10"/>
    <w:rsid w:val="00860ED4"/>
    <w:rsid w:val="00861175"/>
    <w:rsid w:val="00861EBD"/>
    <w:rsid w:val="00862788"/>
    <w:rsid w:val="00862F7C"/>
    <w:rsid w:val="00863EF7"/>
    <w:rsid w:val="008645CD"/>
    <w:rsid w:val="0086559D"/>
    <w:rsid w:val="008655E8"/>
    <w:rsid w:val="00866CE4"/>
    <w:rsid w:val="00866E24"/>
    <w:rsid w:val="0086755A"/>
    <w:rsid w:val="008711F7"/>
    <w:rsid w:val="008717DE"/>
    <w:rsid w:val="00871801"/>
    <w:rsid w:val="0087252C"/>
    <w:rsid w:val="00873DD8"/>
    <w:rsid w:val="00873E81"/>
    <w:rsid w:val="00874982"/>
    <w:rsid w:val="00875772"/>
    <w:rsid w:val="00875901"/>
    <w:rsid w:val="00875CF7"/>
    <w:rsid w:val="00877082"/>
    <w:rsid w:val="00877549"/>
    <w:rsid w:val="00877E65"/>
    <w:rsid w:val="008804FE"/>
    <w:rsid w:val="00880A4F"/>
    <w:rsid w:val="0088109A"/>
    <w:rsid w:val="0088111E"/>
    <w:rsid w:val="00881783"/>
    <w:rsid w:val="00881FDA"/>
    <w:rsid w:val="00882749"/>
    <w:rsid w:val="00882B41"/>
    <w:rsid w:val="00883989"/>
    <w:rsid w:val="00883B6C"/>
    <w:rsid w:val="0088600E"/>
    <w:rsid w:val="00886269"/>
    <w:rsid w:val="008863A7"/>
    <w:rsid w:val="00886C14"/>
    <w:rsid w:val="00886DBF"/>
    <w:rsid w:val="008921C3"/>
    <w:rsid w:val="0089312D"/>
    <w:rsid w:val="0089334A"/>
    <w:rsid w:val="008939F3"/>
    <w:rsid w:val="00893B6F"/>
    <w:rsid w:val="00893C89"/>
    <w:rsid w:val="00893DAF"/>
    <w:rsid w:val="00893DFB"/>
    <w:rsid w:val="0089426F"/>
    <w:rsid w:val="00895438"/>
    <w:rsid w:val="008959D1"/>
    <w:rsid w:val="00895B16"/>
    <w:rsid w:val="00895CF1"/>
    <w:rsid w:val="00896626"/>
    <w:rsid w:val="00896BAF"/>
    <w:rsid w:val="00897238"/>
    <w:rsid w:val="008A021A"/>
    <w:rsid w:val="008A1D02"/>
    <w:rsid w:val="008A223E"/>
    <w:rsid w:val="008A2A22"/>
    <w:rsid w:val="008A2BDC"/>
    <w:rsid w:val="008A369E"/>
    <w:rsid w:val="008A3E30"/>
    <w:rsid w:val="008A400A"/>
    <w:rsid w:val="008A4135"/>
    <w:rsid w:val="008A46B5"/>
    <w:rsid w:val="008A5066"/>
    <w:rsid w:val="008A51AF"/>
    <w:rsid w:val="008A5DEB"/>
    <w:rsid w:val="008A5F17"/>
    <w:rsid w:val="008A6170"/>
    <w:rsid w:val="008A63C9"/>
    <w:rsid w:val="008A6DF0"/>
    <w:rsid w:val="008A7512"/>
    <w:rsid w:val="008A7C5A"/>
    <w:rsid w:val="008B098C"/>
    <w:rsid w:val="008B09DA"/>
    <w:rsid w:val="008B0C78"/>
    <w:rsid w:val="008B1B54"/>
    <w:rsid w:val="008B28DE"/>
    <w:rsid w:val="008B2DAF"/>
    <w:rsid w:val="008B31C3"/>
    <w:rsid w:val="008B32C6"/>
    <w:rsid w:val="008B3636"/>
    <w:rsid w:val="008B4237"/>
    <w:rsid w:val="008B4D05"/>
    <w:rsid w:val="008B5EA7"/>
    <w:rsid w:val="008B6149"/>
    <w:rsid w:val="008B6204"/>
    <w:rsid w:val="008B67A0"/>
    <w:rsid w:val="008B71E5"/>
    <w:rsid w:val="008B7E90"/>
    <w:rsid w:val="008C016B"/>
    <w:rsid w:val="008C034F"/>
    <w:rsid w:val="008C0CA9"/>
    <w:rsid w:val="008C0FF8"/>
    <w:rsid w:val="008C182D"/>
    <w:rsid w:val="008C18B8"/>
    <w:rsid w:val="008C19BF"/>
    <w:rsid w:val="008C1AFD"/>
    <w:rsid w:val="008C1D19"/>
    <w:rsid w:val="008C1D58"/>
    <w:rsid w:val="008C20A4"/>
    <w:rsid w:val="008C2237"/>
    <w:rsid w:val="008C2606"/>
    <w:rsid w:val="008C3031"/>
    <w:rsid w:val="008C354B"/>
    <w:rsid w:val="008C42DD"/>
    <w:rsid w:val="008C4F5A"/>
    <w:rsid w:val="008C54B5"/>
    <w:rsid w:val="008C5651"/>
    <w:rsid w:val="008C5ED6"/>
    <w:rsid w:val="008C6564"/>
    <w:rsid w:val="008C65B4"/>
    <w:rsid w:val="008C6632"/>
    <w:rsid w:val="008C68D9"/>
    <w:rsid w:val="008C6E77"/>
    <w:rsid w:val="008C74A2"/>
    <w:rsid w:val="008C74B8"/>
    <w:rsid w:val="008D0140"/>
    <w:rsid w:val="008D08FC"/>
    <w:rsid w:val="008D18F6"/>
    <w:rsid w:val="008D212E"/>
    <w:rsid w:val="008D220E"/>
    <w:rsid w:val="008D229D"/>
    <w:rsid w:val="008D2406"/>
    <w:rsid w:val="008D2803"/>
    <w:rsid w:val="008D2C8E"/>
    <w:rsid w:val="008D456D"/>
    <w:rsid w:val="008D549D"/>
    <w:rsid w:val="008D5C51"/>
    <w:rsid w:val="008D5E2C"/>
    <w:rsid w:val="008D6284"/>
    <w:rsid w:val="008D6719"/>
    <w:rsid w:val="008D6E1F"/>
    <w:rsid w:val="008D78D7"/>
    <w:rsid w:val="008D7A54"/>
    <w:rsid w:val="008D7D72"/>
    <w:rsid w:val="008E09E2"/>
    <w:rsid w:val="008E0AF9"/>
    <w:rsid w:val="008E12C5"/>
    <w:rsid w:val="008E1462"/>
    <w:rsid w:val="008E17E5"/>
    <w:rsid w:val="008E1A67"/>
    <w:rsid w:val="008E2145"/>
    <w:rsid w:val="008E2E13"/>
    <w:rsid w:val="008E36D8"/>
    <w:rsid w:val="008E38AB"/>
    <w:rsid w:val="008E38EC"/>
    <w:rsid w:val="008E4853"/>
    <w:rsid w:val="008E7640"/>
    <w:rsid w:val="008E7F46"/>
    <w:rsid w:val="008F06E0"/>
    <w:rsid w:val="008F1070"/>
    <w:rsid w:val="008F186B"/>
    <w:rsid w:val="008F1955"/>
    <w:rsid w:val="008F28ED"/>
    <w:rsid w:val="008F307B"/>
    <w:rsid w:val="008F3BD5"/>
    <w:rsid w:val="008F4335"/>
    <w:rsid w:val="008F5452"/>
    <w:rsid w:val="008F54CA"/>
    <w:rsid w:val="008F5EA0"/>
    <w:rsid w:val="008F6008"/>
    <w:rsid w:val="008F616F"/>
    <w:rsid w:val="008F6516"/>
    <w:rsid w:val="008F66A6"/>
    <w:rsid w:val="008F69E4"/>
    <w:rsid w:val="008F6AC0"/>
    <w:rsid w:val="008F6BA6"/>
    <w:rsid w:val="008F705D"/>
    <w:rsid w:val="008F7681"/>
    <w:rsid w:val="008F783E"/>
    <w:rsid w:val="00900923"/>
    <w:rsid w:val="00900A8B"/>
    <w:rsid w:val="009015C4"/>
    <w:rsid w:val="00901798"/>
    <w:rsid w:val="00901F1C"/>
    <w:rsid w:val="00902127"/>
    <w:rsid w:val="009025A4"/>
    <w:rsid w:val="00902BD4"/>
    <w:rsid w:val="00902DC2"/>
    <w:rsid w:val="00903AE1"/>
    <w:rsid w:val="00903CD6"/>
    <w:rsid w:val="00903EE3"/>
    <w:rsid w:val="00904717"/>
    <w:rsid w:val="00904B2A"/>
    <w:rsid w:val="00904E64"/>
    <w:rsid w:val="009061C7"/>
    <w:rsid w:val="0090673C"/>
    <w:rsid w:val="009067D6"/>
    <w:rsid w:val="00906B71"/>
    <w:rsid w:val="00906F49"/>
    <w:rsid w:val="009075B5"/>
    <w:rsid w:val="009078F5"/>
    <w:rsid w:val="0091063F"/>
    <w:rsid w:val="009115E7"/>
    <w:rsid w:val="00911994"/>
    <w:rsid w:val="00912006"/>
    <w:rsid w:val="009126DE"/>
    <w:rsid w:val="00913507"/>
    <w:rsid w:val="00913897"/>
    <w:rsid w:val="00913AEC"/>
    <w:rsid w:val="009148DB"/>
    <w:rsid w:val="00914AB6"/>
    <w:rsid w:val="00914BEF"/>
    <w:rsid w:val="009150A3"/>
    <w:rsid w:val="00916D4B"/>
    <w:rsid w:val="00916FD2"/>
    <w:rsid w:val="00917889"/>
    <w:rsid w:val="00917F90"/>
    <w:rsid w:val="009204DA"/>
    <w:rsid w:val="009205A5"/>
    <w:rsid w:val="0092072C"/>
    <w:rsid w:val="00920AEF"/>
    <w:rsid w:val="00921EDE"/>
    <w:rsid w:val="00922DBB"/>
    <w:rsid w:val="00923EA0"/>
    <w:rsid w:val="0092405F"/>
    <w:rsid w:val="00924A7E"/>
    <w:rsid w:val="00925302"/>
    <w:rsid w:val="00926017"/>
    <w:rsid w:val="00926196"/>
    <w:rsid w:val="0092668C"/>
    <w:rsid w:val="00926DEC"/>
    <w:rsid w:val="00927995"/>
    <w:rsid w:val="0093038F"/>
    <w:rsid w:val="009307D9"/>
    <w:rsid w:val="00931071"/>
    <w:rsid w:val="009310FB"/>
    <w:rsid w:val="00932E28"/>
    <w:rsid w:val="0093387C"/>
    <w:rsid w:val="009346D5"/>
    <w:rsid w:val="009351E0"/>
    <w:rsid w:val="0093536E"/>
    <w:rsid w:val="0093614B"/>
    <w:rsid w:val="00936A44"/>
    <w:rsid w:val="009404AB"/>
    <w:rsid w:val="00941547"/>
    <w:rsid w:val="00941C0A"/>
    <w:rsid w:val="00942647"/>
    <w:rsid w:val="00942A15"/>
    <w:rsid w:val="0094304E"/>
    <w:rsid w:val="009439C3"/>
    <w:rsid w:val="00943B3B"/>
    <w:rsid w:val="00943E52"/>
    <w:rsid w:val="00943FAE"/>
    <w:rsid w:val="00944327"/>
    <w:rsid w:val="00944C6F"/>
    <w:rsid w:val="00945219"/>
    <w:rsid w:val="00945303"/>
    <w:rsid w:val="009456F9"/>
    <w:rsid w:val="009465F8"/>
    <w:rsid w:val="00946E80"/>
    <w:rsid w:val="00946FD4"/>
    <w:rsid w:val="0094702E"/>
    <w:rsid w:val="00950839"/>
    <w:rsid w:val="00950D92"/>
    <w:rsid w:val="00950FDB"/>
    <w:rsid w:val="00951101"/>
    <w:rsid w:val="0095158D"/>
    <w:rsid w:val="0095161B"/>
    <w:rsid w:val="00951831"/>
    <w:rsid w:val="00952022"/>
    <w:rsid w:val="00952077"/>
    <w:rsid w:val="0095245D"/>
    <w:rsid w:val="00952FE3"/>
    <w:rsid w:val="00953C2B"/>
    <w:rsid w:val="00953D05"/>
    <w:rsid w:val="0095401E"/>
    <w:rsid w:val="00954D94"/>
    <w:rsid w:val="0095604F"/>
    <w:rsid w:val="009573A4"/>
    <w:rsid w:val="009574B5"/>
    <w:rsid w:val="0095782A"/>
    <w:rsid w:val="00957A51"/>
    <w:rsid w:val="009602EB"/>
    <w:rsid w:val="00960310"/>
    <w:rsid w:val="00960320"/>
    <w:rsid w:val="0096034E"/>
    <w:rsid w:val="00961D5C"/>
    <w:rsid w:val="00962F41"/>
    <w:rsid w:val="00962FB6"/>
    <w:rsid w:val="009630BF"/>
    <w:rsid w:val="00963947"/>
    <w:rsid w:val="00963EC2"/>
    <w:rsid w:val="009640B8"/>
    <w:rsid w:val="00964688"/>
    <w:rsid w:val="0096470D"/>
    <w:rsid w:val="00964FDA"/>
    <w:rsid w:val="0096521E"/>
    <w:rsid w:val="009653C9"/>
    <w:rsid w:val="0096547C"/>
    <w:rsid w:val="00965F61"/>
    <w:rsid w:val="0096614B"/>
    <w:rsid w:val="0096666F"/>
    <w:rsid w:val="00966E74"/>
    <w:rsid w:val="00971FA6"/>
    <w:rsid w:val="00972C87"/>
    <w:rsid w:val="009736E2"/>
    <w:rsid w:val="009743D3"/>
    <w:rsid w:val="009749FB"/>
    <w:rsid w:val="009750FC"/>
    <w:rsid w:val="00975982"/>
    <w:rsid w:val="009811C2"/>
    <w:rsid w:val="0098133E"/>
    <w:rsid w:val="00981AF7"/>
    <w:rsid w:val="00981E0E"/>
    <w:rsid w:val="009856B6"/>
    <w:rsid w:val="009861A6"/>
    <w:rsid w:val="00986CC7"/>
    <w:rsid w:val="00987459"/>
    <w:rsid w:val="00987B91"/>
    <w:rsid w:val="009900D6"/>
    <w:rsid w:val="009902BC"/>
    <w:rsid w:val="00990696"/>
    <w:rsid w:val="00990B15"/>
    <w:rsid w:val="00990E7A"/>
    <w:rsid w:val="009926E9"/>
    <w:rsid w:val="00992A67"/>
    <w:rsid w:val="0099360A"/>
    <w:rsid w:val="00993B45"/>
    <w:rsid w:val="00994906"/>
    <w:rsid w:val="00994CEC"/>
    <w:rsid w:val="00995635"/>
    <w:rsid w:val="00996331"/>
    <w:rsid w:val="00996DF1"/>
    <w:rsid w:val="00997424"/>
    <w:rsid w:val="009A0C03"/>
    <w:rsid w:val="009A0F1B"/>
    <w:rsid w:val="009A1C07"/>
    <w:rsid w:val="009A2031"/>
    <w:rsid w:val="009A3141"/>
    <w:rsid w:val="009A403D"/>
    <w:rsid w:val="009A51E7"/>
    <w:rsid w:val="009A583E"/>
    <w:rsid w:val="009A6930"/>
    <w:rsid w:val="009A69B6"/>
    <w:rsid w:val="009A7CAD"/>
    <w:rsid w:val="009B009E"/>
    <w:rsid w:val="009B015B"/>
    <w:rsid w:val="009B0591"/>
    <w:rsid w:val="009B07ED"/>
    <w:rsid w:val="009B0800"/>
    <w:rsid w:val="009B16F0"/>
    <w:rsid w:val="009B17B2"/>
    <w:rsid w:val="009B1C24"/>
    <w:rsid w:val="009B374F"/>
    <w:rsid w:val="009B3A99"/>
    <w:rsid w:val="009B3BC0"/>
    <w:rsid w:val="009B3C54"/>
    <w:rsid w:val="009B4B38"/>
    <w:rsid w:val="009B4ECE"/>
    <w:rsid w:val="009B51B0"/>
    <w:rsid w:val="009B5527"/>
    <w:rsid w:val="009B5AA7"/>
    <w:rsid w:val="009B5AD7"/>
    <w:rsid w:val="009B5E79"/>
    <w:rsid w:val="009B5FE9"/>
    <w:rsid w:val="009B64FF"/>
    <w:rsid w:val="009B6509"/>
    <w:rsid w:val="009B6B72"/>
    <w:rsid w:val="009B78D2"/>
    <w:rsid w:val="009C0164"/>
    <w:rsid w:val="009C1375"/>
    <w:rsid w:val="009C1428"/>
    <w:rsid w:val="009C2673"/>
    <w:rsid w:val="009C3177"/>
    <w:rsid w:val="009C31F4"/>
    <w:rsid w:val="009C39D1"/>
    <w:rsid w:val="009C3D3F"/>
    <w:rsid w:val="009C4141"/>
    <w:rsid w:val="009C489F"/>
    <w:rsid w:val="009C4984"/>
    <w:rsid w:val="009C4C03"/>
    <w:rsid w:val="009C6951"/>
    <w:rsid w:val="009C6BC8"/>
    <w:rsid w:val="009C6EDE"/>
    <w:rsid w:val="009C75DF"/>
    <w:rsid w:val="009D0E09"/>
    <w:rsid w:val="009D0FCD"/>
    <w:rsid w:val="009D1350"/>
    <w:rsid w:val="009D23D6"/>
    <w:rsid w:val="009D2852"/>
    <w:rsid w:val="009D2A1A"/>
    <w:rsid w:val="009D32F0"/>
    <w:rsid w:val="009D5961"/>
    <w:rsid w:val="009D6B5D"/>
    <w:rsid w:val="009D797F"/>
    <w:rsid w:val="009D7B5D"/>
    <w:rsid w:val="009E0432"/>
    <w:rsid w:val="009E0A3A"/>
    <w:rsid w:val="009E141D"/>
    <w:rsid w:val="009E150C"/>
    <w:rsid w:val="009E1CB8"/>
    <w:rsid w:val="009E20A1"/>
    <w:rsid w:val="009E2492"/>
    <w:rsid w:val="009E25E3"/>
    <w:rsid w:val="009E2DB0"/>
    <w:rsid w:val="009E2E8E"/>
    <w:rsid w:val="009E3C87"/>
    <w:rsid w:val="009E42B0"/>
    <w:rsid w:val="009E64D5"/>
    <w:rsid w:val="009E6F5D"/>
    <w:rsid w:val="009F1469"/>
    <w:rsid w:val="009F1D9B"/>
    <w:rsid w:val="009F20B6"/>
    <w:rsid w:val="009F314D"/>
    <w:rsid w:val="009F3CE2"/>
    <w:rsid w:val="009F4162"/>
    <w:rsid w:val="009F41C0"/>
    <w:rsid w:val="009F47E2"/>
    <w:rsid w:val="009F48F4"/>
    <w:rsid w:val="009F512F"/>
    <w:rsid w:val="009F5862"/>
    <w:rsid w:val="009F590B"/>
    <w:rsid w:val="009F6343"/>
    <w:rsid w:val="009F6B74"/>
    <w:rsid w:val="009F7349"/>
    <w:rsid w:val="009F7BFC"/>
    <w:rsid w:val="009F7DCF"/>
    <w:rsid w:val="00A00B72"/>
    <w:rsid w:val="00A010DD"/>
    <w:rsid w:val="00A01335"/>
    <w:rsid w:val="00A016BA"/>
    <w:rsid w:val="00A01832"/>
    <w:rsid w:val="00A01EF2"/>
    <w:rsid w:val="00A021DE"/>
    <w:rsid w:val="00A02F13"/>
    <w:rsid w:val="00A0331B"/>
    <w:rsid w:val="00A037FF"/>
    <w:rsid w:val="00A03930"/>
    <w:rsid w:val="00A039C0"/>
    <w:rsid w:val="00A03DA2"/>
    <w:rsid w:val="00A040CB"/>
    <w:rsid w:val="00A05104"/>
    <w:rsid w:val="00A05E1E"/>
    <w:rsid w:val="00A067F6"/>
    <w:rsid w:val="00A06D4E"/>
    <w:rsid w:val="00A06E9F"/>
    <w:rsid w:val="00A073AB"/>
    <w:rsid w:val="00A07675"/>
    <w:rsid w:val="00A079DD"/>
    <w:rsid w:val="00A07FA9"/>
    <w:rsid w:val="00A10554"/>
    <w:rsid w:val="00A10BF2"/>
    <w:rsid w:val="00A11372"/>
    <w:rsid w:val="00A11612"/>
    <w:rsid w:val="00A125C5"/>
    <w:rsid w:val="00A126A7"/>
    <w:rsid w:val="00A12EDE"/>
    <w:rsid w:val="00A131F8"/>
    <w:rsid w:val="00A1352E"/>
    <w:rsid w:val="00A13B02"/>
    <w:rsid w:val="00A13FD3"/>
    <w:rsid w:val="00A1481F"/>
    <w:rsid w:val="00A148DE"/>
    <w:rsid w:val="00A15CAC"/>
    <w:rsid w:val="00A15F89"/>
    <w:rsid w:val="00A16B47"/>
    <w:rsid w:val="00A174E8"/>
    <w:rsid w:val="00A17C8C"/>
    <w:rsid w:val="00A2032D"/>
    <w:rsid w:val="00A2054E"/>
    <w:rsid w:val="00A205E4"/>
    <w:rsid w:val="00A21719"/>
    <w:rsid w:val="00A219A3"/>
    <w:rsid w:val="00A219FA"/>
    <w:rsid w:val="00A21B24"/>
    <w:rsid w:val="00A21F1E"/>
    <w:rsid w:val="00A2215F"/>
    <w:rsid w:val="00A2286B"/>
    <w:rsid w:val="00A22EDA"/>
    <w:rsid w:val="00A23321"/>
    <w:rsid w:val="00A23329"/>
    <w:rsid w:val="00A2368B"/>
    <w:rsid w:val="00A23AC7"/>
    <w:rsid w:val="00A240F5"/>
    <w:rsid w:val="00A24675"/>
    <w:rsid w:val="00A24ABB"/>
    <w:rsid w:val="00A2524B"/>
    <w:rsid w:val="00A2560B"/>
    <w:rsid w:val="00A2573E"/>
    <w:rsid w:val="00A26F06"/>
    <w:rsid w:val="00A274A3"/>
    <w:rsid w:val="00A27725"/>
    <w:rsid w:val="00A27CC8"/>
    <w:rsid w:val="00A30799"/>
    <w:rsid w:val="00A318D0"/>
    <w:rsid w:val="00A31AF5"/>
    <w:rsid w:val="00A327C5"/>
    <w:rsid w:val="00A3354F"/>
    <w:rsid w:val="00A3385E"/>
    <w:rsid w:val="00A33C86"/>
    <w:rsid w:val="00A34039"/>
    <w:rsid w:val="00A34A37"/>
    <w:rsid w:val="00A36361"/>
    <w:rsid w:val="00A363C6"/>
    <w:rsid w:val="00A36774"/>
    <w:rsid w:val="00A3681F"/>
    <w:rsid w:val="00A37165"/>
    <w:rsid w:val="00A37224"/>
    <w:rsid w:val="00A37A2E"/>
    <w:rsid w:val="00A40172"/>
    <w:rsid w:val="00A407F5"/>
    <w:rsid w:val="00A40F34"/>
    <w:rsid w:val="00A41D35"/>
    <w:rsid w:val="00A41D39"/>
    <w:rsid w:val="00A41F81"/>
    <w:rsid w:val="00A42593"/>
    <w:rsid w:val="00A44291"/>
    <w:rsid w:val="00A4484D"/>
    <w:rsid w:val="00A44C8E"/>
    <w:rsid w:val="00A45836"/>
    <w:rsid w:val="00A45954"/>
    <w:rsid w:val="00A50761"/>
    <w:rsid w:val="00A50D3C"/>
    <w:rsid w:val="00A5326F"/>
    <w:rsid w:val="00A53293"/>
    <w:rsid w:val="00A53D6C"/>
    <w:rsid w:val="00A54A4B"/>
    <w:rsid w:val="00A554C0"/>
    <w:rsid w:val="00A555F8"/>
    <w:rsid w:val="00A56902"/>
    <w:rsid w:val="00A57A32"/>
    <w:rsid w:val="00A60992"/>
    <w:rsid w:val="00A609C3"/>
    <w:rsid w:val="00A61D3A"/>
    <w:rsid w:val="00A623D8"/>
    <w:rsid w:val="00A62B20"/>
    <w:rsid w:val="00A62E97"/>
    <w:rsid w:val="00A62EE9"/>
    <w:rsid w:val="00A631A0"/>
    <w:rsid w:val="00A634F1"/>
    <w:rsid w:val="00A6380A"/>
    <w:rsid w:val="00A63ADD"/>
    <w:rsid w:val="00A63D81"/>
    <w:rsid w:val="00A64267"/>
    <w:rsid w:val="00A665CA"/>
    <w:rsid w:val="00A66E12"/>
    <w:rsid w:val="00A6769B"/>
    <w:rsid w:val="00A67E8E"/>
    <w:rsid w:val="00A70E84"/>
    <w:rsid w:val="00A71385"/>
    <w:rsid w:val="00A714A4"/>
    <w:rsid w:val="00A71A30"/>
    <w:rsid w:val="00A721BF"/>
    <w:rsid w:val="00A736F8"/>
    <w:rsid w:val="00A73BF4"/>
    <w:rsid w:val="00A74EBE"/>
    <w:rsid w:val="00A74F46"/>
    <w:rsid w:val="00A74FC4"/>
    <w:rsid w:val="00A751D6"/>
    <w:rsid w:val="00A76C0B"/>
    <w:rsid w:val="00A7706C"/>
    <w:rsid w:val="00A77175"/>
    <w:rsid w:val="00A77505"/>
    <w:rsid w:val="00A77765"/>
    <w:rsid w:val="00A80EB4"/>
    <w:rsid w:val="00A812D5"/>
    <w:rsid w:val="00A81B8D"/>
    <w:rsid w:val="00A81C92"/>
    <w:rsid w:val="00A81EF3"/>
    <w:rsid w:val="00A82152"/>
    <w:rsid w:val="00A8242E"/>
    <w:rsid w:val="00A82994"/>
    <w:rsid w:val="00A82CEA"/>
    <w:rsid w:val="00A830B2"/>
    <w:rsid w:val="00A83C25"/>
    <w:rsid w:val="00A83F1C"/>
    <w:rsid w:val="00A83F3F"/>
    <w:rsid w:val="00A840B9"/>
    <w:rsid w:val="00A840C1"/>
    <w:rsid w:val="00A84177"/>
    <w:rsid w:val="00A8453C"/>
    <w:rsid w:val="00A84C2B"/>
    <w:rsid w:val="00A84D76"/>
    <w:rsid w:val="00A8583D"/>
    <w:rsid w:val="00A85D60"/>
    <w:rsid w:val="00A86133"/>
    <w:rsid w:val="00A86610"/>
    <w:rsid w:val="00A8684E"/>
    <w:rsid w:val="00A875D2"/>
    <w:rsid w:val="00A9028B"/>
    <w:rsid w:val="00A90869"/>
    <w:rsid w:val="00A9111C"/>
    <w:rsid w:val="00A911C8"/>
    <w:rsid w:val="00A9142F"/>
    <w:rsid w:val="00A9154B"/>
    <w:rsid w:val="00A91A50"/>
    <w:rsid w:val="00A91DF3"/>
    <w:rsid w:val="00A921B6"/>
    <w:rsid w:val="00A92458"/>
    <w:rsid w:val="00A9278A"/>
    <w:rsid w:val="00A935E7"/>
    <w:rsid w:val="00A9379C"/>
    <w:rsid w:val="00A93954"/>
    <w:rsid w:val="00A93C83"/>
    <w:rsid w:val="00A94E4D"/>
    <w:rsid w:val="00A95602"/>
    <w:rsid w:val="00A95F27"/>
    <w:rsid w:val="00A9623D"/>
    <w:rsid w:val="00A964AA"/>
    <w:rsid w:val="00A964BC"/>
    <w:rsid w:val="00A96631"/>
    <w:rsid w:val="00A96AD2"/>
    <w:rsid w:val="00A9735A"/>
    <w:rsid w:val="00A97589"/>
    <w:rsid w:val="00A977B1"/>
    <w:rsid w:val="00A97C3E"/>
    <w:rsid w:val="00AA0140"/>
    <w:rsid w:val="00AA0407"/>
    <w:rsid w:val="00AA0BD3"/>
    <w:rsid w:val="00AA183D"/>
    <w:rsid w:val="00AA2E82"/>
    <w:rsid w:val="00AA4741"/>
    <w:rsid w:val="00AA5160"/>
    <w:rsid w:val="00AA58A4"/>
    <w:rsid w:val="00AA68B4"/>
    <w:rsid w:val="00AA6C58"/>
    <w:rsid w:val="00AA702B"/>
    <w:rsid w:val="00AA7400"/>
    <w:rsid w:val="00AA74E6"/>
    <w:rsid w:val="00AA7B25"/>
    <w:rsid w:val="00AB0AD3"/>
    <w:rsid w:val="00AB1A1A"/>
    <w:rsid w:val="00AB1ADE"/>
    <w:rsid w:val="00AB1DB1"/>
    <w:rsid w:val="00AB29CE"/>
    <w:rsid w:val="00AB2F93"/>
    <w:rsid w:val="00AB3431"/>
    <w:rsid w:val="00AB3444"/>
    <w:rsid w:val="00AB3AB7"/>
    <w:rsid w:val="00AB3E10"/>
    <w:rsid w:val="00AB3EF7"/>
    <w:rsid w:val="00AB5733"/>
    <w:rsid w:val="00AB6F66"/>
    <w:rsid w:val="00AB73EB"/>
    <w:rsid w:val="00AB7FB3"/>
    <w:rsid w:val="00AC01F8"/>
    <w:rsid w:val="00AC083A"/>
    <w:rsid w:val="00AC084A"/>
    <w:rsid w:val="00AC0DB0"/>
    <w:rsid w:val="00AC1C14"/>
    <w:rsid w:val="00AC1C58"/>
    <w:rsid w:val="00AC1E95"/>
    <w:rsid w:val="00AC2CD7"/>
    <w:rsid w:val="00AC3754"/>
    <w:rsid w:val="00AC4196"/>
    <w:rsid w:val="00AC4B45"/>
    <w:rsid w:val="00AC4C19"/>
    <w:rsid w:val="00AC58F1"/>
    <w:rsid w:val="00AC5A78"/>
    <w:rsid w:val="00AC7558"/>
    <w:rsid w:val="00AC7DE3"/>
    <w:rsid w:val="00AD01F8"/>
    <w:rsid w:val="00AD0AB7"/>
    <w:rsid w:val="00AD0C11"/>
    <w:rsid w:val="00AD0DEB"/>
    <w:rsid w:val="00AD1EB0"/>
    <w:rsid w:val="00AD248D"/>
    <w:rsid w:val="00AD2762"/>
    <w:rsid w:val="00AD2A68"/>
    <w:rsid w:val="00AD2F90"/>
    <w:rsid w:val="00AD3758"/>
    <w:rsid w:val="00AD3D45"/>
    <w:rsid w:val="00AD3E07"/>
    <w:rsid w:val="00AD4191"/>
    <w:rsid w:val="00AD452C"/>
    <w:rsid w:val="00AD4A2A"/>
    <w:rsid w:val="00AD4D2A"/>
    <w:rsid w:val="00AD52B3"/>
    <w:rsid w:val="00AD5610"/>
    <w:rsid w:val="00AD58E1"/>
    <w:rsid w:val="00AD5EF6"/>
    <w:rsid w:val="00AD677B"/>
    <w:rsid w:val="00AD67EC"/>
    <w:rsid w:val="00AD7225"/>
    <w:rsid w:val="00AD7623"/>
    <w:rsid w:val="00AE0710"/>
    <w:rsid w:val="00AE157E"/>
    <w:rsid w:val="00AE1B63"/>
    <w:rsid w:val="00AE1C06"/>
    <w:rsid w:val="00AE3238"/>
    <w:rsid w:val="00AE3449"/>
    <w:rsid w:val="00AE36E6"/>
    <w:rsid w:val="00AE374D"/>
    <w:rsid w:val="00AE37E7"/>
    <w:rsid w:val="00AE38BC"/>
    <w:rsid w:val="00AE57D3"/>
    <w:rsid w:val="00AE6AE0"/>
    <w:rsid w:val="00AE71D5"/>
    <w:rsid w:val="00AE76AA"/>
    <w:rsid w:val="00AE77A9"/>
    <w:rsid w:val="00AF0930"/>
    <w:rsid w:val="00AF0E9B"/>
    <w:rsid w:val="00AF10E5"/>
    <w:rsid w:val="00AF13A9"/>
    <w:rsid w:val="00AF1497"/>
    <w:rsid w:val="00AF14D8"/>
    <w:rsid w:val="00AF1589"/>
    <w:rsid w:val="00AF1FC6"/>
    <w:rsid w:val="00AF2343"/>
    <w:rsid w:val="00AF2617"/>
    <w:rsid w:val="00AF35E3"/>
    <w:rsid w:val="00AF39CF"/>
    <w:rsid w:val="00AF48FE"/>
    <w:rsid w:val="00AF4F20"/>
    <w:rsid w:val="00AF58CD"/>
    <w:rsid w:val="00AF5D10"/>
    <w:rsid w:val="00AF5DCB"/>
    <w:rsid w:val="00AF5E3D"/>
    <w:rsid w:val="00AF7AE0"/>
    <w:rsid w:val="00B00AFB"/>
    <w:rsid w:val="00B01225"/>
    <w:rsid w:val="00B013E1"/>
    <w:rsid w:val="00B02785"/>
    <w:rsid w:val="00B02E50"/>
    <w:rsid w:val="00B030F0"/>
    <w:rsid w:val="00B031A6"/>
    <w:rsid w:val="00B03204"/>
    <w:rsid w:val="00B0337E"/>
    <w:rsid w:val="00B034CB"/>
    <w:rsid w:val="00B0359B"/>
    <w:rsid w:val="00B04277"/>
    <w:rsid w:val="00B056EA"/>
    <w:rsid w:val="00B06740"/>
    <w:rsid w:val="00B06B13"/>
    <w:rsid w:val="00B06CDE"/>
    <w:rsid w:val="00B06ED8"/>
    <w:rsid w:val="00B06F55"/>
    <w:rsid w:val="00B07530"/>
    <w:rsid w:val="00B076AD"/>
    <w:rsid w:val="00B0770B"/>
    <w:rsid w:val="00B07D19"/>
    <w:rsid w:val="00B07D84"/>
    <w:rsid w:val="00B107B2"/>
    <w:rsid w:val="00B10AA5"/>
    <w:rsid w:val="00B11658"/>
    <w:rsid w:val="00B1173C"/>
    <w:rsid w:val="00B12257"/>
    <w:rsid w:val="00B12369"/>
    <w:rsid w:val="00B127D9"/>
    <w:rsid w:val="00B128E2"/>
    <w:rsid w:val="00B12A23"/>
    <w:rsid w:val="00B13B26"/>
    <w:rsid w:val="00B145CD"/>
    <w:rsid w:val="00B14753"/>
    <w:rsid w:val="00B14F09"/>
    <w:rsid w:val="00B15ADA"/>
    <w:rsid w:val="00B15B92"/>
    <w:rsid w:val="00B15E85"/>
    <w:rsid w:val="00B16343"/>
    <w:rsid w:val="00B16A30"/>
    <w:rsid w:val="00B17223"/>
    <w:rsid w:val="00B176CC"/>
    <w:rsid w:val="00B200F3"/>
    <w:rsid w:val="00B20439"/>
    <w:rsid w:val="00B21960"/>
    <w:rsid w:val="00B21AE9"/>
    <w:rsid w:val="00B22266"/>
    <w:rsid w:val="00B22EF7"/>
    <w:rsid w:val="00B233BB"/>
    <w:rsid w:val="00B23F73"/>
    <w:rsid w:val="00B2412C"/>
    <w:rsid w:val="00B244EA"/>
    <w:rsid w:val="00B255ED"/>
    <w:rsid w:val="00B25721"/>
    <w:rsid w:val="00B25AC8"/>
    <w:rsid w:val="00B26BEF"/>
    <w:rsid w:val="00B27748"/>
    <w:rsid w:val="00B3007A"/>
    <w:rsid w:val="00B3165F"/>
    <w:rsid w:val="00B3190C"/>
    <w:rsid w:val="00B325F2"/>
    <w:rsid w:val="00B32742"/>
    <w:rsid w:val="00B3345D"/>
    <w:rsid w:val="00B33967"/>
    <w:rsid w:val="00B36BCC"/>
    <w:rsid w:val="00B37431"/>
    <w:rsid w:val="00B37DE5"/>
    <w:rsid w:val="00B4006B"/>
    <w:rsid w:val="00B4034F"/>
    <w:rsid w:val="00B40602"/>
    <w:rsid w:val="00B40AA1"/>
    <w:rsid w:val="00B40F59"/>
    <w:rsid w:val="00B41D99"/>
    <w:rsid w:val="00B41F89"/>
    <w:rsid w:val="00B4210D"/>
    <w:rsid w:val="00B42A30"/>
    <w:rsid w:val="00B42C46"/>
    <w:rsid w:val="00B43133"/>
    <w:rsid w:val="00B436AD"/>
    <w:rsid w:val="00B436B8"/>
    <w:rsid w:val="00B4376F"/>
    <w:rsid w:val="00B44461"/>
    <w:rsid w:val="00B44586"/>
    <w:rsid w:val="00B450AD"/>
    <w:rsid w:val="00B456F8"/>
    <w:rsid w:val="00B46F12"/>
    <w:rsid w:val="00B472F2"/>
    <w:rsid w:val="00B4780D"/>
    <w:rsid w:val="00B47ACF"/>
    <w:rsid w:val="00B47C7A"/>
    <w:rsid w:val="00B504CD"/>
    <w:rsid w:val="00B50634"/>
    <w:rsid w:val="00B5066B"/>
    <w:rsid w:val="00B50740"/>
    <w:rsid w:val="00B508D6"/>
    <w:rsid w:val="00B50DB4"/>
    <w:rsid w:val="00B51476"/>
    <w:rsid w:val="00B521DD"/>
    <w:rsid w:val="00B526FF"/>
    <w:rsid w:val="00B52972"/>
    <w:rsid w:val="00B52A80"/>
    <w:rsid w:val="00B53736"/>
    <w:rsid w:val="00B538C4"/>
    <w:rsid w:val="00B540BD"/>
    <w:rsid w:val="00B54581"/>
    <w:rsid w:val="00B54809"/>
    <w:rsid w:val="00B54B99"/>
    <w:rsid w:val="00B54FFC"/>
    <w:rsid w:val="00B56062"/>
    <w:rsid w:val="00B56A8D"/>
    <w:rsid w:val="00B56CF2"/>
    <w:rsid w:val="00B57645"/>
    <w:rsid w:val="00B577F8"/>
    <w:rsid w:val="00B57E30"/>
    <w:rsid w:val="00B60093"/>
    <w:rsid w:val="00B6119E"/>
    <w:rsid w:val="00B6236D"/>
    <w:rsid w:val="00B62575"/>
    <w:rsid w:val="00B6309F"/>
    <w:rsid w:val="00B631B3"/>
    <w:rsid w:val="00B63318"/>
    <w:rsid w:val="00B63466"/>
    <w:rsid w:val="00B634D4"/>
    <w:rsid w:val="00B644D2"/>
    <w:rsid w:val="00B645D3"/>
    <w:rsid w:val="00B652FA"/>
    <w:rsid w:val="00B67AED"/>
    <w:rsid w:val="00B70784"/>
    <w:rsid w:val="00B70F7E"/>
    <w:rsid w:val="00B71454"/>
    <w:rsid w:val="00B72692"/>
    <w:rsid w:val="00B72797"/>
    <w:rsid w:val="00B73C66"/>
    <w:rsid w:val="00B73C6B"/>
    <w:rsid w:val="00B741C6"/>
    <w:rsid w:val="00B746B0"/>
    <w:rsid w:val="00B74DCC"/>
    <w:rsid w:val="00B757CC"/>
    <w:rsid w:val="00B75F8C"/>
    <w:rsid w:val="00B76047"/>
    <w:rsid w:val="00B76404"/>
    <w:rsid w:val="00B765FA"/>
    <w:rsid w:val="00B7715E"/>
    <w:rsid w:val="00B77EEE"/>
    <w:rsid w:val="00B77F2D"/>
    <w:rsid w:val="00B80B39"/>
    <w:rsid w:val="00B80FA4"/>
    <w:rsid w:val="00B810FD"/>
    <w:rsid w:val="00B814BE"/>
    <w:rsid w:val="00B81A5E"/>
    <w:rsid w:val="00B828FF"/>
    <w:rsid w:val="00B829C1"/>
    <w:rsid w:val="00B832A4"/>
    <w:rsid w:val="00B834ED"/>
    <w:rsid w:val="00B83B01"/>
    <w:rsid w:val="00B83B43"/>
    <w:rsid w:val="00B84F2F"/>
    <w:rsid w:val="00B85A1C"/>
    <w:rsid w:val="00B864A2"/>
    <w:rsid w:val="00B86938"/>
    <w:rsid w:val="00B87E2C"/>
    <w:rsid w:val="00B87F65"/>
    <w:rsid w:val="00B87F6C"/>
    <w:rsid w:val="00B90188"/>
    <w:rsid w:val="00B9033B"/>
    <w:rsid w:val="00B90DD8"/>
    <w:rsid w:val="00B91048"/>
    <w:rsid w:val="00B9214D"/>
    <w:rsid w:val="00B92F4C"/>
    <w:rsid w:val="00B938B0"/>
    <w:rsid w:val="00B93F4A"/>
    <w:rsid w:val="00B9493C"/>
    <w:rsid w:val="00B95907"/>
    <w:rsid w:val="00B95BC6"/>
    <w:rsid w:val="00B95DC0"/>
    <w:rsid w:val="00B9663F"/>
    <w:rsid w:val="00B96F72"/>
    <w:rsid w:val="00B972FB"/>
    <w:rsid w:val="00B97D63"/>
    <w:rsid w:val="00BA07E1"/>
    <w:rsid w:val="00BA0870"/>
    <w:rsid w:val="00BA0B3E"/>
    <w:rsid w:val="00BA2812"/>
    <w:rsid w:val="00BA2D4F"/>
    <w:rsid w:val="00BA36F7"/>
    <w:rsid w:val="00BA4344"/>
    <w:rsid w:val="00BA49B7"/>
    <w:rsid w:val="00BA61BE"/>
    <w:rsid w:val="00BA6307"/>
    <w:rsid w:val="00BA6AE1"/>
    <w:rsid w:val="00BB0472"/>
    <w:rsid w:val="00BB0B78"/>
    <w:rsid w:val="00BB0DF2"/>
    <w:rsid w:val="00BB0FF9"/>
    <w:rsid w:val="00BB1DE5"/>
    <w:rsid w:val="00BB28E1"/>
    <w:rsid w:val="00BB2B77"/>
    <w:rsid w:val="00BB2E00"/>
    <w:rsid w:val="00BB2F1C"/>
    <w:rsid w:val="00BB335F"/>
    <w:rsid w:val="00BB33F3"/>
    <w:rsid w:val="00BB3C79"/>
    <w:rsid w:val="00BB3F57"/>
    <w:rsid w:val="00BB4572"/>
    <w:rsid w:val="00BB49A5"/>
    <w:rsid w:val="00BB4A4F"/>
    <w:rsid w:val="00BB4B44"/>
    <w:rsid w:val="00BB538D"/>
    <w:rsid w:val="00BB556F"/>
    <w:rsid w:val="00BB5B00"/>
    <w:rsid w:val="00BB6853"/>
    <w:rsid w:val="00BB73BF"/>
    <w:rsid w:val="00BB7F23"/>
    <w:rsid w:val="00BC0F0F"/>
    <w:rsid w:val="00BC11B4"/>
    <w:rsid w:val="00BC2378"/>
    <w:rsid w:val="00BC25D9"/>
    <w:rsid w:val="00BC2A09"/>
    <w:rsid w:val="00BC2B5D"/>
    <w:rsid w:val="00BC3B30"/>
    <w:rsid w:val="00BC404B"/>
    <w:rsid w:val="00BC512D"/>
    <w:rsid w:val="00BC598F"/>
    <w:rsid w:val="00BC6665"/>
    <w:rsid w:val="00BC6817"/>
    <w:rsid w:val="00BC6829"/>
    <w:rsid w:val="00BC6886"/>
    <w:rsid w:val="00BC69A3"/>
    <w:rsid w:val="00BC6C57"/>
    <w:rsid w:val="00BC7016"/>
    <w:rsid w:val="00BC7DF1"/>
    <w:rsid w:val="00BC7E95"/>
    <w:rsid w:val="00BD00B6"/>
    <w:rsid w:val="00BD0B35"/>
    <w:rsid w:val="00BD1A61"/>
    <w:rsid w:val="00BD357E"/>
    <w:rsid w:val="00BD36C9"/>
    <w:rsid w:val="00BD3989"/>
    <w:rsid w:val="00BD41C8"/>
    <w:rsid w:val="00BD4927"/>
    <w:rsid w:val="00BD4BB0"/>
    <w:rsid w:val="00BD6256"/>
    <w:rsid w:val="00BD6553"/>
    <w:rsid w:val="00BD65E2"/>
    <w:rsid w:val="00BD66CA"/>
    <w:rsid w:val="00BD6AC6"/>
    <w:rsid w:val="00BD7992"/>
    <w:rsid w:val="00BD7C4B"/>
    <w:rsid w:val="00BE0803"/>
    <w:rsid w:val="00BE1823"/>
    <w:rsid w:val="00BE227C"/>
    <w:rsid w:val="00BE269C"/>
    <w:rsid w:val="00BE32EF"/>
    <w:rsid w:val="00BE3399"/>
    <w:rsid w:val="00BE3418"/>
    <w:rsid w:val="00BE3CA4"/>
    <w:rsid w:val="00BE3D29"/>
    <w:rsid w:val="00BE3ED8"/>
    <w:rsid w:val="00BE409A"/>
    <w:rsid w:val="00BE4507"/>
    <w:rsid w:val="00BE47E3"/>
    <w:rsid w:val="00BE4A11"/>
    <w:rsid w:val="00BE6851"/>
    <w:rsid w:val="00BE7266"/>
    <w:rsid w:val="00BE7403"/>
    <w:rsid w:val="00BF03CD"/>
    <w:rsid w:val="00BF09C0"/>
    <w:rsid w:val="00BF0BFE"/>
    <w:rsid w:val="00BF161B"/>
    <w:rsid w:val="00BF1B3C"/>
    <w:rsid w:val="00BF31F1"/>
    <w:rsid w:val="00BF3D2A"/>
    <w:rsid w:val="00BF4A06"/>
    <w:rsid w:val="00BF5D84"/>
    <w:rsid w:val="00BF6DCB"/>
    <w:rsid w:val="00BF747F"/>
    <w:rsid w:val="00C00E7F"/>
    <w:rsid w:val="00C01276"/>
    <w:rsid w:val="00C01CBC"/>
    <w:rsid w:val="00C01EA8"/>
    <w:rsid w:val="00C02004"/>
    <w:rsid w:val="00C03D51"/>
    <w:rsid w:val="00C0593B"/>
    <w:rsid w:val="00C067AF"/>
    <w:rsid w:val="00C06AC6"/>
    <w:rsid w:val="00C06DFF"/>
    <w:rsid w:val="00C07EF6"/>
    <w:rsid w:val="00C102DA"/>
    <w:rsid w:val="00C1100E"/>
    <w:rsid w:val="00C12380"/>
    <w:rsid w:val="00C1289C"/>
    <w:rsid w:val="00C12CB5"/>
    <w:rsid w:val="00C134EA"/>
    <w:rsid w:val="00C1404F"/>
    <w:rsid w:val="00C142EC"/>
    <w:rsid w:val="00C14571"/>
    <w:rsid w:val="00C14790"/>
    <w:rsid w:val="00C14EC6"/>
    <w:rsid w:val="00C15ACD"/>
    <w:rsid w:val="00C16298"/>
    <w:rsid w:val="00C16D44"/>
    <w:rsid w:val="00C16F8D"/>
    <w:rsid w:val="00C1705B"/>
    <w:rsid w:val="00C176DA"/>
    <w:rsid w:val="00C20372"/>
    <w:rsid w:val="00C209A2"/>
    <w:rsid w:val="00C20ED5"/>
    <w:rsid w:val="00C21BCD"/>
    <w:rsid w:val="00C22509"/>
    <w:rsid w:val="00C2368F"/>
    <w:rsid w:val="00C24431"/>
    <w:rsid w:val="00C257CD"/>
    <w:rsid w:val="00C26E4C"/>
    <w:rsid w:val="00C3004B"/>
    <w:rsid w:val="00C31438"/>
    <w:rsid w:val="00C3145D"/>
    <w:rsid w:val="00C320FD"/>
    <w:rsid w:val="00C3277E"/>
    <w:rsid w:val="00C32C9A"/>
    <w:rsid w:val="00C32DA7"/>
    <w:rsid w:val="00C32E39"/>
    <w:rsid w:val="00C32FA4"/>
    <w:rsid w:val="00C3384E"/>
    <w:rsid w:val="00C3387F"/>
    <w:rsid w:val="00C33C62"/>
    <w:rsid w:val="00C3460F"/>
    <w:rsid w:val="00C34D50"/>
    <w:rsid w:val="00C34FEC"/>
    <w:rsid w:val="00C35458"/>
    <w:rsid w:val="00C356D7"/>
    <w:rsid w:val="00C35E53"/>
    <w:rsid w:val="00C35F8B"/>
    <w:rsid w:val="00C3691F"/>
    <w:rsid w:val="00C3705B"/>
    <w:rsid w:val="00C37C90"/>
    <w:rsid w:val="00C41899"/>
    <w:rsid w:val="00C41CDA"/>
    <w:rsid w:val="00C41E33"/>
    <w:rsid w:val="00C4293B"/>
    <w:rsid w:val="00C437E0"/>
    <w:rsid w:val="00C43CAD"/>
    <w:rsid w:val="00C43EEA"/>
    <w:rsid w:val="00C4621E"/>
    <w:rsid w:val="00C46413"/>
    <w:rsid w:val="00C46460"/>
    <w:rsid w:val="00C46D36"/>
    <w:rsid w:val="00C507C4"/>
    <w:rsid w:val="00C50BEC"/>
    <w:rsid w:val="00C51BF2"/>
    <w:rsid w:val="00C523F8"/>
    <w:rsid w:val="00C52BD6"/>
    <w:rsid w:val="00C52C16"/>
    <w:rsid w:val="00C53BF2"/>
    <w:rsid w:val="00C54456"/>
    <w:rsid w:val="00C54576"/>
    <w:rsid w:val="00C5457C"/>
    <w:rsid w:val="00C54B54"/>
    <w:rsid w:val="00C56754"/>
    <w:rsid w:val="00C57104"/>
    <w:rsid w:val="00C57A74"/>
    <w:rsid w:val="00C57C6E"/>
    <w:rsid w:val="00C57E32"/>
    <w:rsid w:val="00C60319"/>
    <w:rsid w:val="00C609C4"/>
    <w:rsid w:val="00C60DE2"/>
    <w:rsid w:val="00C615ED"/>
    <w:rsid w:val="00C61798"/>
    <w:rsid w:val="00C62175"/>
    <w:rsid w:val="00C62B4B"/>
    <w:rsid w:val="00C63651"/>
    <w:rsid w:val="00C64D32"/>
    <w:rsid w:val="00C64E09"/>
    <w:rsid w:val="00C64F41"/>
    <w:rsid w:val="00C65369"/>
    <w:rsid w:val="00C6560C"/>
    <w:rsid w:val="00C661E9"/>
    <w:rsid w:val="00C663A7"/>
    <w:rsid w:val="00C663BF"/>
    <w:rsid w:val="00C664BA"/>
    <w:rsid w:val="00C669DB"/>
    <w:rsid w:val="00C66F92"/>
    <w:rsid w:val="00C7069F"/>
    <w:rsid w:val="00C7070E"/>
    <w:rsid w:val="00C707F9"/>
    <w:rsid w:val="00C7225B"/>
    <w:rsid w:val="00C74390"/>
    <w:rsid w:val="00C74A4C"/>
    <w:rsid w:val="00C75E8F"/>
    <w:rsid w:val="00C765FA"/>
    <w:rsid w:val="00C775FC"/>
    <w:rsid w:val="00C8030C"/>
    <w:rsid w:val="00C80678"/>
    <w:rsid w:val="00C80CBF"/>
    <w:rsid w:val="00C80DDA"/>
    <w:rsid w:val="00C80E2F"/>
    <w:rsid w:val="00C8211B"/>
    <w:rsid w:val="00C8299F"/>
    <w:rsid w:val="00C835CE"/>
    <w:rsid w:val="00C8365A"/>
    <w:rsid w:val="00C840A3"/>
    <w:rsid w:val="00C84D08"/>
    <w:rsid w:val="00C85AD0"/>
    <w:rsid w:val="00C85D4F"/>
    <w:rsid w:val="00C85E4A"/>
    <w:rsid w:val="00C865B8"/>
    <w:rsid w:val="00C8694F"/>
    <w:rsid w:val="00C8722A"/>
    <w:rsid w:val="00C874E2"/>
    <w:rsid w:val="00C87550"/>
    <w:rsid w:val="00C87931"/>
    <w:rsid w:val="00C87B97"/>
    <w:rsid w:val="00C90455"/>
    <w:rsid w:val="00C91A08"/>
    <w:rsid w:val="00C923D0"/>
    <w:rsid w:val="00C92754"/>
    <w:rsid w:val="00C92940"/>
    <w:rsid w:val="00C938DC"/>
    <w:rsid w:val="00C942AC"/>
    <w:rsid w:val="00C94571"/>
    <w:rsid w:val="00C951FA"/>
    <w:rsid w:val="00C9563C"/>
    <w:rsid w:val="00C96895"/>
    <w:rsid w:val="00C96D3A"/>
    <w:rsid w:val="00C97254"/>
    <w:rsid w:val="00C9727E"/>
    <w:rsid w:val="00CA01EA"/>
    <w:rsid w:val="00CA06FA"/>
    <w:rsid w:val="00CA09F6"/>
    <w:rsid w:val="00CA0BDA"/>
    <w:rsid w:val="00CA0E51"/>
    <w:rsid w:val="00CA13C0"/>
    <w:rsid w:val="00CA175B"/>
    <w:rsid w:val="00CA1AFC"/>
    <w:rsid w:val="00CA1B6A"/>
    <w:rsid w:val="00CA2586"/>
    <w:rsid w:val="00CA2959"/>
    <w:rsid w:val="00CA2C61"/>
    <w:rsid w:val="00CA2E05"/>
    <w:rsid w:val="00CA367B"/>
    <w:rsid w:val="00CA3D49"/>
    <w:rsid w:val="00CA42AE"/>
    <w:rsid w:val="00CA4790"/>
    <w:rsid w:val="00CA4C01"/>
    <w:rsid w:val="00CA4C4E"/>
    <w:rsid w:val="00CA5BD8"/>
    <w:rsid w:val="00CA7055"/>
    <w:rsid w:val="00CA7D93"/>
    <w:rsid w:val="00CB051E"/>
    <w:rsid w:val="00CB070C"/>
    <w:rsid w:val="00CB1233"/>
    <w:rsid w:val="00CB13B7"/>
    <w:rsid w:val="00CB19BE"/>
    <w:rsid w:val="00CB2728"/>
    <w:rsid w:val="00CB2B23"/>
    <w:rsid w:val="00CB2B48"/>
    <w:rsid w:val="00CB3449"/>
    <w:rsid w:val="00CB3597"/>
    <w:rsid w:val="00CB36F2"/>
    <w:rsid w:val="00CB44B0"/>
    <w:rsid w:val="00CB67E4"/>
    <w:rsid w:val="00CB6E13"/>
    <w:rsid w:val="00CB7096"/>
    <w:rsid w:val="00CB79CA"/>
    <w:rsid w:val="00CC050A"/>
    <w:rsid w:val="00CC0B61"/>
    <w:rsid w:val="00CC190A"/>
    <w:rsid w:val="00CC1BA7"/>
    <w:rsid w:val="00CC41B6"/>
    <w:rsid w:val="00CC45E6"/>
    <w:rsid w:val="00CC55D5"/>
    <w:rsid w:val="00CC5602"/>
    <w:rsid w:val="00CC5E77"/>
    <w:rsid w:val="00CC623F"/>
    <w:rsid w:val="00CC6874"/>
    <w:rsid w:val="00CC6B20"/>
    <w:rsid w:val="00CC6E08"/>
    <w:rsid w:val="00CC76C0"/>
    <w:rsid w:val="00CC7EC3"/>
    <w:rsid w:val="00CD0263"/>
    <w:rsid w:val="00CD0410"/>
    <w:rsid w:val="00CD134F"/>
    <w:rsid w:val="00CD1A1E"/>
    <w:rsid w:val="00CD20E0"/>
    <w:rsid w:val="00CD284D"/>
    <w:rsid w:val="00CD3126"/>
    <w:rsid w:val="00CD3140"/>
    <w:rsid w:val="00CD3302"/>
    <w:rsid w:val="00CD3E1F"/>
    <w:rsid w:val="00CD50CA"/>
    <w:rsid w:val="00CD519C"/>
    <w:rsid w:val="00CD5550"/>
    <w:rsid w:val="00CD55BD"/>
    <w:rsid w:val="00CD5768"/>
    <w:rsid w:val="00CD5B15"/>
    <w:rsid w:val="00CD6075"/>
    <w:rsid w:val="00CD6753"/>
    <w:rsid w:val="00CD6A44"/>
    <w:rsid w:val="00CD6BC7"/>
    <w:rsid w:val="00CD7A09"/>
    <w:rsid w:val="00CD7A1E"/>
    <w:rsid w:val="00CD7A99"/>
    <w:rsid w:val="00CE07AC"/>
    <w:rsid w:val="00CE0D24"/>
    <w:rsid w:val="00CE0E77"/>
    <w:rsid w:val="00CE11D9"/>
    <w:rsid w:val="00CE1246"/>
    <w:rsid w:val="00CE12F2"/>
    <w:rsid w:val="00CE1393"/>
    <w:rsid w:val="00CE1A15"/>
    <w:rsid w:val="00CE1E22"/>
    <w:rsid w:val="00CE2199"/>
    <w:rsid w:val="00CE281F"/>
    <w:rsid w:val="00CE302B"/>
    <w:rsid w:val="00CE38E4"/>
    <w:rsid w:val="00CE3D50"/>
    <w:rsid w:val="00CE4446"/>
    <w:rsid w:val="00CE4477"/>
    <w:rsid w:val="00CE44A8"/>
    <w:rsid w:val="00CE5A77"/>
    <w:rsid w:val="00CE64D0"/>
    <w:rsid w:val="00CE68BB"/>
    <w:rsid w:val="00CE6945"/>
    <w:rsid w:val="00CE6B6E"/>
    <w:rsid w:val="00CE6EE4"/>
    <w:rsid w:val="00CE6F60"/>
    <w:rsid w:val="00CE78A0"/>
    <w:rsid w:val="00CE7FCF"/>
    <w:rsid w:val="00CF097A"/>
    <w:rsid w:val="00CF110F"/>
    <w:rsid w:val="00CF13E8"/>
    <w:rsid w:val="00CF16C9"/>
    <w:rsid w:val="00CF2437"/>
    <w:rsid w:val="00CF2F95"/>
    <w:rsid w:val="00CF3D6B"/>
    <w:rsid w:val="00CF46B3"/>
    <w:rsid w:val="00CF48BD"/>
    <w:rsid w:val="00CF4B0A"/>
    <w:rsid w:val="00CF5386"/>
    <w:rsid w:val="00CF5594"/>
    <w:rsid w:val="00CF6057"/>
    <w:rsid w:val="00CF61E8"/>
    <w:rsid w:val="00CF6F57"/>
    <w:rsid w:val="00D00391"/>
    <w:rsid w:val="00D010AA"/>
    <w:rsid w:val="00D01ABA"/>
    <w:rsid w:val="00D01D35"/>
    <w:rsid w:val="00D02C7C"/>
    <w:rsid w:val="00D02CE1"/>
    <w:rsid w:val="00D03ABE"/>
    <w:rsid w:val="00D042B4"/>
    <w:rsid w:val="00D0438C"/>
    <w:rsid w:val="00D046B8"/>
    <w:rsid w:val="00D05007"/>
    <w:rsid w:val="00D05F52"/>
    <w:rsid w:val="00D06166"/>
    <w:rsid w:val="00D0699F"/>
    <w:rsid w:val="00D07795"/>
    <w:rsid w:val="00D10385"/>
    <w:rsid w:val="00D109A2"/>
    <w:rsid w:val="00D11067"/>
    <w:rsid w:val="00D11554"/>
    <w:rsid w:val="00D122B1"/>
    <w:rsid w:val="00D135EF"/>
    <w:rsid w:val="00D13A22"/>
    <w:rsid w:val="00D14200"/>
    <w:rsid w:val="00D1528E"/>
    <w:rsid w:val="00D15798"/>
    <w:rsid w:val="00D163F2"/>
    <w:rsid w:val="00D17124"/>
    <w:rsid w:val="00D17A0E"/>
    <w:rsid w:val="00D17AD3"/>
    <w:rsid w:val="00D17D18"/>
    <w:rsid w:val="00D20007"/>
    <w:rsid w:val="00D20553"/>
    <w:rsid w:val="00D20A91"/>
    <w:rsid w:val="00D20F16"/>
    <w:rsid w:val="00D20F3A"/>
    <w:rsid w:val="00D21920"/>
    <w:rsid w:val="00D21928"/>
    <w:rsid w:val="00D21A9F"/>
    <w:rsid w:val="00D21AD6"/>
    <w:rsid w:val="00D221B9"/>
    <w:rsid w:val="00D2328A"/>
    <w:rsid w:val="00D23C76"/>
    <w:rsid w:val="00D23CAF"/>
    <w:rsid w:val="00D24522"/>
    <w:rsid w:val="00D24570"/>
    <w:rsid w:val="00D249B3"/>
    <w:rsid w:val="00D24F7E"/>
    <w:rsid w:val="00D2542D"/>
    <w:rsid w:val="00D25620"/>
    <w:rsid w:val="00D259D2"/>
    <w:rsid w:val="00D263AB"/>
    <w:rsid w:val="00D26C5B"/>
    <w:rsid w:val="00D270E8"/>
    <w:rsid w:val="00D27717"/>
    <w:rsid w:val="00D27BFB"/>
    <w:rsid w:val="00D27C33"/>
    <w:rsid w:val="00D30174"/>
    <w:rsid w:val="00D303DE"/>
    <w:rsid w:val="00D31518"/>
    <w:rsid w:val="00D31ED7"/>
    <w:rsid w:val="00D31EFC"/>
    <w:rsid w:val="00D32831"/>
    <w:rsid w:val="00D334D8"/>
    <w:rsid w:val="00D33633"/>
    <w:rsid w:val="00D343D5"/>
    <w:rsid w:val="00D34717"/>
    <w:rsid w:val="00D34C1A"/>
    <w:rsid w:val="00D35C3F"/>
    <w:rsid w:val="00D35DEC"/>
    <w:rsid w:val="00D36AFB"/>
    <w:rsid w:val="00D37C9E"/>
    <w:rsid w:val="00D418E8"/>
    <w:rsid w:val="00D41D92"/>
    <w:rsid w:val="00D422A7"/>
    <w:rsid w:val="00D427A1"/>
    <w:rsid w:val="00D42D65"/>
    <w:rsid w:val="00D43194"/>
    <w:rsid w:val="00D43374"/>
    <w:rsid w:val="00D43A59"/>
    <w:rsid w:val="00D446D1"/>
    <w:rsid w:val="00D44A45"/>
    <w:rsid w:val="00D45518"/>
    <w:rsid w:val="00D46E21"/>
    <w:rsid w:val="00D47671"/>
    <w:rsid w:val="00D479C9"/>
    <w:rsid w:val="00D506C0"/>
    <w:rsid w:val="00D507EC"/>
    <w:rsid w:val="00D50AC8"/>
    <w:rsid w:val="00D50AFB"/>
    <w:rsid w:val="00D51206"/>
    <w:rsid w:val="00D51368"/>
    <w:rsid w:val="00D5229B"/>
    <w:rsid w:val="00D52353"/>
    <w:rsid w:val="00D5330F"/>
    <w:rsid w:val="00D536EB"/>
    <w:rsid w:val="00D539AC"/>
    <w:rsid w:val="00D53AD1"/>
    <w:rsid w:val="00D53DA1"/>
    <w:rsid w:val="00D55429"/>
    <w:rsid w:val="00D55ED1"/>
    <w:rsid w:val="00D56C5C"/>
    <w:rsid w:val="00D57449"/>
    <w:rsid w:val="00D5791D"/>
    <w:rsid w:val="00D57CE2"/>
    <w:rsid w:val="00D609BC"/>
    <w:rsid w:val="00D61BE0"/>
    <w:rsid w:val="00D61C9C"/>
    <w:rsid w:val="00D628EF"/>
    <w:rsid w:val="00D62C4D"/>
    <w:rsid w:val="00D62E0B"/>
    <w:rsid w:val="00D631BF"/>
    <w:rsid w:val="00D63B20"/>
    <w:rsid w:val="00D64844"/>
    <w:rsid w:val="00D64A34"/>
    <w:rsid w:val="00D6523B"/>
    <w:rsid w:val="00D653D4"/>
    <w:rsid w:val="00D655B3"/>
    <w:rsid w:val="00D6577B"/>
    <w:rsid w:val="00D668CF"/>
    <w:rsid w:val="00D66FAA"/>
    <w:rsid w:val="00D6728B"/>
    <w:rsid w:val="00D6750D"/>
    <w:rsid w:val="00D67E59"/>
    <w:rsid w:val="00D7084D"/>
    <w:rsid w:val="00D71302"/>
    <w:rsid w:val="00D7142C"/>
    <w:rsid w:val="00D71E52"/>
    <w:rsid w:val="00D72447"/>
    <w:rsid w:val="00D73067"/>
    <w:rsid w:val="00D73A17"/>
    <w:rsid w:val="00D73DD5"/>
    <w:rsid w:val="00D742A4"/>
    <w:rsid w:val="00D7555C"/>
    <w:rsid w:val="00D75830"/>
    <w:rsid w:val="00D75962"/>
    <w:rsid w:val="00D7596D"/>
    <w:rsid w:val="00D75C1E"/>
    <w:rsid w:val="00D75FFA"/>
    <w:rsid w:val="00D760AA"/>
    <w:rsid w:val="00D765D0"/>
    <w:rsid w:val="00D774AB"/>
    <w:rsid w:val="00D7766B"/>
    <w:rsid w:val="00D77911"/>
    <w:rsid w:val="00D77E16"/>
    <w:rsid w:val="00D80C3A"/>
    <w:rsid w:val="00D8188B"/>
    <w:rsid w:val="00D8278F"/>
    <w:rsid w:val="00D836C1"/>
    <w:rsid w:val="00D837FC"/>
    <w:rsid w:val="00D84DFE"/>
    <w:rsid w:val="00D856F1"/>
    <w:rsid w:val="00D86820"/>
    <w:rsid w:val="00D8693E"/>
    <w:rsid w:val="00D86D0A"/>
    <w:rsid w:val="00D8708B"/>
    <w:rsid w:val="00D87619"/>
    <w:rsid w:val="00D8790A"/>
    <w:rsid w:val="00D87963"/>
    <w:rsid w:val="00D87B50"/>
    <w:rsid w:val="00D87DEA"/>
    <w:rsid w:val="00D921BE"/>
    <w:rsid w:val="00D92346"/>
    <w:rsid w:val="00D925DB"/>
    <w:rsid w:val="00D92A4F"/>
    <w:rsid w:val="00D92D49"/>
    <w:rsid w:val="00D93067"/>
    <w:rsid w:val="00D9307F"/>
    <w:rsid w:val="00D930D0"/>
    <w:rsid w:val="00D933B2"/>
    <w:rsid w:val="00D940C6"/>
    <w:rsid w:val="00D94AD0"/>
    <w:rsid w:val="00D95DEE"/>
    <w:rsid w:val="00D96167"/>
    <w:rsid w:val="00D961A2"/>
    <w:rsid w:val="00D9655E"/>
    <w:rsid w:val="00D96CFA"/>
    <w:rsid w:val="00D96E61"/>
    <w:rsid w:val="00D97997"/>
    <w:rsid w:val="00D97AE2"/>
    <w:rsid w:val="00D97B95"/>
    <w:rsid w:val="00DA0A5B"/>
    <w:rsid w:val="00DA1D48"/>
    <w:rsid w:val="00DA210C"/>
    <w:rsid w:val="00DA2865"/>
    <w:rsid w:val="00DA3340"/>
    <w:rsid w:val="00DA3AA7"/>
    <w:rsid w:val="00DA469F"/>
    <w:rsid w:val="00DA46C2"/>
    <w:rsid w:val="00DA4F38"/>
    <w:rsid w:val="00DA6E29"/>
    <w:rsid w:val="00DB01DD"/>
    <w:rsid w:val="00DB1D56"/>
    <w:rsid w:val="00DB257E"/>
    <w:rsid w:val="00DB2B4C"/>
    <w:rsid w:val="00DB2E61"/>
    <w:rsid w:val="00DB3585"/>
    <w:rsid w:val="00DB3F5D"/>
    <w:rsid w:val="00DB4296"/>
    <w:rsid w:val="00DB4A0F"/>
    <w:rsid w:val="00DB53BD"/>
    <w:rsid w:val="00DB5AB2"/>
    <w:rsid w:val="00DB5CC2"/>
    <w:rsid w:val="00DB5CE0"/>
    <w:rsid w:val="00DB632A"/>
    <w:rsid w:val="00DB6E37"/>
    <w:rsid w:val="00DB7CB0"/>
    <w:rsid w:val="00DB7F33"/>
    <w:rsid w:val="00DC2286"/>
    <w:rsid w:val="00DC2C4F"/>
    <w:rsid w:val="00DC3971"/>
    <w:rsid w:val="00DC3989"/>
    <w:rsid w:val="00DC3B54"/>
    <w:rsid w:val="00DC43D3"/>
    <w:rsid w:val="00DC4612"/>
    <w:rsid w:val="00DC48E3"/>
    <w:rsid w:val="00DC5237"/>
    <w:rsid w:val="00DC5712"/>
    <w:rsid w:val="00DC6135"/>
    <w:rsid w:val="00DC6B38"/>
    <w:rsid w:val="00DC71AF"/>
    <w:rsid w:val="00DC77C7"/>
    <w:rsid w:val="00DC7E1F"/>
    <w:rsid w:val="00DD0935"/>
    <w:rsid w:val="00DD0B6C"/>
    <w:rsid w:val="00DD1FDD"/>
    <w:rsid w:val="00DD20DD"/>
    <w:rsid w:val="00DD2F15"/>
    <w:rsid w:val="00DD313F"/>
    <w:rsid w:val="00DD3732"/>
    <w:rsid w:val="00DD3886"/>
    <w:rsid w:val="00DD4B8D"/>
    <w:rsid w:val="00DD5279"/>
    <w:rsid w:val="00DD5513"/>
    <w:rsid w:val="00DD6368"/>
    <w:rsid w:val="00DD774F"/>
    <w:rsid w:val="00DD7F1F"/>
    <w:rsid w:val="00DE14FE"/>
    <w:rsid w:val="00DE16E9"/>
    <w:rsid w:val="00DE1810"/>
    <w:rsid w:val="00DE1C6B"/>
    <w:rsid w:val="00DE1EB7"/>
    <w:rsid w:val="00DE2379"/>
    <w:rsid w:val="00DE24F1"/>
    <w:rsid w:val="00DE2859"/>
    <w:rsid w:val="00DE3B07"/>
    <w:rsid w:val="00DE3C1A"/>
    <w:rsid w:val="00DE644C"/>
    <w:rsid w:val="00DE6729"/>
    <w:rsid w:val="00DE7908"/>
    <w:rsid w:val="00DE7D8B"/>
    <w:rsid w:val="00DF0666"/>
    <w:rsid w:val="00DF0804"/>
    <w:rsid w:val="00DF0FE9"/>
    <w:rsid w:val="00DF125B"/>
    <w:rsid w:val="00DF174D"/>
    <w:rsid w:val="00DF25B7"/>
    <w:rsid w:val="00DF27DC"/>
    <w:rsid w:val="00DF280A"/>
    <w:rsid w:val="00DF3357"/>
    <w:rsid w:val="00DF33B9"/>
    <w:rsid w:val="00DF3589"/>
    <w:rsid w:val="00DF3BD1"/>
    <w:rsid w:val="00DF3EA9"/>
    <w:rsid w:val="00DF5CE6"/>
    <w:rsid w:val="00DF7AE0"/>
    <w:rsid w:val="00E005DF"/>
    <w:rsid w:val="00E00D5A"/>
    <w:rsid w:val="00E01313"/>
    <w:rsid w:val="00E01DB2"/>
    <w:rsid w:val="00E02303"/>
    <w:rsid w:val="00E02426"/>
    <w:rsid w:val="00E029A1"/>
    <w:rsid w:val="00E029F9"/>
    <w:rsid w:val="00E03DE0"/>
    <w:rsid w:val="00E04043"/>
    <w:rsid w:val="00E040D5"/>
    <w:rsid w:val="00E04151"/>
    <w:rsid w:val="00E042B0"/>
    <w:rsid w:val="00E04605"/>
    <w:rsid w:val="00E04769"/>
    <w:rsid w:val="00E06044"/>
    <w:rsid w:val="00E0605C"/>
    <w:rsid w:val="00E06A21"/>
    <w:rsid w:val="00E070C7"/>
    <w:rsid w:val="00E07106"/>
    <w:rsid w:val="00E07334"/>
    <w:rsid w:val="00E0762C"/>
    <w:rsid w:val="00E07D1F"/>
    <w:rsid w:val="00E10162"/>
    <w:rsid w:val="00E107AD"/>
    <w:rsid w:val="00E11266"/>
    <w:rsid w:val="00E11684"/>
    <w:rsid w:val="00E12212"/>
    <w:rsid w:val="00E124ED"/>
    <w:rsid w:val="00E12761"/>
    <w:rsid w:val="00E12E86"/>
    <w:rsid w:val="00E13C29"/>
    <w:rsid w:val="00E14A7B"/>
    <w:rsid w:val="00E153A0"/>
    <w:rsid w:val="00E1577E"/>
    <w:rsid w:val="00E15AAB"/>
    <w:rsid w:val="00E164F4"/>
    <w:rsid w:val="00E167B9"/>
    <w:rsid w:val="00E17285"/>
    <w:rsid w:val="00E17920"/>
    <w:rsid w:val="00E202E7"/>
    <w:rsid w:val="00E20441"/>
    <w:rsid w:val="00E21641"/>
    <w:rsid w:val="00E221DD"/>
    <w:rsid w:val="00E22C46"/>
    <w:rsid w:val="00E22D69"/>
    <w:rsid w:val="00E2315F"/>
    <w:rsid w:val="00E234AB"/>
    <w:rsid w:val="00E24293"/>
    <w:rsid w:val="00E24716"/>
    <w:rsid w:val="00E26A76"/>
    <w:rsid w:val="00E2779A"/>
    <w:rsid w:val="00E27A1F"/>
    <w:rsid w:val="00E27A57"/>
    <w:rsid w:val="00E27AE8"/>
    <w:rsid w:val="00E27CAF"/>
    <w:rsid w:val="00E30219"/>
    <w:rsid w:val="00E30756"/>
    <w:rsid w:val="00E30E5A"/>
    <w:rsid w:val="00E3195D"/>
    <w:rsid w:val="00E325E3"/>
    <w:rsid w:val="00E33948"/>
    <w:rsid w:val="00E341EB"/>
    <w:rsid w:val="00E3459D"/>
    <w:rsid w:val="00E34CEB"/>
    <w:rsid w:val="00E360B4"/>
    <w:rsid w:val="00E36A82"/>
    <w:rsid w:val="00E371F0"/>
    <w:rsid w:val="00E374D6"/>
    <w:rsid w:val="00E40653"/>
    <w:rsid w:val="00E4082C"/>
    <w:rsid w:val="00E40F3A"/>
    <w:rsid w:val="00E4116A"/>
    <w:rsid w:val="00E4197F"/>
    <w:rsid w:val="00E41BF4"/>
    <w:rsid w:val="00E42481"/>
    <w:rsid w:val="00E42942"/>
    <w:rsid w:val="00E42A61"/>
    <w:rsid w:val="00E430F5"/>
    <w:rsid w:val="00E43B8C"/>
    <w:rsid w:val="00E4419A"/>
    <w:rsid w:val="00E44736"/>
    <w:rsid w:val="00E45371"/>
    <w:rsid w:val="00E45CDC"/>
    <w:rsid w:val="00E45FA9"/>
    <w:rsid w:val="00E46A06"/>
    <w:rsid w:val="00E4728C"/>
    <w:rsid w:val="00E4750F"/>
    <w:rsid w:val="00E4783A"/>
    <w:rsid w:val="00E479D0"/>
    <w:rsid w:val="00E500C5"/>
    <w:rsid w:val="00E50EE4"/>
    <w:rsid w:val="00E510C6"/>
    <w:rsid w:val="00E51239"/>
    <w:rsid w:val="00E51D10"/>
    <w:rsid w:val="00E51F0B"/>
    <w:rsid w:val="00E524BD"/>
    <w:rsid w:val="00E52747"/>
    <w:rsid w:val="00E53B78"/>
    <w:rsid w:val="00E54583"/>
    <w:rsid w:val="00E54A2D"/>
    <w:rsid w:val="00E54B20"/>
    <w:rsid w:val="00E5539B"/>
    <w:rsid w:val="00E56881"/>
    <w:rsid w:val="00E569D2"/>
    <w:rsid w:val="00E6005D"/>
    <w:rsid w:val="00E607B6"/>
    <w:rsid w:val="00E60A26"/>
    <w:rsid w:val="00E60B79"/>
    <w:rsid w:val="00E60D77"/>
    <w:rsid w:val="00E60D99"/>
    <w:rsid w:val="00E613E0"/>
    <w:rsid w:val="00E61C66"/>
    <w:rsid w:val="00E62330"/>
    <w:rsid w:val="00E62547"/>
    <w:rsid w:val="00E641CE"/>
    <w:rsid w:val="00E64563"/>
    <w:rsid w:val="00E64BEF"/>
    <w:rsid w:val="00E650FC"/>
    <w:rsid w:val="00E65C01"/>
    <w:rsid w:val="00E66370"/>
    <w:rsid w:val="00E677FF"/>
    <w:rsid w:val="00E67981"/>
    <w:rsid w:val="00E67DD8"/>
    <w:rsid w:val="00E700BF"/>
    <w:rsid w:val="00E70338"/>
    <w:rsid w:val="00E709BC"/>
    <w:rsid w:val="00E70D0B"/>
    <w:rsid w:val="00E71176"/>
    <w:rsid w:val="00E712BC"/>
    <w:rsid w:val="00E7196D"/>
    <w:rsid w:val="00E71CB4"/>
    <w:rsid w:val="00E7259F"/>
    <w:rsid w:val="00E72890"/>
    <w:rsid w:val="00E73B40"/>
    <w:rsid w:val="00E7438D"/>
    <w:rsid w:val="00E7475A"/>
    <w:rsid w:val="00E748A6"/>
    <w:rsid w:val="00E74D5D"/>
    <w:rsid w:val="00E74FE7"/>
    <w:rsid w:val="00E751B7"/>
    <w:rsid w:val="00E76049"/>
    <w:rsid w:val="00E7677E"/>
    <w:rsid w:val="00E767F0"/>
    <w:rsid w:val="00E77652"/>
    <w:rsid w:val="00E77DC1"/>
    <w:rsid w:val="00E77E6D"/>
    <w:rsid w:val="00E80765"/>
    <w:rsid w:val="00E81239"/>
    <w:rsid w:val="00E81F42"/>
    <w:rsid w:val="00E82ED7"/>
    <w:rsid w:val="00E839EF"/>
    <w:rsid w:val="00E83CA0"/>
    <w:rsid w:val="00E85014"/>
    <w:rsid w:val="00E85BE7"/>
    <w:rsid w:val="00E86391"/>
    <w:rsid w:val="00E86982"/>
    <w:rsid w:val="00E86FB6"/>
    <w:rsid w:val="00E8736A"/>
    <w:rsid w:val="00E87B8D"/>
    <w:rsid w:val="00E87D20"/>
    <w:rsid w:val="00E87FCD"/>
    <w:rsid w:val="00E9039D"/>
    <w:rsid w:val="00E9097A"/>
    <w:rsid w:val="00E909CF"/>
    <w:rsid w:val="00E90E72"/>
    <w:rsid w:val="00E91A4E"/>
    <w:rsid w:val="00E91A4F"/>
    <w:rsid w:val="00E91B05"/>
    <w:rsid w:val="00E93381"/>
    <w:rsid w:val="00E94228"/>
    <w:rsid w:val="00E946DB"/>
    <w:rsid w:val="00E956B3"/>
    <w:rsid w:val="00E95CC5"/>
    <w:rsid w:val="00E96CED"/>
    <w:rsid w:val="00E97086"/>
    <w:rsid w:val="00EA0577"/>
    <w:rsid w:val="00EA059B"/>
    <w:rsid w:val="00EA0BDF"/>
    <w:rsid w:val="00EA1131"/>
    <w:rsid w:val="00EA1CDE"/>
    <w:rsid w:val="00EA296F"/>
    <w:rsid w:val="00EA3C21"/>
    <w:rsid w:val="00EA3FB4"/>
    <w:rsid w:val="00EA403E"/>
    <w:rsid w:val="00EA4901"/>
    <w:rsid w:val="00EA59E5"/>
    <w:rsid w:val="00EA5ADC"/>
    <w:rsid w:val="00EA600B"/>
    <w:rsid w:val="00EA618E"/>
    <w:rsid w:val="00EA64CF"/>
    <w:rsid w:val="00EA751E"/>
    <w:rsid w:val="00EA7923"/>
    <w:rsid w:val="00EB011C"/>
    <w:rsid w:val="00EB0176"/>
    <w:rsid w:val="00EB092F"/>
    <w:rsid w:val="00EB0C8C"/>
    <w:rsid w:val="00EB1591"/>
    <w:rsid w:val="00EB1744"/>
    <w:rsid w:val="00EB1928"/>
    <w:rsid w:val="00EB2C69"/>
    <w:rsid w:val="00EB33DC"/>
    <w:rsid w:val="00EB35A8"/>
    <w:rsid w:val="00EB3ADA"/>
    <w:rsid w:val="00EB40B0"/>
    <w:rsid w:val="00EB441A"/>
    <w:rsid w:val="00EB4E8C"/>
    <w:rsid w:val="00EB51CE"/>
    <w:rsid w:val="00EB772A"/>
    <w:rsid w:val="00EB7AB3"/>
    <w:rsid w:val="00EC05E4"/>
    <w:rsid w:val="00EC0AEF"/>
    <w:rsid w:val="00EC1096"/>
    <w:rsid w:val="00EC175C"/>
    <w:rsid w:val="00EC1D84"/>
    <w:rsid w:val="00EC1DB6"/>
    <w:rsid w:val="00EC1E44"/>
    <w:rsid w:val="00EC1E50"/>
    <w:rsid w:val="00EC20F3"/>
    <w:rsid w:val="00EC26AD"/>
    <w:rsid w:val="00EC2B57"/>
    <w:rsid w:val="00EC2DD6"/>
    <w:rsid w:val="00EC2E4C"/>
    <w:rsid w:val="00EC39AD"/>
    <w:rsid w:val="00EC434E"/>
    <w:rsid w:val="00EC4F58"/>
    <w:rsid w:val="00EC632C"/>
    <w:rsid w:val="00EC6790"/>
    <w:rsid w:val="00EC6A3A"/>
    <w:rsid w:val="00EC7877"/>
    <w:rsid w:val="00EC7CF4"/>
    <w:rsid w:val="00ED00C8"/>
    <w:rsid w:val="00ED030D"/>
    <w:rsid w:val="00ED046A"/>
    <w:rsid w:val="00ED12F4"/>
    <w:rsid w:val="00ED1C18"/>
    <w:rsid w:val="00ED1F80"/>
    <w:rsid w:val="00ED21D3"/>
    <w:rsid w:val="00ED288E"/>
    <w:rsid w:val="00ED2AA0"/>
    <w:rsid w:val="00ED2F40"/>
    <w:rsid w:val="00ED3E6E"/>
    <w:rsid w:val="00ED436E"/>
    <w:rsid w:val="00ED4486"/>
    <w:rsid w:val="00ED497D"/>
    <w:rsid w:val="00ED67F1"/>
    <w:rsid w:val="00ED74F0"/>
    <w:rsid w:val="00EE00B3"/>
    <w:rsid w:val="00EE00FA"/>
    <w:rsid w:val="00EE078F"/>
    <w:rsid w:val="00EE0F89"/>
    <w:rsid w:val="00EE14B0"/>
    <w:rsid w:val="00EE18E4"/>
    <w:rsid w:val="00EE2019"/>
    <w:rsid w:val="00EE291F"/>
    <w:rsid w:val="00EE34DF"/>
    <w:rsid w:val="00EE45FD"/>
    <w:rsid w:val="00EE4E95"/>
    <w:rsid w:val="00EE70C5"/>
    <w:rsid w:val="00EE73FC"/>
    <w:rsid w:val="00EE75C3"/>
    <w:rsid w:val="00EE787C"/>
    <w:rsid w:val="00EE7C90"/>
    <w:rsid w:val="00EE7E16"/>
    <w:rsid w:val="00EE7F25"/>
    <w:rsid w:val="00EF02AE"/>
    <w:rsid w:val="00EF1024"/>
    <w:rsid w:val="00EF11A5"/>
    <w:rsid w:val="00EF1757"/>
    <w:rsid w:val="00EF1A10"/>
    <w:rsid w:val="00EF2321"/>
    <w:rsid w:val="00EF24C9"/>
    <w:rsid w:val="00EF2AB5"/>
    <w:rsid w:val="00EF3AA9"/>
    <w:rsid w:val="00EF4388"/>
    <w:rsid w:val="00EF482B"/>
    <w:rsid w:val="00EF4A4C"/>
    <w:rsid w:val="00EF4FCE"/>
    <w:rsid w:val="00EF5B92"/>
    <w:rsid w:val="00EF5D86"/>
    <w:rsid w:val="00EF5DF4"/>
    <w:rsid w:val="00EF5EA9"/>
    <w:rsid w:val="00EF6621"/>
    <w:rsid w:val="00EF6834"/>
    <w:rsid w:val="00EF783E"/>
    <w:rsid w:val="00EF7B5E"/>
    <w:rsid w:val="00EF7CBE"/>
    <w:rsid w:val="00EF7EEC"/>
    <w:rsid w:val="00F003F0"/>
    <w:rsid w:val="00F005B7"/>
    <w:rsid w:val="00F009F2"/>
    <w:rsid w:val="00F00D83"/>
    <w:rsid w:val="00F018C9"/>
    <w:rsid w:val="00F03528"/>
    <w:rsid w:val="00F03E66"/>
    <w:rsid w:val="00F04262"/>
    <w:rsid w:val="00F0431A"/>
    <w:rsid w:val="00F057C5"/>
    <w:rsid w:val="00F05816"/>
    <w:rsid w:val="00F0617A"/>
    <w:rsid w:val="00F06249"/>
    <w:rsid w:val="00F06C3C"/>
    <w:rsid w:val="00F07619"/>
    <w:rsid w:val="00F07722"/>
    <w:rsid w:val="00F07758"/>
    <w:rsid w:val="00F107C7"/>
    <w:rsid w:val="00F10BCE"/>
    <w:rsid w:val="00F114F4"/>
    <w:rsid w:val="00F11561"/>
    <w:rsid w:val="00F1168F"/>
    <w:rsid w:val="00F128B7"/>
    <w:rsid w:val="00F13726"/>
    <w:rsid w:val="00F13782"/>
    <w:rsid w:val="00F142BB"/>
    <w:rsid w:val="00F15000"/>
    <w:rsid w:val="00F1525D"/>
    <w:rsid w:val="00F156C8"/>
    <w:rsid w:val="00F165E5"/>
    <w:rsid w:val="00F174D2"/>
    <w:rsid w:val="00F17FA9"/>
    <w:rsid w:val="00F17FD9"/>
    <w:rsid w:val="00F20102"/>
    <w:rsid w:val="00F201F2"/>
    <w:rsid w:val="00F20BF1"/>
    <w:rsid w:val="00F20D78"/>
    <w:rsid w:val="00F2171C"/>
    <w:rsid w:val="00F21E90"/>
    <w:rsid w:val="00F2218F"/>
    <w:rsid w:val="00F2226B"/>
    <w:rsid w:val="00F2230F"/>
    <w:rsid w:val="00F225EC"/>
    <w:rsid w:val="00F22637"/>
    <w:rsid w:val="00F23C6C"/>
    <w:rsid w:val="00F23D67"/>
    <w:rsid w:val="00F24316"/>
    <w:rsid w:val="00F24DF2"/>
    <w:rsid w:val="00F24E02"/>
    <w:rsid w:val="00F25E61"/>
    <w:rsid w:val="00F2656E"/>
    <w:rsid w:val="00F27FDE"/>
    <w:rsid w:val="00F30090"/>
    <w:rsid w:val="00F301D0"/>
    <w:rsid w:val="00F313F0"/>
    <w:rsid w:val="00F316B4"/>
    <w:rsid w:val="00F3193D"/>
    <w:rsid w:val="00F3204B"/>
    <w:rsid w:val="00F324E7"/>
    <w:rsid w:val="00F33F8A"/>
    <w:rsid w:val="00F3512A"/>
    <w:rsid w:val="00F353EB"/>
    <w:rsid w:val="00F35E41"/>
    <w:rsid w:val="00F37120"/>
    <w:rsid w:val="00F37249"/>
    <w:rsid w:val="00F375C4"/>
    <w:rsid w:val="00F378EF"/>
    <w:rsid w:val="00F37B26"/>
    <w:rsid w:val="00F40BAE"/>
    <w:rsid w:val="00F42839"/>
    <w:rsid w:val="00F42B96"/>
    <w:rsid w:val="00F42C70"/>
    <w:rsid w:val="00F432FF"/>
    <w:rsid w:val="00F43B6E"/>
    <w:rsid w:val="00F44294"/>
    <w:rsid w:val="00F44884"/>
    <w:rsid w:val="00F44CF7"/>
    <w:rsid w:val="00F46505"/>
    <w:rsid w:val="00F46A9A"/>
    <w:rsid w:val="00F4707F"/>
    <w:rsid w:val="00F47371"/>
    <w:rsid w:val="00F47724"/>
    <w:rsid w:val="00F4799B"/>
    <w:rsid w:val="00F5107E"/>
    <w:rsid w:val="00F5140E"/>
    <w:rsid w:val="00F5152B"/>
    <w:rsid w:val="00F51AAA"/>
    <w:rsid w:val="00F51C4A"/>
    <w:rsid w:val="00F5232B"/>
    <w:rsid w:val="00F52855"/>
    <w:rsid w:val="00F52F8E"/>
    <w:rsid w:val="00F53319"/>
    <w:rsid w:val="00F5352E"/>
    <w:rsid w:val="00F5398B"/>
    <w:rsid w:val="00F54DCF"/>
    <w:rsid w:val="00F54F68"/>
    <w:rsid w:val="00F55DFD"/>
    <w:rsid w:val="00F56EE3"/>
    <w:rsid w:val="00F576CB"/>
    <w:rsid w:val="00F57A51"/>
    <w:rsid w:val="00F57BF9"/>
    <w:rsid w:val="00F57F2F"/>
    <w:rsid w:val="00F600CB"/>
    <w:rsid w:val="00F60420"/>
    <w:rsid w:val="00F605C6"/>
    <w:rsid w:val="00F60645"/>
    <w:rsid w:val="00F6073E"/>
    <w:rsid w:val="00F61324"/>
    <w:rsid w:val="00F61344"/>
    <w:rsid w:val="00F61CAF"/>
    <w:rsid w:val="00F62146"/>
    <w:rsid w:val="00F6247B"/>
    <w:rsid w:val="00F62634"/>
    <w:rsid w:val="00F632D5"/>
    <w:rsid w:val="00F6342F"/>
    <w:rsid w:val="00F6346F"/>
    <w:rsid w:val="00F63EA5"/>
    <w:rsid w:val="00F64410"/>
    <w:rsid w:val="00F65853"/>
    <w:rsid w:val="00F65A09"/>
    <w:rsid w:val="00F663AE"/>
    <w:rsid w:val="00F66919"/>
    <w:rsid w:val="00F66EC1"/>
    <w:rsid w:val="00F6700E"/>
    <w:rsid w:val="00F70249"/>
    <w:rsid w:val="00F70759"/>
    <w:rsid w:val="00F70A3B"/>
    <w:rsid w:val="00F70D9B"/>
    <w:rsid w:val="00F70EBF"/>
    <w:rsid w:val="00F70ED3"/>
    <w:rsid w:val="00F71048"/>
    <w:rsid w:val="00F71696"/>
    <w:rsid w:val="00F72EE3"/>
    <w:rsid w:val="00F73549"/>
    <w:rsid w:val="00F739AC"/>
    <w:rsid w:val="00F73B78"/>
    <w:rsid w:val="00F74041"/>
    <w:rsid w:val="00F74BCE"/>
    <w:rsid w:val="00F74C2A"/>
    <w:rsid w:val="00F74C99"/>
    <w:rsid w:val="00F75B41"/>
    <w:rsid w:val="00F75B96"/>
    <w:rsid w:val="00F76A13"/>
    <w:rsid w:val="00F76ED1"/>
    <w:rsid w:val="00F77534"/>
    <w:rsid w:val="00F77D4A"/>
    <w:rsid w:val="00F77F9A"/>
    <w:rsid w:val="00F80245"/>
    <w:rsid w:val="00F80B56"/>
    <w:rsid w:val="00F80BDB"/>
    <w:rsid w:val="00F81663"/>
    <w:rsid w:val="00F81E7D"/>
    <w:rsid w:val="00F81F43"/>
    <w:rsid w:val="00F81FDC"/>
    <w:rsid w:val="00F8218E"/>
    <w:rsid w:val="00F82191"/>
    <w:rsid w:val="00F8235B"/>
    <w:rsid w:val="00F825A2"/>
    <w:rsid w:val="00F83422"/>
    <w:rsid w:val="00F83654"/>
    <w:rsid w:val="00F842D4"/>
    <w:rsid w:val="00F853EF"/>
    <w:rsid w:val="00F85412"/>
    <w:rsid w:val="00F8587C"/>
    <w:rsid w:val="00F864CF"/>
    <w:rsid w:val="00F866AE"/>
    <w:rsid w:val="00F86791"/>
    <w:rsid w:val="00F87975"/>
    <w:rsid w:val="00F90958"/>
    <w:rsid w:val="00F90EA1"/>
    <w:rsid w:val="00F91046"/>
    <w:rsid w:val="00F9110D"/>
    <w:rsid w:val="00F91381"/>
    <w:rsid w:val="00F91C69"/>
    <w:rsid w:val="00F91EA5"/>
    <w:rsid w:val="00F92614"/>
    <w:rsid w:val="00F92F12"/>
    <w:rsid w:val="00F931C0"/>
    <w:rsid w:val="00F9330B"/>
    <w:rsid w:val="00F93499"/>
    <w:rsid w:val="00F9369B"/>
    <w:rsid w:val="00F9529A"/>
    <w:rsid w:val="00F95308"/>
    <w:rsid w:val="00F95769"/>
    <w:rsid w:val="00F96362"/>
    <w:rsid w:val="00F975AC"/>
    <w:rsid w:val="00F975B7"/>
    <w:rsid w:val="00FA079E"/>
    <w:rsid w:val="00FA0BB5"/>
    <w:rsid w:val="00FA0DA8"/>
    <w:rsid w:val="00FA12B6"/>
    <w:rsid w:val="00FA13C7"/>
    <w:rsid w:val="00FA1A2B"/>
    <w:rsid w:val="00FA1BE1"/>
    <w:rsid w:val="00FA1ED2"/>
    <w:rsid w:val="00FA2868"/>
    <w:rsid w:val="00FA317C"/>
    <w:rsid w:val="00FA31B5"/>
    <w:rsid w:val="00FA35AF"/>
    <w:rsid w:val="00FA3AF6"/>
    <w:rsid w:val="00FA41AE"/>
    <w:rsid w:val="00FA44AD"/>
    <w:rsid w:val="00FA4FF5"/>
    <w:rsid w:val="00FA51F9"/>
    <w:rsid w:val="00FA62C7"/>
    <w:rsid w:val="00FA7830"/>
    <w:rsid w:val="00FA7A06"/>
    <w:rsid w:val="00FB00C0"/>
    <w:rsid w:val="00FB0132"/>
    <w:rsid w:val="00FB0C1C"/>
    <w:rsid w:val="00FB0C64"/>
    <w:rsid w:val="00FB109B"/>
    <w:rsid w:val="00FB1E21"/>
    <w:rsid w:val="00FB22D4"/>
    <w:rsid w:val="00FB26B2"/>
    <w:rsid w:val="00FB27CE"/>
    <w:rsid w:val="00FB3B2A"/>
    <w:rsid w:val="00FB3B39"/>
    <w:rsid w:val="00FB42AE"/>
    <w:rsid w:val="00FB4426"/>
    <w:rsid w:val="00FB4711"/>
    <w:rsid w:val="00FB4C19"/>
    <w:rsid w:val="00FB4FEE"/>
    <w:rsid w:val="00FB5096"/>
    <w:rsid w:val="00FB5EA8"/>
    <w:rsid w:val="00FB667F"/>
    <w:rsid w:val="00FB6721"/>
    <w:rsid w:val="00FB6854"/>
    <w:rsid w:val="00FB6CC8"/>
    <w:rsid w:val="00FB7195"/>
    <w:rsid w:val="00FC0BFA"/>
    <w:rsid w:val="00FC0C19"/>
    <w:rsid w:val="00FC15FE"/>
    <w:rsid w:val="00FC16D8"/>
    <w:rsid w:val="00FC1BF0"/>
    <w:rsid w:val="00FC258A"/>
    <w:rsid w:val="00FC2FC5"/>
    <w:rsid w:val="00FC3152"/>
    <w:rsid w:val="00FC417D"/>
    <w:rsid w:val="00FC4681"/>
    <w:rsid w:val="00FC572A"/>
    <w:rsid w:val="00FC5A5D"/>
    <w:rsid w:val="00FC65EE"/>
    <w:rsid w:val="00FC6983"/>
    <w:rsid w:val="00FC7989"/>
    <w:rsid w:val="00FD057E"/>
    <w:rsid w:val="00FD0921"/>
    <w:rsid w:val="00FD0FF6"/>
    <w:rsid w:val="00FD2C04"/>
    <w:rsid w:val="00FD33BE"/>
    <w:rsid w:val="00FD358A"/>
    <w:rsid w:val="00FD3EDA"/>
    <w:rsid w:val="00FD40A0"/>
    <w:rsid w:val="00FD4505"/>
    <w:rsid w:val="00FD49BF"/>
    <w:rsid w:val="00FD5156"/>
    <w:rsid w:val="00FD6EA1"/>
    <w:rsid w:val="00FD78B9"/>
    <w:rsid w:val="00FE02EC"/>
    <w:rsid w:val="00FE0BA5"/>
    <w:rsid w:val="00FE0DDD"/>
    <w:rsid w:val="00FE0DFE"/>
    <w:rsid w:val="00FE196C"/>
    <w:rsid w:val="00FE21BA"/>
    <w:rsid w:val="00FE40C1"/>
    <w:rsid w:val="00FE4258"/>
    <w:rsid w:val="00FE4C42"/>
    <w:rsid w:val="00FE55F1"/>
    <w:rsid w:val="00FE5919"/>
    <w:rsid w:val="00FE5CA6"/>
    <w:rsid w:val="00FE627C"/>
    <w:rsid w:val="00FF034F"/>
    <w:rsid w:val="00FF18A7"/>
    <w:rsid w:val="00FF2166"/>
    <w:rsid w:val="00FF23EB"/>
    <w:rsid w:val="00FF261C"/>
    <w:rsid w:val="00FF2754"/>
    <w:rsid w:val="00FF2B00"/>
    <w:rsid w:val="00FF376D"/>
    <w:rsid w:val="00FF3957"/>
    <w:rsid w:val="00FF55E1"/>
    <w:rsid w:val="00FF56E6"/>
    <w:rsid w:val="00FF652F"/>
    <w:rsid w:val="00FF6986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07"/>
    <w:pPr>
      <w:suppressAutoHyphens/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52E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ar-SA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1352E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6F44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F4407"/>
  </w:style>
  <w:style w:type="paragraph" w:customStyle="1" w:styleId="ConsPlusNormal">
    <w:name w:val="ConsPlusNormal"/>
    <w:uiPriority w:val="99"/>
    <w:rsid w:val="005527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AF093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352E"/>
    <w:pPr>
      <w:ind w:left="720"/>
    </w:pPr>
  </w:style>
  <w:style w:type="table" w:styleId="TableGrid">
    <w:name w:val="Table Grid"/>
    <w:basedOn w:val="TableNormal"/>
    <w:uiPriority w:val="99"/>
    <w:rsid w:val="00A135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35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52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link w:val="DefaultParagraphFont"/>
    <w:uiPriority w:val="99"/>
    <w:rsid w:val="007D792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D7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0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170</Words>
  <Characters>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ObshOtdel</cp:lastModifiedBy>
  <cp:revision>3</cp:revision>
  <cp:lastPrinted>2016-03-21T08:12:00Z</cp:lastPrinted>
  <dcterms:created xsi:type="dcterms:W3CDTF">2016-03-21T08:01:00Z</dcterms:created>
  <dcterms:modified xsi:type="dcterms:W3CDTF">2016-03-21T08:13:00Z</dcterms:modified>
</cp:coreProperties>
</file>