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F5" w:rsidRPr="005B105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5" o:title=""/>
            <o:lock v:ext="edit" aspectratio="f"/>
          </v:shape>
        </w:pict>
      </w:r>
    </w:p>
    <w:p w:rsidR="00FA4FF5" w:rsidRPr="005B105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A4FF5" w:rsidRPr="005B105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FF5" w:rsidRPr="005B105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FA4FF5" w:rsidRPr="005B105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10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01.03.2016</w:t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</w:r>
      <w:r w:rsidRPr="005B10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05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1055">
        <w:rPr>
          <w:rFonts w:ascii="Times New Roman" w:hAnsi="Times New Roman" w:cs="Times New Roman"/>
          <w:sz w:val="28"/>
          <w:szCs w:val="28"/>
        </w:rPr>
        <w:t>-р</w:t>
      </w:r>
    </w:p>
    <w:p w:rsidR="00FA4FF5" w:rsidRPr="005B105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станица Архангельская</w:t>
      </w: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F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b/>
          <w:bCs/>
          <w:sz w:val="28"/>
          <w:szCs w:val="28"/>
        </w:rPr>
        <w:t>О   назначении     должностного      лица  ответственного за координацию работы по размещению  данных в</w:t>
      </w:r>
      <w:r w:rsidRPr="005B1055">
        <w:rPr>
          <w:rFonts w:ascii="Times New Roman" w:hAnsi="Times New Roman" w:cs="Times New Roman"/>
          <w:sz w:val="28"/>
          <w:szCs w:val="28"/>
        </w:rPr>
        <w:t xml:space="preserve"> </w:t>
      </w:r>
      <w:r w:rsidRPr="005B1055">
        <w:rPr>
          <w:rFonts w:ascii="Times New Roman" w:hAnsi="Times New Roman" w:cs="Times New Roman"/>
          <w:b/>
          <w:bCs/>
          <w:sz w:val="28"/>
          <w:szCs w:val="28"/>
        </w:rPr>
        <w:t>ГИС ЖКХ</w:t>
      </w:r>
    </w:p>
    <w:p w:rsidR="00FA4FF5" w:rsidRPr="005B1055" w:rsidRDefault="00FA4FF5" w:rsidP="005B1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FF5" w:rsidRPr="005B1055" w:rsidRDefault="00FA4FF5" w:rsidP="005B1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5" w:rsidRPr="005B1055" w:rsidRDefault="00FA4FF5" w:rsidP="005B105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В соответствии с ч. 16 ст. 7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21.07.2014 года                   № </w:t>
      </w:r>
      <w:r w:rsidRPr="005B1055">
        <w:rPr>
          <w:rFonts w:ascii="Times New Roman" w:hAnsi="Times New Roman" w:cs="Times New Roman"/>
          <w:sz w:val="28"/>
          <w:szCs w:val="28"/>
        </w:rPr>
        <w:t>209 – ФЗ «О государственной информационной системе жилищно-коммунального хозяйства»:</w:t>
      </w:r>
    </w:p>
    <w:p w:rsidR="00FA4FF5" w:rsidRPr="005B1055" w:rsidRDefault="00FA4FF5" w:rsidP="005B105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105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координацию работы по размещению данных в ГИС ЖКХ </w:t>
      </w:r>
      <w:r>
        <w:rPr>
          <w:rFonts w:ascii="Times New Roman" w:hAnsi="Times New Roman" w:cs="Times New Roman"/>
          <w:sz w:val="28"/>
          <w:szCs w:val="28"/>
        </w:rPr>
        <w:t>экономиста администрации Лобанова Д.А.</w:t>
      </w:r>
    </w:p>
    <w:p w:rsidR="00FA4FF5" w:rsidRDefault="00FA4FF5" w:rsidP="005B105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FA4FF5" w:rsidRPr="005B1055" w:rsidRDefault="00FA4FF5" w:rsidP="005B1055">
      <w:pPr>
        <w:ind w:firstLine="360"/>
        <w:jc w:val="both"/>
        <w:rPr>
          <w:sz w:val="28"/>
          <w:szCs w:val="28"/>
        </w:rPr>
      </w:pPr>
      <w:r w:rsidRPr="005B1055">
        <w:rPr>
          <w:rFonts w:ascii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FA4FF5" w:rsidRDefault="00FA4FF5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4FF5" w:rsidRPr="005B1055" w:rsidRDefault="00FA4FF5" w:rsidP="005B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F5" w:rsidRDefault="00FA4FF5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Е.М.Абашкин</w:t>
      </w: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F5" w:rsidRPr="005B1055" w:rsidRDefault="00FA4FF5" w:rsidP="005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4FF5" w:rsidRPr="005B1055" w:rsidSect="006C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EE4"/>
    <w:multiLevelType w:val="hybridMultilevel"/>
    <w:tmpl w:val="F12CD9F8"/>
    <w:lvl w:ilvl="0" w:tplc="D4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60482"/>
    <w:multiLevelType w:val="hybridMultilevel"/>
    <w:tmpl w:val="A4E695AA"/>
    <w:lvl w:ilvl="0" w:tplc="237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E4BB6"/>
    <w:multiLevelType w:val="hybridMultilevel"/>
    <w:tmpl w:val="48D6AB9A"/>
    <w:lvl w:ilvl="0" w:tplc="D81A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E1E60">
      <w:numFmt w:val="none"/>
      <w:lvlText w:val=""/>
      <w:lvlJc w:val="left"/>
      <w:pPr>
        <w:tabs>
          <w:tab w:val="num" w:pos="360"/>
        </w:tabs>
      </w:pPr>
    </w:lvl>
    <w:lvl w:ilvl="2" w:tplc="CB3C3ED6">
      <w:numFmt w:val="none"/>
      <w:lvlText w:val=""/>
      <w:lvlJc w:val="left"/>
      <w:pPr>
        <w:tabs>
          <w:tab w:val="num" w:pos="360"/>
        </w:tabs>
      </w:pPr>
    </w:lvl>
    <w:lvl w:ilvl="3" w:tplc="FB0C8B54">
      <w:numFmt w:val="none"/>
      <w:lvlText w:val=""/>
      <w:lvlJc w:val="left"/>
      <w:pPr>
        <w:tabs>
          <w:tab w:val="num" w:pos="360"/>
        </w:tabs>
      </w:pPr>
    </w:lvl>
    <w:lvl w:ilvl="4" w:tplc="8D626C26">
      <w:numFmt w:val="none"/>
      <w:lvlText w:val=""/>
      <w:lvlJc w:val="left"/>
      <w:pPr>
        <w:tabs>
          <w:tab w:val="num" w:pos="360"/>
        </w:tabs>
      </w:pPr>
    </w:lvl>
    <w:lvl w:ilvl="5" w:tplc="6C2C6F64">
      <w:numFmt w:val="none"/>
      <w:lvlText w:val=""/>
      <w:lvlJc w:val="left"/>
      <w:pPr>
        <w:tabs>
          <w:tab w:val="num" w:pos="360"/>
        </w:tabs>
      </w:pPr>
    </w:lvl>
    <w:lvl w:ilvl="6" w:tplc="DBE6B46E">
      <w:numFmt w:val="none"/>
      <w:lvlText w:val=""/>
      <w:lvlJc w:val="left"/>
      <w:pPr>
        <w:tabs>
          <w:tab w:val="num" w:pos="360"/>
        </w:tabs>
      </w:pPr>
    </w:lvl>
    <w:lvl w:ilvl="7" w:tplc="90FA5BFC">
      <w:numFmt w:val="none"/>
      <w:lvlText w:val=""/>
      <w:lvlJc w:val="left"/>
      <w:pPr>
        <w:tabs>
          <w:tab w:val="num" w:pos="360"/>
        </w:tabs>
      </w:pPr>
    </w:lvl>
    <w:lvl w:ilvl="8" w:tplc="4CEC92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D30EA5"/>
    <w:multiLevelType w:val="hybridMultilevel"/>
    <w:tmpl w:val="9F5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650DF"/>
    <w:multiLevelType w:val="hybridMultilevel"/>
    <w:tmpl w:val="40C67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07"/>
    <w:rsid w:val="00000979"/>
    <w:rsid w:val="00001EC3"/>
    <w:rsid w:val="0000302B"/>
    <w:rsid w:val="0000324D"/>
    <w:rsid w:val="0000379A"/>
    <w:rsid w:val="00003B8C"/>
    <w:rsid w:val="00004049"/>
    <w:rsid w:val="00004716"/>
    <w:rsid w:val="000047EA"/>
    <w:rsid w:val="000054AC"/>
    <w:rsid w:val="00005658"/>
    <w:rsid w:val="00006175"/>
    <w:rsid w:val="000067D0"/>
    <w:rsid w:val="000069D1"/>
    <w:rsid w:val="000072A9"/>
    <w:rsid w:val="00007944"/>
    <w:rsid w:val="00007CD3"/>
    <w:rsid w:val="00007D9E"/>
    <w:rsid w:val="00010A99"/>
    <w:rsid w:val="0001245F"/>
    <w:rsid w:val="000126F3"/>
    <w:rsid w:val="000135D7"/>
    <w:rsid w:val="000145AC"/>
    <w:rsid w:val="00014DAF"/>
    <w:rsid w:val="00014EBD"/>
    <w:rsid w:val="00014FF4"/>
    <w:rsid w:val="0001559C"/>
    <w:rsid w:val="00015642"/>
    <w:rsid w:val="0001594D"/>
    <w:rsid w:val="0001799A"/>
    <w:rsid w:val="00017FEB"/>
    <w:rsid w:val="0002014D"/>
    <w:rsid w:val="0002151F"/>
    <w:rsid w:val="00022A78"/>
    <w:rsid w:val="00022BD7"/>
    <w:rsid w:val="00022CEC"/>
    <w:rsid w:val="000237CD"/>
    <w:rsid w:val="000237DC"/>
    <w:rsid w:val="000239A3"/>
    <w:rsid w:val="00023A2B"/>
    <w:rsid w:val="00023F67"/>
    <w:rsid w:val="00024C38"/>
    <w:rsid w:val="00024F13"/>
    <w:rsid w:val="00024FB8"/>
    <w:rsid w:val="00025A12"/>
    <w:rsid w:val="000260BB"/>
    <w:rsid w:val="000261C2"/>
    <w:rsid w:val="0002628A"/>
    <w:rsid w:val="000266AF"/>
    <w:rsid w:val="000266E6"/>
    <w:rsid w:val="00026A9E"/>
    <w:rsid w:val="000275DD"/>
    <w:rsid w:val="00027FA3"/>
    <w:rsid w:val="00030129"/>
    <w:rsid w:val="000306C7"/>
    <w:rsid w:val="000307AC"/>
    <w:rsid w:val="00031590"/>
    <w:rsid w:val="000315EE"/>
    <w:rsid w:val="000317F5"/>
    <w:rsid w:val="00032087"/>
    <w:rsid w:val="00032A5F"/>
    <w:rsid w:val="00032A9F"/>
    <w:rsid w:val="00033A75"/>
    <w:rsid w:val="00033BD9"/>
    <w:rsid w:val="00034374"/>
    <w:rsid w:val="00034AEC"/>
    <w:rsid w:val="00036855"/>
    <w:rsid w:val="00036F61"/>
    <w:rsid w:val="00037401"/>
    <w:rsid w:val="00037544"/>
    <w:rsid w:val="00037A6E"/>
    <w:rsid w:val="00040388"/>
    <w:rsid w:val="00041399"/>
    <w:rsid w:val="00041D03"/>
    <w:rsid w:val="0004222A"/>
    <w:rsid w:val="00042C4E"/>
    <w:rsid w:val="000430D0"/>
    <w:rsid w:val="000438AB"/>
    <w:rsid w:val="000453C7"/>
    <w:rsid w:val="0004569D"/>
    <w:rsid w:val="0004681E"/>
    <w:rsid w:val="00046862"/>
    <w:rsid w:val="00046C1B"/>
    <w:rsid w:val="00050499"/>
    <w:rsid w:val="00050F9E"/>
    <w:rsid w:val="000517C7"/>
    <w:rsid w:val="0005255E"/>
    <w:rsid w:val="00052754"/>
    <w:rsid w:val="0005330F"/>
    <w:rsid w:val="000539B2"/>
    <w:rsid w:val="00053C94"/>
    <w:rsid w:val="00054018"/>
    <w:rsid w:val="0005483A"/>
    <w:rsid w:val="00054F28"/>
    <w:rsid w:val="00055353"/>
    <w:rsid w:val="00055C70"/>
    <w:rsid w:val="00056034"/>
    <w:rsid w:val="00056685"/>
    <w:rsid w:val="00057CA5"/>
    <w:rsid w:val="00060996"/>
    <w:rsid w:val="00061253"/>
    <w:rsid w:val="000614EF"/>
    <w:rsid w:val="000622E4"/>
    <w:rsid w:val="0006321E"/>
    <w:rsid w:val="00063409"/>
    <w:rsid w:val="00063A84"/>
    <w:rsid w:val="00063ED3"/>
    <w:rsid w:val="00065B52"/>
    <w:rsid w:val="00065D1D"/>
    <w:rsid w:val="000666BF"/>
    <w:rsid w:val="00067C2A"/>
    <w:rsid w:val="0007196C"/>
    <w:rsid w:val="00072474"/>
    <w:rsid w:val="00072910"/>
    <w:rsid w:val="00073043"/>
    <w:rsid w:val="00073915"/>
    <w:rsid w:val="00073BD9"/>
    <w:rsid w:val="00074AAC"/>
    <w:rsid w:val="00075191"/>
    <w:rsid w:val="00075678"/>
    <w:rsid w:val="00075E2F"/>
    <w:rsid w:val="000765B0"/>
    <w:rsid w:val="00076F70"/>
    <w:rsid w:val="00077AB1"/>
    <w:rsid w:val="000800A7"/>
    <w:rsid w:val="00080148"/>
    <w:rsid w:val="00080B5A"/>
    <w:rsid w:val="0008266B"/>
    <w:rsid w:val="000827BB"/>
    <w:rsid w:val="00082A8F"/>
    <w:rsid w:val="000832B0"/>
    <w:rsid w:val="00083BC5"/>
    <w:rsid w:val="0008426D"/>
    <w:rsid w:val="00084F0D"/>
    <w:rsid w:val="00085559"/>
    <w:rsid w:val="00085AB7"/>
    <w:rsid w:val="00086230"/>
    <w:rsid w:val="000865B0"/>
    <w:rsid w:val="00086BDC"/>
    <w:rsid w:val="00087293"/>
    <w:rsid w:val="00087824"/>
    <w:rsid w:val="00090198"/>
    <w:rsid w:val="00090E3B"/>
    <w:rsid w:val="0009197B"/>
    <w:rsid w:val="00092160"/>
    <w:rsid w:val="00093DD7"/>
    <w:rsid w:val="000943BB"/>
    <w:rsid w:val="00094AFB"/>
    <w:rsid w:val="00094C16"/>
    <w:rsid w:val="00094D6B"/>
    <w:rsid w:val="00095C80"/>
    <w:rsid w:val="00095CE5"/>
    <w:rsid w:val="00095D72"/>
    <w:rsid w:val="00097C49"/>
    <w:rsid w:val="000A0A8B"/>
    <w:rsid w:val="000A1102"/>
    <w:rsid w:val="000A16A0"/>
    <w:rsid w:val="000A1D08"/>
    <w:rsid w:val="000A235E"/>
    <w:rsid w:val="000A2A89"/>
    <w:rsid w:val="000A301E"/>
    <w:rsid w:val="000A33D6"/>
    <w:rsid w:val="000A3E5A"/>
    <w:rsid w:val="000A400A"/>
    <w:rsid w:val="000A4140"/>
    <w:rsid w:val="000A515E"/>
    <w:rsid w:val="000A5609"/>
    <w:rsid w:val="000A6092"/>
    <w:rsid w:val="000A7D28"/>
    <w:rsid w:val="000B0D73"/>
    <w:rsid w:val="000B16F1"/>
    <w:rsid w:val="000B19DF"/>
    <w:rsid w:val="000B25E2"/>
    <w:rsid w:val="000B2B60"/>
    <w:rsid w:val="000B2E2A"/>
    <w:rsid w:val="000B2EA5"/>
    <w:rsid w:val="000B34A8"/>
    <w:rsid w:val="000B3699"/>
    <w:rsid w:val="000B3DC2"/>
    <w:rsid w:val="000B5767"/>
    <w:rsid w:val="000B59DA"/>
    <w:rsid w:val="000B5E26"/>
    <w:rsid w:val="000B6D57"/>
    <w:rsid w:val="000B6E1B"/>
    <w:rsid w:val="000B734E"/>
    <w:rsid w:val="000B73E1"/>
    <w:rsid w:val="000B7D53"/>
    <w:rsid w:val="000B7E36"/>
    <w:rsid w:val="000C06DF"/>
    <w:rsid w:val="000C0D21"/>
    <w:rsid w:val="000C0D99"/>
    <w:rsid w:val="000C18F2"/>
    <w:rsid w:val="000C1C73"/>
    <w:rsid w:val="000C3435"/>
    <w:rsid w:val="000C3AD9"/>
    <w:rsid w:val="000C4DAB"/>
    <w:rsid w:val="000C4F7D"/>
    <w:rsid w:val="000C6319"/>
    <w:rsid w:val="000C6B35"/>
    <w:rsid w:val="000D0577"/>
    <w:rsid w:val="000D05A1"/>
    <w:rsid w:val="000D0E06"/>
    <w:rsid w:val="000D1077"/>
    <w:rsid w:val="000D1213"/>
    <w:rsid w:val="000D14A2"/>
    <w:rsid w:val="000D1BF6"/>
    <w:rsid w:val="000D1EF5"/>
    <w:rsid w:val="000D24E7"/>
    <w:rsid w:val="000D28B9"/>
    <w:rsid w:val="000D3498"/>
    <w:rsid w:val="000D4BC0"/>
    <w:rsid w:val="000D57A9"/>
    <w:rsid w:val="000D5B85"/>
    <w:rsid w:val="000D6054"/>
    <w:rsid w:val="000D65F3"/>
    <w:rsid w:val="000D775E"/>
    <w:rsid w:val="000E0123"/>
    <w:rsid w:val="000E08CB"/>
    <w:rsid w:val="000E1210"/>
    <w:rsid w:val="000E2256"/>
    <w:rsid w:val="000E26EE"/>
    <w:rsid w:val="000E30E3"/>
    <w:rsid w:val="000E346B"/>
    <w:rsid w:val="000E3B68"/>
    <w:rsid w:val="000E47C2"/>
    <w:rsid w:val="000E4D2F"/>
    <w:rsid w:val="000E5409"/>
    <w:rsid w:val="000E606C"/>
    <w:rsid w:val="000E64B3"/>
    <w:rsid w:val="000E6FAE"/>
    <w:rsid w:val="000E7AF4"/>
    <w:rsid w:val="000E7DF6"/>
    <w:rsid w:val="000F112E"/>
    <w:rsid w:val="000F13A5"/>
    <w:rsid w:val="000F2433"/>
    <w:rsid w:val="000F26BB"/>
    <w:rsid w:val="000F290D"/>
    <w:rsid w:val="000F2A1C"/>
    <w:rsid w:val="000F2FA4"/>
    <w:rsid w:val="000F367E"/>
    <w:rsid w:val="000F457C"/>
    <w:rsid w:val="000F4DF5"/>
    <w:rsid w:val="000F5115"/>
    <w:rsid w:val="000F5880"/>
    <w:rsid w:val="000F67A0"/>
    <w:rsid w:val="000F7675"/>
    <w:rsid w:val="000F78A7"/>
    <w:rsid w:val="001001EF"/>
    <w:rsid w:val="00100EB3"/>
    <w:rsid w:val="00100EE2"/>
    <w:rsid w:val="00101937"/>
    <w:rsid w:val="00102301"/>
    <w:rsid w:val="00102769"/>
    <w:rsid w:val="00103AC5"/>
    <w:rsid w:val="00103DC8"/>
    <w:rsid w:val="00104080"/>
    <w:rsid w:val="001048E9"/>
    <w:rsid w:val="00104D62"/>
    <w:rsid w:val="001056BA"/>
    <w:rsid w:val="0010605C"/>
    <w:rsid w:val="00106E51"/>
    <w:rsid w:val="00107773"/>
    <w:rsid w:val="00107C7E"/>
    <w:rsid w:val="00107C8B"/>
    <w:rsid w:val="00107DEA"/>
    <w:rsid w:val="00110C75"/>
    <w:rsid w:val="00110F8B"/>
    <w:rsid w:val="00111CF7"/>
    <w:rsid w:val="00112E55"/>
    <w:rsid w:val="00112F15"/>
    <w:rsid w:val="00113415"/>
    <w:rsid w:val="001137C1"/>
    <w:rsid w:val="001139C0"/>
    <w:rsid w:val="00113D27"/>
    <w:rsid w:val="0011435B"/>
    <w:rsid w:val="001161A7"/>
    <w:rsid w:val="0011671D"/>
    <w:rsid w:val="00116AF4"/>
    <w:rsid w:val="00116F66"/>
    <w:rsid w:val="001203C6"/>
    <w:rsid w:val="001206D4"/>
    <w:rsid w:val="001216D4"/>
    <w:rsid w:val="001226AF"/>
    <w:rsid w:val="001228C1"/>
    <w:rsid w:val="00122EF9"/>
    <w:rsid w:val="00123ABE"/>
    <w:rsid w:val="00124057"/>
    <w:rsid w:val="001240C1"/>
    <w:rsid w:val="0012431A"/>
    <w:rsid w:val="00124423"/>
    <w:rsid w:val="00125404"/>
    <w:rsid w:val="00125A34"/>
    <w:rsid w:val="00125F7D"/>
    <w:rsid w:val="00127011"/>
    <w:rsid w:val="001271EF"/>
    <w:rsid w:val="00127A42"/>
    <w:rsid w:val="00127A9A"/>
    <w:rsid w:val="001300A2"/>
    <w:rsid w:val="0013043A"/>
    <w:rsid w:val="00131445"/>
    <w:rsid w:val="00131DFD"/>
    <w:rsid w:val="00132147"/>
    <w:rsid w:val="00132898"/>
    <w:rsid w:val="0013351B"/>
    <w:rsid w:val="001337AC"/>
    <w:rsid w:val="00134313"/>
    <w:rsid w:val="001344D4"/>
    <w:rsid w:val="001351FA"/>
    <w:rsid w:val="00135938"/>
    <w:rsid w:val="00136293"/>
    <w:rsid w:val="001364D3"/>
    <w:rsid w:val="00136B91"/>
    <w:rsid w:val="001375C0"/>
    <w:rsid w:val="00137C5B"/>
    <w:rsid w:val="00140E76"/>
    <w:rsid w:val="00141091"/>
    <w:rsid w:val="001411AE"/>
    <w:rsid w:val="00141D91"/>
    <w:rsid w:val="001427A2"/>
    <w:rsid w:val="00143050"/>
    <w:rsid w:val="001433D0"/>
    <w:rsid w:val="00143535"/>
    <w:rsid w:val="00143884"/>
    <w:rsid w:val="001439A2"/>
    <w:rsid w:val="00143D98"/>
    <w:rsid w:val="00144241"/>
    <w:rsid w:val="00144465"/>
    <w:rsid w:val="0014468E"/>
    <w:rsid w:val="00144D48"/>
    <w:rsid w:val="0014571F"/>
    <w:rsid w:val="0014735A"/>
    <w:rsid w:val="001473A8"/>
    <w:rsid w:val="00147877"/>
    <w:rsid w:val="001479F7"/>
    <w:rsid w:val="00150D91"/>
    <w:rsid w:val="00151143"/>
    <w:rsid w:val="00151D1C"/>
    <w:rsid w:val="001525C2"/>
    <w:rsid w:val="00152774"/>
    <w:rsid w:val="001528DA"/>
    <w:rsid w:val="00153200"/>
    <w:rsid w:val="001541C0"/>
    <w:rsid w:val="00154DCC"/>
    <w:rsid w:val="001555C1"/>
    <w:rsid w:val="001564FB"/>
    <w:rsid w:val="00157669"/>
    <w:rsid w:val="0016152E"/>
    <w:rsid w:val="001615F8"/>
    <w:rsid w:val="0016338F"/>
    <w:rsid w:val="001635C5"/>
    <w:rsid w:val="00163BE8"/>
    <w:rsid w:val="00164345"/>
    <w:rsid w:val="00164E42"/>
    <w:rsid w:val="0016575F"/>
    <w:rsid w:val="00165779"/>
    <w:rsid w:val="001672A2"/>
    <w:rsid w:val="00167C0F"/>
    <w:rsid w:val="0017024E"/>
    <w:rsid w:val="00170407"/>
    <w:rsid w:val="00170A8F"/>
    <w:rsid w:val="00171205"/>
    <w:rsid w:val="00171D77"/>
    <w:rsid w:val="001730C1"/>
    <w:rsid w:val="001737D6"/>
    <w:rsid w:val="00173A14"/>
    <w:rsid w:val="0017421D"/>
    <w:rsid w:val="00174956"/>
    <w:rsid w:val="00175768"/>
    <w:rsid w:val="00175B64"/>
    <w:rsid w:val="00175D19"/>
    <w:rsid w:val="00175DE2"/>
    <w:rsid w:val="00175F52"/>
    <w:rsid w:val="00176BBB"/>
    <w:rsid w:val="001777F1"/>
    <w:rsid w:val="001803D7"/>
    <w:rsid w:val="0018097D"/>
    <w:rsid w:val="001816DE"/>
    <w:rsid w:val="0018266F"/>
    <w:rsid w:val="00183576"/>
    <w:rsid w:val="00183673"/>
    <w:rsid w:val="00184441"/>
    <w:rsid w:val="00184937"/>
    <w:rsid w:val="00185388"/>
    <w:rsid w:val="00185A8C"/>
    <w:rsid w:val="0018626D"/>
    <w:rsid w:val="00186EA1"/>
    <w:rsid w:val="00187490"/>
    <w:rsid w:val="001879CC"/>
    <w:rsid w:val="00187E71"/>
    <w:rsid w:val="0019048E"/>
    <w:rsid w:val="00190BD8"/>
    <w:rsid w:val="0019109B"/>
    <w:rsid w:val="001916B0"/>
    <w:rsid w:val="00191B2A"/>
    <w:rsid w:val="001927AD"/>
    <w:rsid w:val="001930AB"/>
    <w:rsid w:val="001931DD"/>
    <w:rsid w:val="0019367E"/>
    <w:rsid w:val="0019414F"/>
    <w:rsid w:val="0019441E"/>
    <w:rsid w:val="001950D6"/>
    <w:rsid w:val="00195554"/>
    <w:rsid w:val="00195823"/>
    <w:rsid w:val="00195B02"/>
    <w:rsid w:val="0019678A"/>
    <w:rsid w:val="001968BD"/>
    <w:rsid w:val="00197560"/>
    <w:rsid w:val="00197BD0"/>
    <w:rsid w:val="001A029D"/>
    <w:rsid w:val="001A0E11"/>
    <w:rsid w:val="001A0FE2"/>
    <w:rsid w:val="001A1551"/>
    <w:rsid w:val="001A23C6"/>
    <w:rsid w:val="001A28E3"/>
    <w:rsid w:val="001A38D1"/>
    <w:rsid w:val="001A44C4"/>
    <w:rsid w:val="001A5081"/>
    <w:rsid w:val="001A51CE"/>
    <w:rsid w:val="001A59A7"/>
    <w:rsid w:val="001A5BDE"/>
    <w:rsid w:val="001A60DF"/>
    <w:rsid w:val="001A67DB"/>
    <w:rsid w:val="001A7946"/>
    <w:rsid w:val="001A7B8C"/>
    <w:rsid w:val="001A7D51"/>
    <w:rsid w:val="001A7F7E"/>
    <w:rsid w:val="001B011B"/>
    <w:rsid w:val="001B03F2"/>
    <w:rsid w:val="001B043E"/>
    <w:rsid w:val="001B0E33"/>
    <w:rsid w:val="001B156B"/>
    <w:rsid w:val="001B2084"/>
    <w:rsid w:val="001B22B2"/>
    <w:rsid w:val="001B2496"/>
    <w:rsid w:val="001B2703"/>
    <w:rsid w:val="001B37DF"/>
    <w:rsid w:val="001B39DC"/>
    <w:rsid w:val="001B3CC8"/>
    <w:rsid w:val="001B3F2B"/>
    <w:rsid w:val="001B483C"/>
    <w:rsid w:val="001B6465"/>
    <w:rsid w:val="001B6D6C"/>
    <w:rsid w:val="001B7D98"/>
    <w:rsid w:val="001B7FBD"/>
    <w:rsid w:val="001C030F"/>
    <w:rsid w:val="001C07BF"/>
    <w:rsid w:val="001C07C5"/>
    <w:rsid w:val="001C143A"/>
    <w:rsid w:val="001C291B"/>
    <w:rsid w:val="001C3163"/>
    <w:rsid w:val="001C32D8"/>
    <w:rsid w:val="001C34DB"/>
    <w:rsid w:val="001C37B0"/>
    <w:rsid w:val="001C3807"/>
    <w:rsid w:val="001C3EB8"/>
    <w:rsid w:val="001C41C3"/>
    <w:rsid w:val="001C4301"/>
    <w:rsid w:val="001C442C"/>
    <w:rsid w:val="001C4836"/>
    <w:rsid w:val="001C564E"/>
    <w:rsid w:val="001C5E92"/>
    <w:rsid w:val="001C61EA"/>
    <w:rsid w:val="001C6AC5"/>
    <w:rsid w:val="001C7D13"/>
    <w:rsid w:val="001D012E"/>
    <w:rsid w:val="001D0202"/>
    <w:rsid w:val="001D1CA9"/>
    <w:rsid w:val="001D25D7"/>
    <w:rsid w:val="001D3302"/>
    <w:rsid w:val="001D4B52"/>
    <w:rsid w:val="001D5113"/>
    <w:rsid w:val="001D5E67"/>
    <w:rsid w:val="001D5F01"/>
    <w:rsid w:val="001D627A"/>
    <w:rsid w:val="001D62D9"/>
    <w:rsid w:val="001D7FEE"/>
    <w:rsid w:val="001E0DF2"/>
    <w:rsid w:val="001E1368"/>
    <w:rsid w:val="001E1A1A"/>
    <w:rsid w:val="001E3060"/>
    <w:rsid w:val="001E3799"/>
    <w:rsid w:val="001E3BDF"/>
    <w:rsid w:val="001E4160"/>
    <w:rsid w:val="001E4B5E"/>
    <w:rsid w:val="001E59C6"/>
    <w:rsid w:val="001E5AFE"/>
    <w:rsid w:val="001E6084"/>
    <w:rsid w:val="001E60CC"/>
    <w:rsid w:val="001E6DA3"/>
    <w:rsid w:val="001F01F1"/>
    <w:rsid w:val="001F0998"/>
    <w:rsid w:val="001F0C60"/>
    <w:rsid w:val="001F0C70"/>
    <w:rsid w:val="001F344E"/>
    <w:rsid w:val="001F357A"/>
    <w:rsid w:val="001F3836"/>
    <w:rsid w:val="001F39D6"/>
    <w:rsid w:val="001F3AD6"/>
    <w:rsid w:val="001F3FDB"/>
    <w:rsid w:val="001F4412"/>
    <w:rsid w:val="001F4DF7"/>
    <w:rsid w:val="001F56F0"/>
    <w:rsid w:val="001F6278"/>
    <w:rsid w:val="001F67F6"/>
    <w:rsid w:val="001F70F6"/>
    <w:rsid w:val="001F73C7"/>
    <w:rsid w:val="001F7D04"/>
    <w:rsid w:val="002001A4"/>
    <w:rsid w:val="002002F9"/>
    <w:rsid w:val="00200373"/>
    <w:rsid w:val="002003B7"/>
    <w:rsid w:val="002004DD"/>
    <w:rsid w:val="0020090B"/>
    <w:rsid w:val="002016E0"/>
    <w:rsid w:val="00201DF0"/>
    <w:rsid w:val="00202338"/>
    <w:rsid w:val="002033FA"/>
    <w:rsid w:val="002035B6"/>
    <w:rsid w:val="00203757"/>
    <w:rsid w:val="00203ACF"/>
    <w:rsid w:val="002041D4"/>
    <w:rsid w:val="00204363"/>
    <w:rsid w:val="002049EB"/>
    <w:rsid w:val="00204D06"/>
    <w:rsid w:val="002052CE"/>
    <w:rsid w:val="0020565F"/>
    <w:rsid w:val="00205FC0"/>
    <w:rsid w:val="00206D9A"/>
    <w:rsid w:val="0020724A"/>
    <w:rsid w:val="00207266"/>
    <w:rsid w:val="00207A4D"/>
    <w:rsid w:val="002108B8"/>
    <w:rsid w:val="00211013"/>
    <w:rsid w:val="00211577"/>
    <w:rsid w:val="00212119"/>
    <w:rsid w:val="0021236F"/>
    <w:rsid w:val="00212FAF"/>
    <w:rsid w:val="0021300B"/>
    <w:rsid w:val="00213430"/>
    <w:rsid w:val="0021412E"/>
    <w:rsid w:val="002159FF"/>
    <w:rsid w:val="002165E4"/>
    <w:rsid w:val="00216BB2"/>
    <w:rsid w:val="002172CD"/>
    <w:rsid w:val="002173F4"/>
    <w:rsid w:val="0022057E"/>
    <w:rsid w:val="0022109E"/>
    <w:rsid w:val="00222154"/>
    <w:rsid w:val="0022234E"/>
    <w:rsid w:val="0022387E"/>
    <w:rsid w:val="00223A2A"/>
    <w:rsid w:val="0022424F"/>
    <w:rsid w:val="00224E32"/>
    <w:rsid w:val="00224FD1"/>
    <w:rsid w:val="00225B5B"/>
    <w:rsid w:val="002273F1"/>
    <w:rsid w:val="00227551"/>
    <w:rsid w:val="002277FF"/>
    <w:rsid w:val="00230053"/>
    <w:rsid w:val="00230AEE"/>
    <w:rsid w:val="00230B96"/>
    <w:rsid w:val="00231820"/>
    <w:rsid w:val="002319E4"/>
    <w:rsid w:val="00231D36"/>
    <w:rsid w:val="00232250"/>
    <w:rsid w:val="00232530"/>
    <w:rsid w:val="002327FC"/>
    <w:rsid w:val="00232FB7"/>
    <w:rsid w:val="002338AD"/>
    <w:rsid w:val="00233F5A"/>
    <w:rsid w:val="00234751"/>
    <w:rsid w:val="00234873"/>
    <w:rsid w:val="00234BE5"/>
    <w:rsid w:val="00236455"/>
    <w:rsid w:val="0023684A"/>
    <w:rsid w:val="00237F0C"/>
    <w:rsid w:val="0024002D"/>
    <w:rsid w:val="00240132"/>
    <w:rsid w:val="0024023A"/>
    <w:rsid w:val="00240D98"/>
    <w:rsid w:val="002412D7"/>
    <w:rsid w:val="0024137A"/>
    <w:rsid w:val="00241507"/>
    <w:rsid w:val="0024157A"/>
    <w:rsid w:val="00241595"/>
    <w:rsid w:val="00242451"/>
    <w:rsid w:val="002426B7"/>
    <w:rsid w:val="00242D78"/>
    <w:rsid w:val="00243B1F"/>
    <w:rsid w:val="00243B8F"/>
    <w:rsid w:val="002448B1"/>
    <w:rsid w:val="00246059"/>
    <w:rsid w:val="00246E74"/>
    <w:rsid w:val="002475BF"/>
    <w:rsid w:val="00247699"/>
    <w:rsid w:val="002477A0"/>
    <w:rsid w:val="002479A2"/>
    <w:rsid w:val="00247AAA"/>
    <w:rsid w:val="00247BCF"/>
    <w:rsid w:val="002501D9"/>
    <w:rsid w:val="0025040E"/>
    <w:rsid w:val="00250A60"/>
    <w:rsid w:val="00250EBF"/>
    <w:rsid w:val="00251C8C"/>
    <w:rsid w:val="00252381"/>
    <w:rsid w:val="00252A58"/>
    <w:rsid w:val="00252CCA"/>
    <w:rsid w:val="00253081"/>
    <w:rsid w:val="00253ACE"/>
    <w:rsid w:val="00254005"/>
    <w:rsid w:val="00254077"/>
    <w:rsid w:val="002543A5"/>
    <w:rsid w:val="0025532E"/>
    <w:rsid w:val="00255921"/>
    <w:rsid w:val="00255E10"/>
    <w:rsid w:val="002560BD"/>
    <w:rsid w:val="002565D5"/>
    <w:rsid w:val="0025695A"/>
    <w:rsid w:val="002572B7"/>
    <w:rsid w:val="002574D7"/>
    <w:rsid w:val="0025774E"/>
    <w:rsid w:val="00257C5E"/>
    <w:rsid w:val="002609EC"/>
    <w:rsid w:val="00260C1E"/>
    <w:rsid w:val="00260CA9"/>
    <w:rsid w:val="00260D7F"/>
    <w:rsid w:val="00261285"/>
    <w:rsid w:val="002617D1"/>
    <w:rsid w:val="0026254B"/>
    <w:rsid w:val="00263B0B"/>
    <w:rsid w:val="002645E5"/>
    <w:rsid w:val="002647E1"/>
    <w:rsid w:val="002658ED"/>
    <w:rsid w:val="00267584"/>
    <w:rsid w:val="002677E6"/>
    <w:rsid w:val="00271053"/>
    <w:rsid w:val="00271178"/>
    <w:rsid w:val="002714CD"/>
    <w:rsid w:val="00271BB6"/>
    <w:rsid w:val="00271DE8"/>
    <w:rsid w:val="0027213A"/>
    <w:rsid w:val="00272BF1"/>
    <w:rsid w:val="00273368"/>
    <w:rsid w:val="00273BB2"/>
    <w:rsid w:val="0027438F"/>
    <w:rsid w:val="00274F23"/>
    <w:rsid w:val="00275FAE"/>
    <w:rsid w:val="00276832"/>
    <w:rsid w:val="00277A76"/>
    <w:rsid w:val="002803A0"/>
    <w:rsid w:val="00281134"/>
    <w:rsid w:val="002819E5"/>
    <w:rsid w:val="00281FCA"/>
    <w:rsid w:val="002829AD"/>
    <w:rsid w:val="00282ABB"/>
    <w:rsid w:val="00282C37"/>
    <w:rsid w:val="00283CF1"/>
    <w:rsid w:val="00284413"/>
    <w:rsid w:val="00284C4D"/>
    <w:rsid w:val="00284EEB"/>
    <w:rsid w:val="002853A0"/>
    <w:rsid w:val="00285B6B"/>
    <w:rsid w:val="00286230"/>
    <w:rsid w:val="00286CEF"/>
    <w:rsid w:val="002872F2"/>
    <w:rsid w:val="00287BFA"/>
    <w:rsid w:val="00287F45"/>
    <w:rsid w:val="002909E1"/>
    <w:rsid w:val="00290D50"/>
    <w:rsid w:val="00291387"/>
    <w:rsid w:val="0029329E"/>
    <w:rsid w:val="00293B8E"/>
    <w:rsid w:val="0029472A"/>
    <w:rsid w:val="00294998"/>
    <w:rsid w:val="002957AF"/>
    <w:rsid w:val="00295A7A"/>
    <w:rsid w:val="00295EC2"/>
    <w:rsid w:val="00296807"/>
    <w:rsid w:val="002A05A5"/>
    <w:rsid w:val="002A0776"/>
    <w:rsid w:val="002A1544"/>
    <w:rsid w:val="002A1899"/>
    <w:rsid w:val="002A20B0"/>
    <w:rsid w:val="002A2441"/>
    <w:rsid w:val="002A2494"/>
    <w:rsid w:val="002A28F3"/>
    <w:rsid w:val="002A3C20"/>
    <w:rsid w:val="002A42A0"/>
    <w:rsid w:val="002A5198"/>
    <w:rsid w:val="002A59AA"/>
    <w:rsid w:val="002A59DA"/>
    <w:rsid w:val="002A6557"/>
    <w:rsid w:val="002A6EDA"/>
    <w:rsid w:val="002A7948"/>
    <w:rsid w:val="002A7D12"/>
    <w:rsid w:val="002A7DAD"/>
    <w:rsid w:val="002B05E0"/>
    <w:rsid w:val="002B1575"/>
    <w:rsid w:val="002B187D"/>
    <w:rsid w:val="002B20FA"/>
    <w:rsid w:val="002B29C8"/>
    <w:rsid w:val="002B2A08"/>
    <w:rsid w:val="002B2FB6"/>
    <w:rsid w:val="002B3A16"/>
    <w:rsid w:val="002B3A4D"/>
    <w:rsid w:val="002B3A75"/>
    <w:rsid w:val="002B4535"/>
    <w:rsid w:val="002B60C2"/>
    <w:rsid w:val="002B63DD"/>
    <w:rsid w:val="002B6876"/>
    <w:rsid w:val="002B7112"/>
    <w:rsid w:val="002B71E2"/>
    <w:rsid w:val="002C0071"/>
    <w:rsid w:val="002C00E6"/>
    <w:rsid w:val="002C03F5"/>
    <w:rsid w:val="002C0A0D"/>
    <w:rsid w:val="002C0D1D"/>
    <w:rsid w:val="002C0F42"/>
    <w:rsid w:val="002C246D"/>
    <w:rsid w:val="002C4CDF"/>
    <w:rsid w:val="002C5336"/>
    <w:rsid w:val="002C6500"/>
    <w:rsid w:val="002C68F5"/>
    <w:rsid w:val="002C6B52"/>
    <w:rsid w:val="002D0A00"/>
    <w:rsid w:val="002D22CD"/>
    <w:rsid w:val="002D24D7"/>
    <w:rsid w:val="002D2C33"/>
    <w:rsid w:val="002D3A11"/>
    <w:rsid w:val="002D3BDE"/>
    <w:rsid w:val="002D3EA8"/>
    <w:rsid w:val="002D4A79"/>
    <w:rsid w:val="002D4EE2"/>
    <w:rsid w:val="002D6079"/>
    <w:rsid w:val="002D72AE"/>
    <w:rsid w:val="002E0DFE"/>
    <w:rsid w:val="002E13E5"/>
    <w:rsid w:val="002E16F9"/>
    <w:rsid w:val="002E1797"/>
    <w:rsid w:val="002E1990"/>
    <w:rsid w:val="002E26CA"/>
    <w:rsid w:val="002E270E"/>
    <w:rsid w:val="002E2D4F"/>
    <w:rsid w:val="002E325F"/>
    <w:rsid w:val="002E3A6F"/>
    <w:rsid w:val="002E3EFF"/>
    <w:rsid w:val="002E47E0"/>
    <w:rsid w:val="002E506B"/>
    <w:rsid w:val="002E5809"/>
    <w:rsid w:val="002E6834"/>
    <w:rsid w:val="002E691E"/>
    <w:rsid w:val="002E6B73"/>
    <w:rsid w:val="002E723B"/>
    <w:rsid w:val="002E7431"/>
    <w:rsid w:val="002E7436"/>
    <w:rsid w:val="002E7BC8"/>
    <w:rsid w:val="002F0426"/>
    <w:rsid w:val="002F14C3"/>
    <w:rsid w:val="002F1F3F"/>
    <w:rsid w:val="002F22F9"/>
    <w:rsid w:val="002F247D"/>
    <w:rsid w:val="002F54C0"/>
    <w:rsid w:val="002F591B"/>
    <w:rsid w:val="002F6767"/>
    <w:rsid w:val="002F6A5D"/>
    <w:rsid w:val="002F75F4"/>
    <w:rsid w:val="002F76F6"/>
    <w:rsid w:val="002F775B"/>
    <w:rsid w:val="002F7AC2"/>
    <w:rsid w:val="002F7C0E"/>
    <w:rsid w:val="00300980"/>
    <w:rsid w:val="00300A36"/>
    <w:rsid w:val="00300A78"/>
    <w:rsid w:val="003010E1"/>
    <w:rsid w:val="00301B8E"/>
    <w:rsid w:val="003033B5"/>
    <w:rsid w:val="003045FB"/>
    <w:rsid w:val="003048AB"/>
    <w:rsid w:val="00304C8C"/>
    <w:rsid w:val="00304F36"/>
    <w:rsid w:val="00305CA7"/>
    <w:rsid w:val="00306B18"/>
    <w:rsid w:val="00306D73"/>
    <w:rsid w:val="00306DA0"/>
    <w:rsid w:val="00307E8D"/>
    <w:rsid w:val="0031009C"/>
    <w:rsid w:val="003103A9"/>
    <w:rsid w:val="003106F8"/>
    <w:rsid w:val="00311148"/>
    <w:rsid w:val="0031126C"/>
    <w:rsid w:val="0031163C"/>
    <w:rsid w:val="00311D72"/>
    <w:rsid w:val="00311D8B"/>
    <w:rsid w:val="00312008"/>
    <w:rsid w:val="0031219F"/>
    <w:rsid w:val="00314023"/>
    <w:rsid w:val="003143A8"/>
    <w:rsid w:val="003145E8"/>
    <w:rsid w:val="00314ABF"/>
    <w:rsid w:val="0031536F"/>
    <w:rsid w:val="0031543B"/>
    <w:rsid w:val="0031573C"/>
    <w:rsid w:val="0031651D"/>
    <w:rsid w:val="0031704C"/>
    <w:rsid w:val="0031771D"/>
    <w:rsid w:val="00317912"/>
    <w:rsid w:val="0032032A"/>
    <w:rsid w:val="00320C47"/>
    <w:rsid w:val="00322878"/>
    <w:rsid w:val="003228FE"/>
    <w:rsid w:val="00322A9A"/>
    <w:rsid w:val="00323772"/>
    <w:rsid w:val="00323E48"/>
    <w:rsid w:val="0032414E"/>
    <w:rsid w:val="0032418C"/>
    <w:rsid w:val="003249D0"/>
    <w:rsid w:val="00324A95"/>
    <w:rsid w:val="00324D0A"/>
    <w:rsid w:val="00324EF1"/>
    <w:rsid w:val="00325000"/>
    <w:rsid w:val="00325EFB"/>
    <w:rsid w:val="00327919"/>
    <w:rsid w:val="00327CC2"/>
    <w:rsid w:val="0033086D"/>
    <w:rsid w:val="00331645"/>
    <w:rsid w:val="00331965"/>
    <w:rsid w:val="00331A72"/>
    <w:rsid w:val="003334D5"/>
    <w:rsid w:val="00333FD6"/>
    <w:rsid w:val="00334185"/>
    <w:rsid w:val="00334352"/>
    <w:rsid w:val="00334D9A"/>
    <w:rsid w:val="003355D5"/>
    <w:rsid w:val="00335709"/>
    <w:rsid w:val="00336CB4"/>
    <w:rsid w:val="00336F50"/>
    <w:rsid w:val="00337D0E"/>
    <w:rsid w:val="00340014"/>
    <w:rsid w:val="00341570"/>
    <w:rsid w:val="003422D3"/>
    <w:rsid w:val="00342EC4"/>
    <w:rsid w:val="00343963"/>
    <w:rsid w:val="00343C21"/>
    <w:rsid w:val="00343E6A"/>
    <w:rsid w:val="00343EAD"/>
    <w:rsid w:val="00344502"/>
    <w:rsid w:val="0034601B"/>
    <w:rsid w:val="0034645D"/>
    <w:rsid w:val="00346DAD"/>
    <w:rsid w:val="003479B4"/>
    <w:rsid w:val="00347C07"/>
    <w:rsid w:val="00347F99"/>
    <w:rsid w:val="00350E48"/>
    <w:rsid w:val="00352653"/>
    <w:rsid w:val="003533EB"/>
    <w:rsid w:val="003536CA"/>
    <w:rsid w:val="003553DA"/>
    <w:rsid w:val="0035560A"/>
    <w:rsid w:val="0035587E"/>
    <w:rsid w:val="00355E79"/>
    <w:rsid w:val="00356D22"/>
    <w:rsid w:val="00357053"/>
    <w:rsid w:val="0035776E"/>
    <w:rsid w:val="00357D8B"/>
    <w:rsid w:val="00357F3E"/>
    <w:rsid w:val="003604EC"/>
    <w:rsid w:val="00360E17"/>
    <w:rsid w:val="0036147D"/>
    <w:rsid w:val="0036196A"/>
    <w:rsid w:val="00362D96"/>
    <w:rsid w:val="00362FA3"/>
    <w:rsid w:val="00362FCB"/>
    <w:rsid w:val="00362FF5"/>
    <w:rsid w:val="003631ED"/>
    <w:rsid w:val="0036388B"/>
    <w:rsid w:val="003638E7"/>
    <w:rsid w:val="00363C9A"/>
    <w:rsid w:val="00363E8D"/>
    <w:rsid w:val="00363EE1"/>
    <w:rsid w:val="003641DA"/>
    <w:rsid w:val="00365261"/>
    <w:rsid w:val="00365F66"/>
    <w:rsid w:val="003664E3"/>
    <w:rsid w:val="00367770"/>
    <w:rsid w:val="003701A1"/>
    <w:rsid w:val="00370734"/>
    <w:rsid w:val="003709C6"/>
    <w:rsid w:val="00371047"/>
    <w:rsid w:val="00371D95"/>
    <w:rsid w:val="00371E8F"/>
    <w:rsid w:val="00371EBB"/>
    <w:rsid w:val="00372042"/>
    <w:rsid w:val="00373FB0"/>
    <w:rsid w:val="00374702"/>
    <w:rsid w:val="00376A98"/>
    <w:rsid w:val="00376B8B"/>
    <w:rsid w:val="003772DC"/>
    <w:rsid w:val="00377E2D"/>
    <w:rsid w:val="0038061C"/>
    <w:rsid w:val="00381A80"/>
    <w:rsid w:val="0038230A"/>
    <w:rsid w:val="00382FFA"/>
    <w:rsid w:val="003834C3"/>
    <w:rsid w:val="00383784"/>
    <w:rsid w:val="00384098"/>
    <w:rsid w:val="003849EF"/>
    <w:rsid w:val="00386AAF"/>
    <w:rsid w:val="00387022"/>
    <w:rsid w:val="003870D8"/>
    <w:rsid w:val="0039081A"/>
    <w:rsid w:val="0039103B"/>
    <w:rsid w:val="00391C7C"/>
    <w:rsid w:val="00391E72"/>
    <w:rsid w:val="00391FA6"/>
    <w:rsid w:val="003921D8"/>
    <w:rsid w:val="00392CBE"/>
    <w:rsid w:val="00392FB0"/>
    <w:rsid w:val="00394216"/>
    <w:rsid w:val="00394956"/>
    <w:rsid w:val="00394B27"/>
    <w:rsid w:val="00395301"/>
    <w:rsid w:val="00395E7E"/>
    <w:rsid w:val="00396769"/>
    <w:rsid w:val="00396BAF"/>
    <w:rsid w:val="003972E6"/>
    <w:rsid w:val="00397694"/>
    <w:rsid w:val="003A0638"/>
    <w:rsid w:val="003A157A"/>
    <w:rsid w:val="003A15DF"/>
    <w:rsid w:val="003A1823"/>
    <w:rsid w:val="003A23ED"/>
    <w:rsid w:val="003A2C94"/>
    <w:rsid w:val="003A45AA"/>
    <w:rsid w:val="003A53B7"/>
    <w:rsid w:val="003A6126"/>
    <w:rsid w:val="003A6877"/>
    <w:rsid w:val="003A68E8"/>
    <w:rsid w:val="003A7567"/>
    <w:rsid w:val="003A7B36"/>
    <w:rsid w:val="003B0FC5"/>
    <w:rsid w:val="003B1882"/>
    <w:rsid w:val="003B1F99"/>
    <w:rsid w:val="003B23E7"/>
    <w:rsid w:val="003B26EF"/>
    <w:rsid w:val="003B32E7"/>
    <w:rsid w:val="003B3366"/>
    <w:rsid w:val="003B3771"/>
    <w:rsid w:val="003B3779"/>
    <w:rsid w:val="003B3AE1"/>
    <w:rsid w:val="003B409D"/>
    <w:rsid w:val="003B4177"/>
    <w:rsid w:val="003B460D"/>
    <w:rsid w:val="003B59DF"/>
    <w:rsid w:val="003B5EC8"/>
    <w:rsid w:val="003B62EE"/>
    <w:rsid w:val="003B6836"/>
    <w:rsid w:val="003C023F"/>
    <w:rsid w:val="003C1903"/>
    <w:rsid w:val="003C1C85"/>
    <w:rsid w:val="003C1D3A"/>
    <w:rsid w:val="003C1DC3"/>
    <w:rsid w:val="003C2190"/>
    <w:rsid w:val="003C25AB"/>
    <w:rsid w:val="003C2E21"/>
    <w:rsid w:val="003C3975"/>
    <w:rsid w:val="003C45B0"/>
    <w:rsid w:val="003C5465"/>
    <w:rsid w:val="003C6F40"/>
    <w:rsid w:val="003C7626"/>
    <w:rsid w:val="003C76B6"/>
    <w:rsid w:val="003C77D8"/>
    <w:rsid w:val="003C78D7"/>
    <w:rsid w:val="003C7FD2"/>
    <w:rsid w:val="003D157B"/>
    <w:rsid w:val="003D17E5"/>
    <w:rsid w:val="003D1E9B"/>
    <w:rsid w:val="003D284E"/>
    <w:rsid w:val="003D3AD3"/>
    <w:rsid w:val="003D3B56"/>
    <w:rsid w:val="003D44A3"/>
    <w:rsid w:val="003D46B4"/>
    <w:rsid w:val="003D4875"/>
    <w:rsid w:val="003D4928"/>
    <w:rsid w:val="003D4A51"/>
    <w:rsid w:val="003D4CAB"/>
    <w:rsid w:val="003D52BE"/>
    <w:rsid w:val="003D53C1"/>
    <w:rsid w:val="003D5766"/>
    <w:rsid w:val="003D5CF2"/>
    <w:rsid w:val="003D5D39"/>
    <w:rsid w:val="003D6148"/>
    <w:rsid w:val="003D66E4"/>
    <w:rsid w:val="003D7674"/>
    <w:rsid w:val="003D76ED"/>
    <w:rsid w:val="003E0474"/>
    <w:rsid w:val="003E04C2"/>
    <w:rsid w:val="003E075E"/>
    <w:rsid w:val="003E07B1"/>
    <w:rsid w:val="003E0821"/>
    <w:rsid w:val="003E0E4B"/>
    <w:rsid w:val="003E1AC2"/>
    <w:rsid w:val="003E1C78"/>
    <w:rsid w:val="003E22FB"/>
    <w:rsid w:val="003E2DA4"/>
    <w:rsid w:val="003E2E1D"/>
    <w:rsid w:val="003E3D0D"/>
    <w:rsid w:val="003E3FE5"/>
    <w:rsid w:val="003E40C4"/>
    <w:rsid w:val="003E48FC"/>
    <w:rsid w:val="003E50A7"/>
    <w:rsid w:val="003E626A"/>
    <w:rsid w:val="003E654A"/>
    <w:rsid w:val="003E6823"/>
    <w:rsid w:val="003E6B21"/>
    <w:rsid w:val="003E76B3"/>
    <w:rsid w:val="003E7BB3"/>
    <w:rsid w:val="003F0CA3"/>
    <w:rsid w:val="003F11A3"/>
    <w:rsid w:val="003F132D"/>
    <w:rsid w:val="003F1354"/>
    <w:rsid w:val="003F13C3"/>
    <w:rsid w:val="003F178B"/>
    <w:rsid w:val="003F1C49"/>
    <w:rsid w:val="003F1FE3"/>
    <w:rsid w:val="003F21EB"/>
    <w:rsid w:val="003F29A0"/>
    <w:rsid w:val="003F3A70"/>
    <w:rsid w:val="003F3DA7"/>
    <w:rsid w:val="003F4830"/>
    <w:rsid w:val="003F509A"/>
    <w:rsid w:val="003F538B"/>
    <w:rsid w:val="003F57EE"/>
    <w:rsid w:val="003F5CA2"/>
    <w:rsid w:val="003F7A46"/>
    <w:rsid w:val="00401861"/>
    <w:rsid w:val="004019B9"/>
    <w:rsid w:val="0040216C"/>
    <w:rsid w:val="00402A06"/>
    <w:rsid w:val="00402D00"/>
    <w:rsid w:val="004030E1"/>
    <w:rsid w:val="004037E5"/>
    <w:rsid w:val="00404143"/>
    <w:rsid w:val="004047D0"/>
    <w:rsid w:val="004047E3"/>
    <w:rsid w:val="00404D9A"/>
    <w:rsid w:val="004057A1"/>
    <w:rsid w:val="00407F93"/>
    <w:rsid w:val="004101E3"/>
    <w:rsid w:val="004109D1"/>
    <w:rsid w:val="0041104E"/>
    <w:rsid w:val="00412328"/>
    <w:rsid w:val="00412AC7"/>
    <w:rsid w:val="00413535"/>
    <w:rsid w:val="00414B1B"/>
    <w:rsid w:val="00414F0F"/>
    <w:rsid w:val="0041534F"/>
    <w:rsid w:val="00415D8A"/>
    <w:rsid w:val="00416959"/>
    <w:rsid w:val="00417480"/>
    <w:rsid w:val="00420D98"/>
    <w:rsid w:val="004211DF"/>
    <w:rsid w:val="00422220"/>
    <w:rsid w:val="00422514"/>
    <w:rsid w:val="00423839"/>
    <w:rsid w:val="00423E51"/>
    <w:rsid w:val="00423F7E"/>
    <w:rsid w:val="00423FA6"/>
    <w:rsid w:val="00425846"/>
    <w:rsid w:val="004259B4"/>
    <w:rsid w:val="00426A7F"/>
    <w:rsid w:val="00427233"/>
    <w:rsid w:val="0042735A"/>
    <w:rsid w:val="00427896"/>
    <w:rsid w:val="004300F9"/>
    <w:rsid w:val="00430E06"/>
    <w:rsid w:val="004312D8"/>
    <w:rsid w:val="0043179F"/>
    <w:rsid w:val="0043195A"/>
    <w:rsid w:val="00431FE2"/>
    <w:rsid w:val="004325CC"/>
    <w:rsid w:val="00432C2B"/>
    <w:rsid w:val="00432FF1"/>
    <w:rsid w:val="00434017"/>
    <w:rsid w:val="004351BF"/>
    <w:rsid w:val="00435CC1"/>
    <w:rsid w:val="00435DA2"/>
    <w:rsid w:val="00436798"/>
    <w:rsid w:val="004368CE"/>
    <w:rsid w:val="004401F8"/>
    <w:rsid w:val="004402BC"/>
    <w:rsid w:val="004409A2"/>
    <w:rsid w:val="00440D57"/>
    <w:rsid w:val="00440FC2"/>
    <w:rsid w:val="004415ED"/>
    <w:rsid w:val="0044186D"/>
    <w:rsid w:val="00441ACC"/>
    <w:rsid w:val="00441B9F"/>
    <w:rsid w:val="00442649"/>
    <w:rsid w:val="0044371F"/>
    <w:rsid w:val="00443E06"/>
    <w:rsid w:val="004445EE"/>
    <w:rsid w:val="00444912"/>
    <w:rsid w:val="00445DB0"/>
    <w:rsid w:val="00445FAB"/>
    <w:rsid w:val="00446571"/>
    <w:rsid w:val="00446588"/>
    <w:rsid w:val="00446742"/>
    <w:rsid w:val="00446A88"/>
    <w:rsid w:val="004501BC"/>
    <w:rsid w:val="004501C5"/>
    <w:rsid w:val="00450226"/>
    <w:rsid w:val="00450F43"/>
    <w:rsid w:val="00451740"/>
    <w:rsid w:val="00451870"/>
    <w:rsid w:val="00451E8E"/>
    <w:rsid w:val="0045411C"/>
    <w:rsid w:val="00454D4E"/>
    <w:rsid w:val="00455DAA"/>
    <w:rsid w:val="00455E99"/>
    <w:rsid w:val="00455F5B"/>
    <w:rsid w:val="004569F2"/>
    <w:rsid w:val="00456FC4"/>
    <w:rsid w:val="00457277"/>
    <w:rsid w:val="00457B35"/>
    <w:rsid w:val="00460319"/>
    <w:rsid w:val="00460F9C"/>
    <w:rsid w:val="00461639"/>
    <w:rsid w:val="0046170C"/>
    <w:rsid w:val="004623CC"/>
    <w:rsid w:val="00462974"/>
    <w:rsid w:val="00463615"/>
    <w:rsid w:val="0046390B"/>
    <w:rsid w:val="00463F40"/>
    <w:rsid w:val="0046420D"/>
    <w:rsid w:val="004647C0"/>
    <w:rsid w:val="00464DB3"/>
    <w:rsid w:val="00466FAA"/>
    <w:rsid w:val="0046742F"/>
    <w:rsid w:val="00470478"/>
    <w:rsid w:val="004715B9"/>
    <w:rsid w:val="0047299A"/>
    <w:rsid w:val="00473CFC"/>
    <w:rsid w:val="00473FAE"/>
    <w:rsid w:val="00473FE3"/>
    <w:rsid w:val="00474122"/>
    <w:rsid w:val="0047423C"/>
    <w:rsid w:val="00474B46"/>
    <w:rsid w:val="00474D4B"/>
    <w:rsid w:val="00475519"/>
    <w:rsid w:val="00477288"/>
    <w:rsid w:val="00477CE7"/>
    <w:rsid w:val="00477FF8"/>
    <w:rsid w:val="0048007E"/>
    <w:rsid w:val="00480382"/>
    <w:rsid w:val="00480A45"/>
    <w:rsid w:val="004818A6"/>
    <w:rsid w:val="00481E35"/>
    <w:rsid w:val="00481F9A"/>
    <w:rsid w:val="004822DA"/>
    <w:rsid w:val="0048262E"/>
    <w:rsid w:val="00482728"/>
    <w:rsid w:val="0048309B"/>
    <w:rsid w:val="004838CE"/>
    <w:rsid w:val="00483DFE"/>
    <w:rsid w:val="00484A56"/>
    <w:rsid w:val="0048502D"/>
    <w:rsid w:val="00485683"/>
    <w:rsid w:val="004856DC"/>
    <w:rsid w:val="00486230"/>
    <w:rsid w:val="004876BB"/>
    <w:rsid w:val="00487A90"/>
    <w:rsid w:val="00487F2E"/>
    <w:rsid w:val="004900E0"/>
    <w:rsid w:val="00490204"/>
    <w:rsid w:val="00490284"/>
    <w:rsid w:val="00490A0A"/>
    <w:rsid w:val="00490F89"/>
    <w:rsid w:val="00491181"/>
    <w:rsid w:val="004916CF"/>
    <w:rsid w:val="00492169"/>
    <w:rsid w:val="00492A22"/>
    <w:rsid w:val="00492F2B"/>
    <w:rsid w:val="00493120"/>
    <w:rsid w:val="0049316C"/>
    <w:rsid w:val="004936CD"/>
    <w:rsid w:val="00494068"/>
    <w:rsid w:val="0049566C"/>
    <w:rsid w:val="00495935"/>
    <w:rsid w:val="0049637F"/>
    <w:rsid w:val="00496956"/>
    <w:rsid w:val="00496DD2"/>
    <w:rsid w:val="00497CB1"/>
    <w:rsid w:val="00497E0C"/>
    <w:rsid w:val="00497F31"/>
    <w:rsid w:val="004A1191"/>
    <w:rsid w:val="004A12B2"/>
    <w:rsid w:val="004A2971"/>
    <w:rsid w:val="004A2B7A"/>
    <w:rsid w:val="004A2F80"/>
    <w:rsid w:val="004A39C7"/>
    <w:rsid w:val="004A3AA8"/>
    <w:rsid w:val="004A3B4C"/>
    <w:rsid w:val="004A4E2D"/>
    <w:rsid w:val="004A4FAE"/>
    <w:rsid w:val="004A50D8"/>
    <w:rsid w:val="004A573D"/>
    <w:rsid w:val="004A5C08"/>
    <w:rsid w:val="004A5D3F"/>
    <w:rsid w:val="004A6626"/>
    <w:rsid w:val="004A6AF0"/>
    <w:rsid w:val="004A7212"/>
    <w:rsid w:val="004A7AFA"/>
    <w:rsid w:val="004A7E24"/>
    <w:rsid w:val="004B07EE"/>
    <w:rsid w:val="004B0AFA"/>
    <w:rsid w:val="004B1549"/>
    <w:rsid w:val="004B35FE"/>
    <w:rsid w:val="004B3E38"/>
    <w:rsid w:val="004B41A4"/>
    <w:rsid w:val="004B47E8"/>
    <w:rsid w:val="004B495A"/>
    <w:rsid w:val="004B497A"/>
    <w:rsid w:val="004B5567"/>
    <w:rsid w:val="004B56EE"/>
    <w:rsid w:val="004B647F"/>
    <w:rsid w:val="004B6B4E"/>
    <w:rsid w:val="004B778C"/>
    <w:rsid w:val="004B7890"/>
    <w:rsid w:val="004C1874"/>
    <w:rsid w:val="004C235D"/>
    <w:rsid w:val="004C2CF4"/>
    <w:rsid w:val="004C2EB8"/>
    <w:rsid w:val="004C35EC"/>
    <w:rsid w:val="004C42FF"/>
    <w:rsid w:val="004C4385"/>
    <w:rsid w:val="004C4458"/>
    <w:rsid w:val="004C482F"/>
    <w:rsid w:val="004C4983"/>
    <w:rsid w:val="004C4F07"/>
    <w:rsid w:val="004C4FD1"/>
    <w:rsid w:val="004C6075"/>
    <w:rsid w:val="004C619E"/>
    <w:rsid w:val="004C6B17"/>
    <w:rsid w:val="004C6D41"/>
    <w:rsid w:val="004C77B6"/>
    <w:rsid w:val="004C788A"/>
    <w:rsid w:val="004D051A"/>
    <w:rsid w:val="004D118D"/>
    <w:rsid w:val="004D1314"/>
    <w:rsid w:val="004D2377"/>
    <w:rsid w:val="004D2A05"/>
    <w:rsid w:val="004D42AA"/>
    <w:rsid w:val="004D5187"/>
    <w:rsid w:val="004D53A4"/>
    <w:rsid w:val="004D5746"/>
    <w:rsid w:val="004D5A9C"/>
    <w:rsid w:val="004D5C36"/>
    <w:rsid w:val="004D6B16"/>
    <w:rsid w:val="004D7171"/>
    <w:rsid w:val="004E0030"/>
    <w:rsid w:val="004E0420"/>
    <w:rsid w:val="004E1C88"/>
    <w:rsid w:val="004E23CF"/>
    <w:rsid w:val="004E25CB"/>
    <w:rsid w:val="004E35C8"/>
    <w:rsid w:val="004E3A70"/>
    <w:rsid w:val="004E4155"/>
    <w:rsid w:val="004E575A"/>
    <w:rsid w:val="004E6237"/>
    <w:rsid w:val="004E66FF"/>
    <w:rsid w:val="004E6C65"/>
    <w:rsid w:val="004E6EDC"/>
    <w:rsid w:val="004E6F67"/>
    <w:rsid w:val="004E74B6"/>
    <w:rsid w:val="004E7C12"/>
    <w:rsid w:val="004F03BD"/>
    <w:rsid w:val="004F0B8F"/>
    <w:rsid w:val="004F0DF3"/>
    <w:rsid w:val="004F14EA"/>
    <w:rsid w:val="004F15D6"/>
    <w:rsid w:val="004F21AF"/>
    <w:rsid w:val="004F2BB9"/>
    <w:rsid w:val="004F2BE7"/>
    <w:rsid w:val="004F2DF3"/>
    <w:rsid w:val="004F3149"/>
    <w:rsid w:val="004F3821"/>
    <w:rsid w:val="004F422C"/>
    <w:rsid w:val="004F482E"/>
    <w:rsid w:val="004F4F26"/>
    <w:rsid w:val="004F50DA"/>
    <w:rsid w:val="004F5220"/>
    <w:rsid w:val="004F532E"/>
    <w:rsid w:val="004F55BC"/>
    <w:rsid w:val="004F5F5F"/>
    <w:rsid w:val="004F6BB3"/>
    <w:rsid w:val="004F787F"/>
    <w:rsid w:val="004F7A12"/>
    <w:rsid w:val="0050039A"/>
    <w:rsid w:val="00500662"/>
    <w:rsid w:val="00500FE7"/>
    <w:rsid w:val="00501487"/>
    <w:rsid w:val="00501E2A"/>
    <w:rsid w:val="005020E8"/>
    <w:rsid w:val="00502250"/>
    <w:rsid w:val="0050252E"/>
    <w:rsid w:val="005027B8"/>
    <w:rsid w:val="00502BC0"/>
    <w:rsid w:val="00502BD7"/>
    <w:rsid w:val="00502C55"/>
    <w:rsid w:val="00503113"/>
    <w:rsid w:val="0050317E"/>
    <w:rsid w:val="005031EF"/>
    <w:rsid w:val="0050333B"/>
    <w:rsid w:val="005039FF"/>
    <w:rsid w:val="005052A4"/>
    <w:rsid w:val="005053F9"/>
    <w:rsid w:val="00505A64"/>
    <w:rsid w:val="00506651"/>
    <w:rsid w:val="005072F1"/>
    <w:rsid w:val="0050792B"/>
    <w:rsid w:val="00510185"/>
    <w:rsid w:val="00510E52"/>
    <w:rsid w:val="00510F58"/>
    <w:rsid w:val="00512022"/>
    <w:rsid w:val="005124B0"/>
    <w:rsid w:val="005128AB"/>
    <w:rsid w:val="00512F58"/>
    <w:rsid w:val="005130BA"/>
    <w:rsid w:val="0051389C"/>
    <w:rsid w:val="00513C72"/>
    <w:rsid w:val="00513D72"/>
    <w:rsid w:val="00514064"/>
    <w:rsid w:val="00514B62"/>
    <w:rsid w:val="00515328"/>
    <w:rsid w:val="005154FD"/>
    <w:rsid w:val="005156D3"/>
    <w:rsid w:val="005157D7"/>
    <w:rsid w:val="005158CF"/>
    <w:rsid w:val="0051605C"/>
    <w:rsid w:val="0051615C"/>
    <w:rsid w:val="00516A9D"/>
    <w:rsid w:val="00516E48"/>
    <w:rsid w:val="0051706D"/>
    <w:rsid w:val="005204A3"/>
    <w:rsid w:val="005216EB"/>
    <w:rsid w:val="00522244"/>
    <w:rsid w:val="0052417B"/>
    <w:rsid w:val="005266B0"/>
    <w:rsid w:val="00526B57"/>
    <w:rsid w:val="00527118"/>
    <w:rsid w:val="0052731C"/>
    <w:rsid w:val="00530132"/>
    <w:rsid w:val="00531876"/>
    <w:rsid w:val="005321DD"/>
    <w:rsid w:val="0053279B"/>
    <w:rsid w:val="00532E12"/>
    <w:rsid w:val="00533469"/>
    <w:rsid w:val="005338C0"/>
    <w:rsid w:val="00534889"/>
    <w:rsid w:val="00534C68"/>
    <w:rsid w:val="005352E2"/>
    <w:rsid w:val="00535BC5"/>
    <w:rsid w:val="00536007"/>
    <w:rsid w:val="00536015"/>
    <w:rsid w:val="00536760"/>
    <w:rsid w:val="00536870"/>
    <w:rsid w:val="00537092"/>
    <w:rsid w:val="00540550"/>
    <w:rsid w:val="0054070A"/>
    <w:rsid w:val="00540787"/>
    <w:rsid w:val="005409C3"/>
    <w:rsid w:val="00540B60"/>
    <w:rsid w:val="00540C98"/>
    <w:rsid w:val="0054107F"/>
    <w:rsid w:val="0054148C"/>
    <w:rsid w:val="0054188C"/>
    <w:rsid w:val="0054248B"/>
    <w:rsid w:val="00542820"/>
    <w:rsid w:val="00542898"/>
    <w:rsid w:val="005435D6"/>
    <w:rsid w:val="00545015"/>
    <w:rsid w:val="005456D4"/>
    <w:rsid w:val="005458A3"/>
    <w:rsid w:val="005458E1"/>
    <w:rsid w:val="00546041"/>
    <w:rsid w:val="005465A3"/>
    <w:rsid w:val="0054680B"/>
    <w:rsid w:val="00546DF2"/>
    <w:rsid w:val="005470D8"/>
    <w:rsid w:val="0054787A"/>
    <w:rsid w:val="00547931"/>
    <w:rsid w:val="0055097C"/>
    <w:rsid w:val="0055155C"/>
    <w:rsid w:val="00551585"/>
    <w:rsid w:val="005519BA"/>
    <w:rsid w:val="00551F6B"/>
    <w:rsid w:val="00551FBE"/>
    <w:rsid w:val="005525F3"/>
    <w:rsid w:val="005527C7"/>
    <w:rsid w:val="005529EF"/>
    <w:rsid w:val="00552B45"/>
    <w:rsid w:val="00552DA9"/>
    <w:rsid w:val="00552E36"/>
    <w:rsid w:val="00553D87"/>
    <w:rsid w:val="00553F97"/>
    <w:rsid w:val="00555268"/>
    <w:rsid w:val="005552D4"/>
    <w:rsid w:val="005559CD"/>
    <w:rsid w:val="00555BF7"/>
    <w:rsid w:val="005563F7"/>
    <w:rsid w:val="00556E0F"/>
    <w:rsid w:val="005579D1"/>
    <w:rsid w:val="00560467"/>
    <w:rsid w:val="00560B11"/>
    <w:rsid w:val="00560F21"/>
    <w:rsid w:val="0056361C"/>
    <w:rsid w:val="00564262"/>
    <w:rsid w:val="00564321"/>
    <w:rsid w:val="0056460B"/>
    <w:rsid w:val="00564FBE"/>
    <w:rsid w:val="00565247"/>
    <w:rsid w:val="00565272"/>
    <w:rsid w:val="005652E3"/>
    <w:rsid w:val="00566158"/>
    <w:rsid w:val="00566503"/>
    <w:rsid w:val="00566BA3"/>
    <w:rsid w:val="00566D0F"/>
    <w:rsid w:val="005672B6"/>
    <w:rsid w:val="0057033F"/>
    <w:rsid w:val="005705CC"/>
    <w:rsid w:val="0057091D"/>
    <w:rsid w:val="00571BED"/>
    <w:rsid w:val="00571D3B"/>
    <w:rsid w:val="00574455"/>
    <w:rsid w:val="00574CDB"/>
    <w:rsid w:val="00575467"/>
    <w:rsid w:val="0057554B"/>
    <w:rsid w:val="00575574"/>
    <w:rsid w:val="005764BE"/>
    <w:rsid w:val="00576EB3"/>
    <w:rsid w:val="00577BE3"/>
    <w:rsid w:val="00577CD9"/>
    <w:rsid w:val="005804E7"/>
    <w:rsid w:val="00580659"/>
    <w:rsid w:val="00580FE0"/>
    <w:rsid w:val="00582040"/>
    <w:rsid w:val="0058235A"/>
    <w:rsid w:val="00583172"/>
    <w:rsid w:val="005839B6"/>
    <w:rsid w:val="00583C6B"/>
    <w:rsid w:val="0058430C"/>
    <w:rsid w:val="00584B94"/>
    <w:rsid w:val="00584E75"/>
    <w:rsid w:val="0058524A"/>
    <w:rsid w:val="00585813"/>
    <w:rsid w:val="005859A1"/>
    <w:rsid w:val="00585B43"/>
    <w:rsid w:val="00585C27"/>
    <w:rsid w:val="00586363"/>
    <w:rsid w:val="005875FB"/>
    <w:rsid w:val="005907F7"/>
    <w:rsid w:val="0059230D"/>
    <w:rsid w:val="00592341"/>
    <w:rsid w:val="0059363E"/>
    <w:rsid w:val="0059372E"/>
    <w:rsid w:val="00593C97"/>
    <w:rsid w:val="0059483A"/>
    <w:rsid w:val="005949AF"/>
    <w:rsid w:val="005965A8"/>
    <w:rsid w:val="005968D2"/>
    <w:rsid w:val="005970D9"/>
    <w:rsid w:val="00597314"/>
    <w:rsid w:val="005A048F"/>
    <w:rsid w:val="005A04DD"/>
    <w:rsid w:val="005A069A"/>
    <w:rsid w:val="005A0C6F"/>
    <w:rsid w:val="005A1433"/>
    <w:rsid w:val="005A16C2"/>
    <w:rsid w:val="005A1EE0"/>
    <w:rsid w:val="005A1EF3"/>
    <w:rsid w:val="005A2020"/>
    <w:rsid w:val="005A22DB"/>
    <w:rsid w:val="005A2EAC"/>
    <w:rsid w:val="005A31C7"/>
    <w:rsid w:val="005A34EA"/>
    <w:rsid w:val="005A37FF"/>
    <w:rsid w:val="005A437A"/>
    <w:rsid w:val="005A4B94"/>
    <w:rsid w:val="005A5864"/>
    <w:rsid w:val="005A5AD2"/>
    <w:rsid w:val="005A613B"/>
    <w:rsid w:val="005A64BD"/>
    <w:rsid w:val="005A6A71"/>
    <w:rsid w:val="005A7636"/>
    <w:rsid w:val="005B0BB3"/>
    <w:rsid w:val="005B1055"/>
    <w:rsid w:val="005B1C24"/>
    <w:rsid w:val="005B1EDF"/>
    <w:rsid w:val="005B1F48"/>
    <w:rsid w:val="005B2133"/>
    <w:rsid w:val="005B22A7"/>
    <w:rsid w:val="005B2BCB"/>
    <w:rsid w:val="005B37AB"/>
    <w:rsid w:val="005B446A"/>
    <w:rsid w:val="005B4818"/>
    <w:rsid w:val="005B50EA"/>
    <w:rsid w:val="005B5CAF"/>
    <w:rsid w:val="005B6BAF"/>
    <w:rsid w:val="005B71BF"/>
    <w:rsid w:val="005B7803"/>
    <w:rsid w:val="005B7D3C"/>
    <w:rsid w:val="005B7D99"/>
    <w:rsid w:val="005C092B"/>
    <w:rsid w:val="005C0A8E"/>
    <w:rsid w:val="005C0ACC"/>
    <w:rsid w:val="005C0FDC"/>
    <w:rsid w:val="005C1374"/>
    <w:rsid w:val="005C2080"/>
    <w:rsid w:val="005C248D"/>
    <w:rsid w:val="005C297B"/>
    <w:rsid w:val="005C3929"/>
    <w:rsid w:val="005C3A39"/>
    <w:rsid w:val="005C4EEB"/>
    <w:rsid w:val="005C59C7"/>
    <w:rsid w:val="005C68CE"/>
    <w:rsid w:val="005C6B38"/>
    <w:rsid w:val="005C72CC"/>
    <w:rsid w:val="005C7AB4"/>
    <w:rsid w:val="005C7C9D"/>
    <w:rsid w:val="005D035A"/>
    <w:rsid w:val="005D055E"/>
    <w:rsid w:val="005D0BC6"/>
    <w:rsid w:val="005D0D41"/>
    <w:rsid w:val="005D2008"/>
    <w:rsid w:val="005D2AAF"/>
    <w:rsid w:val="005D38BE"/>
    <w:rsid w:val="005D5411"/>
    <w:rsid w:val="005D578F"/>
    <w:rsid w:val="005D5AE5"/>
    <w:rsid w:val="005D5E28"/>
    <w:rsid w:val="005D6481"/>
    <w:rsid w:val="005D7021"/>
    <w:rsid w:val="005D753C"/>
    <w:rsid w:val="005D7BEF"/>
    <w:rsid w:val="005D7C90"/>
    <w:rsid w:val="005E07A2"/>
    <w:rsid w:val="005E0941"/>
    <w:rsid w:val="005E2C79"/>
    <w:rsid w:val="005E2DA4"/>
    <w:rsid w:val="005E2E18"/>
    <w:rsid w:val="005E329E"/>
    <w:rsid w:val="005E3350"/>
    <w:rsid w:val="005E335F"/>
    <w:rsid w:val="005E39A6"/>
    <w:rsid w:val="005E4FC2"/>
    <w:rsid w:val="005E54A5"/>
    <w:rsid w:val="005E56D0"/>
    <w:rsid w:val="005E725D"/>
    <w:rsid w:val="005E72A6"/>
    <w:rsid w:val="005F0008"/>
    <w:rsid w:val="005F0414"/>
    <w:rsid w:val="005F05F2"/>
    <w:rsid w:val="005F0618"/>
    <w:rsid w:val="005F07D5"/>
    <w:rsid w:val="005F0981"/>
    <w:rsid w:val="005F0EAA"/>
    <w:rsid w:val="005F2C37"/>
    <w:rsid w:val="005F305A"/>
    <w:rsid w:val="005F3753"/>
    <w:rsid w:val="005F37AC"/>
    <w:rsid w:val="005F3845"/>
    <w:rsid w:val="005F48EC"/>
    <w:rsid w:val="005F56A8"/>
    <w:rsid w:val="005F5BD3"/>
    <w:rsid w:val="005F5C5F"/>
    <w:rsid w:val="005F7998"/>
    <w:rsid w:val="005F7EBF"/>
    <w:rsid w:val="00600739"/>
    <w:rsid w:val="00600C5E"/>
    <w:rsid w:val="0060149E"/>
    <w:rsid w:val="0060151B"/>
    <w:rsid w:val="00601F45"/>
    <w:rsid w:val="00602089"/>
    <w:rsid w:val="006022AA"/>
    <w:rsid w:val="00602416"/>
    <w:rsid w:val="006027F3"/>
    <w:rsid w:val="006037B3"/>
    <w:rsid w:val="00603EE4"/>
    <w:rsid w:val="0060463B"/>
    <w:rsid w:val="00604C7B"/>
    <w:rsid w:val="006052E6"/>
    <w:rsid w:val="00606293"/>
    <w:rsid w:val="00610436"/>
    <w:rsid w:val="00610451"/>
    <w:rsid w:val="006117A7"/>
    <w:rsid w:val="00611D32"/>
    <w:rsid w:val="006134D1"/>
    <w:rsid w:val="00614680"/>
    <w:rsid w:val="00614B8D"/>
    <w:rsid w:val="00615285"/>
    <w:rsid w:val="00615A12"/>
    <w:rsid w:val="00615DDC"/>
    <w:rsid w:val="00616035"/>
    <w:rsid w:val="00616680"/>
    <w:rsid w:val="006168F5"/>
    <w:rsid w:val="00617245"/>
    <w:rsid w:val="00617B2C"/>
    <w:rsid w:val="00617C61"/>
    <w:rsid w:val="006202A6"/>
    <w:rsid w:val="00621216"/>
    <w:rsid w:val="006216A8"/>
    <w:rsid w:val="006219DB"/>
    <w:rsid w:val="00622864"/>
    <w:rsid w:val="0062322A"/>
    <w:rsid w:val="006232DE"/>
    <w:rsid w:val="006235E1"/>
    <w:rsid w:val="0062380C"/>
    <w:rsid w:val="00623D56"/>
    <w:rsid w:val="00623EF3"/>
    <w:rsid w:val="00624196"/>
    <w:rsid w:val="00624452"/>
    <w:rsid w:val="006246B4"/>
    <w:rsid w:val="00624965"/>
    <w:rsid w:val="00624C6E"/>
    <w:rsid w:val="00624CAC"/>
    <w:rsid w:val="00625765"/>
    <w:rsid w:val="00625B5B"/>
    <w:rsid w:val="00626535"/>
    <w:rsid w:val="00626DDB"/>
    <w:rsid w:val="0062733D"/>
    <w:rsid w:val="00627D2C"/>
    <w:rsid w:val="00630153"/>
    <w:rsid w:val="0063046F"/>
    <w:rsid w:val="0063090B"/>
    <w:rsid w:val="00630A91"/>
    <w:rsid w:val="00631480"/>
    <w:rsid w:val="006314DB"/>
    <w:rsid w:val="006324C3"/>
    <w:rsid w:val="006329ED"/>
    <w:rsid w:val="00633771"/>
    <w:rsid w:val="00633D0D"/>
    <w:rsid w:val="00633D81"/>
    <w:rsid w:val="00633F3F"/>
    <w:rsid w:val="00634AC4"/>
    <w:rsid w:val="0063581A"/>
    <w:rsid w:val="00635D33"/>
    <w:rsid w:val="00636252"/>
    <w:rsid w:val="006367D4"/>
    <w:rsid w:val="00636A8C"/>
    <w:rsid w:val="00637328"/>
    <w:rsid w:val="00637417"/>
    <w:rsid w:val="00637742"/>
    <w:rsid w:val="0063796E"/>
    <w:rsid w:val="00637CCF"/>
    <w:rsid w:val="0064010E"/>
    <w:rsid w:val="006407E9"/>
    <w:rsid w:val="00640901"/>
    <w:rsid w:val="00640B43"/>
    <w:rsid w:val="00641357"/>
    <w:rsid w:val="006413CC"/>
    <w:rsid w:val="00641479"/>
    <w:rsid w:val="006415AE"/>
    <w:rsid w:val="0064161F"/>
    <w:rsid w:val="0064189D"/>
    <w:rsid w:val="00641AA5"/>
    <w:rsid w:val="006424AE"/>
    <w:rsid w:val="00642950"/>
    <w:rsid w:val="006431AB"/>
    <w:rsid w:val="00644087"/>
    <w:rsid w:val="006440B6"/>
    <w:rsid w:val="00644502"/>
    <w:rsid w:val="00644B68"/>
    <w:rsid w:val="00644B75"/>
    <w:rsid w:val="0064544C"/>
    <w:rsid w:val="00645A7A"/>
    <w:rsid w:val="0064666C"/>
    <w:rsid w:val="00646CCF"/>
    <w:rsid w:val="00646F5A"/>
    <w:rsid w:val="006502AA"/>
    <w:rsid w:val="00650565"/>
    <w:rsid w:val="00650F31"/>
    <w:rsid w:val="00651100"/>
    <w:rsid w:val="00651AF2"/>
    <w:rsid w:val="00652245"/>
    <w:rsid w:val="006530E1"/>
    <w:rsid w:val="006530F6"/>
    <w:rsid w:val="006534A7"/>
    <w:rsid w:val="00653A81"/>
    <w:rsid w:val="00653B36"/>
    <w:rsid w:val="00654714"/>
    <w:rsid w:val="00654CDE"/>
    <w:rsid w:val="00655270"/>
    <w:rsid w:val="006555E5"/>
    <w:rsid w:val="006557CB"/>
    <w:rsid w:val="0065679D"/>
    <w:rsid w:val="006567A9"/>
    <w:rsid w:val="00656DDF"/>
    <w:rsid w:val="00657162"/>
    <w:rsid w:val="00657E5F"/>
    <w:rsid w:val="0066052C"/>
    <w:rsid w:val="0066119A"/>
    <w:rsid w:val="00662EDC"/>
    <w:rsid w:val="006630C7"/>
    <w:rsid w:val="00663860"/>
    <w:rsid w:val="00663D1A"/>
    <w:rsid w:val="00663E6C"/>
    <w:rsid w:val="00664988"/>
    <w:rsid w:val="00665082"/>
    <w:rsid w:val="00665C57"/>
    <w:rsid w:val="00665CC2"/>
    <w:rsid w:val="00666782"/>
    <w:rsid w:val="006668D3"/>
    <w:rsid w:val="00670055"/>
    <w:rsid w:val="006701E9"/>
    <w:rsid w:val="00670296"/>
    <w:rsid w:val="006702D1"/>
    <w:rsid w:val="0067048E"/>
    <w:rsid w:val="0067069C"/>
    <w:rsid w:val="00670D6C"/>
    <w:rsid w:val="00670D7D"/>
    <w:rsid w:val="006713F0"/>
    <w:rsid w:val="0067147B"/>
    <w:rsid w:val="006715E7"/>
    <w:rsid w:val="006717C4"/>
    <w:rsid w:val="00671D2B"/>
    <w:rsid w:val="00673023"/>
    <w:rsid w:val="00673737"/>
    <w:rsid w:val="00673FDA"/>
    <w:rsid w:val="00674752"/>
    <w:rsid w:val="006748FE"/>
    <w:rsid w:val="00675BDB"/>
    <w:rsid w:val="00676008"/>
    <w:rsid w:val="0067610F"/>
    <w:rsid w:val="00676676"/>
    <w:rsid w:val="006777FA"/>
    <w:rsid w:val="00680C59"/>
    <w:rsid w:val="00680F06"/>
    <w:rsid w:val="00680FED"/>
    <w:rsid w:val="00681156"/>
    <w:rsid w:val="00681765"/>
    <w:rsid w:val="00681CB7"/>
    <w:rsid w:val="00681D78"/>
    <w:rsid w:val="006835DF"/>
    <w:rsid w:val="006837A6"/>
    <w:rsid w:val="00684B83"/>
    <w:rsid w:val="00685467"/>
    <w:rsid w:val="00685912"/>
    <w:rsid w:val="00686385"/>
    <w:rsid w:val="006905A9"/>
    <w:rsid w:val="00690A08"/>
    <w:rsid w:val="00691A61"/>
    <w:rsid w:val="00692FAF"/>
    <w:rsid w:val="00693A42"/>
    <w:rsid w:val="00694FD1"/>
    <w:rsid w:val="0069504F"/>
    <w:rsid w:val="00695113"/>
    <w:rsid w:val="0069665A"/>
    <w:rsid w:val="006970AE"/>
    <w:rsid w:val="006970FA"/>
    <w:rsid w:val="00697410"/>
    <w:rsid w:val="006A0DAB"/>
    <w:rsid w:val="006A0E66"/>
    <w:rsid w:val="006A168F"/>
    <w:rsid w:val="006A1D6B"/>
    <w:rsid w:val="006A2E9B"/>
    <w:rsid w:val="006A3235"/>
    <w:rsid w:val="006A35CE"/>
    <w:rsid w:val="006A3AA1"/>
    <w:rsid w:val="006A4462"/>
    <w:rsid w:val="006A53AE"/>
    <w:rsid w:val="006A6999"/>
    <w:rsid w:val="006A73FA"/>
    <w:rsid w:val="006A7852"/>
    <w:rsid w:val="006A78E0"/>
    <w:rsid w:val="006B00F8"/>
    <w:rsid w:val="006B06E4"/>
    <w:rsid w:val="006B0749"/>
    <w:rsid w:val="006B0795"/>
    <w:rsid w:val="006B0A24"/>
    <w:rsid w:val="006B140F"/>
    <w:rsid w:val="006B2014"/>
    <w:rsid w:val="006B2894"/>
    <w:rsid w:val="006B349C"/>
    <w:rsid w:val="006B3816"/>
    <w:rsid w:val="006B39C2"/>
    <w:rsid w:val="006B4100"/>
    <w:rsid w:val="006B4C86"/>
    <w:rsid w:val="006B539C"/>
    <w:rsid w:val="006B60E0"/>
    <w:rsid w:val="006B62AC"/>
    <w:rsid w:val="006B697F"/>
    <w:rsid w:val="006B6D72"/>
    <w:rsid w:val="006B743E"/>
    <w:rsid w:val="006B7C31"/>
    <w:rsid w:val="006C0217"/>
    <w:rsid w:val="006C0D15"/>
    <w:rsid w:val="006C196F"/>
    <w:rsid w:val="006C1BC4"/>
    <w:rsid w:val="006C1E2C"/>
    <w:rsid w:val="006C2020"/>
    <w:rsid w:val="006C223D"/>
    <w:rsid w:val="006C227B"/>
    <w:rsid w:val="006C3805"/>
    <w:rsid w:val="006C383F"/>
    <w:rsid w:val="006C3951"/>
    <w:rsid w:val="006C4270"/>
    <w:rsid w:val="006C5370"/>
    <w:rsid w:val="006C5751"/>
    <w:rsid w:val="006C5AAB"/>
    <w:rsid w:val="006C601C"/>
    <w:rsid w:val="006C65D4"/>
    <w:rsid w:val="006C6C31"/>
    <w:rsid w:val="006C6DD0"/>
    <w:rsid w:val="006C7E24"/>
    <w:rsid w:val="006C7E68"/>
    <w:rsid w:val="006D02D5"/>
    <w:rsid w:val="006D048E"/>
    <w:rsid w:val="006D057E"/>
    <w:rsid w:val="006D13AF"/>
    <w:rsid w:val="006D18CE"/>
    <w:rsid w:val="006D312A"/>
    <w:rsid w:val="006D3295"/>
    <w:rsid w:val="006D3ACA"/>
    <w:rsid w:val="006D3CC6"/>
    <w:rsid w:val="006D4B6B"/>
    <w:rsid w:val="006D4EF9"/>
    <w:rsid w:val="006D5242"/>
    <w:rsid w:val="006D5FD9"/>
    <w:rsid w:val="006D6789"/>
    <w:rsid w:val="006D7258"/>
    <w:rsid w:val="006D74F4"/>
    <w:rsid w:val="006E0862"/>
    <w:rsid w:val="006E2637"/>
    <w:rsid w:val="006E2662"/>
    <w:rsid w:val="006E2703"/>
    <w:rsid w:val="006E317A"/>
    <w:rsid w:val="006E3FB3"/>
    <w:rsid w:val="006E442F"/>
    <w:rsid w:val="006E4560"/>
    <w:rsid w:val="006E4B3F"/>
    <w:rsid w:val="006E4DBE"/>
    <w:rsid w:val="006E4F92"/>
    <w:rsid w:val="006E4FBF"/>
    <w:rsid w:val="006E5465"/>
    <w:rsid w:val="006E5777"/>
    <w:rsid w:val="006E5A5D"/>
    <w:rsid w:val="006E64DB"/>
    <w:rsid w:val="006E693B"/>
    <w:rsid w:val="006E6DED"/>
    <w:rsid w:val="006E779A"/>
    <w:rsid w:val="006E7A4A"/>
    <w:rsid w:val="006F08A7"/>
    <w:rsid w:val="006F0C4A"/>
    <w:rsid w:val="006F1381"/>
    <w:rsid w:val="006F248A"/>
    <w:rsid w:val="006F25F8"/>
    <w:rsid w:val="006F32FB"/>
    <w:rsid w:val="006F3BA2"/>
    <w:rsid w:val="006F413F"/>
    <w:rsid w:val="006F4407"/>
    <w:rsid w:val="006F587A"/>
    <w:rsid w:val="006F5B4E"/>
    <w:rsid w:val="006F5D11"/>
    <w:rsid w:val="00701049"/>
    <w:rsid w:val="00701BC0"/>
    <w:rsid w:val="00701E92"/>
    <w:rsid w:val="00702292"/>
    <w:rsid w:val="00702C5C"/>
    <w:rsid w:val="00702EDC"/>
    <w:rsid w:val="00702F35"/>
    <w:rsid w:val="00702FAA"/>
    <w:rsid w:val="007033E8"/>
    <w:rsid w:val="00704EF2"/>
    <w:rsid w:val="00705029"/>
    <w:rsid w:val="007061FA"/>
    <w:rsid w:val="00706DAC"/>
    <w:rsid w:val="0070728C"/>
    <w:rsid w:val="00707F4E"/>
    <w:rsid w:val="0071038A"/>
    <w:rsid w:val="00710DA3"/>
    <w:rsid w:val="00710E77"/>
    <w:rsid w:val="007112D5"/>
    <w:rsid w:val="007126D2"/>
    <w:rsid w:val="00712B14"/>
    <w:rsid w:val="0071348A"/>
    <w:rsid w:val="0071426B"/>
    <w:rsid w:val="00714D9D"/>
    <w:rsid w:val="00716912"/>
    <w:rsid w:val="00716BD4"/>
    <w:rsid w:val="00716DF8"/>
    <w:rsid w:val="00717892"/>
    <w:rsid w:val="00720B59"/>
    <w:rsid w:val="00721078"/>
    <w:rsid w:val="00721107"/>
    <w:rsid w:val="00721199"/>
    <w:rsid w:val="007213A8"/>
    <w:rsid w:val="007218D3"/>
    <w:rsid w:val="00722F61"/>
    <w:rsid w:val="00723C02"/>
    <w:rsid w:val="00724011"/>
    <w:rsid w:val="00724024"/>
    <w:rsid w:val="007241FE"/>
    <w:rsid w:val="007259FB"/>
    <w:rsid w:val="007274D7"/>
    <w:rsid w:val="00727A14"/>
    <w:rsid w:val="00730920"/>
    <w:rsid w:val="00730C9E"/>
    <w:rsid w:val="007322AD"/>
    <w:rsid w:val="007322C0"/>
    <w:rsid w:val="0073314D"/>
    <w:rsid w:val="00735395"/>
    <w:rsid w:val="00735BEE"/>
    <w:rsid w:val="00735CB9"/>
    <w:rsid w:val="00735F57"/>
    <w:rsid w:val="007362F5"/>
    <w:rsid w:val="00736901"/>
    <w:rsid w:val="00736B9C"/>
    <w:rsid w:val="00737760"/>
    <w:rsid w:val="00737B7F"/>
    <w:rsid w:val="00737DF8"/>
    <w:rsid w:val="007403C5"/>
    <w:rsid w:val="00740FFF"/>
    <w:rsid w:val="00741B4A"/>
    <w:rsid w:val="00742D8B"/>
    <w:rsid w:val="00742EF2"/>
    <w:rsid w:val="00743A34"/>
    <w:rsid w:val="0074471B"/>
    <w:rsid w:val="0074474F"/>
    <w:rsid w:val="00746864"/>
    <w:rsid w:val="007471C1"/>
    <w:rsid w:val="007479DE"/>
    <w:rsid w:val="0075062D"/>
    <w:rsid w:val="00751260"/>
    <w:rsid w:val="00751712"/>
    <w:rsid w:val="00751A34"/>
    <w:rsid w:val="00751ADC"/>
    <w:rsid w:val="00752611"/>
    <w:rsid w:val="00752798"/>
    <w:rsid w:val="007529D2"/>
    <w:rsid w:val="00752D82"/>
    <w:rsid w:val="00753116"/>
    <w:rsid w:val="007538FD"/>
    <w:rsid w:val="00753C92"/>
    <w:rsid w:val="0075501B"/>
    <w:rsid w:val="0075526A"/>
    <w:rsid w:val="00756284"/>
    <w:rsid w:val="007574FA"/>
    <w:rsid w:val="00757F33"/>
    <w:rsid w:val="00760AE0"/>
    <w:rsid w:val="00760F58"/>
    <w:rsid w:val="007612C4"/>
    <w:rsid w:val="0076139C"/>
    <w:rsid w:val="0076343E"/>
    <w:rsid w:val="007639AC"/>
    <w:rsid w:val="00764B63"/>
    <w:rsid w:val="00764B84"/>
    <w:rsid w:val="00764DBD"/>
    <w:rsid w:val="00764EBF"/>
    <w:rsid w:val="00764F1C"/>
    <w:rsid w:val="00764F87"/>
    <w:rsid w:val="0076507F"/>
    <w:rsid w:val="00765474"/>
    <w:rsid w:val="007655BC"/>
    <w:rsid w:val="00765992"/>
    <w:rsid w:val="00765AA7"/>
    <w:rsid w:val="00765B4B"/>
    <w:rsid w:val="00765C53"/>
    <w:rsid w:val="00765F0D"/>
    <w:rsid w:val="00766253"/>
    <w:rsid w:val="00767199"/>
    <w:rsid w:val="00767CA0"/>
    <w:rsid w:val="00770361"/>
    <w:rsid w:val="00770A54"/>
    <w:rsid w:val="00772A0C"/>
    <w:rsid w:val="00773031"/>
    <w:rsid w:val="00773377"/>
    <w:rsid w:val="00773D45"/>
    <w:rsid w:val="007743BE"/>
    <w:rsid w:val="00776366"/>
    <w:rsid w:val="00776C37"/>
    <w:rsid w:val="00780B48"/>
    <w:rsid w:val="00781B49"/>
    <w:rsid w:val="00786390"/>
    <w:rsid w:val="00787375"/>
    <w:rsid w:val="0079064E"/>
    <w:rsid w:val="007918B6"/>
    <w:rsid w:val="00791DD6"/>
    <w:rsid w:val="00792703"/>
    <w:rsid w:val="00792944"/>
    <w:rsid w:val="007930A8"/>
    <w:rsid w:val="00793974"/>
    <w:rsid w:val="007939DA"/>
    <w:rsid w:val="00793AC4"/>
    <w:rsid w:val="00794207"/>
    <w:rsid w:val="00794965"/>
    <w:rsid w:val="00794A8F"/>
    <w:rsid w:val="00794B07"/>
    <w:rsid w:val="00794E11"/>
    <w:rsid w:val="00794FCB"/>
    <w:rsid w:val="00795072"/>
    <w:rsid w:val="007950CE"/>
    <w:rsid w:val="00795846"/>
    <w:rsid w:val="00795CDC"/>
    <w:rsid w:val="00796318"/>
    <w:rsid w:val="00796BC6"/>
    <w:rsid w:val="00796FF7"/>
    <w:rsid w:val="007972AC"/>
    <w:rsid w:val="00797914"/>
    <w:rsid w:val="007A02EF"/>
    <w:rsid w:val="007A0D00"/>
    <w:rsid w:val="007A1150"/>
    <w:rsid w:val="007A2973"/>
    <w:rsid w:val="007A2D43"/>
    <w:rsid w:val="007A4421"/>
    <w:rsid w:val="007A4EEA"/>
    <w:rsid w:val="007A60A8"/>
    <w:rsid w:val="007A6634"/>
    <w:rsid w:val="007A69C2"/>
    <w:rsid w:val="007A6C23"/>
    <w:rsid w:val="007A73F0"/>
    <w:rsid w:val="007A75E5"/>
    <w:rsid w:val="007B00A6"/>
    <w:rsid w:val="007B039B"/>
    <w:rsid w:val="007B0C08"/>
    <w:rsid w:val="007B1A87"/>
    <w:rsid w:val="007B1BEC"/>
    <w:rsid w:val="007B1DBA"/>
    <w:rsid w:val="007B23AA"/>
    <w:rsid w:val="007B29CB"/>
    <w:rsid w:val="007B35BE"/>
    <w:rsid w:val="007B4B3D"/>
    <w:rsid w:val="007B4FF5"/>
    <w:rsid w:val="007B50C5"/>
    <w:rsid w:val="007B5693"/>
    <w:rsid w:val="007B56EF"/>
    <w:rsid w:val="007B60AE"/>
    <w:rsid w:val="007B6412"/>
    <w:rsid w:val="007B6685"/>
    <w:rsid w:val="007B6A4D"/>
    <w:rsid w:val="007C053C"/>
    <w:rsid w:val="007C05E7"/>
    <w:rsid w:val="007C188C"/>
    <w:rsid w:val="007C199B"/>
    <w:rsid w:val="007C215E"/>
    <w:rsid w:val="007C289F"/>
    <w:rsid w:val="007C2B8E"/>
    <w:rsid w:val="007C2EF3"/>
    <w:rsid w:val="007C3553"/>
    <w:rsid w:val="007C3972"/>
    <w:rsid w:val="007C3DA7"/>
    <w:rsid w:val="007C421F"/>
    <w:rsid w:val="007C42E9"/>
    <w:rsid w:val="007C450A"/>
    <w:rsid w:val="007C486E"/>
    <w:rsid w:val="007C548C"/>
    <w:rsid w:val="007C5833"/>
    <w:rsid w:val="007C5C2C"/>
    <w:rsid w:val="007C600E"/>
    <w:rsid w:val="007C614E"/>
    <w:rsid w:val="007C6EF3"/>
    <w:rsid w:val="007C735B"/>
    <w:rsid w:val="007C7CD3"/>
    <w:rsid w:val="007D0249"/>
    <w:rsid w:val="007D06CB"/>
    <w:rsid w:val="007D0FCE"/>
    <w:rsid w:val="007D14A7"/>
    <w:rsid w:val="007D1743"/>
    <w:rsid w:val="007D1A30"/>
    <w:rsid w:val="007D1B63"/>
    <w:rsid w:val="007D2462"/>
    <w:rsid w:val="007D3586"/>
    <w:rsid w:val="007D38A6"/>
    <w:rsid w:val="007D4366"/>
    <w:rsid w:val="007D48B7"/>
    <w:rsid w:val="007D4937"/>
    <w:rsid w:val="007D4B18"/>
    <w:rsid w:val="007D7041"/>
    <w:rsid w:val="007D7E21"/>
    <w:rsid w:val="007E0474"/>
    <w:rsid w:val="007E0752"/>
    <w:rsid w:val="007E1393"/>
    <w:rsid w:val="007E1F7F"/>
    <w:rsid w:val="007E2021"/>
    <w:rsid w:val="007E2760"/>
    <w:rsid w:val="007E2837"/>
    <w:rsid w:val="007E2D60"/>
    <w:rsid w:val="007E2DAB"/>
    <w:rsid w:val="007E2FB1"/>
    <w:rsid w:val="007E35D1"/>
    <w:rsid w:val="007E3631"/>
    <w:rsid w:val="007E37D4"/>
    <w:rsid w:val="007E398F"/>
    <w:rsid w:val="007E5622"/>
    <w:rsid w:val="007E56EB"/>
    <w:rsid w:val="007E5DBD"/>
    <w:rsid w:val="007E62CD"/>
    <w:rsid w:val="007E76C9"/>
    <w:rsid w:val="007F0DCB"/>
    <w:rsid w:val="007F0DEC"/>
    <w:rsid w:val="007F0EBC"/>
    <w:rsid w:val="007F13F9"/>
    <w:rsid w:val="007F1F62"/>
    <w:rsid w:val="007F1FE2"/>
    <w:rsid w:val="007F200D"/>
    <w:rsid w:val="007F224A"/>
    <w:rsid w:val="007F285D"/>
    <w:rsid w:val="007F29A4"/>
    <w:rsid w:val="007F2AC5"/>
    <w:rsid w:val="007F31C3"/>
    <w:rsid w:val="007F3ED0"/>
    <w:rsid w:val="007F4349"/>
    <w:rsid w:val="007F559E"/>
    <w:rsid w:val="007F59C6"/>
    <w:rsid w:val="007F5A19"/>
    <w:rsid w:val="0080043A"/>
    <w:rsid w:val="008007F4"/>
    <w:rsid w:val="0080095F"/>
    <w:rsid w:val="00800A86"/>
    <w:rsid w:val="00801ADA"/>
    <w:rsid w:val="00801CC7"/>
    <w:rsid w:val="00801FC0"/>
    <w:rsid w:val="00802317"/>
    <w:rsid w:val="008028B5"/>
    <w:rsid w:val="00802EDA"/>
    <w:rsid w:val="00802F82"/>
    <w:rsid w:val="00803A69"/>
    <w:rsid w:val="00803AA8"/>
    <w:rsid w:val="00803DD7"/>
    <w:rsid w:val="00804573"/>
    <w:rsid w:val="00805AE3"/>
    <w:rsid w:val="00805B27"/>
    <w:rsid w:val="00805FF6"/>
    <w:rsid w:val="008062E5"/>
    <w:rsid w:val="00806430"/>
    <w:rsid w:val="0080661A"/>
    <w:rsid w:val="00806E7F"/>
    <w:rsid w:val="00807382"/>
    <w:rsid w:val="00807548"/>
    <w:rsid w:val="00807C1A"/>
    <w:rsid w:val="00807C5F"/>
    <w:rsid w:val="00811B8A"/>
    <w:rsid w:val="00811F23"/>
    <w:rsid w:val="00812BE2"/>
    <w:rsid w:val="00813F99"/>
    <w:rsid w:val="00814A55"/>
    <w:rsid w:val="00815375"/>
    <w:rsid w:val="00815CF8"/>
    <w:rsid w:val="0081608D"/>
    <w:rsid w:val="00816ABE"/>
    <w:rsid w:val="00816B08"/>
    <w:rsid w:val="00816B1E"/>
    <w:rsid w:val="00816FED"/>
    <w:rsid w:val="008170CF"/>
    <w:rsid w:val="00820187"/>
    <w:rsid w:val="008202A2"/>
    <w:rsid w:val="00820B99"/>
    <w:rsid w:val="00820D8E"/>
    <w:rsid w:val="0082118A"/>
    <w:rsid w:val="0082159C"/>
    <w:rsid w:val="00821C6F"/>
    <w:rsid w:val="00822617"/>
    <w:rsid w:val="00823833"/>
    <w:rsid w:val="008245E6"/>
    <w:rsid w:val="00824942"/>
    <w:rsid w:val="00824C28"/>
    <w:rsid w:val="008252EF"/>
    <w:rsid w:val="008258BD"/>
    <w:rsid w:val="00825BC1"/>
    <w:rsid w:val="00825C0D"/>
    <w:rsid w:val="008262EA"/>
    <w:rsid w:val="00826324"/>
    <w:rsid w:val="00826732"/>
    <w:rsid w:val="00826813"/>
    <w:rsid w:val="00826AE6"/>
    <w:rsid w:val="008278A1"/>
    <w:rsid w:val="008317BB"/>
    <w:rsid w:val="00831B88"/>
    <w:rsid w:val="008322A9"/>
    <w:rsid w:val="008337B8"/>
    <w:rsid w:val="00833885"/>
    <w:rsid w:val="00833898"/>
    <w:rsid w:val="00833B35"/>
    <w:rsid w:val="0083454B"/>
    <w:rsid w:val="0083498E"/>
    <w:rsid w:val="00834B81"/>
    <w:rsid w:val="00834B99"/>
    <w:rsid w:val="00834DC9"/>
    <w:rsid w:val="00835AD1"/>
    <w:rsid w:val="00835EF7"/>
    <w:rsid w:val="00836687"/>
    <w:rsid w:val="008369A2"/>
    <w:rsid w:val="008374B0"/>
    <w:rsid w:val="00837A6F"/>
    <w:rsid w:val="00837AFA"/>
    <w:rsid w:val="008401A4"/>
    <w:rsid w:val="008402CB"/>
    <w:rsid w:val="008405DB"/>
    <w:rsid w:val="008414CD"/>
    <w:rsid w:val="00841B2E"/>
    <w:rsid w:val="00841E32"/>
    <w:rsid w:val="00842239"/>
    <w:rsid w:val="00842715"/>
    <w:rsid w:val="00842BB7"/>
    <w:rsid w:val="00843055"/>
    <w:rsid w:val="008436B5"/>
    <w:rsid w:val="00843C4B"/>
    <w:rsid w:val="00844558"/>
    <w:rsid w:val="00844A36"/>
    <w:rsid w:val="00844E79"/>
    <w:rsid w:val="008457DC"/>
    <w:rsid w:val="00845A2B"/>
    <w:rsid w:val="00845FB9"/>
    <w:rsid w:val="0084652F"/>
    <w:rsid w:val="0084736E"/>
    <w:rsid w:val="008479E3"/>
    <w:rsid w:val="008500DB"/>
    <w:rsid w:val="00850A6D"/>
    <w:rsid w:val="00851969"/>
    <w:rsid w:val="00851AD5"/>
    <w:rsid w:val="008531A5"/>
    <w:rsid w:val="00853495"/>
    <w:rsid w:val="00853EB0"/>
    <w:rsid w:val="00854816"/>
    <w:rsid w:val="00855D13"/>
    <w:rsid w:val="00856982"/>
    <w:rsid w:val="00856CBF"/>
    <w:rsid w:val="008572E2"/>
    <w:rsid w:val="00857562"/>
    <w:rsid w:val="00857B72"/>
    <w:rsid w:val="00857C09"/>
    <w:rsid w:val="00860A10"/>
    <w:rsid w:val="00860ED4"/>
    <w:rsid w:val="00861175"/>
    <w:rsid w:val="00861EBD"/>
    <w:rsid w:val="00862788"/>
    <w:rsid w:val="00862F7C"/>
    <w:rsid w:val="00863EF7"/>
    <w:rsid w:val="008645CD"/>
    <w:rsid w:val="0086559D"/>
    <w:rsid w:val="008655E8"/>
    <w:rsid w:val="00866CE4"/>
    <w:rsid w:val="00866E24"/>
    <w:rsid w:val="0086755A"/>
    <w:rsid w:val="008711F7"/>
    <w:rsid w:val="008717DE"/>
    <w:rsid w:val="00871801"/>
    <w:rsid w:val="0087252C"/>
    <w:rsid w:val="00873DD8"/>
    <w:rsid w:val="00873E81"/>
    <w:rsid w:val="00874982"/>
    <w:rsid w:val="00875772"/>
    <w:rsid w:val="00875901"/>
    <w:rsid w:val="00875CF7"/>
    <w:rsid w:val="00877082"/>
    <w:rsid w:val="00877549"/>
    <w:rsid w:val="00877E65"/>
    <w:rsid w:val="008804FE"/>
    <w:rsid w:val="00880A4F"/>
    <w:rsid w:val="0088109A"/>
    <w:rsid w:val="0088111E"/>
    <w:rsid w:val="00881783"/>
    <w:rsid w:val="00881FDA"/>
    <w:rsid w:val="00882749"/>
    <w:rsid w:val="00882B41"/>
    <w:rsid w:val="00883989"/>
    <w:rsid w:val="00883B6C"/>
    <w:rsid w:val="0088600E"/>
    <w:rsid w:val="00886269"/>
    <w:rsid w:val="008863A7"/>
    <w:rsid w:val="00886C14"/>
    <w:rsid w:val="00886DBF"/>
    <w:rsid w:val="008921C3"/>
    <w:rsid w:val="0089312D"/>
    <w:rsid w:val="0089334A"/>
    <w:rsid w:val="008939F3"/>
    <w:rsid w:val="00893B6F"/>
    <w:rsid w:val="00893C89"/>
    <w:rsid w:val="00893DAF"/>
    <w:rsid w:val="00893DFB"/>
    <w:rsid w:val="0089426F"/>
    <w:rsid w:val="00895438"/>
    <w:rsid w:val="008959D1"/>
    <w:rsid w:val="00895B16"/>
    <w:rsid w:val="00895CF1"/>
    <w:rsid w:val="00896626"/>
    <w:rsid w:val="00896BAF"/>
    <w:rsid w:val="00897238"/>
    <w:rsid w:val="008A021A"/>
    <w:rsid w:val="008A1D02"/>
    <w:rsid w:val="008A223E"/>
    <w:rsid w:val="008A2A22"/>
    <w:rsid w:val="008A2BDC"/>
    <w:rsid w:val="008A369E"/>
    <w:rsid w:val="008A3E30"/>
    <w:rsid w:val="008A400A"/>
    <w:rsid w:val="008A4135"/>
    <w:rsid w:val="008A46B5"/>
    <w:rsid w:val="008A5066"/>
    <w:rsid w:val="008A51AF"/>
    <w:rsid w:val="008A5DEB"/>
    <w:rsid w:val="008A5F17"/>
    <w:rsid w:val="008A6170"/>
    <w:rsid w:val="008A63C9"/>
    <w:rsid w:val="008A6DF0"/>
    <w:rsid w:val="008A7512"/>
    <w:rsid w:val="008A7C5A"/>
    <w:rsid w:val="008B098C"/>
    <w:rsid w:val="008B09DA"/>
    <w:rsid w:val="008B0C78"/>
    <w:rsid w:val="008B1B54"/>
    <w:rsid w:val="008B28DE"/>
    <w:rsid w:val="008B2DAF"/>
    <w:rsid w:val="008B31C3"/>
    <w:rsid w:val="008B32C6"/>
    <w:rsid w:val="008B3636"/>
    <w:rsid w:val="008B4237"/>
    <w:rsid w:val="008B4D05"/>
    <w:rsid w:val="008B5EA7"/>
    <w:rsid w:val="008B6149"/>
    <w:rsid w:val="008B6204"/>
    <w:rsid w:val="008B67A0"/>
    <w:rsid w:val="008B71E5"/>
    <w:rsid w:val="008B7E90"/>
    <w:rsid w:val="008C016B"/>
    <w:rsid w:val="008C034F"/>
    <w:rsid w:val="008C0CA9"/>
    <w:rsid w:val="008C0FF8"/>
    <w:rsid w:val="008C182D"/>
    <w:rsid w:val="008C18B8"/>
    <w:rsid w:val="008C19BF"/>
    <w:rsid w:val="008C1AFD"/>
    <w:rsid w:val="008C1D19"/>
    <w:rsid w:val="008C1D58"/>
    <w:rsid w:val="008C20A4"/>
    <w:rsid w:val="008C2237"/>
    <w:rsid w:val="008C2606"/>
    <w:rsid w:val="008C3031"/>
    <w:rsid w:val="008C354B"/>
    <w:rsid w:val="008C42DD"/>
    <w:rsid w:val="008C4F5A"/>
    <w:rsid w:val="008C54B5"/>
    <w:rsid w:val="008C5651"/>
    <w:rsid w:val="008C5ED6"/>
    <w:rsid w:val="008C6564"/>
    <w:rsid w:val="008C65B4"/>
    <w:rsid w:val="008C6632"/>
    <w:rsid w:val="008C68D9"/>
    <w:rsid w:val="008C6E77"/>
    <w:rsid w:val="008C74A2"/>
    <w:rsid w:val="008C74B8"/>
    <w:rsid w:val="008D0140"/>
    <w:rsid w:val="008D08FC"/>
    <w:rsid w:val="008D18F6"/>
    <w:rsid w:val="008D212E"/>
    <w:rsid w:val="008D220E"/>
    <w:rsid w:val="008D229D"/>
    <w:rsid w:val="008D2406"/>
    <w:rsid w:val="008D2803"/>
    <w:rsid w:val="008D2C8E"/>
    <w:rsid w:val="008D456D"/>
    <w:rsid w:val="008D549D"/>
    <w:rsid w:val="008D5C51"/>
    <w:rsid w:val="008D5E2C"/>
    <w:rsid w:val="008D6284"/>
    <w:rsid w:val="008D6719"/>
    <w:rsid w:val="008D6E1F"/>
    <w:rsid w:val="008D78D7"/>
    <w:rsid w:val="008D7A54"/>
    <w:rsid w:val="008D7D72"/>
    <w:rsid w:val="008E09E2"/>
    <w:rsid w:val="008E0AF9"/>
    <w:rsid w:val="008E12C5"/>
    <w:rsid w:val="008E1462"/>
    <w:rsid w:val="008E17E5"/>
    <w:rsid w:val="008E1A67"/>
    <w:rsid w:val="008E2145"/>
    <w:rsid w:val="008E2E13"/>
    <w:rsid w:val="008E36D8"/>
    <w:rsid w:val="008E38AB"/>
    <w:rsid w:val="008E38EC"/>
    <w:rsid w:val="008E4853"/>
    <w:rsid w:val="008E7640"/>
    <w:rsid w:val="008E7F46"/>
    <w:rsid w:val="008F06E0"/>
    <w:rsid w:val="008F1070"/>
    <w:rsid w:val="008F186B"/>
    <w:rsid w:val="008F1955"/>
    <w:rsid w:val="008F28ED"/>
    <w:rsid w:val="008F307B"/>
    <w:rsid w:val="008F3BD5"/>
    <w:rsid w:val="008F4335"/>
    <w:rsid w:val="008F5452"/>
    <w:rsid w:val="008F54CA"/>
    <w:rsid w:val="008F5EA0"/>
    <w:rsid w:val="008F6008"/>
    <w:rsid w:val="008F616F"/>
    <w:rsid w:val="008F6516"/>
    <w:rsid w:val="008F66A6"/>
    <w:rsid w:val="008F69E4"/>
    <w:rsid w:val="008F6AC0"/>
    <w:rsid w:val="008F6BA6"/>
    <w:rsid w:val="008F705D"/>
    <w:rsid w:val="008F7681"/>
    <w:rsid w:val="008F783E"/>
    <w:rsid w:val="00900923"/>
    <w:rsid w:val="00900A8B"/>
    <w:rsid w:val="009015C4"/>
    <w:rsid w:val="00901798"/>
    <w:rsid w:val="00901F1C"/>
    <w:rsid w:val="00902127"/>
    <w:rsid w:val="009025A4"/>
    <w:rsid w:val="00902BD4"/>
    <w:rsid w:val="00902DC2"/>
    <w:rsid w:val="00903AE1"/>
    <w:rsid w:val="00903CD6"/>
    <w:rsid w:val="00903EE3"/>
    <w:rsid w:val="00904717"/>
    <w:rsid w:val="00904B2A"/>
    <w:rsid w:val="00904E64"/>
    <w:rsid w:val="009061C7"/>
    <w:rsid w:val="0090673C"/>
    <w:rsid w:val="009067D6"/>
    <w:rsid w:val="00906B71"/>
    <w:rsid w:val="00906F49"/>
    <w:rsid w:val="009075B5"/>
    <w:rsid w:val="009078F5"/>
    <w:rsid w:val="0091063F"/>
    <w:rsid w:val="009115E7"/>
    <w:rsid w:val="00911994"/>
    <w:rsid w:val="00912006"/>
    <w:rsid w:val="009126DE"/>
    <w:rsid w:val="00913507"/>
    <w:rsid w:val="00913897"/>
    <w:rsid w:val="00913AEC"/>
    <w:rsid w:val="009148DB"/>
    <w:rsid w:val="00914AB6"/>
    <w:rsid w:val="00914BEF"/>
    <w:rsid w:val="009150A3"/>
    <w:rsid w:val="00916D4B"/>
    <w:rsid w:val="00916FD2"/>
    <w:rsid w:val="00917889"/>
    <w:rsid w:val="00917F90"/>
    <w:rsid w:val="009204DA"/>
    <w:rsid w:val="009205A5"/>
    <w:rsid w:val="0092072C"/>
    <w:rsid w:val="00920AEF"/>
    <w:rsid w:val="00921EDE"/>
    <w:rsid w:val="00922DBB"/>
    <w:rsid w:val="00923EA0"/>
    <w:rsid w:val="0092405F"/>
    <w:rsid w:val="00924A7E"/>
    <w:rsid w:val="00925302"/>
    <w:rsid w:val="00926017"/>
    <w:rsid w:val="00926196"/>
    <w:rsid w:val="0092668C"/>
    <w:rsid w:val="00926DEC"/>
    <w:rsid w:val="00927995"/>
    <w:rsid w:val="0093038F"/>
    <w:rsid w:val="009307D9"/>
    <w:rsid w:val="00931071"/>
    <w:rsid w:val="009310FB"/>
    <w:rsid w:val="00932E28"/>
    <w:rsid w:val="0093387C"/>
    <w:rsid w:val="009346D5"/>
    <w:rsid w:val="009351E0"/>
    <w:rsid w:val="0093536E"/>
    <w:rsid w:val="0093614B"/>
    <w:rsid w:val="00936A44"/>
    <w:rsid w:val="009404AB"/>
    <w:rsid w:val="00941547"/>
    <w:rsid w:val="00941C0A"/>
    <w:rsid w:val="00942647"/>
    <w:rsid w:val="00942A15"/>
    <w:rsid w:val="0094304E"/>
    <w:rsid w:val="009439C3"/>
    <w:rsid w:val="00943B3B"/>
    <w:rsid w:val="00943E52"/>
    <w:rsid w:val="00943FAE"/>
    <w:rsid w:val="00944327"/>
    <w:rsid w:val="00944C6F"/>
    <w:rsid w:val="00945219"/>
    <w:rsid w:val="00945303"/>
    <w:rsid w:val="009456F9"/>
    <w:rsid w:val="009465F8"/>
    <w:rsid w:val="00946E80"/>
    <w:rsid w:val="00946FD4"/>
    <w:rsid w:val="0094702E"/>
    <w:rsid w:val="00950839"/>
    <w:rsid w:val="00950D92"/>
    <w:rsid w:val="00950FDB"/>
    <w:rsid w:val="00951101"/>
    <w:rsid w:val="0095158D"/>
    <w:rsid w:val="0095161B"/>
    <w:rsid w:val="00951831"/>
    <w:rsid w:val="00952022"/>
    <w:rsid w:val="00952077"/>
    <w:rsid w:val="0095245D"/>
    <w:rsid w:val="00952FE3"/>
    <w:rsid w:val="00953C2B"/>
    <w:rsid w:val="00953D05"/>
    <w:rsid w:val="0095401E"/>
    <w:rsid w:val="00954D94"/>
    <w:rsid w:val="0095604F"/>
    <w:rsid w:val="009573A4"/>
    <w:rsid w:val="009574B5"/>
    <w:rsid w:val="0095782A"/>
    <w:rsid w:val="00957A51"/>
    <w:rsid w:val="009602EB"/>
    <w:rsid w:val="00960310"/>
    <w:rsid w:val="00960320"/>
    <w:rsid w:val="0096034E"/>
    <w:rsid w:val="00961D5C"/>
    <w:rsid w:val="00962F41"/>
    <w:rsid w:val="00962FB6"/>
    <w:rsid w:val="009630BF"/>
    <w:rsid w:val="00963947"/>
    <w:rsid w:val="00963EC2"/>
    <w:rsid w:val="009640B8"/>
    <w:rsid w:val="00964688"/>
    <w:rsid w:val="0096470D"/>
    <w:rsid w:val="00964FDA"/>
    <w:rsid w:val="0096521E"/>
    <w:rsid w:val="009653C9"/>
    <w:rsid w:val="0096547C"/>
    <w:rsid w:val="00965F61"/>
    <w:rsid w:val="0096614B"/>
    <w:rsid w:val="0096666F"/>
    <w:rsid w:val="00966E74"/>
    <w:rsid w:val="00971FA6"/>
    <w:rsid w:val="00972C87"/>
    <w:rsid w:val="009736E2"/>
    <w:rsid w:val="009743D3"/>
    <w:rsid w:val="009749FB"/>
    <w:rsid w:val="009750FC"/>
    <w:rsid w:val="00975982"/>
    <w:rsid w:val="009811C2"/>
    <w:rsid w:val="0098133E"/>
    <w:rsid w:val="00981AF7"/>
    <w:rsid w:val="00981E0E"/>
    <w:rsid w:val="009856B6"/>
    <w:rsid w:val="009861A6"/>
    <w:rsid w:val="00986CC7"/>
    <w:rsid w:val="00987459"/>
    <w:rsid w:val="00987B91"/>
    <w:rsid w:val="009900D6"/>
    <w:rsid w:val="009902BC"/>
    <w:rsid w:val="00990696"/>
    <w:rsid w:val="00990B15"/>
    <w:rsid w:val="00990E7A"/>
    <w:rsid w:val="009926E9"/>
    <w:rsid w:val="00992A67"/>
    <w:rsid w:val="0099360A"/>
    <w:rsid w:val="00993B45"/>
    <w:rsid w:val="00994906"/>
    <w:rsid w:val="00994CEC"/>
    <w:rsid w:val="00995635"/>
    <w:rsid w:val="00996331"/>
    <w:rsid w:val="00996DF1"/>
    <w:rsid w:val="00997424"/>
    <w:rsid w:val="009A0C03"/>
    <w:rsid w:val="009A0F1B"/>
    <w:rsid w:val="009A1C07"/>
    <w:rsid w:val="009A2031"/>
    <w:rsid w:val="009A3141"/>
    <w:rsid w:val="009A403D"/>
    <w:rsid w:val="009A51E7"/>
    <w:rsid w:val="009A583E"/>
    <w:rsid w:val="009A6930"/>
    <w:rsid w:val="009A69B6"/>
    <w:rsid w:val="009A7CAD"/>
    <w:rsid w:val="009B009E"/>
    <w:rsid w:val="009B015B"/>
    <w:rsid w:val="009B0591"/>
    <w:rsid w:val="009B07ED"/>
    <w:rsid w:val="009B0800"/>
    <w:rsid w:val="009B16F0"/>
    <w:rsid w:val="009B17B2"/>
    <w:rsid w:val="009B1C24"/>
    <w:rsid w:val="009B374F"/>
    <w:rsid w:val="009B3A99"/>
    <w:rsid w:val="009B3BC0"/>
    <w:rsid w:val="009B3C54"/>
    <w:rsid w:val="009B4B38"/>
    <w:rsid w:val="009B4ECE"/>
    <w:rsid w:val="009B51B0"/>
    <w:rsid w:val="009B5527"/>
    <w:rsid w:val="009B5AA7"/>
    <w:rsid w:val="009B5AD7"/>
    <w:rsid w:val="009B5E79"/>
    <w:rsid w:val="009B5FE9"/>
    <w:rsid w:val="009B64FF"/>
    <w:rsid w:val="009B6509"/>
    <w:rsid w:val="009B6B72"/>
    <w:rsid w:val="009B78D2"/>
    <w:rsid w:val="009C0164"/>
    <w:rsid w:val="009C1375"/>
    <w:rsid w:val="009C1428"/>
    <w:rsid w:val="009C2673"/>
    <w:rsid w:val="009C3177"/>
    <w:rsid w:val="009C31F4"/>
    <w:rsid w:val="009C39D1"/>
    <w:rsid w:val="009C3D3F"/>
    <w:rsid w:val="009C4141"/>
    <w:rsid w:val="009C489F"/>
    <w:rsid w:val="009C4984"/>
    <w:rsid w:val="009C4C03"/>
    <w:rsid w:val="009C6951"/>
    <w:rsid w:val="009C6BC8"/>
    <w:rsid w:val="009C6EDE"/>
    <w:rsid w:val="009C75DF"/>
    <w:rsid w:val="009D0E09"/>
    <w:rsid w:val="009D0FCD"/>
    <w:rsid w:val="009D1350"/>
    <w:rsid w:val="009D23D6"/>
    <w:rsid w:val="009D2852"/>
    <w:rsid w:val="009D2A1A"/>
    <w:rsid w:val="009D32F0"/>
    <w:rsid w:val="009D5961"/>
    <w:rsid w:val="009D6B5D"/>
    <w:rsid w:val="009D797F"/>
    <w:rsid w:val="009D7B5D"/>
    <w:rsid w:val="009E0432"/>
    <w:rsid w:val="009E0A3A"/>
    <w:rsid w:val="009E141D"/>
    <w:rsid w:val="009E150C"/>
    <w:rsid w:val="009E1CB8"/>
    <w:rsid w:val="009E20A1"/>
    <w:rsid w:val="009E2492"/>
    <w:rsid w:val="009E25E3"/>
    <w:rsid w:val="009E2DB0"/>
    <w:rsid w:val="009E2E8E"/>
    <w:rsid w:val="009E3C87"/>
    <w:rsid w:val="009E42B0"/>
    <w:rsid w:val="009E64D5"/>
    <w:rsid w:val="009E6F5D"/>
    <w:rsid w:val="009F1469"/>
    <w:rsid w:val="009F1D9B"/>
    <w:rsid w:val="009F20B6"/>
    <w:rsid w:val="009F314D"/>
    <w:rsid w:val="009F3CE2"/>
    <w:rsid w:val="009F4162"/>
    <w:rsid w:val="009F41C0"/>
    <w:rsid w:val="009F47E2"/>
    <w:rsid w:val="009F48F4"/>
    <w:rsid w:val="009F512F"/>
    <w:rsid w:val="009F5862"/>
    <w:rsid w:val="009F590B"/>
    <w:rsid w:val="009F6343"/>
    <w:rsid w:val="009F6B74"/>
    <w:rsid w:val="009F7349"/>
    <w:rsid w:val="009F7BFC"/>
    <w:rsid w:val="009F7DCF"/>
    <w:rsid w:val="00A00B72"/>
    <w:rsid w:val="00A010DD"/>
    <w:rsid w:val="00A01335"/>
    <w:rsid w:val="00A016BA"/>
    <w:rsid w:val="00A01832"/>
    <w:rsid w:val="00A01EF2"/>
    <w:rsid w:val="00A021DE"/>
    <w:rsid w:val="00A02F13"/>
    <w:rsid w:val="00A0331B"/>
    <w:rsid w:val="00A037FF"/>
    <w:rsid w:val="00A03930"/>
    <w:rsid w:val="00A039C0"/>
    <w:rsid w:val="00A03DA2"/>
    <w:rsid w:val="00A040CB"/>
    <w:rsid w:val="00A05104"/>
    <w:rsid w:val="00A05E1E"/>
    <w:rsid w:val="00A067F6"/>
    <w:rsid w:val="00A06D4E"/>
    <w:rsid w:val="00A06E9F"/>
    <w:rsid w:val="00A073AB"/>
    <w:rsid w:val="00A07675"/>
    <w:rsid w:val="00A079DD"/>
    <w:rsid w:val="00A07FA9"/>
    <w:rsid w:val="00A10554"/>
    <w:rsid w:val="00A10BF2"/>
    <w:rsid w:val="00A11372"/>
    <w:rsid w:val="00A11612"/>
    <w:rsid w:val="00A125C5"/>
    <w:rsid w:val="00A126A7"/>
    <w:rsid w:val="00A12EDE"/>
    <w:rsid w:val="00A131F8"/>
    <w:rsid w:val="00A1352E"/>
    <w:rsid w:val="00A13B02"/>
    <w:rsid w:val="00A13FD3"/>
    <w:rsid w:val="00A1481F"/>
    <w:rsid w:val="00A148DE"/>
    <w:rsid w:val="00A15CAC"/>
    <w:rsid w:val="00A15F89"/>
    <w:rsid w:val="00A16B47"/>
    <w:rsid w:val="00A174E8"/>
    <w:rsid w:val="00A17C8C"/>
    <w:rsid w:val="00A2032D"/>
    <w:rsid w:val="00A2054E"/>
    <w:rsid w:val="00A205E4"/>
    <w:rsid w:val="00A21719"/>
    <w:rsid w:val="00A219A3"/>
    <w:rsid w:val="00A219FA"/>
    <w:rsid w:val="00A21B24"/>
    <w:rsid w:val="00A21F1E"/>
    <w:rsid w:val="00A2215F"/>
    <w:rsid w:val="00A2286B"/>
    <w:rsid w:val="00A22EDA"/>
    <w:rsid w:val="00A23321"/>
    <w:rsid w:val="00A23329"/>
    <w:rsid w:val="00A2368B"/>
    <w:rsid w:val="00A23AC7"/>
    <w:rsid w:val="00A240F5"/>
    <w:rsid w:val="00A24675"/>
    <w:rsid w:val="00A24ABB"/>
    <w:rsid w:val="00A2524B"/>
    <w:rsid w:val="00A2560B"/>
    <w:rsid w:val="00A2573E"/>
    <w:rsid w:val="00A26F06"/>
    <w:rsid w:val="00A274A3"/>
    <w:rsid w:val="00A27725"/>
    <w:rsid w:val="00A27CC8"/>
    <w:rsid w:val="00A30799"/>
    <w:rsid w:val="00A318D0"/>
    <w:rsid w:val="00A31AF5"/>
    <w:rsid w:val="00A327C5"/>
    <w:rsid w:val="00A3354F"/>
    <w:rsid w:val="00A3385E"/>
    <w:rsid w:val="00A33C86"/>
    <w:rsid w:val="00A34039"/>
    <w:rsid w:val="00A34A37"/>
    <w:rsid w:val="00A36361"/>
    <w:rsid w:val="00A363C6"/>
    <w:rsid w:val="00A36774"/>
    <w:rsid w:val="00A3681F"/>
    <w:rsid w:val="00A37165"/>
    <w:rsid w:val="00A37224"/>
    <w:rsid w:val="00A37A2E"/>
    <w:rsid w:val="00A40172"/>
    <w:rsid w:val="00A407F5"/>
    <w:rsid w:val="00A40F34"/>
    <w:rsid w:val="00A41D35"/>
    <w:rsid w:val="00A41D39"/>
    <w:rsid w:val="00A41F81"/>
    <w:rsid w:val="00A42593"/>
    <w:rsid w:val="00A44291"/>
    <w:rsid w:val="00A4484D"/>
    <w:rsid w:val="00A44C8E"/>
    <w:rsid w:val="00A45836"/>
    <w:rsid w:val="00A45954"/>
    <w:rsid w:val="00A50761"/>
    <w:rsid w:val="00A50D3C"/>
    <w:rsid w:val="00A5326F"/>
    <w:rsid w:val="00A53293"/>
    <w:rsid w:val="00A53D6C"/>
    <w:rsid w:val="00A54A4B"/>
    <w:rsid w:val="00A554C0"/>
    <w:rsid w:val="00A555F8"/>
    <w:rsid w:val="00A56902"/>
    <w:rsid w:val="00A57A32"/>
    <w:rsid w:val="00A60992"/>
    <w:rsid w:val="00A609C3"/>
    <w:rsid w:val="00A61D3A"/>
    <w:rsid w:val="00A623D8"/>
    <w:rsid w:val="00A62B20"/>
    <w:rsid w:val="00A62E97"/>
    <w:rsid w:val="00A62EE9"/>
    <w:rsid w:val="00A631A0"/>
    <w:rsid w:val="00A634F1"/>
    <w:rsid w:val="00A6380A"/>
    <w:rsid w:val="00A63ADD"/>
    <w:rsid w:val="00A63D81"/>
    <w:rsid w:val="00A64267"/>
    <w:rsid w:val="00A665CA"/>
    <w:rsid w:val="00A66E12"/>
    <w:rsid w:val="00A6769B"/>
    <w:rsid w:val="00A67E8E"/>
    <w:rsid w:val="00A70E84"/>
    <w:rsid w:val="00A71385"/>
    <w:rsid w:val="00A714A4"/>
    <w:rsid w:val="00A71A30"/>
    <w:rsid w:val="00A721BF"/>
    <w:rsid w:val="00A736F8"/>
    <w:rsid w:val="00A73BF4"/>
    <w:rsid w:val="00A74EBE"/>
    <w:rsid w:val="00A74F46"/>
    <w:rsid w:val="00A74FC4"/>
    <w:rsid w:val="00A751D6"/>
    <w:rsid w:val="00A76C0B"/>
    <w:rsid w:val="00A7706C"/>
    <w:rsid w:val="00A77175"/>
    <w:rsid w:val="00A77505"/>
    <w:rsid w:val="00A77765"/>
    <w:rsid w:val="00A80EB4"/>
    <w:rsid w:val="00A812D5"/>
    <w:rsid w:val="00A81B8D"/>
    <w:rsid w:val="00A81C92"/>
    <w:rsid w:val="00A81EF3"/>
    <w:rsid w:val="00A82152"/>
    <w:rsid w:val="00A8242E"/>
    <w:rsid w:val="00A82994"/>
    <w:rsid w:val="00A82CEA"/>
    <w:rsid w:val="00A830B2"/>
    <w:rsid w:val="00A83C25"/>
    <w:rsid w:val="00A83F1C"/>
    <w:rsid w:val="00A83F3F"/>
    <w:rsid w:val="00A840B9"/>
    <w:rsid w:val="00A840C1"/>
    <w:rsid w:val="00A84177"/>
    <w:rsid w:val="00A8453C"/>
    <w:rsid w:val="00A84C2B"/>
    <w:rsid w:val="00A84D76"/>
    <w:rsid w:val="00A8583D"/>
    <w:rsid w:val="00A85D60"/>
    <w:rsid w:val="00A86133"/>
    <w:rsid w:val="00A86610"/>
    <w:rsid w:val="00A8684E"/>
    <w:rsid w:val="00A875D2"/>
    <w:rsid w:val="00A9028B"/>
    <w:rsid w:val="00A90869"/>
    <w:rsid w:val="00A9111C"/>
    <w:rsid w:val="00A911C8"/>
    <w:rsid w:val="00A9142F"/>
    <w:rsid w:val="00A9154B"/>
    <w:rsid w:val="00A91A50"/>
    <w:rsid w:val="00A91DF3"/>
    <w:rsid w:val="00A921B6"/>
    <w:rsid w:val="00A92458"/>
    <w:rsid w:val="00A9278A"/>
    <w:rsid w:val="00A935E7"/>
    <w:rsid w:val="00A9379C"/>
    <w:rsid w:val="00A93954"/>
    <w:rsid w:val="00A93C83"/>
    <w:rsid w:val="00A94E4D"/>
    <w:rsid w:val="00A95602"/>
    <w:rsid w:val="00A95F27"/>
    <w:rsid w:val="00A9623D"/>
    <w:rsid w:val="00A964AA"/>
    <w:rsid w:val="00A964BC"/>
    <w:rsid w:val="00A96631"/>
    <w:rsid w:val="00A96AD2"/>
    <w:rsid w:val="00A9735A"/>
    <w:rsid w:val="00A97589"/>
    <w:rsid w:val="00A977B1"/>
    <w:rsid w:val="00A97C3E"/>
    <w:rsid w:val="00AA0140"/>
    <w:rsid w:val="00AA0407"/>
    <w:rsid w:val="00AA0BD3"/>
    <w:rsid w:val="00AA183D"/>
    <w:rsid w:val="00AA2E82"/>
    <w:rsid w:val="00AA4741"/>
    <w:rsid w:val="00AA5160"/>
    <w:rsid w:val="00AA58A4"/>
    <w:rsid w:val="00AA68B4"/>
    <w:rsid w:val="00AA6C58"/>
    <w:rsid w:val="00AA702B"/>
    <w:rsid w:val="00AA7400"/>
    <w:rsid w:val="00AA74E6"/>
    <w:rsid w:val="00AA7B25"/>
    <w:rsid w:val="00AB0AD3"/>
    <w:rsid w:val="00AB1A1A"/>
    <w:rsid w:val="00AB1ADE"/>
    <w:rsid w:val="00AB1DB1"/>
    <w:rsid w:val="00AB29CE"/>
    <w:rsid w:val="00AB2F93"/>
    <w:rsid w:val="00AB3431"/>
    <w:rsid w:val="00AB3444"/>
    <w:rsid w:val="00AB3AB7"/>
    <w:rsid w:val="00AB3E10"/>
    <w:rsid w:val="00AB3EF7"/>
    <w:rsid w:val="00AB5733"/>
    <w:rsid w:val="00AB6F66"/>
    <w:rsid w:val="00AB73EB"/>
    <w:rsid w:val="00AB7FB3"/>
    <w:rsid w:val="00AC01F8"/>
    <w:rsid w:val="00AC083A"/>
    <w:rsid w:val="00AC084A"/>
    <w:rsid w:val="00AC0DB0"/>
    <w:rsid w:val="00AC1C14"/>
    <w:rsid w:val="00AC1C58"/>
    <w:rsid w:val="00AC1E95"/>
    <w:rsid w:val="00AC2CD7"/>
    <w:rsid w:val="00AC3754"/>
    <w:rsid w:val="00AC4196"/>
    <w:rsid w:val="00AC4B45"/>
    <w:rsid w:val="00AC4C19"/>
    <w:rsid w:val="00AC58F1"/>
    <w:rsid w:val="00AC5A78"/>
    <w:rsid w:val="00AC7558"/>
    <w:rsid w:val="00AC7DE3"/>
    <w:rsid w:val="00AD01F8"/>
    <w:rsid w:val="00AD0AB7"/>
    <w:rsid w:val="00AD0C11"/>
    <w:rsid w:val="00AD0DEB"/>
    <w:rsid w:val="00AD1EB0"/>
    <w:rsid w:val="00AD248D"/>
    <w:rsid w:val="00AD2762"/>
    <w:rsid w:val="00AD2A68"/>
    <w:rsid w:val="00AD2F90"/>
    <w:rsid w:val="00AD3758"/>
    <w:rsid w:val="00AD3D45"/>
    <w:rsid w:val="00AD3E07"/>
    <w:rsid w:val="00AD4191"/>
    <w:rsid w:val="00AD452C"/>
    <w:rsid w:val="00AD4A2A"/>
    <w:rsid w:val="00AD4D2A"/>
    <w:rsid w:val="00AD52B3"/>
    <w:rsid w:val="00AD5610"/>
    <w:rsid w:val="00AD58E1"/>
    <w:rsid w:val="00AD5EF6"/>
    <w:rsid w:val="00AD677B"/>
    <w:rsid w:val="00AD67EC"/>
    <w:rsid w:val="00AD7225"/>
    <w:rsid w:val="00AD7623"/>
    <w:rsid w:val="00AE0710"/>
    <w:rsid w:val="00AE157E"/>
    <w:rsid w:val="00AE1B63"/>
    <w:rsid w:val="00AE1C06"/>
    <w:rsid w:val="00AE3238"/>
    <w:rsid w:val="00AE3449"/>
    <w:rsid w:val="00AE36E6"/>
    <w:rsid w:val="00AE374D"/>
    <w:rsid w:val="00AE37E7"/>
    <w:rsid w:val="00AE38BC"/>
    <w:rsid w:val="00AE57D3"/>
    <w:rsid w:val="00AE6AE0"/>
    <w:rsid w:val="00AE71D5"/>
    <w:rsid w:val="00AE76AA"/>
    <w:rsid w:val="00AE77A9"/>
    <w:rsid w:val="00AF0930"/>
    <w:rsid w:val="00AF0E9B"/>
    <w:rsid w:val="00AF10E5"/>
    <w:rsid w:val="00AF13A9"/>
    <w:rsid w:val="00AF1497"/>
    <w:rsid w:val="00AF14D8"/>
    <w:rsid w:val="00AF1589"/>
    <w:rsid w:val="00AF1FC6"/>
    <w:rsid w:val="00AF2343"/>
    <w:rsid w:val="00AF2617"/>
    <w:rsid w:val="00AF35E3"/>
    <w:rsid w:val="00AF39CF"/>
    <w:rsid w:val="00AF48FE"/>
    <w:rsid w:val="00AF4F20"/>
    <w:rsid w:val="00AF58CD"/>
    <w:rsid w:val="00AF5D10"/>
    <w:rsid w:val="00AF5DCB"/>
    <w:rsid w:val="00AF5E3D"/>
    <w:rsid w:val="00AF7AE0"/>
    <w:rsid w:val="00B00AFB"/>
    <w:rsid w:val="00B01225"/>
    <w:rsid w:val="00B013E1"/>
    <w:rsid w:val="00B02785"/>
    <w:rsid w:val="00B02E50"/>
    <w:rsid w:val="00B030F0"/>
    <w:rsid w:val="00B031A6"/>
    <w:rsid w:val="00B03204"/>
    <w:rsid w:val="00B0337E"/>
    <w:rsid w:val="00B034CB"/>
    <w:rsid w:val="00B0359B"/>
    <w:rsid w:val="00B04277"/>
    <w:rsid w:val="00B056EA"/>
    <w:rsid w:val="00B06740"/>
    <w:rsid w:val="00B06B13"/>
    <w:rsid w:val="00B06CDE"/>
    <w:rsid w:val="00B06ED8"/>
    <w:rsid w:val="00B06F55"/>
    <w:rsid w:val="00B07530"/>
    <w:rsid w:val="00B076AD"/>
    <w:rsid w:val="00B0770B"/>
    <w:rsid w:val="00B07D19"/>
    <w:rsid w:val="00B07D84"/>
    <w:rsid w:val="00B107B2"/>
    <w:rsid w:val="00B10AA5"/>
    <w:rsid w:val="00B11658"/>
    <w:rsid w:val="00B1173C"/>
    <w:rsid w:val="00B12257"/>
    <w:rsid w:val="00B12369"/>
    <w:rsid w:val="00B127D9"/>
    <w:rsid w:val="00B128E2"/>
    <w:rsid w:val="00B12A23"/>
    <w:rsid w:val="00B13B26"/>
    <w:rsid w:val="00B145CD"/>
    <w:rsid w:val="00B14753"/>
    <w:rsid w:val="00B14F09"/>
    <w:rsid w:val="00B15ADA"/>
    <w:rsid w:val="00B15B92"/>
    <w:rsid w:val="00B15E85"/>
    <w:rsid w:val="00B16343"/>
    <w:rsid w:val="00B16A30"/>
    <w:rsid w:val="00B17223"/>
    <w:rsid w:val="00B176CC"/>
    <w:rsid w:val="00B200F3"/>
    <w:rsid w:val="00B20439"/>
    <w:rsid w:val="00B21960"/>
    <w:rsid w:val="00B21AE9"/>
    <w:rsid w:val="00B22266"/>
    <w:rsid w:val="00B22EF7"/>
    <w:rsid w:val="00B233BB"/>
    <w:rsid w:val="00B23F73"/>
    <w:rsid w:val="00B2412C"/>
    <w:rsid w:val="00B244EA"/>
    <w:rsid w:val="00B255ED"/>
    <w:rsid w:val="00B25721"/>
    <w:rsid w:val="00B25AC8"/>
    <w:rsid w:val="00B26BEF"/>
    <w:rsid w:val="00B27748"/>
    <w:rsid w:val="00B3007A"/>
    <w:rsid w:val="00B3165F"/>
    <w:rsid w:val="00B3190C"/>
    <w:rsid w:val="00B325F2"/>
    <w:rsid w:val="00B32742"/>
    <w:rsid w:val="00B3345D"/>
    <w:rsid w:val="00B33967"/>
    <w:rsid w:val="00B36BCC"/>
    <w:rsid w:val="00B37431"/>
    <w:rsid w:val="00B37DE5"/>
    <w:rsid w:val="00B4006B"/>
    <w:rsid w:val="00B4034F"/>
    <w:rsid w:val="00B40602"/>
    <w:rsid w:val="00B40AA1"/>
    <w:rsid w:val="00B40F59"/>
    <w:rsid w:val="00B41D99"/>
    <w:rsid w:val="00B41F89"/>
    <w:rsid w:val="00B4210D"/>
    <w:rsid w:val="00B42A30"/>
    <w:rsid w:val="00B42C46"/>
    <w:rsid w:val="00B43133"/>
    <w:rsid w:val="00B436AD"/>
    <w:rsid w:val="00B436B8"/>
    <w:rsid w:val="00B4376F"/>
    <w:rsid w:val="00B44461"/>
    <w:rsid w:val="00B44586"/>
    <w:rsid w:val="00B450AD"/>
    <w:rsid w:val="00B456F8"/>
    <w:rsid w:val="00B46F12"/>
    <w:rsid w:val="00B472F2"/>
    <w:rsid w:val="00B4780D"/>
    <w:rsid w:val="00B47ACF"/>
    <w:rsid w:val="00B47C7A"/>
    <w:rsid w:val="00B504CD"/>
    <w:rsid w:val="00B50634"/>
    <w:rsid w:val="00B5066B"/>
    <w:rsid w:val="00B50740"/>
    <w:rsid w:val="00B508D6"/>
    <w:rsid w:val="00B50DB4"/>
    <w:rsid w:val="00B51476"/>
    <w:rsid w:val="00B521DD"/>
    <w:rsid w:val="00B526FF"/>
    <w:rsid w:val="00B52972"/>
    <w:rsid w:val="00B52A80"/>
    <w:rsid w:val="00B53736"/>
    <w:rsid w:val="00B538C4"/>
    <w:rsid w:val="00B540BD"/>
    <w:rsid w:val="00B54581"/>
    <w:rsid w:val="00B54809"/>
    <w:rsid w:val="00B54B99"/>
    <w:rsid w:val="00B54FFC"/>
    <w:rsid w:val="00B56062"/>
    <w:rsid w:val="00B56A8D"/>
    <w:rsid w:val="00B56CF2"/>
    <w:rsid w:val="00B57645"/>
    <w:rsid w:val="00B577F8"/>
    <w:rsid w:val="00B57E30"/>
    <w:rsid w:val="00B60093"/>
    <w:rsid w:val="00B6119E"/>
    <w:rsid w:val="00B6236D"/>
    <w:rsid w:val="00B62575"/>
    <w:rsid w:val="00B6309F"/>
    <w:rsid w:val="00B631B3"/>
    <w:rsid w:val="00B63318"/>
    <w:rsid w:val="00B63466"/>
    <w:rsid w:val="00B634D4"/>
    <w:rsid w:val="00B644D2"/>
    <w:rsid w:val="00B645D3"/>
    <w:rsid w:val="00B652FA"/>
    <w:rsid w:val="00B67AED"/>
    <w:rsid w:val="00B70784"/>
    <w:rsid w:val="00B70F7E"/>
    <w:rsid w:val="00B71454"/>
    <w:rsid w:val="00B72692"/>
    <w:rsid w:val="00B72797"/>
    <w:rsid w:val="00B73C66"/>
    <w:rsid w:val="00B73C6B"/>
    <w:rsid w:val="00B741C6"/>
    <w:rsid w:val="00B746B0"/>
    <w:rsid w:val="00B74DCC"/>
    <w:rsid w:val="00B757CC"/>
    <w:rsid w:val="00B75F8C"/>
    <w:rsid w:val="00B76047"/>
    <w:rsid w:val="00B76404"/>
    <w:rsid w:val="00B765FA"/>
    <w:rsid w:val="00B7715E"/>
    <w:rsid w:val="00B77EEE"/>
    <w:rsid w:val="00B77F2D"/>
    <w:rsid w:val="00B80B39"/>
    <w:rsid w:val="00B80FA4"/>
    <w:rsid w:val="00B810FD"/>
    <w:rsid w:val="00B814BE"/>
    <w:rsid w:val="00B81A5E"/>
    <w:rsid w:val="00B828FF"/>
    <w:rsid w:val="00B829C1"/>
    <w:rsid w:val="00B832A4"/>
    <w:rsid w:val="00B834ED"/>
    <w:rsid w:val="00B83B01"/>
    <w:rsid w:val="00B83B43"/>
    <w:rsid w:val="00B84F2F"/>
    <w:rsid w:val="00B85A1C"/>
    <w:rsid w:val="00B864A2"/>
    <w:rsid w:val="00B86938"/>
    <w:rsid w:val="00B87E2C"/>
    <w:rsid w:val="00B87F65"/>
    <w:rsid w:val="00B87F6C"/>
    <w:rsid w:val="00B90188"/>
    <w:rsid w:val="00B9033B"/>
    <w:rsid w:val="00B90DD8"/>
    <w:rsid w:val="00B91048"/>
    <w:rsid w:val="00B9214D"/>
    <w:rsid w:val="00B92F4C"/>
    <w:rsid w:val="00B938B0"/>
    <w:rsid w:val="00B93F4A"/>
    <w:rsid w:val="00B9493C"/>
    <w:rsid w:val="00B95907"/>
    <w:rsid w:val="00B95BC6"/>
    <w:rsid w:val="00B95DC0"/>
    <w:rsid w:val="00B9663F"/>
    <w:rsid w:val="00B96F72"/>
    <w:rsid w:val="00B972FB"/>
    <w:rsid w:val="00B97D63"/>
    <w:rsid w:val="00BA07E1"/>
    <w:rsid w:val="00BA0870"/>
    <w:rsid w:val="00BA0B3E"/>
    <w:rsid w:val="00BA2812"/>
    <w:rsid w:val="00BA2D4F"/>
    <w:rsid w:val="00BA36F7"/>
    <w:rsid w:val="00BA4344"/>
    <w:rsid w:val="00BA49B7"/>
    <w:rsid w:val="00BA61BE"/>
    <w:rsid w:val="00BA6307"/>
    <w:rsid w:val="00BA6AE1"/>
    <w:rsid w:val="00BB0472"/>
    <w:rsid w:val="00BB0B78"/>
    <w:rsid w:val="00BB0DF2"/>
    <w:rsid w:val="00BB0FF9"/>
    <w:rsid w:val="00BB1DE5"/>
    <w:rsid w:val="00BB28E1"/>
    <w:rsid w:val="00BB2B77"/>
    <w:rsid w:val="00BB2E00"/>
    <w:rsid w:val="00BB2F1C"/>
    <w:rsid w:val="00BB335F"/>
    <w:rsid w:val="00BB33F3"/>
    <w:rsid w:val="00BB3C79"/>
    <w:rsid w:val="00BB3F57"/>
    <w:rsid w:val="00BB4572"/>
    <w:rsid w:val="00BB49A5"/>
    <w:rsid w:val="00BB4A4F"/>
    <w:rsid w:val="00BB4B44"/>
    <w:rsid w:val="00BB538D"/>
    <w:rsid w:val="00BB556F"/>
    <w:rsid w:val="00BB5B00"/>
    <w:rsid w:val="00BB6853"/>
    <w:rsid w:val="00BB73BF"/>
    <w:rsid w:val="00BB7F23"/>
    <w:rsid w:val="00BC0F0F"/>
    <w:rsid w:val="00BC11B4"/>
    <w:rsid w:val="00BC2378"/>
    <w:rsid w:val="00BC25D9"/>
    <w:rsid w:val="00BC2A09"/>
    <w:rsid w:val="00BC2B5D"/>
    <w:rsid w:val="00BC3B30"/>
    <w:rsid w:val="00BC404B"/>
    <w:rsid w:val="00BC512D"/>
    <w:rsid w:val="00BC598F"/>
    <w:rsid w:val="00BC6665"/>
    <w:rsid w:val="00BC6817"/>
    <w:rsid w:val="00BC6829"/>
    <w:rsid w:val="00BC6886"/>
    <w:rsid w:val="00BC69A3"/>
    <w:rsid w:val="00BC6C57"/>
    <w:rsid w:val="00BC7016"/>
    <w:rsid w:val="00BC7DF1"/>
    <w:rsid w:val="00BC7E95"/>
    <w:rsid w:val="00BD00B6"/>
    <w:rsid w:val="00BD0B35"/>
    <w:rsid w:val="00BD1A61"/>
    <w:rsid w:val="00BD357E"/>
    <w:rsid w:val="00BD36C9"/>
    <w:rsid w:val="00BD3989"/>
    <w:rsid w:val="00BD41C8"/>
    <w:rsid w:val="00BD4927"/>
    <w:rsid w:val="00BD4BB0"/>
    <w:rsid w:val="00BD6256"/>
    <w:rsid w:val="00BD6553"/>
    <w:rsid w:val="00BD65E2"/>
    <w:rsid w:val="00BD66CA"/>
    <w:rsid w:val="00BD6AC6"/>
    <w:rsid w:val="00BD7992"/>
    <w:rsid w:val="00BD7C4B"/>
    <w:rsid w:val="00BE0803"/>
    <w:rsid w:val="00BE1823"/>
    <w:rsid w:val="00BE227C"/>
    <w:rsid w:val="00BE269C"/>
    <w:rsid w:val="00BE32EF"/>
    <w:rsid w:val="00BE3399"/>
    <w:rsid w:val="00BE3418"/>
    <w:rsid w:val="00BE3CA4"/>
    <w:rsid w:val="00BE3D29"/>
    <w:rsid w:val="00BE3ED8"/>
    <w:rsid w:val="00BE409A"/>
    <w:rsid w:val="00BE4507"/>
    <w:rsid w:val="00BE47E3"/>
    <w:rsid w:val="00BE4A11"/>
    <w:rsid w:val="00BE6851"/>
    <w:rsid w:val="00BE7266"/>
    <w:rsid w:val="00BE7403"/>
    <w:rsid w:val="00BF03CD"/>
    <w:rsid w:val="00BF09C0"/>
    <w:rsid w:val="00BF0BFE"/>
    <w:rsid w:val="00BF161B"/>
    <w:rsid w:val="00BF1B3C"/>
    <w:rsid w:val="00BF31F1"/>
    <w:rsid w:val="00BF3D2A"/>
    <w:rsid w:val="00BF4A06"/>
    <w:rsid w:val="00BF5D84"/>
    <w:rsid w:val="00BF6DCB"/>
    <w:rsid w:val="00BF747F"/>
    <w:rsid w:val="00C00E7F"/>
    <w:rsid w:val="00C01276"/>
    <w:rsid w:val="00C01CBC"/>
    <w:rsid w:val="00C01EA8"/>
    <w:rsid w:val="00C02004"/>
    <w:rsid w:val="00C03D51"/>
    <w:rsid w:val="00C0593B"/>
    <w:rsid w:val="00C067AF"/>
    <w:rsid w:val="00C06AC6"/>
    <w:rsid w:val="00C06DFF"/>
    <w:rsid w:val="00C07EF6"/>
    <w:rsid w:val="00C102DA"/>
    <w:rsid w:val="00C1100E"/>
    <w:rsid w:val="00C12380"/>
    <w:rsid w:val="00C1289C"/>
    <w:rsid w:val="00C12CB5"/>
    <w:rsid w:val="00C134EA"/>
    <w:rsid w:val="00C1404F"/>
    <w:rsid w:val="00C142EC"/>
    <w:rsid w:val="00C14571"/>
    <w:rsid w:val="00C14790"/>
    <w:rsid w:val="00C14EC6"/>
    <w:rsid w:val="00C15ACD"/>
    <w:rsid w:val="00C16298"/>
    <w:rsid w:val="00C16D44"/>
    <w:rsid w:val="00C16F8D"/>
    <w:rsid w:val="00C1705B"/>
    <w:rsid w:val="00C176DA"/>
    <w:rsid w:val="00C20372"/>
    <w:rsid w:val="00C209A2"/>
    <w:rsid w:val="00C20ED5"/>
    <w:rsid w:val="00C21BCD"/>
    <w:rsid w:val="00C22509"/>
    <w:rsid w:val="00C2368F"/>
    <w:rsid w:val="00C24431"/>
    <w:rsid w:val="00C257CD"/>
    <w:rsid w:val="00C26E4C"/>
    <w:rsid w:val="00C3004B"/>
    <w:rsid w:val="00C31438"/>
    <w:rsid w:val="00C3145D"/>
    <w:rsid w:val="00C320FD"/>
    <w:rsid w:val="00C3277E"/>
    <w:rsid w:val="00C32C9A"/>
    <w:rsid w:val="00C32DA7"/>
    <w:rsid w:val="00C32E39"/>
    <w:rsid w:val="00C32FA4"/>
    <w:rsid w:val="00C3384E"/>
    <w:rsid w:val="00C3387F"/>
    <w:rsid w:val="00C33C62"/>
    <w:rsid w:val="00C3460F"/>
    <w:rsid w:val="00C34D50"/>
    <w:rsid w:val="00C34FEC"/>
    <w:rsid w:val="00C35458"/>
    <w:rsid w:val="00C356D7"/>
    <w:rsid w:val="00C35E53"/>
    <w:rsid w:val="00C35F8B"/>
    <w:rsid w:val="00C3691F"/>
    <w:rsid w:val="00C3705B"/>
    <w:rsid w:val="00C37C90"/>
    <w:rsid w:val="00C41899"/>
    <w:rsid w:val="00C41CDA"/>
    <w:rsid w:val="00C41E33"/>
    <w:rsid w:val="00C4293B"/>
    <w:rsid w:val="00C437E0"/>
    <w:rsid w:val="00C43CAD"/>
    <w:rsid w:val="00C43EEA"/>
    <w:rsid w:val="00C4621E"/>
    <w:rsid w:val="00C46413"/>
    <w:rsid w:val="00C46460"/>
    <w:rsid w:val="00C46D36"/>
    <w:rsid w:val="00C507C4"/>
    <w:rsid w:val="00C50BEC"/>
    <w:rsid w:val="00C51BF2"/>
    <w:rsid w:val="00C523F8"/>
    <w:rsid w:val="00C52BD6"/>
    <w:rsid w:val="00C52C16"/>
    <w:rsid w:val="00C53BF2"/>
    <w:rsid w:val="00C54456"/>
    <w:rsid w:val="00C54576"/>
    <w:rsid w:val="00C5457C"/>
    <w:rsid w:val="00C54B54"/>
    <w:rsid w:val="00C56754"/>
    <w:rsid w:val="00C57104"/>
    <w:rsid w:val="00C57A74"/>
    <w:rsid w:val="00C57C6E"/>
    <w:rsid w:val="00C57E32"/>
    <w:rsid w:val="00C60319"/>
    <w:rsid w:val="00C609C4"/>
    <w:rsid w:val="00C60DE2"/>
    <w:rsid w:val="00C615ED"/>
    <w:rsid w:val="00C61798"/>
    <w:rsid w:val="00C62175"/>
    <w:rsid w:val="00C62B4B"/>
    <w:rsid w:val="00C63651"/>
    <w:rsid w:val="00C64D32"/>
    <w:rsid w:val="00C64E09"/>
    <w:rsid w:val="00C64F41"/>
    <w:rsid w:val="00C65369"/>
    <w:rsid w:val="00C6560C"/>
    <w:rsid w:val="00C661E9"/>
    <w:rsid w:val="00C663A7"/>
    <w:rsid w:val="00C663BF"/>
    <w:rsid w:val="00C664BA"/>
    <w:rsid w:val="00C669DB"/>
    <w:rsid w:val="00C66F92"/>
    <w:rsid w:val="00C7069F"/>
    <w:rsid w:val="00C7070E"/>
    <w:rsid w:val="00C707F9"/>
    <w:rsid w:val="00C7225B"/>
    <w:rsid w:val="00C74390"/>
    <w:rsid w:val="00C74A4C"/>
    <w:rsid w:val="00C75E8F"/>
    <w:rsid w:val="00C765FA"/>
    <w:rsid w:val="00C775FC"/>
    <w:rsid w:val="00C8030C"/>
    <w:rsid w:val="00C80678"/>
    <w:rsid w:val="00C80CBF"/>
    <w:rsid w:val="00C80DDA"/>
    <w:rsid w:val="00C80E2F"/>
    <w:rsid w:val="00C8211B"/>
    <w:rsid w:val="00C8299F"/>
    <w:rsid w:val="00C835CE"/>
    <w:rsid w:val="00C8365A"/>
    <w:rsid w:val="00C840A3"/>
    <w:rsid w:val="00C84D08"/>
    <w:rsid w:val="00C85AD0"/>
    <w:rsid w:val="00C85D4F"/>
    <w:rsid w:val="00C85E4A"/>
    <w:rsid w:val="00C865B8"/>
    <w:rsid w:val="00C8694F"/>
    <w:rsid w:val="00C8722A"/>
    <w:rsid w:val="00C874E2"/>
    <w:rsid w:val="00C87550"/>
    <w:rsid w:val="00C87931"/>
    <w:rsid w:val="00C87B97"/>
    <w:rsid w:val="00C90455"/>
    <w:rsid w:val="00C91A08"/>
    <w:rsid w:val="00C923D0"/>
    <w:rsid w:val="00C92754"/>
    <w:rsid w:val="00C92940"/>
    <w:rsid w:val="00C938DC"/>
    <w:rsid w:val="00C942AC"/>
    <w:rsid w:val="00C94571"/>
    <w:rsid w:val="00C951FA"/>
    <w:rsid w:val="00C9563C"/>
    <w:rsid w:val="00C96895"/>
    <w:rsid w:val="00C96D3A"/>
    <w:rsid w:val="00C97254"/>
    <w:rsid w:val="00C9727E"/>
    <w:rsid w:val="00CA01EA"/>
    <w:rsid w:val="00CA06FA"/>
    <w:rsid w:val="00CA09F6"/>
    <w:rsid w:val="00CA0BDA"/>
    <w:rsid w:val="00CA0E51"/>
    <w:rsid w:val="00CA13C0"/>
    <w:rsid w:val="00CA175B"/>
    <w:rsid w:val="00CA1AFC"/>
    <w:rsid w:val="00CA1B6A"/>
    <w:rsid w:val="00CA2586"/>
    <w:rsid w:val="00CA2959"/>
    <w:rsid w:val="00CA2C61"/>
    <w:rsid w:val="00CA2E05"/>
    <w:rsid w:val="00CA367B"/>
    <w:rsid w:val="00CA3D49"/>
    <w:rsid w:val="00CA42AE"/>
    <w:rsid w:val="00CA4790"/>
    <w:rsid w:val="00CA4C01"/>
    <w:rsid w:val="00CA4C4E"/>
    <w:rsid w:val="00CA5BD8"/>
    <w:rsid w:val="00CA7055"/>
    <w:rsid w:val="00CA7D93"/>
    <w:rsid w:val="00CB051E"/>
    <w:rsid w:val="00CB070C"/>
    <w:rsid w:val="00CB1233"/>
    <w:rsid w:val="00CB13B7"/>
    <w:rsid w:val="00CB19BE"/>
    <w:rsid w:val="00CB2728"/>
    <w:rsid w:val="00CB2B23"/>
    <w:rsid w:val="00CB2B48"/>
    <w:rsid w:val="00CB3449"/>
    <w:rsid w:val="00CB3597"/>
    <w:rsid w:val="00CB36F2"/>
    <w:rsid w:val="00CB44B0"/>
    <w:rsid w:val="00CB67E4"/>
    <w:rsid w:val="00CB6E13"/>
    <w:rsid w:val="00CB7096"/>
    <w:rsid w:val="00CB79CA"/>
    <w:rsid w:val="00CC050A"/>
    <w:rsid w:val="00CC0B61"/>
    <w:rsid w:val="00CC190A"/>
    <w:rsid w:val="00CC1BA7"/>
    <w:rsid w:val="00CC41B6"/>
    <w:rsid w:val="00CC45E6"/>
    <w:rsid w:val="00CC55D5"/>
    <w:rsid w:val="00CC5602"/>
    <w:rsid w:val="00CC5E77"/>
    <w:rsid w:val="00CC623F"/>
    <w:rsid w:val="00CC6874"/>
    <w:rsid w:val="00CC6B20"/>
    <w:rsid w:val="00CC6E08"/>
    <w:rsid w:val="00CC76C0"/>
    <w:rsid w:val="00CC7EC3"/>
    <w:rsid w:val="00CD0263"/>
    <w:rsid w:val="00CD0410"/>
    <w:rsid w:val="00CD134F"/>
    <w:rsid w:val="00CD1A1E"/>
    <w:rsid w:val="00CD20E0"/>
    <w:rsid w:val="00CD284D"/>
    <w:rsid w:val="00CD3126"/>
    <w:rsid w:val="00CD3140"/>
    <w:rsid w:val="00CD3302"/>
    <w:rsid w:val="00CD3E1F"/>
    <w:rsid w:val="00CD50CA"/>
    <w:rsid w:val="00CD519C"/>
    <w:rsid w:val="00CD5550"/>
    <w:rsid w:val="00CD55BD"/>
    <w:rsid w:val="00CD5768"/>
    <w:rsid w:val="00CD5B15"/>
    <w:rsid w:val="00CD6075"/>
    <w:rsid w:val="00CD6753"/>
    <w:rsid w:val="00CD6A44"/>
    <w:rsid w:val="00CD6BC7"/>
    <w:rsid w:val="00CD7A09"/>
    <w:rsid w:val="00CD7A1E"/>
    <w:rsid w:val="00CD7A99"/>
    <w:rsid w:val="00CE07AC"/>
    <w:rsid w:val="00CE0D24"/>
    <w:rsid w:val="00CE0E77"/>
    <w:rsid w:val="00CE11D9"/>
    <w:rsid w:val="00CE1246"/>
    <w:rsid w:val="00CE12F2"/>
    <w:rsid w:val="00CE1393"/>
    <w:rsid w:val="00CE1A15"/>
    <w:rsid w:val="00CE1E22"/>
    <w:rsid w:val="00CE2199"/>
    <w:rsid w:val="00CE281F"/>
    <w:rsid w:val="00CE302B"/>
    <w:rsid w:val="00CE38E4"/>
    <w:rsid w:val="00CE3D50"/>
    <w:rsid w:val="00CE4446"/>
    <w:rsid w:val="00CE4477"/>
    <w:rsid w:val="00CE44A8"/>
    <w:rsid w:val="00CE5A77"/>
    <w:rsid w:val="00CE64D0"/>
    <w:rsid w:val="00CE68BB"/>
    <w:rsid w:val="00CE6945"/>
    <w:rsid w:val="00CE6B6E"/>
    <w:rsid w:val="00CE6EE4"/>
    <w:rsid w:val="00CE6F60"/>
    <w:rsid w:val="00CE78A0"/>
    <w:rsid w:val="00CE7FCF"/>
    <w:rsid w:val="00CF097A"/>
    <w:rsid w:val="00CF110F"/>
    <w:rsid w:val="00CF13E8"/>
    <w:rsid w:val="00CF16C9"/>
    <w:rsid w:val="00CF2437"/>
    <w:rsid w:val="00CF2F95"/>
    <w:rsid w:val="00CF3D6B"/>
    <w:rsid w:val="00CF46B3"/>
    <w:rsid w:val="00CF48BD"/>
    <w:rsid w:val="00CF4B0A"/>
    <w:rsid w:val="00CF5386"/>
    <w:rsid w:val="00CF5594"/>
    <w:rsid w:val="00CF6057"/>
    <w:rsid w:val="00CF61E8"/>
    <w:rsid w:val="00CF6F57"/>
    <w:rsid w:val="00D00391"/>
    <w:rsid w:val="00D010AA"/>
    <w:rsid w:val="00D01ABA"/>
    <w:rsid w:val="00D01D35"/>
    <w:rsid w:val="00D02C7C"/>
    <w:rsid w:val="00D02CE1"/>
    <w:rsid w:val="00D03ABE"/>
    <w:rsid w:val="00D042B4"/>
    <w:rsid w:val="00D0438C"/>
    <w:rsid w:val="00D046B8"/>
    <w:rsid w:val="00D05007"/>
    <w:rsid w:val="00D05F52"/>
    <w:rsid w:val="00D06166"/>
    <w:rsid w:val="00D0699F"/>
    <w:rsid w:val="00D07795"/>
    <w:rsid w:val="00D10385"/>
    <w:rsid w:val="00D109A2"/>
    <w:rsid w:val="00D11067"/>
    <w:rsid w:val="00D11554"/>
    <w:rsid w:val="00D122B1"/>
    <w:rsid w:val="00D135EF"/>
    <w:rsid w:val="00D13A22"/>
    <w:rsid w:val="00D14200"/>
    <w:rsid w:val="00D1528E"/>
    <w:rsid w:val="00D15798"/>
    <w:rsid w:val="00D163F2"/>
    <w:rsid w:val="00D17124"/>
    <w:rsid w:val="00D17A0E"/>
    <w:rsid w:val="00D17AD3"/>
    <w:rsid w:val="00D17D18"/>
    <w:rsid w:val="00D20007"/>
    <w:rsid w:val="00D20553"/>
    <w:rsid w:val="00D20A91"/>
    <w:rsid w:val="00D20F16"/>
    <w:rsid w:val="00D20F3A"/>
    <w:rsid w:val="00D21920"/>
    <w:rsid w:val="00D21928"/>
    <w:rsid w:val="00D21A9F"/>
    <w:rsid w:val="00D21AD6"/>
    <w:rsid w:val="00D221B9"/>
    <w:rsid w:val="00D2328A"/>
    <w:rsid w:val="00D23C76"/>
    <w:rsid w:val="00D23CAF"/>
    <w:rsid w:val="00D24522"/>
    <w:rsid w:val="00D24570"/>
    <w:rsid w:val="00D249B3"/>
    <w:rsid w:val="00D24F7E"/>
    <w:rsid w:val="00D2542D"/>
    <w:rsid w:val="00D25620"/>
    <w:rsid w:val="00D259D2"/>
    <w:rsid w:val="00D263AB"/>
    <w:rsid w:val="00D26C5B"/>
    <w:rsid w:val="00D270E8"/>
    <w:rsid w:val="00D27717"/>
    <w:rsid w:val="00D27BFB"/>
    <w:rsid w:val="00D27C33"/>
    <w:rsid w:val="00D30174"/>
    <w:rsid w:val="00D303DE"/>
    <w:rsid w:val="00D31518"/>
    <w:rsid w:val="00D31ED7"/>
    <w:rsid w:val="00D31EFC"/>
    <w:rsid w:val="00D32831"/>
    <w:rsid w:val="00D334D8"/>
    <w:rsid w:val="00D33633"/>
    <w:rsid w:val="00D343D5"/>
    <w:rsid w:val="00D34717"/>
    <w:rsid w:val="00D34C1A"/>
    <w:rsid w:val="00D35C3F"/>
    <w:rsid w:val="00D35DEC"/>
    <w:rsid w:val="00D36AFB"/>
    <w:rsid w:val="00D37C9E"/>
    <w:rsid w:val="00D418E8"/>
    <w:rsid w:val="00D41D92"/>
    <w:rsid w:val="00D422A7"/>
    <w:rsid w:val="00D427A1"/>
    <w:rsid w:val="00D42D65"/>
    <w:rsid w:val="00D43194"/>
    <w:rsid w:val="00D43374"/>
    <w:rsid w:val="00D43A59"/>
    <w:rsid w:val="00D446D1"/>
    <w:rsid w:val="00D44A45"/>
    <w:rsid w:val="00D45518"/>
    <w:rsid w:val="00D46E21"/>
    <w:rsid w:val="00D47671"/>
    <w:rsid w:val="00D479C9"/>
    <w:rsid w:val="00D506C0"/>
    <w:rsid w:val="00D507EC"/>
    <w:rsid w:val="00D50AC8"/>
    <w:rsid w:val="00D50AFB"/>
    <w:rsid w:val="00D51206"/>
    <w:rsid w:val="00D51368"/>
    <w:rsid w:val="00D5229B"/>
    <w:rsid w:val="00D52353"/>
    <w:rsid w:val="00D5330F"/>
    <w:rsid w:val="00D536EB"/>
    <w:rsid w:val="00D539AC"/>
    <w:rsid w:val="00D53AD1"/>
    <w:rsid w:val="00D53DA1"/>
    <w:rsid w:val="00D55429"/>
    <w:rsid w:val="00D55ED1"/>
    <w:rsid w:val="00D56C5C"/>
    <w:rsid w:val="00D57449"/>
    <w:rsid w:val="00D5791D"/>
    <w:rsid w:val="00D57CE2"/>
    <w:rsid w:val="00D609BC"/>
    <w:rsid w:val="00D61BE0"/>
    <w:rsid w:val="00D61C9C"/>
    <w:rsid w:val="00D628EF"/>
    <w:rsid w:val="00D62C4D"/>
    <w:rsid w:val="00D62E0B"/>
    <w:rsid w:val="00D631BF"/>
    <w:rsid w:val="00D63B20"/>
    <w:rsid w:val="00D64844"/>
    <w:rsid w:val="00D64A34"/>
    <w:rsid w:val="00D6523B"/>
    <w:rsid w:val="00D653D4"/>
    <w:rsid w:val="00D655B3"/>
    <w:rsid w:val="00D6577B"/>
    <w:rsid w:val="00D668CF"/>
    <w:rsid w:val="00D66FAA"/>
    <w:rsid w:val="00D6728B"/>
    <w:rsid w:val="00D6750D"/>
    <w:rsid w:val="00D67E59"/>
    <w:rsid w:val="00D7084D"/>
    <w:rsid w:val="00D71302"/>
    <w:rsid w:val="00D7142C"/>
    <w:rsid w:val="00D71E52"/>
    <w:rsid w:val="00D72447"/>
    <w:rsid w:val="00D73067"/>
    <w:rsid w:val="00D73A17"/>
    <w:rsid w:val="00D73DD5"/>
    <w:rsid w:val="00D742A4"/>
    <w:rsid w:val="00D7555C"/>
    <w:rsid w:val="00D75830"/>
    <w:rsid w:val="00D75962"/>
    <w:rsid w:val="00D7596D"/>
    <w:rsid w:val="00D75C1E"/>
    <w:rsid w:val="00D75FFA"/>
    <w:rsid w:val="00D760AA"/>
    <w:rsid w:val="00D765D0"/>
    <w:rsid w:val="00D774AB"/>
    <w:rsid w:val="00D7766B"/>
    <w:rsid w:val="00D77911"/>
    <w:rsid w:val="00D77E16"/>
    <w:rsid w:val="00D80C3A"/>
    <w:rsid w:val="00D8188B"/>
    <w:rsid w:val="00D8278F"/>
    <w:rsid w:val="00D836C1"/>
    <w:rsid w:val="00D837FC"/>
    <w:rsid w:val="00D84DFE"/>
    <w:rsid w:val="00D856F1"/>
    <w:rsid w:val="00D86820"/>
    <w:rsid w:val="00D8693E"/>
    <w:rsid w:val="00D86D0A"/>
    <w:rsid w:val="00D8708B"/>
    <w:rsid w:val="00D87619"/>
    <w:rsid w:val="00D8790A"/>
    <w:rsid w:val="00D87963"/>
    <w:rsid w:val="00D87B50"/>
    <w:rsid w:val="00D87DEA"/>
    <w:rsid w:val="00D921BE"/>
    <w:rsid w:val="00D92346"/>
    <w:rsid w:val="00D925DB"/>
    <w:rsid w:val="00D92A4F"/>
    <w:rsid w:val="00D92D49"/>
    <w:rsid w:val="00D93067"/>
    <w:rsid w:val="00D9307F"/>
    <w:rsid w:val="00D930D0"/>
    <w:rsid w:val="00D933B2"/>
    <w:rsid w:val="00D940C6"/>
    <w:rsid w:val="00D94AD0"/>
    <w:rsid w:val="00D95DEE"/>
    <w:rsid w:val="00D96167"/>
    <w:rsid w:val="00D961A2"/>
    <w:rsid w:val="00D9655E"/>
    <w:rsid w:val="00D96CFA"/>
    <w:rsid w:val="00D96E61"/>
    <w:rsid w:val="00D97997"/>
    <w:rsid w:val="00D97AE2"/>
    <w:rsid w:val="00D97B95"/>
    <w:rsid w:val="00DA0A5B"/>
    <w:rsid w:val="00DA1D48"/>
    <w:rsid w:val="00DA210C"/>
    <w:rsid w:val="00DA2865"/>
    <w:rsid w:val="00DA3340"/>
    <w:rsid w:val="00DA3AA7"/>
    <w:rsid w:val="00DA469F"/>
    <w:rsid w:val="00DA46C2"/>
    <w:rsid w:val="00DA4F38"/>
    <w:rsid w:val="00DA6E29"/>
    <w:rsid w:val="00DB01DD"/>
    <w:rsid w:val="00DB1D56"/>
    <w:rsid w:val="00DB257E"/>
    <w:rsid w:val="00DB2B4C"/>
    <w:rsid w:val="00DB2E61"/>
    <w:rsid w:val="00DB3585"/>
    <w:rsid w:val="00DB3F5D"/>
    <w:rsid w:val="00DB4296"/>
    <w:rsid w:val="00DB4A0F"/>
    <w:rsid w:val="00DB53BD"/>
    <w:rsid w:val="00DB5AB2"/>
    <w:rsid w:val="00DB5CC2"/>
    <w:rsid w:val="00DB5CE0"/>
    <w:rsid w:val="00DB632A"/>
    <w:rsid w:val="00DB6E37"/>
    <w:rsid w:val="00DB7CB0"/>
    <w:rsid w:val="00DB7F33"/>
    <w:rsid w:val="00DC2286"/>
    <w:rsid w:val="00DC2C4F"/>
    <w:rsid w:val="00DC3971"/>
    <w:rsid w:val="00DC3989"/>
    <w:rsid w:val="00DC3B54"/>
    <w:rsid w:val="00DC43D3"/>
    <w:rsid w:val="00DC4612"/>
    <w:rsid w:val="00DC48E3"/>
    <w:rsid w:val="00DC5237"/>
    <w:rsid w:val="00DC5712"/>
    <w:rsid w:val="00DC6135"/>
    <w:rsid w:val="00DC6B38"/>
    <w:rsid w:val="00DC71AF"/>
    <w:rsid w:val="00DC77C7"/>
    <w:rsid w:val="00DC7E1F"/>
    <w:rsid w:val="00DD0935"/>
    <w:rsid w:val="00DD0B6C"/>
    <w:rsid w:val="00DD1FDD"/>
    <w:rsid w:val="00DD20DD"/>
    <w:rsid w:val="00DD2F15"/>
    <w:rsid w:val="00DD313F"/>
    <w:rsid w:val="00DD3732"/>
    <w:rsid w:val="00DD3886"/>
    <w:rsid w:val="00DD4B8D"/>
    <w:rsid w:val="00DD5279"/>
    <w:rsid w:val="00DD5513"/>
    <w:rsid w:val="00DD6368"/>
    <w:rsid w:val="00DD774F"/>
    <w:rsid w:val="00DD7F1F"/>
    <w:rsid w:val="00DE14FE"/>
    <w:rsid w:val="00DE16E9"/>
    <w:rsid w:val="00DE1810"/>
    <w:rsid w:val="00DE1C6B"/>
    <w:rsid w:val="00DE1EB7"/>
    <w:rsid w:val="00DE2379"/>
    <w:rsid w:val="00DE24F1"/>
    <w:rsid w:val="00DE2859"/>
    <w:rsid w:val="00DE3B07"/>
    <w:rsid w:val="00DE3C1A"/>
    <w:rsid w:val="00DE644C"/>
    <w:rsid w:val="00DE6729"/>
    <w:rsid w:val="00DE7908"/>
    <w:rsid w:val="00DE7D8B"/>
    <w:rsid w:val="00DF0666"/>
    <w:rsid w:val="00DF0804"/>
    <w:rsid w:val="00DF0FE9"/>
    <w:rsid w:val="00DF125B"/>
    <w:rsid w:val="00DF174D"/>
    <w:rsid w:val="00DF25B7"/>
    <w:rsid w:val="00DF27DC"/>
    <w:rsid w:val="00DF280A"/>
    <w:rsid w:val="00DF3357"/>
    <w:rsid w:val="00DF33B9"/>
    <w:rsid w:val="00DF3589"/>
    <w:rsid w:val="00DF3BD1"/>
    <w:rsid w:val="00DF3EA9"/>
    <w:rsid w:val="00DF5CE6"/>
    <w:rsid w:val="00DF7AE0"/>
    <w:rsid w:val="00E005DF"/>
    <w:rsid w:val="00E00D5A"/>
    <w:rsid w:val="00E01313"/>
    <w:rsid w:val="00E01DB2"/>
    <w:rsid w:val="00E02303"/>
    <w:rsid w:val="00E02426"/>
    <w:rsid w:val="00E029A1"/>
    <w:rsid w:val="00E029F9"/>
    <w:rsid w:val="00E03DE0"/>
    <w:rsid w:val="00E04043"/>
    <w:rsid w:val="00E040D5"/>
    <w:rsid w:val="00E04151"/>
    <w:rsid w:val="00E042B0"/>
    <w:rsid w:val="00E04605"/>
    <w:rsid w:val="00E04769"/>
    <w:rsid w:val="00E06044"/>
    <w:rsid w:val="00E0605C"/>
    <w:rsid w:val="00E06A21"/>
    <w:rsid w:val="00E070C7"/>
    <w:rsid w:val="00E07106"/>
    <w:rsid w:val="00E07334"/>
    <w:rsid w:val="00E0762C"/>
    <w:rsid w:val="00E07D1F"/>
    <w:rsid w:val="00E10162"/>
    <w:rsid w:val="00E107AD"/>
    <w:rsid w:val="00E11266"/>
    <w:rsid w:val="00E11684"/>
    <w:rsid w:val="00E12212"/>
    <w:rsid w:val="00E124ED"/>
    <w:rsid w:val="00E12761"/>
    <w:rsid w:val="00E12E86"/>
    <w:rsid w:val="00E13C29"/>
    <w:rsid w:val="00E14A7B"/>
    <w:rsid w:val="00E153A0"/>
    <w:rsid w:val="00E1577E"/>
    <w:rsid w:val="00E15AAB"/>
    <w:rsid w:val="00E164F4"/>
    <w:rsid w:val="00E167B9"/>
    <w:rsid w:val="00E17285"/>
    <w:rsid w:val="00E17920"/>
    <w:rsid w:val="00E202E7"/>
    <w:rsid w:val="00E20441"/>
    <w:rsid w:val="00E21641"/>
    <w:rsid w:val="00E221DD"/>
    <w:rsid w:val="00E22C46"/>
    <w:rsid w:val="00E22D69"/>
    <w:rsid w:val="00E2315F"/>
    <w:rsid w:val="00E234AB"/>
    <w:rsid w:val="00E24293"/>
    <w:rsid w:val="00E24716"/>
    <w:rsid w:val="00E26A76"/>
    <w:rsid w:val="00E2779A"/>
    <w:rsid w:val="00E27A1F"/>
    <w:rsid w:val="00E27A57"/>
    <w:rsid w:val="00E27AE8"/>
    <w:rsid w:val="00E27CAF"/>
    <w:rsid w:val="00E30219"/>
    <w:rsid w:val="00E30756"/>
    <w:rsid w:val="00E30E5A"/>
    <w:rsid w:val="00E3195D"/>
    <w:rsid w:val="00E325E3"/>
    <w:rsid w:val="00E33948"/>
    <w:rsid w:val="00E341EB"/>
    <w:rsid w:val="00E3459D"/>
    <w:rsid w:val="00E34CEB"/>
    <w:rsid w:val="00E360B4"/>
    <w:rsid w:val="00E36A82"/>
    <w:rsid w:val="00E371F0"/>
    <w:rsid w:val="00E374D6"/>
    <w:rsid w:val="00E40653"/>
    <w:rsid w:val="00E4082C"/>
    <w:rsid w:val="00E40F3A"/>
    <w:rsid w:val="00E4116A"/>
    <w:rsid w:val="00E4197F"/>
    <w:rsid w:val="00E41BF4"/>
    <w:rsid w:val="00E42481"/>
    <w:rsid w:val="00E42942"/>
    <w:rsid w:val="00E42A61"/>
    <w:rsid w:val="00E430F5"/>
    <w:rsid w:val="00E43B8C"/>
    <w:rsid w:val="00E4419A"/>
    <w:rsid w:val="00E44736"/>
    <w:rsid w:val="00E45371"/>
    <w:rsid w:val="00E45CDC"/>
    <w:rsid w:val="00E45FA9"/>
    <w:rsid w:val="00E46A06"/>
    <w:rsid w:val="00E4728C"/>
    <w:rsid w:val="00E4750F"/>
    <w:rsid w:val="00E4783A"/>
    <w:rsid w:val="00E479D0"/>
    <w:rsid w:val="00E500C5"/>
    <w:rsid w:val="00E50EE4"/>
    <w:rsid w:val="00E510C6"/>
    <w:rsid w:val="00E51239"/>
    <w:rsid w:val="00E51D10"/>
    <w:rsid w:val="00E51F0B"/>
    <w:rsid w:val="00E524BD"/>
    <w:rsid w:val="00E52747"/>
    <w:rsid w:val="00E53B78"/>
    <w:rsid w:val="00E54583"/>
    <w:rsid w:val="00E54A2D"/>
    <w:rsid w:val="00E54B20"/>
    <w:rsid w:val="00E5539B"/>
    <w:rsid w:val="00E56881"/>
    <w:rsid w:val="00E569D2"/>
    <w:rsid w:val="00E6005D"/>
    <w:rsid w:val="00E607B6"/>
    <w:rsid w:val="00E60A26"/>
    <w:rsid w:val="00E60B79"/>
    <w:rsid w:val="00E60D77"/>
    <w:rsid w:val="00E60D99"/>
    <w:rsid w:val="00E613E0"/>
    <w:rsid w:val="00E61C66"/>
    <w:rsid w:val="00E62330"/>
    <w:rsid w:val="00E62547"/>
    <w:rsid w:val="00E641CE"/>
    <w:rsid w:val="00E64563"/>
    <w:rsid w:val="00E64BEF"/>
    <w:rsid w:val="00E650FC"/>
    <w:rsid w:val="00E65C01"/>
    <w:rsid w:val="00E66370"/>
    <w:rsid w:val="00E677FF"/>
    <w:rsid w:val="00E67981"/>
    <w:rsid w:val="00E67DD8"/>
    <w:rsid w:val="00E700BF"/>
    <w:rsid w:val="00E70338"/>
    <w:rsid w:val="00E709BC"/>
    <w:rsid w:val="00E70D0B"/>
    <w:rsid w:val="00E71176"/>
    <w:rsid w:val="00E712BC"/>
    <w:rsid w:val="00E7196D"/>
    <w:rsid w:val="00E71CB4"/>
    <w:rsid w:val="00E7259F"/>
    <w:rsid w:val="00E72890"/>
    <w:rsid w:val="00E73B40"/>
    <w:rsid w:val="00E7438D"/>
    <w:rsid w:val="00E7475A"/>
    <w:rsid w:val="00E748A6"/>
    <w:rsid w:val="00E74D5D"/>
    <w:rsid w:val="00E74FE7"/>
    <w:rsid w:val="00E751B7"/>
    <w:rsid w:val="00E76049"/>
    <w:rsid w:val="00E7677E"/>
    <w:rsid w:val="00E767F0"/>
    <w:rsid w:val="00E77652"/>
    <w:rsid w:val="00E77DC1"/>
    <w:rsid w:val="00E77E6D"/>
    <w:rsid w:val="00E80765"/>
    <w:rsid w:val="00E81239"/>
    <w:rsid w:val="00E81F42"/>
    <w:rsid w:val="00E82ED7"/>
    <w:rsid w:val="00E839EF"/>
    <w:rsid w:val="00E83CA0"/>
    <w:rsid w:val="00E85014"/>
    <w:rsid w:val="00E85BE7"/>
    <w:rsid w:val="00E86391"/>
    <w:rsid w:val="00E86982"/>
    <w:rsid w:val="00E86FB6"/>
    <w:rsid w:val="00E8736A"/>
    <w:rsid w:val="00E87B8D"/>
    <w:rsid w:val="00E87D20"/>
    <w:rsid w:val="00E87FCD"/>
    <w:rsid w:val="00E9039D"/>
    <w:rsid w:val="00E9097A"/>
    <w:rsid w:val="00E909CF"/>
    <w:rsid w:val="00E90E72"/>
    <w:rsid w:val="00E91A4E"/>
    <w:rsid w:val="00E91A4F"/>
    <w:rsid w:val="00E91B05"/>
    <w:rsid w:val="00E93381"/>
    <w:rsid w:val="00E94228"/>
    <w:rsid w:val="00E946DB"/>
    <w:rsid w:val="00E956B3"/>
    <w:rsid w:val="00E95CC5"/>
    <w:rsid w:val="00E96CED"/>
    <w:rsid w:val="00E97086"/>
    <w:rsid w:val="00EA0577"/>
    <w:rsid w:val="00EA059B"/>
    <w:rsid w:val="00EA0BDF"/>
    <w:rsid w:val="00EA1131"/>
    <w:rsid w:val="00EA1CDE"/>
    <w:rsid w:val="00EA296F"/>
    <w:rsid w:val="00EA3C21"/>
    <w:rsid w:val="00EA3FB4"/>
    <w:rsid w:val="00EA403E"/>
    <w:rsid w:val="00EA4901"/>
    <w:rsid w:val="00EA59E5"/>
    <w:rsid w:val="00EA5ADC"/>
    <w:rsid w:val="00EA600B"/>
    <w:rsid w:val="00EA618E"/>
    <w:rsid w:val="00EA64CF"/>
    <w:rsid w:val="00EA751E"/>
    <w:rsid w:val="00EA7923"/>
    <w:rsid w:val="00EB011C"/>
    <w:rsid w:val="00EB0176"/>
    <w:rsid w:val="00EB092F"/>
    <w:rsid w:val="00EB0C8C"/>
    <w:rsid w:val="00EB1591"/>
    <w:rsid w:val="00EB1744"/>
    <w:rsid w:val="00EB1928"/>
    <w:rsid w:val="00EB2C69"/>
    <w:rsid w:val="00EB33DC"/>
    <w:rsid w:val="00EB35A8"/>
    <w:rsid w:val="00EB3ADA"/>
    <w:rsid w:val="00EB40B0"/>
    <w:rsid w:val="00EB441A"/>
    <w:rsid w:val="00EB4E8C"/>
    <w:rsid w:val="00EB51CE"/>
    <w:rsid w:val="00EB772A"/>
    <w:rsid w:val="00EB7AB3"/>
    <w:rsid w:val="00EC05E4"/>
    <w:rsid w:val="00EC0AEF"/>
    <w:rsid w:val="00EC1096"/>
    <w:rsid w:val="00EC175C"/>
    <w:rsid w:val="00EC1D84"/>
    <w:rsid w:val="00EC1DB6"/>
    <w:rsid w:val="00EC1E44"/>
    <w:rsid w:val="00EC1E50"/>
    <w:rsid w:val="00EC20F3"/>
    <w:rsid w:val="00EC26AD"/>
    <w:rsid w:val="00EC2B57"/>
    <w:rsid w:val="00EC2DD6"/>
    <w:rsid w:val="00EC2E4C"/>
    <w:rsid w:val="00EC39AD"/>
    <w:rsid w:val="00EC434E"/>
    <w:rsid w:val="00EC4F58"/>
    <w:rsid w:val="00EC632C"/>
    <w:rsid w:val="00EC6790"/>
    <w:rsid w:val="00EC6A3A"/>
    <w:rsid w:val="00EC7877"/>
    <w:rsid w:val="00EC7CF4"/>
    <w:rsid w:val="00ED00C8"/>
    <w:rsid w:val="00ED030D"/>
    <w:rsid w:val="00ED046A"/>
    <w:rsid w:val="00ED12F4"/>
    <w:rsid w:val="00ED1C18"/>
    <w:rsid w:val="00ED1F80"/>
    <w:rsid w:val="00ED21D3"/>
    <w:rsid w:val="00ED288E"/>
    <w:rsid w:val="00ED2AA0"/>
    <w:rsid w:val="00ED2F40"/>
    <w:rsid w:val="00ED3E6E"/>
    <w:rsid w:val="00ED436E"/>
    <w:rsid w:val="00ED4486"/>
    <w:rsid w:val="00ED497D"/>
    <w:rsid w:val="00ED67F1"/>
    <w:rsid w:val="00ED74F0"/>
    <w:rsid w:val="00EE00B3"/>
    <w:rsid w:val="00EE00FA"/>
    <w:rsid w:val="00EE078F"/>
    <w:rsid w:val="00EE0F89"/>
    <w:rsid w:val="00EE14B0"/>
    <w:rsid w:val="00EE18E4"/>
    <w:rsid w:val="00EE2019"/>
    <w:rsid w:val="00EE291F"/>
    <w:rsid w:val="00EE34DF"/>
    <w:rsid w:val="00EE45FD"/>
    <w:rsid w:val="00EE4E95"/>
    <w:rsid w:val="00EE70C5"/>
    <w:rsid w:val="00EE73FC"/>
    <w:rsid w:val="00EE75C3"/>
    <w:rsid w:val="00EE787C"/>
    <w:rsid w:val="00EE7C90"/>
    <w:rsid w:val="00EE7E16"/>
    <w:rsid w:val="00EE7F25"/>
    <w:rsid w:val="00EF02AE"/>
    <w:rsid w:val="00EF1024"/>
    <w:rsid w:val="00EF11A5"/>
    <w:rsid w:val="00EF1757"/>
    <w:rsid w:val="00EF1A10"/>
    <w:rsid w:val="00EF2321"/>
    <w:rsid w:val="00EF24C9"/>
    <w:rsid w:val="00EF2AB5"/>
    <w:rsid w:val="00EF3AA9"/>
    <w:rsid w:val="00EF4388"/>
    <w:rsid w:val="00EF482B"/>
    <w:rsid w:val="00EF4A4C"/>
    <w:rsid w:val="00EF4FCE"/>
    <w:rsid w:val="00EF5B92"/>
    <w:rsid w:val="00EF5D86"/>
    <w:rsid w:val="00EF5DF4"/>
    <w:rsid w:val="00EF5EA9"/>
    <w:rsid w:val="00EF6621"/>
    <w:rsid w:val="00EF6834"/>
    <w:rsid w:val="00EF783E"/>
    <w:rsid w:val="00EF7B5E"/>
    <w:rsid w:val="00EF7CBE"/>
    <w:rsid w:val="00EF7EEC"/>
    <w:rsid w:val="00F003F0"/>
    <w:rsid w:val="00F005B7"/>
    <w:rsid w:val="00F009F2"/>
    <w:rsid w:val="00F00D83"/>
    <w:rsid w:val="00F018C9"/>
    <w:rsid w:val="00F03528"/>
    <w:rsid w:val="00F03E66"/>
    <w:rsid w:val="00F04262"/>
    <w:rsid w:val="00F0431A"/>
    <w:rsid w:val="00F057C5"/>
    <w:rsid w:val="00F05816"/>
    <w:rsid w:val="00F0617A"/>
    <w:rsid w:val="00F06249"/>
    <w:rsid w:val="00F06C3C"/>
    <w:rsid w:val="00F07619"/>
    <w:rsid w:val="00F07722"/>
    <w:rsid w:val="00F07758"/>
    <w:rsid w:val="00F107C7"/>
    <w:rsid w:val="00F10BCE"/>
    <w:rsid w:val="00F114F4"/>
    <w:rsid w:val="00F11561"/>
    <w:rsid w:val="00F1168F"/>
    <w:rsid w:val="00F128B7"/>
    <w:rsid w:val="00F13726"/>
    <w:rsid w:val="00F13782"/>
    <w:rsid w:val="00F142BB"/>
    <w:rsid w:val="00F15000"/>
    <w:rsid w:val="00F1525D"/>
    <w:rsid w:val="00F156C8"/>
    <w:rsid w:val="00F165E5"/>
    <w:rsid w:val="00F174D2"/>
    <w:rsid w:val="00F17FA9"/>
    <w:rsid w:val="00F17FD9"/>
    <w:rsid w:val="00F20102"/>
    <w:rsid w:val="00F201F2"/>
    <w:rsid w:val="00F20BF1"/>
    <w:rsid w:val="00F20D78"/>
    <w:rsid w:val="00F2171C"/>
    <w:rsid w:val="00F21E90"/>
    <w:rsid w:val="00F2218F"/>
    <w:rsid w:val="00F2226B"/>
    <w:rsid w:val="00F2230F"/>
    <w:rsid w:val="00F225EC"/>
    <w:rsid w:val="00F22637"/>
    <w:rsid w:val="00F23C6C"/>
    <w:rsid w:val="00F23D67"/>
    <w:rsid w:val="00F24316"/>
    <w:rsid w:val="00F24DF2"/>
    <w:rsid w:val="00F24E02"/>
    <w:rsid w:val="00F25E61"/>
    <w:rsid w:val="00F2656E"/>
    <w:rsid w:val="00F27FDE"/>
    <w:rsid w:val="00F30090"/>
    <w:rsid w:val="00F301D0"/>
    <w:rsid w:val="00F313F0"/>
    <w:rsid w:val="00F316B4"/>
    <w:rsid w:val="00F3193D"/>
    <w:rsid w:val="00F3204B"/>
    <w:rsid w:val="00F324E7"/>
    <w:rsid w:val="00F33F8A"/>
    <w:rsid w:val="00F3512A"/>
    <w:rsid w:val="00F353EB"/>
    <w:rsid w:val="00F35E41"/>
    <w:rsid w:val="00F37120"/>
    <w:rsid w:val="00F37249"/>
    <w:rsid w:val="00F375C4"/>
    <w:rsid w:val="00F378EF"/>
    <w:rsid w:val="00F37B26"/>
    <w:rsid w:val="00F40BAE"/>
    <w:rsid w:val="00F42839"/>
    <w:rsid w:val="00F42B96"/>
    <w:rsid w:val="00F42C70"/>
    <w:rsid w:val="00F432FF"/>
    <w:rsid w:val="00F43B6E"/>
    <w:rsid w:val="00F44294"/>
    <w:rsid w:val="00F44884"/>
    <w:rsid w:val="00F44CF7"/>
    <w:rsid w:val="00F46505"/>
    <w:rsid w:val="00F46A9A"/>
    <w:rsid w:val="00F4707F"/>
    <w:rsid w:val="00F47371"/>
    <w:rsid w:val="00F47724"/>
    <w:rsid w:val="00F4799B"/>
    <w:rsid w:val="00F5107E"/>
    <w:rsid w:val="00F5140E"/>
    <w:rsid w:val="00F5152B"/>
    <w:rsid w:val="00F51AAA"/>
    <w:rsid w:val="00F51C4A"/>
    <w:rsid w:val="00F5232B"/>
    <w:rsid w:val="00F52855"/>
    <w:rsid w:val="00F52F8E"/>
    <w:rsid w:val="00F53319"/>
    <w:rsid w:val="00F5352E"/>
    <w:rsid w:val="00F5398B"/>
    <w:rsid w:val="00F54DCF"/>
    <w:rsid w:val="00F54F68"/>
    <w:rsid w:val="00F55DFD"/>
    <w:rsid w:val="00F56EE3"/>
    <w:rsid w:val="00F576CB"/>
    <w:rsid w:val="00F57A51"/>
    <w:rsid w:val="00F57BF9"/>
    <w:rsid w:val="00F57F2F"/>
    <w:rsid w:val="00F600CB"/>
    <w:rsid w:val="00F60420"/>
    <w:rsid w:val="00F605C6"/>
    <w:rsid w:val="00F60645"/>
    <w:rsid w:val="00F6073E"/>
    <w:rsid w:val="00F61324"/>
    <w:rsid w:val="00F61344"/>
    <w:rsid w:val="00F61CAF"/>
    <w:rsid w:val="00F62146"/>
    <w:rsid w:val="00F6247B"/>
    <w:rsid w:val="00F62634"/>
    <w:rsid w:val="00F632D5"/>
    <w:rsid w:val="00F6342F"/>
    <w:rsid w:val="00F6346F"/>
    <w:rsid w:val="00F63EA5"/>
    <w:rsid w:val="00F64410"/>
    <w:rsid w:val="00F65853"/>
    <w:rsid w:val="00F65A09"/>
    <w:rsid w:val="00F663AE"/>
    <w:rsid w:val="00F66919"/>
    <w:rsid w:val="00F66EC1"/>
    <w:rsid w:val="00F6700E"/>
    <w:rsid w:val="00F70249"/>
    <w:rsid w:val="00F70759"/>
    <w:rsid w:val="00F70A3B"/>
    <w:rsid w:val="00F70D9B"/>
    <w:rsid w:val="00F70EBF"/>
    <w:rsid w:val="00F70ED3"/>
    <w:rsid w:val="00F71048"/>
    <w:rsid w:val="00F71696"/>
    <w:rsid w:val="00F72EE3"/>
    <w:rsid w:val="00F73549"/>
    <w:rsid w:val="00F739AC"/>
    <w:rsid w:val="00F73B78"/>
    <w:rsid w:val="00F74041"/>
    <w:rsid w:val="00F74BCE"/>
    <w:rsid w:val="00F74C2A"/>
    <w:rsid w:val="00F74C99"/>
    <w:rsid w:val="00F75B41"/>
    <w:rsid w:val="00F75B96"/>
    <w:rsid w:val="00F76A13"/>
    <w:rsid w:val="00F76ED1"/>
    <w:rsid w:val="00F77534"/>
    <w:rsid w:val="00F77D4A"/>
    <w:rsid w:val="00F77F9A"/>
    <w:rsid w:val="00F80245"/>
    <w:rsid w:val="00F80B56"/>
    <w:rsid w:val="00F80BDB"/>
    <w:rsid w:val="00F81663"/>
    <w:rsid w:val="00F81E7D"/>
    <w:rsid w:val="00F81F43"/>
    <w:rsid w:val="00F81FDC"/>
    <w:rsid w:val="00F8218E"/>
    <w:rsid w:val="00F82191"/>
    <w:rsid w:val="00F8235B"/>
    <w:rsid w:val="00F825A2"/>
    <w:rsid w:val="00F83422"/>
    <w:rsid w:val="00F83654"/>
    <w:rsid w:val="00F842D4"/>
    <w:rsid w:val="00F853EF"/>
    <w:rsid w:val="00F85412"/>
    <w:rsid w:val="00F8587C"/>
    <w:rsid w:val="00F864CF"/>
    <w:rsid w:val="00F866AE"/>
    <w:rsid w:val="00F86791"/>
    <w:rsid w:val="00F87975"/>
    <w:rsid w:val="00F90958"/>
    <w:rsid w:val="00F90EA1"/>
    <w:rsid w:val="00F91046"/>
    <w:rsid w:val="00F9110D"/>
    <w:rsid w:val="00F91381"/>
    <w:rsid w:val="00F91C69"/>
    <w:rsid w:val="00F91EA5"/>
    <w:rsid w:val="00F92614"/>
    <w:rsid w:val="00F92F12"/>
    <w:rsid w:val="00F931C0"/>
    <w:rsid w:val="00F9330B"/>
    <w:rsid w:val="00F93499"/>
    <w:rsid w:val="00F9369B"/>
    <w:rsid w:val="00F9529A"/>
    <w:rsid w:val="00F95308"/>
    <w:rsid w:val="00F95769"/>
    <w:rsid w:val="00F96362"/>
    <w:rsid w:val="00F975AC"/>
    <w:rsid w:val="00F975B7"/>
    <w:rsid w:val="00FA079E"/>
    <w:rsid w:val="00FA0BB5"/>
    <w:rsid w:val="00FA0DA8"/>
    <w:rsid w:val="00FA12B6"/>
    <w:rsid w:val="00FA13C7"/>
    <w:rsid w:val="00FA1A2B"/>
    <w:rsid w:val="00FA1BE1"/>
    <w:rsid w:val="00FA1ED2"/>
    <w:rsid w:val="00FA2868"/>
    <w:rsid w:val="00FA317C"/>
    <w:rsid w:val="00FA31B5"/>
    <w:rsid w:val="00FA35AF"/>
    <w:rsid w:val="00FA3AF6"/>
    <w:rsid w:val="00FA41AE"/>
    <w:rsid w:val="00FA44AD"/>
    <w:rsid w:val="00FA4FF5"/>
    <w:rsid w:val="00FA51F9"/>
    <w:rsid w:val="00FA62C7"/>
    <w:rsid w:val="00FA7830"/>
    <w:rsid w:val="00FA7A06"/>
    <w:rsid w:val="00FB00C0"/>
    <w:rsid w:val="00FB0132"/>
    <w:rsid w:val="00FB0C1C"/>
    <w:rsid w:val="00FB0C64"/>
    <w:rsid w:val="00FB109B"/>
    <w:rsid w:val="00FB1E21"/>
    <w:rsid w:val="00FB22D4"/>
    <w:rsid w:val="00FB26B2"/>
    <w:rsid w:val="00FB27CE"/>
    <w:rsid w:val="00FB3B2A"/>
    <w:rsid w:val="00FB3B39"/>
    <w:rsid w:val="00FB42AE"/>
    <w:rsid w:val="00FB4426"/>
    <w:rsid w:val="00FB4711"/>
    <w:rsid w:val="00FB4C19"/>
    <w:rsid w:val="00FB4FEE"/>
    <w:rsid w:val="00FB5096"/>
    <w:rsid w:val="00FB5EA8"/>
    <w:rsid w:val="00FB667F"/>
    <w:rsid w:val="00FB6721"/>
    <w:rsid w:val="00FB6854"/>
    <w:rsid w:val="00FB6CC8"/>
    <w:rsid w:val="00FB7195"/>
    <w:rsid w:val="00FC0BFA"/>
    <w:rsid w:val="00FC0C19"/>
    <w:rsid w:val="00FC15FE"/>
    <w:rsid w:val="00FC16D8"/>
    <w:rsid w:val="00FC1BF0"/>
    <w:rsid w:val="00FC258A"/>
    <w:rsid w:val="00FC2FC5"/>
    <w:rsid w:val="00FC3152"/>
    <w:rsid w:val="00FC417D"/>
    <w:rsid w:val="00FC4681"/>
    <w:rsid w:val="00FC572A"/>
    <w:rsid w:val="00FC5A5D"/>
    <w:rsid w:val="00FC65EE"/>
    <w:rsid w:val="00FC6983"/>
    <w:rsid w:val="00FC7989"/>
    <w:rsid w:val="00FD057E"/>
    <w:rsid w:val="00FD0921"/>
    <w:rsid w:val="00FD0FF6"/>
    <w:rsid w:val="00FD2C04"/>
    <w:rsid w:val="00FD33BE"/>
    <w:rsid w:val="00FD358A"/>
    <w:rsid w:val="00FD3EDA"/>
    <w:rsid w:val="00FD40A0"/>
    <w:rsid w:val="00FD4505"/>
    <w:rsid w:val="00FD49BF"/>
    <w:rsid w:val="00FD5156"/>
    <w:rsid w:val="00FD6EA1"/>
    <w:rsid w:val="00FD78B9"/>
    <w:rsid w:val="00FE02EC"/>
    <w:rsid w:val="00FE0BA5"/>
    <w:rsid w:val="00FE0DDD"/>
    <w:rsid w:val="00FE0DFE"/>
    <w:rsid w:val="00FE196C"/>
    <w:rsid w:val="00FE21BA"/>
    <w:rsid w:val="00FE40C1"/>
    <w:rsid w:val="00FE4258"/>
    <w:rsid w:val="00FE4C42"/>
    <w:rsid w:val="00FE55F1"/>
    <w:rsid w:val="00FE5919"/>
    <w:rsid w:val="00FE5CA6"/>
    <w:rsid w:val="00FE627C"/>
    <w:rsid w:val="00FF034F"/>
    <w:rsid w:val="00FF18A7"/>
    <w:rsid w:val="00FF2166"/>
    <w:rsid w:val="00FF23EB"/>
    <w:rsid w:val="00FF261C"/>
    <w:rsid w:val="00FF2754"/>
    <w:rsid w:val="00FF2B00"/>
    <w:rsid w:val="00FF376D"/>
    <w:rsid w:val="00FF3957"/>
    <w:rsid w:val="00FF55E1"/>
    <w:rsid w:val="00FF56E6"/>
    <w:rsid w:val="00FF652F"/>
    <w:rsid w:val="00FF6986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07"/>
    <w:pPr>
      <w:suppressAutoHyphens/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5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352E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6F44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F4407"/>
  </w:style>
  <w:style w:type="paragraph" w:customStyle="1" w:styleId="ConsPlusNormal">
    <w:name w:val="ConsPlusNormal"/>
    <w:uiPriority w:val="99"/>
    <w:rsid w:val="00552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AF093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352E"/>
    <w:pPr>
      <w:ind w:left="720"/>
    </w:pPr>
  </w:style>
  <w:style w:type="table" w:styleId="TableGrid">
    <w:name w:val="Table Grid"/>
    <w:basedOn w:val="TableNormal"/>
    <w:uiPriority w:val="99"/>
    <w:rsid w:val="00A13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35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52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127</Words>
  <Characters>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ObshOtdel</cp:lastModifiedBy>
  <cp:revision>4</cp:revision>
  <cp:lastPrinted>2015-12-22T13:44:00Z</cp:lastPrinted>
  <dcterms:created xsi:type="dcterms:W3CDTF">2016-03-10T12:27:00Z</dcterms:created>
  <dcterms:modified xsi:type="dcterms:W3CDTF">2016-03-10T12:34:00Z</dcterms:modified>
</cp:coreProperties>
</file>