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785"/>
        <w:gridCol w:w="5043"/>
      </w:tblGrid>
      <w:tr w:rsidR="0074099C" w:rsidRPr="00D951D3">
        <w:tc>
          <w:tcPr>
            <w:tcW w:w="4785" w:type="dxa"/>
          </w:tcPr>
          <w:p w:rsidR="0074099C" w:rsidRPr="00E81DED" w:rsidRDefault="0074099C" w:rsidP="00E81DED">
            <w:pPr>
              <w:widowControl w:val="0"/>
              <w:tabs>
                <w:tab w:val="left" w:pos="3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D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043" w:type="dxa"/>
          </w:tcPr>
          <w:p w:rsidR="0074099C" w:rsidRPr="00E81DED" w:rsidRDefault="0074099C" w:rsidP="00E8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D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ПРИЛОЖЕНИЕ</w:t>
            </w:r>
          </w:p>
          <w:p w:rsidR="0074099C" w:rsidRPr="00E81DED" w:rsidRDefault="0074099C" w:rsidP="00E8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099C" w:rsidRPr="00E81DED" w:rsidRDefault="0074099C" w:rsidP="00E8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</w:tc>
      </w:tr>
      <w:tr w:rsidR="0074099C" w:rsidRPr="00D951D3">
        <w:tc>
          <w:tcPr>
            <w:tcW w:w="4785" w:type="dxa"/>
          </w:tcPr>
          <w:p w:rsidR="0074099C" w:rsidRPr="00E81DED" w:rsidRDefault="0074099C" w:rsidP="00E8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3" w:type="dxa"/>
          </w:tcPr>
          <w:p w:rsidR="0074099C" w:rsidRPr="00E81DED" w:rsidRDefault="0074099C" w:rsidP="004F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51D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 </w:t>
            </w:r>
            <w:r w:rsidRPr="00D951D3">
              <w:rPr>
                <w:rFonts w:ascii="Times New Roman" w:hAnsi="Times New Roman" w:cs="Times New Roman"/>
                <w:sz w:val="28"/>
                <w:szCs w:val="28"/>
              </w:rPr>
              <w:br/>
              <w:t>Архангельского сельского поселения </w:t>
            </w:r>
            <w:r w:rsidRPr="00D951D3">
              <w:rPr>
                <w:rFonts w:ascii="Times New Roman" w:hAnsi="Times New Roman" w:cs="Times New Roman"/>
                <w:sz w:val="28"/>
                <w:szCs w:val="28"/>
              </w:rPr>
              <w:br/>
              <w:t>Тихорецкого района </w:t>
            </w:r>
            <w:r w:rsidRPr="00D951D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1D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__________ № ______</w:t>
            </w:r>
          </w:p>
        </w:tc>
      </w:tr>
    </w:tbl>
    <w:p w:rsidR="0074099C" w:rsidRPr="00AF6587" w:rsidRDefault="0074099C" w:rsidP="00AF6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99C" w:rsidRPr="00AF6587" w:rsidRDefault="0074099C" w:rsidP="00AF6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99C" w:rsidRPr="00E81DED" w:rsidRDefault="0074099C" w:rsidP="00E81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</w:p>
    <w:p w:rsidR="0074099C" w:rsidRPr="00E81DED" w:rsidRDefault="0074099C" w:rsidP="00E81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АРХАНГЕЛЬСКОГО СЕЛЬСКОГО ПОСЕЛЕНИЯ ТИХОРЕЦКОГО</w:t>
      </w:r>
      <w:r w:rsidRPr="00E81DED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74099C" w:rsidRPr="001E5832" w:rsidRDefault="0074099C" w:rsidP="001E5832">
      <w:pPr>
        <w:shd w:val="clear" w:color="auto" w:fill="FFFFFF"/>
        <w:spacing w:after="0" w:line="408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111"/>
      <w:r w:rsidRPr="00E81DED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Использование и охрана земель Архангельского сельскогопоселения Тихорецкого района на 2017-2019 годы</w:t>
      </w:r>
      <w:r w:rsidRPr="00E81DE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4099C" w:rsidRPr="00E81DED" w:rsidRDefault="0074099C" w:rsidP="00E81D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801" w:type="dxa"/>
        <w:tblInd w:w="-106" w:type="dxa"/>
        <w:tblLayout w:type="fixed"/>
        <w:tblLook w:val="0000"/>
      </w:tblPr>
      <w:tblGrid>
        <w:gridCol w:w="2977"/>
        <w:gridCol w:w="6804"/>
        <w:gridCol w:w="6020"/>
      </w:tblGrid>
      <w:tr w:rsidR="0074099C" w:rsidRPr="00D951D3">
        <w:trPr>
          <w:gridAfter w:val="1"/>
          <w:wAfter w:w="6020" w:type="dxa"/>
          <w:trHeight w:val="5806"/>
        </w:trPr>
        <w:tc>
          <w:tcPr>
            <w:tcW w:w="2977" w:type="dxa"/>
            <w:vMerge w:val="restart"/>
          </w:tcPr>
          <w:bookmarkEnd w:id="0"/>
          <w:p w:rsidR="0074099C" w:rsidRPr="00E81DED" w:rsidRDefault="0074099C" w:rsidP="00E8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D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  <w:p w:rsidR="0074099C" w:rsidRPr="00A60744" w:rsidRDefault="0074099C" w:rsidP="00E8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099C" w:rsidRPr="00A60744" w:rsidRDefault="0074099C" w:rsidP="00E8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099C" w:rsidRDefault="0074099C" w:rsidP="00E8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099C" w:rsidRDefault="0074099C" w:rsidP="00E8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099C" w:rsidRDefault="0074099C" w:rsidP="00E8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099C" w:rsidRPr="00E81DED" w:rsidRDefault="0074099C" w:rsidP="00E8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D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74099C" w:rsidRPr="00A60744" w:rsidRDefault="0074099C" w:rsidP="00E8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099C" w:rsidRPr="00A60744" w:rsidRDefault="0074099C" w:rsidP="00E8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099C" w:rsidRDefault="0074099C" w:rsidP="00E8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099C" w:rsidRDefault="0074099C" w:rsidP="00E8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099C" w:rsidRDefault="0074099C" w:rsidP="00E8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099C" w:rsidRDefault="0074099C" w:rsidP="00E8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099C" w:rsidRDefault="0074099C" w:rsidP="00E8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099C" w:rsidRPr="00A60744" w:rsidRDefault="0074099C" w:rsidP="00E8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4099C" w:rsidRPr="00E81DED" w:rsidRDefault="0074099C" w:rsidP="00B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74099C" w:rsidRPr="00D951D3" w:rsidRDefault="0074099C" w:rsidP="00A6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1D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и охраны земли на территории Архангельского сельского поселения Тихорецкого района;</w:t>
            </w:r>
          </w:p>
          <w:p w:rsidR="0074099C" w:rsidRPr="00D951D3" w:rsidRDefault="0074099C" w:rsidP="00A6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1D3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Архангельского сельского поселения Тихорецкого района</w:t>
            </w:r>
          </w:p>
          <w:p w:rsidR="0074099C" w:rsidRPr="00D951D3" w:rsidRDefault="0074099C" w:rsidP="00A6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9C" w:rsidRPr="00D951D3" w:rsidRDefault="0074099C" w:rsidP="00A6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9C" w:rsidRPr="00D951D3" w:rsidRDefault="0074099C" w:rsidP="00CA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1D3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рационального использования и охраны земли на территории Архангельско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1D3">
              <w:rPr>
                <w:rFonts w:ascii="Times New Roman" w:hAnsi="Times New Roman" w:cs="Times New Roman"/>
                <w:sz w:val="28"/>
                <w:szCs w:val="28"/>
              </w:rPr>
              <w:t>госельского поселения Тихорецкого района;</w:t>
            </w:r>
          </w:p>
          <w:p w:rsidR="0074099C" w:rsidRPr="00D951D3" w:rsidRDefault="0074099C" w:rsidP="00CA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1D3">
              <w:rPr>
                <w:rFonts w:ascii="Times New Roman" w:hAnsi="Times New Roman" w:cs="Times New Roman"/>
                <w:sz w:val="28"/>
                <w:szCs w:val="28"/>
              </w:rPr>
              <w:t>оптимизация деятельности в сфере обращения с отходами производства и потребления на территории Архангельского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1D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Тихорецкого района;</w:t>
            </w:r>
          </w:p>
          <w:p w:rsidR="0074099C" w:rsidRPr="00D951D3" w:rsidRDefault="0074099C" w:rsidP="00CA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1D3">
              <w:rPr>
                <w:rFonts w:ascii="Times New Roman" w:hAnsi="Times New Roman" w:cs="Times New Roman"/>
                <w:sz w:val="28"/>
                <w:szCs w:val="28"/>
              </w:rPr>
              <w:t>сохранение зеленых насаждений на территории Архангельского сельского поселения Тихорецкого района;</w:t>
            </w:r>
          </w:p>
          <w:p w:rsidR="0074099C" w:rsidRPr="00D951D3" w:rsidRDefault="0074099C" w:rsidP="00553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1D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1D3">
              <w:rPr>
                <w:rFonts w:ascii="Times New Roman" w:hAnsi="Times New Roman" w:cs="Times New Roman"/>
                <w:sz w:val="28"/>
                <w:szCs w:val="28"/>
              </w:rPr>
              <w:t>целевого и эффективного использования земель сельскохозяйственного назначения в границах Архангельского сельского поселения Тихорецкого района</w:t>
            </w:r>
          </w:p>
        </w:tc>
      </w:tr>
      <w:tr w:rsidR="0074099C" w:rsidRPr="00D951D3">
        <w:trPr>
          <w:trHeight w:val="275"/>
        </w:trPr>
        <w:tc>
          <w:tcPr>
            <w:tcW w:w="2977" w:type="dxa"/>
            <w:vMerge/>
          </w:tcPr>
          <w:p w:rsidR="0074099C" w:rsidRPr="00E81DED" w:rsidRDefault="0074099C" w:rsidP="00E8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4099C" w:rsidRPr="00E81DED" w:rsidRDefault="0074099C" w:rsidP="00BE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tcBorders>
              <w:left w:val="nil"/>
            </w:tcBorders>
          </w:tcPr>
          <w:p w:rsidR="0074099C" w:rsidRPr="00E81DED" w:rsidRDefault="0074099C" w:rsidP="00DF0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4099C" w:rsidRPr="00D951D3">
        <w:trPr>
          <w:gridAfter w:val="1"/>
          <w:wAfter w:w="6020" w:type="dxa"/>
        </w:trPr>
        <w:tc>
          <w:tcPr>
            <w:tcW w:w="2977" w:type="dxa"/>
          </w:tcPr>
          <w:p w:rsidR="0074099C" w:rsidRPr="00553A23" w:rsidRDefault="0074099C" w:rsidP="0055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D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</w:tcPr>
          <w:p w:rsidR="0074099C" w:rsidRPr="00E81DED" w:rsidRDefault="0074099C" w:rsidP="00E8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2017-2019</w:t>
            </w:r>
            <w:r w:rsidRPr="00E81D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годы, этапы реализации не предусмотрены</w:t>
            </w:r>
          </w:p>
        </w:tc>
      </w:tr>
      <w:tr w:rsidR="0074099C" w:rsidRPr="00D951D3">
        <w:trPr>
          <w:gridAfter w:val="1"/>
          <w:wAfter w:w="6020" w:type="dxa"/>
          <w:trHeight w:val="80"/>
        </w:trPr>
        <w:tc>
          <w:tcPr>
            <w:tcW w:w="2977" w:type="dxa"/>
          </w:tcPr>
          <w:p w:rsidR="0074099C" w:rsidRPr="00E81DED" w:rsidRDefault="0074099C" w:rsidP="00E8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74099C" w:rsidRPr="00E81DED" w:rsidRDefault="0074099C" w:rsidP="00E8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099C" w:rsidRDefault="0074099C" w:rsidP="00E81DED">
      <w:pPr>
        <w:widowControl w:val="0"/>
        <w:autoSpaceDE w:val="0"/>
        <w:autoSpaceDN w:val="0"/>
        <w:adjustRightInd w:val="0"/>
        <w:spacing w:before="108" w:after="108" w:line="240" w:lineRule="auto"/>
        <w:ind w:left="72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100"/>
    </w:p>
    <w:p w:rsidR="0074099C" w:rsidRPr="00E81DED" w:rsidRDefault="0074099C" w:rsidP="00E81DED">
      <w:pPr>
        <w:widowControl w:val="0"/>
        <w:autoSpaceDE w:val="0"/>
        <w:autoSpaceDN w:val="0"/>
        <w:adjustRightInd w:val="0"/>
        <w:spacing w:before="108" w:after="108" w:line="240" w:lineRule="auto"/>
        <w:ind w:left="72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81DED">
        <w:rPr>
          <w:rFonts w:ascii="Times New Roman" w:hAnsi="Times New Roman" w:cs="Times New Roman"/>
          <w:sz w:val="28"/>
          <w:szCs w:val="28"/>
          <w:lang w:eastAsia="ru-RU"/>
        </w:rPr>
        <w:t>1.Характеристика текущего состояния и прогноз развития соответствующей сферы реа</w:t>
      </w:r>
      <w:r>
        <w:rPr>
          <w:rFonts w:ascii="Times New Roman" w:hAnsi="Times New Roman" w:cs="Times New Roman"/>
          <w:sz w:val="28"/>
          <w:szCs w:val="28"/>
          <w:lang w:eastAsia="ru-RU"/>
        </w:rPr>
        <w:t>лизации Программы</w:t>
      </w:r>
    </w:p>
    <w:p w:rsidR="0074099C" w:rsidRPr="0090219A" w:rsidRDefault="0074099C" w:rsidP="009021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74099C" w:rsidRPr="0090219A" w:rsidRDefault="0074099C" w:rsidP="009021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19A">
        <w:rPr>
          <w:rFonts w:ascii="Times New Roman" w:hAnsi="Times New Roman" w:cs="Times New Roman"/>
          <w:sz w:val="28"/>
          <w:szCs w:val="28"/>
        </w:rPr>
        <w:t xml:space="preserve">Земля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219A">
        <w:rPr>
          <w:rFonts w:ascii="Times New Roman" w:hAnsi="Times New Roman" w:cs="Times New Roman"/>
          <w:sz w:val="28"/>
          <w:szCs w:val="28"/>
        </w:rPr>
        <w:t xml:space="preserve">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219A">
        <w:rPr>
          <w:rFonts w:ascii="Times New Roman" w:hAnsi="Times New Roman" w:cs="Times New Roman"/>
          <w:sz w:val="28"/>
          <w:szCs w:val="28"/>
        </w:rPr>
        <w:t xml:space="preserve">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74099C" w:rsidRPr="0090219A" w:rsidRDefault="0074099C" w:rsidP="009021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19A">
        <w:rPr>
          <w:rFonts w:ascii="Times New Roman" w:hAnsi="Times New Roman" w:cs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</w:t>
      </w:r>
      <w:r>
        <w:rPr>
          <w:rFonts w:ascii="Times New Roman" w:hAnsi="Times New Roman" w:cs="Times New Roman"/>
          <w:sz w:val="28"/>
          <w:szCs w:val="28"/>
        </w:rPr>
        <w:t xml:space="preserve"> общества и землепользователей </w:t>
      </w:r>
      <w:r w:rsidRPr="0090219A">
        <w:rPr>
          <w:rFonts w:ascii="Times New Roman" w:hAnsi="Times New Roman" w:cs="Times New Roman"/>
          <w:sz w:val="28"/>
          <w:szCs w:val="28"/>
        </w:rPr>
        <w:t>использованием и охраной земли в соответствии с действующим законодательством.</w:t>
      </w:r>
    </w:p>
    <w:p w:rsidR="0074099C" w:rsidRPr="0090219A" w:rsidRDefault="0074099C" w:rsidP="009021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19A">
        <w:rPr>
          <w:rFonts w:ascii="Times New Roman" w:hAnsi="Times New Roman" w:cs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</w:t>
      </w:r>
      <w:r>
        <w:rPr>
          <w:rFonts w:ascii="Times New Roman" w:hAnsi="Times New Roman" w:cs="Times New Roman"/>
          <w:sz w:val="28"/>
          <w:szCs w:val="28"/>
        </w:rPr>
        <w:t>рушению целостности экосистемы.</w:t>
      </w:r>
    </w:p>
    <w:p w:rsidR="0074099C" w:rsidRDefault="0074099C" w:rsidP="004767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219A">
        <w:rPr>
          <w:rFonts w:ascii="Times New Roman" w:hAnsi="Times New Roman" w:cs="Times New Roman"/>
          <w:sz w:val="28"/>
          <w:szCs w:val="28"/>
        </w:rPr>
        <w:t>рограмма «Использование и охра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0219A">
        <w:rPr>
          <w:rFonts w:ascii="Times New Roman" w:hAnsi="Times New Roman" w:cs="Times New Roman"/>
          <w:sz w:val="28"/>
          <w:szCs w:val="28"/>
        </w:rPr>
        <w:t xml:space="preserve">земель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 на 2017-2019</w:t>
      </w:r>
      <w:r w:rsidRPr="0090219A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0219A">
        <w:rPr>
          <w:rFonts w:ascii="Times New Roman" w:hAnsi="Times New Roman" w:cs="Times New Roman"/>
          <w:sz w:val="28"/>
          <w:szCs w:val="28"/>
        </w:rPr>
        <w:t>направлена на создание благоприятных условий испол</w:t>
      </w:r>
      <w:r>
        <w:rPr>
          <w:rFonts w:ascii="Times New Roman" w:hAnsi="Times New Roman" w:cs="Times New Roman"/>
          <w:sz w:val="28"/>
          <w:szCs w:val="28"/>
        </w:rPr>
        <w:t>ьзования и охраны земли.</w:t>
      </w:r>
    </w:p>
    <w:p w:rsidR="0074099C" w:rsidRPr="0090219A" w:rsidRDefault="0074099C" w:rsidP="004767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19A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74099C" w:rsidRPr="0090219A" w:rsidRDefault="0074099C" w:rsidP="009021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19A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Архангельского </w:t>
      </w:r>
      <w:r w:rsidRPr="009021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90219A">
        <w:rPr>
          <w:rFonts w:ascii="Times New Roman" w:hAnsi="Times New Roman" w:cs="Times New Roman"/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74099C" w:rsidRDefault="0074099C" w:rsidP="006B0705"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99C" w:rsidRDefault="0074099C" w:rsidP="0004343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2.Цели и </w:t>
      </w:r>
      <w:r w:rsidRPr="00BD02E9">
        <w:rPr>
          <w:rFonts w:ascii="Times New Roman" w:hAnsi="Times New Roman" w:cs="Times New Roman"/>
          <w:sz w:val="28"/>
          <w:szCs w:val="28"/>
          <w:lang w:eastAsia="ru-RU"/>
        </w:rPr>
        <w:t>задачи Программы</w:t>
      </w:r>
    </w:p>
    <w:p w:rsidR="0074099C" w:rsidRDefault="0074099C" w:rsidP="00BD02E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99C" w:rsidRDefault="0074099C" w:rsidP="00EB01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</w:t>
      </w:r>
      <w:r w:rsidRPr="005F57D3">
        <w:rPr>
          <w:rFonts w:ascii="Times New Roman" w:hAnsi="Times New Roman" w:cs="Times New Roman"/>
          <w:sz w:val="28"/>
          <w:szCs w:val="28"/>
        </w:rPr>
        <w:t>рограммы:</w:t>
      </w:r>
    </w:p>
    <w:p w:rsidR="0074099C" w:rsidRDefault="0074099C" w:rsidP="00EB01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0744">
        <w:rPr>
          <w:rFonts w:ascii="Times New Roman" w:hAnsi="Times New Roman" w:cs="Times New Roman"/>
          <w:sz w:val="28"/>
          <w:szCs w:val="28"/>
        </w:rPr>
        <w:t>повышение эффективнос</w:t>
      </w:r>
      <w:r>
        <w:rPr>
          <w:rFonts w:ascii="Times New Roman" w:hAnsi="Times New Roman" w:cs="Times New Roman"/>
          <w:sz w:val="28"/>
          <w:szCs w:val="28"/>
        </w:rPr>
        <w:t>ти использования и охраны земли</w:t>
      </w:r>
      <w:r w:rsidRPr="00A6074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A607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Тихорецкого района;</w:t>
      </w:r>
    </w:p>
    <w:p w:rsidR="0074099C" w:rsidRPr="00A60744" w:rsidRDefault="0074099C" w:rsidP="00EB01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729B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sz w:val="28"/>
          <w:szCs w:val="28"/>
        </w:rPr>
        <w:t>территории Архангельского</w:t>
      </w:r>
      <w:r w:rsidRPr="0094729B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99C" w:rsidRDefault="0074099C" w:rsidP="00EB01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</w:t>
      </w:r>
      <w:r w:rsidRPr="005F57D3">
        <w:rPr>
          <w:rFonts w:ascii="Times New Roman" w:hAnsi="Times New Roman" w:cs="Times New Roman"/>
          <w:sz w:val="28"/>
          <w:szCs w:val="28"/>
        </w:rPr>
        <w:t>рограммы:</w:t>
      </w:r>
    </w:p>
    <w:p w:rsidR="0074099C" w:rsidRDefault="0074099C" w:rsidP="00EB01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организации рационального использования и охраны земли </w:t>
      </w:r>
      <w:r w:rsidRPr="00A6074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A607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Тихорецкого района;</w:t>
      </w:r>
    </w:p>
    <w:p w:rsidR="0074099C" w:rsidRDefault="0074099C" w:rsidP="00EB01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-оптимизация деятельности в сфере обращения с отходами производства и потребления </w:t>
      </w:r>
      <w:r w:rsidRPr="00A6074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A607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Тихорецкого района;</w:t>
      </w:r>
    </w:p>
    <w:p w:rsidR="0074099C" w:rsidRPr="00A60744" w:rsidRDefault="0074099C" w:rsidP="00EB01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-сохранение зеленых насаждений </w:t>
      </w:r>
      <w:r w:rsidRPr="00A6074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A607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Тихорецкого района;</w:t>
      </w:r>
    </w:p>
    <w:p w:rsidR="0074099C" w:rsidRDefault="0074099C" w:rsidP="00CE3C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целевого и эффективного использования</w:t>
      </w:r>
      <w:r w:rsidRPr="00BE60AF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 в границах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BE60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Тихорецкого района.</w:t>
      </w:r>
    </w:p>
    <w:p w:rsidR="0074099C" w:rsidRDefault="0074099C" w:rsidP="00CE3C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099C" w:rsidRDefault="0074099C" w:rsidP="00CE3C1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D02E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Перечень мероприятий</w:t>
      </w:r>
      <w:r w:rsidRPr="00BD02E9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74099C" w:rsidRDefault="0074099C" w:rsidP="00CE3C1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99C" w:rsidRDefault="0074099C" w:rsidP="00CE3C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Мероприятиями Программы являются:</w:t>
      </w:r>
    </w:p>
    <w:p w:rsidR="0074099C" w:rsidRPr="00CE3C13" w:rsidRDefault="0074099C" w:rsidP="00EA20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3C13">
        <w:rPr>
          <w:rFonts w:ascii="Times New Roman" w:hAnsi="Times New Roman" w:cs="Times New Roman"/>
          <w:sz w:val="28"/>
          <w:szCs w:val="28"/>
        </w:rPr>
        <w:t>разъяснительная рабо</w:t>
      </w:r>
      <w:r>
        <w:rPr>
          <w:rFonts w:ascii="Times New Roman" w:hAnsi="Times New Roman" w:cs="Times New Roman"/>
          <w:sz w:val="28"/>
          <w:szCs w:val="28"/>
        </w:rPr>
        <w:t xml:space="preserve">та с населением о необходимости соблюдения </w:t>
      </w:r>
      <w:hyperlink r:id="rId7" w:history="1">
        <w:r w:rsidRPr="00EA2096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земельного законодательства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E3C13">
        <w:rPr>
          <w:rFonts w:ascii="Times New Roman" w:hAnsi="Times New Roman" w:cs="Times New Roman"/>
          <w:sz w:val="28"/>
          <w:szCs w:val="28"/>
        </w:rPr>
        <w:t>улучшения и восстановления земель, подвергшихся деградации, нарушению и другим негативным (вредным) воздействиям;</w:t>
      </w:r>
    </w:p>
    <w:p w:rsidR="0074099C" w:rsidRDefault="0074099C" w:rsidP="00CE3C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регулярных мероприятий по очистке сельской территории от мусора, в том числе несанкционированных свалок;</w:t>
      </w:r>
    </w:p>
    <w:p w:rsidR="0074099C" w:rsidRDefault="0074099C" w:rsidP="00CE3C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защиты земли от зарастания сорными растениями, в том числе амброзией, кустарниками и мелколесьем.</w:t>
      </w:r>
    </w:p>
    <w:p w:rsidR="0074099C" w:rsidRDefault="0074099C" w:rsidP="00EA20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3C13">
        <w:rPr>
          <w:rFonts w:ascii="Times New Roman" w:hAnsi="Times New Roman" w:cs="Times New Roman"/>
          <w:sz w:val="28"/>
          <w:szCs w:val="28"/>
        </w:rPr>
        <w:t>свое</w:t>
      </w:r>
      <w:r>
        <w:rPr>
          <w:rFonts w:ascii="Times New Roman" w:hAnsi="Times New Roman" w:cs="Times New Roman"/>
          <w:sz w:val="28"/>
          <w:szCs w:val="28"/>
        </w:rPr>
        <w:t>временная передача информации в сектор муниципального земельного контроля управления муниципальных ресурсов администрации муниципального образования Тихорецкий район о фактах использования не по целевому назначению земельных участков, находящихся в государственной или муниципальной собственности.</w:t>
      </w:r>
    </w:p>
    <w:p w:rsidR="0074099C" w:rsidRDefault="0074099C" w:rsidP="00EA20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099C" w:rsidRPr="00B8046E" w:rsidRDefault="0074099C" w:rsidP="00B8046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8046E">
        <w:rPr>
          <w:rFonts w:ascii="Times New Roman" w:hAnsi="Times New Roman" w:cs="Times New Roman"/>
          <w:sz w:val="28"/>
          <w:szCs w:val="28"/>
        </w:rPr>
        <w:t>Организация управления и контроль за ходом реализации Программы</w:t>
      </w:r>
    </w:p>
    <w:p w:rsidR="0074099C" w:rsidRDefault="0074099C" w:rsidP="00B80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099C" w:rsidRDefault="0074099C" w:rsidP="00B80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46E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BE60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Тихорецкого района.</w:t>
      </w:r>
    </w:p>
    <w:p w:rsidR="0074099C" w:rsidRPr="00B8046E" w:rsidRDefault="0074099C" w:rsidP="00B80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46E">
        <w:rPr>
          <w:rFonts w:ascii="Times New Roman" w:hAnsi="Times New Roman" w:cs="Times New Roman"/>
          <w:sz w:val="28"/>
          <w:szCs w:val="28"/>
        </w:rPr>
        <w:t>Исполнители Программы представляют отчеты о ходе реализ</w:t>
      </w:r>
      <w:r>
        <w:rPr>
          <w:rFonts w:ascii="Times New Roman" w:hAnsi="Times New Roman" w:cs="Times New Roman"/>
          <w:sz w:val="28"/>
          <w:szCs w:val="28"/>
        </w:rPr>
        <w:t xml:space="preserve">ации программных мероприятий в </w:t>
      </w:r>
      <w:r w:rsidRPr="00B8046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BE60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Тихорецкого района</w:t>
      </w:r>
      <w:r w:rsidRPr="00B8046E">
        <w:rPr>
          <w:rFonts w:ascii="Times New Roman" w:hAnsi="Times New Roman" w:cs="Times New Roman"/>
          <w:sz w:val="28"/>
          <w:szCs w:val="28"/>
        </w:rPr>
        <w:t xml:space="preserve"> до 1 марта года, следующего</w:t>
      </w:r>
      <w:r>
        <w:rPr>
          <w:rFonts w:ascii="Times New Roman" w:hAnsi="Times New Roman" w:cs="Times New Roman"/>
          <w:sz w:val="28"/>
          <w:szCs w:val="28"/>
        </w:rPr>
        <w:t xml:space="preserve"> за отчетным календарным годом.</w:t>
      </w:r>
    </w:p>
    <w:p w:rsidR="0074099C" w:rsidRPr="00B8046E" w:rsidRDefault="0074099C" w:rsidP="00B80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46E">
        <w:rPr>
          <w:rFonts w:ascii="Times New Roman" w:hAnsi="Times New Roman" w:cs="Times New Roman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74099C" w:rsidRPr="00B8046E" w:rsidRDefault="0074099C" w:rsidP="00B80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46E">
        <w:rPr>
          <w:rFonts w:ascii="Times New Roman" w:hAnsi="Times New Roman" w:cs="Times New Roman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74099C" w:rsidRPr="00B8046E" w:rsidRDefault="0074099C" w:rsidP="00B80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46E">
        <w:rPr>
          <w:rFonts w:ascii="Times New Roman" w:hAnsi="Times New Roman" w:cs="Times New Roman"/>
          <w:sz w:val="28"/>
          <w:szCs w:val="28"/>
        </w:rPr>
        <w:t>перечень не завершенных в течение года мероприятий Прогр</w:t>
      </w:r>
      <w:r>
        <w:rPr>
          <w:rFonts w:ascii="Times New Roman" w:hAnsi="Times New Roman" w:cs="Times New Roman"/>
          <w:sz w:val="28"/>
          <w:szCs w:val="28"/>
        </w:rPr>
        <w:t>аммы и причины их не завершения;</w:t>
      </w:r>
    </w:p>
    <w:p w:rsidR="0074099C" w:rsidRDefault="0074099C" w:rsidP="00B80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46E">
        <w:rPr>
          <w:rFonts w:ascii="Times New Roman" w:hAnsi="Times New Roman" w:cs="Times New Roman"/>
          <w:sz w:val="28"/>
          <w:szCs w:val="28"/>
        </w:rPr>
        <w:t>анализ причин несвоевременного завершения программных мероприятий;</w:t>
      </w:r>
    </w:p>
    <w:p w:rsidR="0074099C" w:rsidRDefault="0074099C" w:rsidP="00B80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99C" w:rsidRDefault="0074099C" w:rsidP="00B80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8046E">
        <w:rPr>
          <w:rFonts w:ascii="Times New Roman" w:hAnsi="Times New Roman" w:cs="Times New Roman"/>
          <w:sz w:val="28"/>
          <w:szCs w:val="28"/>
        </w:rPr>
        <w:t>Ожидаемые соц</w:t>
      </w:r>
      <w:r>
        <w:rPr>
          <w:rFonts w:ascii="Times New Roman" w:hAnsi="Times New Roman" w:cs="Times New Roman"/>
          <w:sz w:val="28"/>
          <w:szCs w:val="28"/>
        </w:rPr>
        <w:t>иально-экономические результаты</w:t>
      </w:r>
    </w:p>
    <w:p w:rsidR="0074099C" w:rsidRPr="00B8046E" w:rsidRDefault="0074099C" w:rsidP="00B80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46E">
        <w:rPr>
          <w:rFonts w:ascii="Times New Roman" w:hAnsi="Times New Roman" w:cs="Times New Roman"/>
          <w:sz w:val="28"/>
          <w:szCs w:val="28"/>
        </w:rPr>
        <w:t>от реализации Программы.</w:t>
      </w:r>
    </w:p>
    <w:p w:rsidR="0074099C" w:rsidRDefault="0074099C" w:rsidP="00B80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099C" w:rsidRPr="0053341C" w:rsidRDefault="0074099C" w:rsidP="00B8046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41C">
        <w:rPr>
          <w:rFonts w:ascii="Times New Roman" w:hAnsi="Times New Roman" w:cs="Times New Roman"/>
          <w:sz w:val="28"/>
          <w:szCs w:val="28"/>
        </w:rPr>
        <w:t>Результат реализации Программы должен обеспечить:</w:t>
      </w:r>
    </w:p>
    <w:p w:rsidR="0074099C" w:rsidRPr="0053341C" w:rsidRDefault="0074099C" w:rsidP="00B80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3341C">
        <w:rPr>
          <w:rFonts w:ascii="Times New Roman" w:hAnsi="Times New Roman" w:cs="Times New Roman"/>
          <w:sz w:val="28"/>
          <w:szCs w:val="28"/>
        </w:rPr>
        <w:t xml:space="preserve">стабильное увеличение площади использования земель на территории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</w:t>
      </w:r>
      <w:r w:rsidRPr="00BC6C78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99C" w:rsidRPr="0053341C" w:rsidRDefault="0074099C" w:rsidP="00B80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53341C">
        <w:rPr>
          <w:rFonts w:ascii="Times New Roman" w:hAnsi="Times New Roman" w:cs="Times New Roman"/>
          <w:sz w:val="28"/>
          <w:szCs w:val="28"/>
        </w:rPr>
        <w:t>своевременное выявление нарушенных земель и своевременное предотвращение деградации, загрязнения, захламления, нарушения земель, других негативных (вредных) воздействий хозяйственной деятельности.</w:t>
      </w:r>
    </w:p>
    <w:p w:rsidR="0074099C" w:rsidRPr="0053341C" w:rsidRDefault="0074099C" w:rsidP="00B804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41C">
        <w:rPr>
          <w:rFonts w:ascii="Times New Roman" w:hAnsi="Times New Roman" w:cs="Times New Roman"/>
          <w:sz w:val="28"/>
          <w:szCs w:val="28"/>
        </w:rPr>
        <w:t>В результате реализации данной программы будет достигнута главная цель – увеличение эфф</w:t>
      </w:r>
      <w:r>
        <w:rPr>
          <w:rFonts w:ascii="Times New Roman" w:hAnsi="Times New Roman" w:cs="Times New Roman"/>
          <w:sz w:val="28"/>
          <w:szCs w:val="28"/>
        </w:rPr>
        <w:t>ективности использования земель.</w:t>
      </w:r>
    </w:p>
    <w:p w:rsidR="0074099C" w:rsidRDefault="0074099C" w:rsidP="0072140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99C" w:rsidRDefault="0074099C" w:rsidP="0072140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99C" w:rsidRDefault="0074099C" w:rsidP="0072140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Архангельского </w:t>
      </w:r>
    </w:p>
    <w:p w:rsidR="0074099C" w:rsidRPr="009E1941" w:rsidRDefault="0074099C" w:rsidP="009A614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Н.А.Булатова</w:t>
      </w:r>
    </w:p>
    <w:sectPr w:rsidR="0074099C" w:rsidRPr="009E1941" w:rsidSect="00043437">
      <w:headerReference w:type="default" r:id="rId8"/>
      <w:headerReference w:type="first" r:id="rId9"/>
      <w:pgSz w:w="11906" w:h="16838"/>
      <w:pgMar w:top="1134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99C" w:rsidRDefault="0074099C" w:rsidP="00E3330B">
      <w:pPr>
        <w:spacing w:after="0" w:line="240" w:lineRule="auto"/>
      </w:pPr>
      <w:r>
        <w:separator/>
      </w:r>
    </w:p>
  </w:endnote>
  <w:endnote w:type="continuationSeparator" w:id="1">
    <w:p w:rsidR="0074099C" w:rsidRDefault="0074099C" w:rsidP="00E3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99C" w:rsidRDefault="0074099C" w:rsidP="00E3330B">
      <w:pPr>
        <w:spacing w:after="0" w:line="240" w:lineRule="auto"/>
      </w:pPr>
      <w:r>
        <w:separator/>
      </w:r>
    </w:p>
  </w:footnote>
  <w:footnote w:type="continuationSeparator" w:id="1">
    <w:p w:rsidR="0074099C" w:rsidRDefault="0074099C" w:rsidP="00E33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9C" w:rsidRPr="00043437" w:rsidRDefault="0074099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43437">
      <w:rPr>
        <w:rFonts w:ascii="Times New Roman" w:hAnsi="Times New Roman" w:cs="Times New Roman"/>
        <w:sz w:val="24"/>
        <w:szCs w:val="24"/>
      </w:rPr>
      <w:fldChar w:fldCharType="begin"/>
    </w:r>
    <w:r w:rsidRPr="00043437">
      <w:rPr>
        <w:rFonts w:ascii="Times New Roman" w:hAnsi="Times New Roman" w:cs="Times New Roman"/>
        <w:sz w:val="24"/>
        <w:szCs w:val="24"/>
      </w:rPr>
      <w:instrText>PAGE   \* MERGEFORMAT</w:instrText>
    </w:r>
    <w:r w:rsidRPr="00043437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4</w:t>
    </w:r>
    <w:r w:rsidRPr="00043437">
      <w:rPr>
        <w:rFonts w:ascii="Times New Roman" w:hAnsi="Times New Roman" w:cs="Times New Roman"/>
        <w:sz w:val="24"/>
        <w:szCs w:val="24"/>
      </w:rPr>
      <w:fldChar w:fldCharType="end"/>
    </w:r>
  </w:p>
  <w:p w:rsidR="0074099C" w:rsidRPr="00B43EEC" w:rsidRDefault="0074099C" w:rsidP="00043437">
    <w:pPr>
      <w:pStyle w:val="Header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9C" w:rsidRDefault="0074099C">
    <w:pPr>
      <w:pStyle w:val="Header"/>
      <w:jc w:val="center"/>
    </w:pPr>
  </w:p>
  <w:p w:rsidR="0074099C" w:rsidRPr="003F1428" w:rsidRDefault="0074099C" w:rsidP="003F1428">
    <w:pPr>
      <w:pStyle w:val="Header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DED"/>
    <w:rsid w:val="00007B3E"/>
    <w:rsid w:val="00024E83"/>
    <w:rsid w:val="00025F31"/>
    <w:rsid w:val="00043437"/>
    <w:rsid w:val="00052CDA"/>
    <w:rsid w:val="00087285"/>
    <w:rsid w:val="000C3FF0"/>
    <w:rsid w:val="000F4D9B"/>
    <w:rsid w:val="00105CD4"/>
    <w:rsid w:val="001354EF"/>
    <w:rsid w:val="0018412C"/>
    <w:rsid w:val="001A6DB5"/>
    <w:rsid w:val="001D4F3B"/>
    <w:rsid w:val="001E5832"/>
    <w:rsid w:val="00215F0B"/>
    <w:rsid w:val="0022446B"/>
    <w:rsid w:val="002261E2"/>
    <w:rsid w:val="002B358C"/>
    <w:rsid w:val="002E020C"/>
    <w:rsid w:val="00324E08"/>
    <w:rsid w:val="00326556"/>
    <w:rsid w:val="00336436"/>
    <w:rsid w:val="00340922"/>
    <w:rsid w:val="0037347D"/>
    <w:rsid w:val="00385236"/>
    <w:rsid w:val="003C76BD"/>
    <w:rsid w:val="003D4281"/>
    <w:rsid w:val="003F0972"/>
    <w:rsid w:val="003F1428"/>
    <w:rsid w:val="003F6459"/>
    <w:rsid w:val="00435922"/>
    <w:rsid w:val="004461DC"/>
    <w:rsid w:val="00447D90"/>
    <w:rsid w:val="004767DA"/>
    <w:rsid w:val="00494C34"/>
    <w:rsid w:val="004976CE"/>
    <w:rsid w:val="004D36DA"/>
    <w:rsid w:val="004D6B1A"/>
    <w:rsid w:val="004E6399"/>
    <w:rsid w:val="004F7A31"/>
    <w:rsid w:val="0050107C"/>
    <w:rsid w:val="00505A03"/>
    <w:rsid w:val="0053341C"/>
    <w:rsid w:val="00553A23"/>
    <w:rsid w:val="0057721E"/>
    <w:rsid w:val="00582732"/>
    <w:rsid w:val="005B7F7F"/>
    <w:rsid w:val="005D311D"/>
    <w:rsid w:val="005E00C9"/>
    <w:rsid w:val="005F57D3"/>
    <w:rsid w:val="005F5E2A"/>
    <w:rsid w:val="00632291"/>
    <w:rsid w:val="006338AC"/>
    <w:rsid w:val="0063447C"/>
    <w:rsid w:val="006804E7"/>
    <w:rsid w:val="00694837"/>
    <w:rsid w:val="006B0705"/>
    <w:rsid w:val="006B4683"/>
    <w:rsid w:val="006F1900"/>
    <w:rsid w:val="00702AF1"/>
    <w:rsid w:val="0071495E"/>
    <w:rsid w:val="0072140A"/>
    <w:rsid w:val="0073262E"/>
    <w:rsid w:val="00737F96"/>
    <w:rsid w:val="0074099C"/>
    <w:rsid w:val="0077496A"/>
    <w:rsid w:val="0079433B"/>
    <w:rsid w:val="008201F2"/>
    <w:rsid w:val="008239FF"/>
    <w:rsid w:val="00827BE0"/>
    <w:rsid w:val="008B368A"/>
    <w:rsid w:val="008F2C75"/>
    <w:rsid w:val="0090219A"/>
    <w:rsid w:val="00932885"/>
    <w:rsid w:val="00945C7D"/>
    <w:rsid w:val="0094729B"/>
    <w:rsid w:val="009541B0"/>
    <w:rsid w:val="00997918"/>
    <w:rsid w:val="009A6143"/>
    <w:rsid w:val="009E1941"/>
    <w:rsid w:val="00A60744"/>
    <w:rsid w:val="00A6216F"/>
    <w:rsid w:val="00A80494"/>
    <w:rsid w:val="00AA4048"/>
    <w:rsid w:val="00AB500F"/>
    <w:rsid w:val="00AC4BA0"/>
    <w:rsid w:val="00AF6587"/>
    <w:rsid w:val="00B00355"/>
    <w:rsid w:val="00B43EEC"/>
    <w:rsid w:val="00B523CC"/>
    <w:rsid w:val="00B8046E"/>
    <w:rsid w:val="00B97E7A"/>
    <w:rsid w:val="00BB3CE5"/>
    <w:rsid w:val="00BC6C78"/>
    <w:rsid w:val="00BC7800"/>
    <w:rsid w:val="00BD02E9"/>
    <w:rsid w:val="00BE60AF"/>
    <w:rsid w:val="00BE7B5A"/>
    <w:rsid w:val="00C13520"/>
    <w:rsid w:val="00C714A0"/>
    <w:rsid w:val="00C8135B"/>
    <w:rsid w:val="00C90829"/>
    <w:rsid w:val="00C90E40"/>
    <w:rsid w:val="00CA701C"/>
    <w:rsid w:val="00CC2B94"/>
    <w:rsid w:val="00CE0784"/>
    <w:rsid w:val="00CE3C13"/>
    <w:rsid w:val="00CF03E0"/>
    <w:rsid w:val="00CF69A5"/>
    <w:rsid w:val="00D43FC6"/>
    <w:rsid w:val="00D50BB2"/>
    <w:rsid w:val="00D63DB3"/>
    <w:rsid w:val="00D951D3"/>
    <w:rsid w:val="00DF0AAD"/>
    <w:rsid w:val="00E17703"/>
    <w:rsid w:val="00E3330B"/>
    <w:rsid w:val="00E50E0F"/>
    <w:rsid w:val="00E66278"/>
    <w:rsid w:val="00E81DED"/>
    <w:rsid w:val="00E81F45"/>
    <w:rsid w:val="00E87C1F"/>
    <w:rsid w:val="00EA2096"/>
    <w:rsid w:val="00EA2425"/>
    <w:rsid w:val="00EB0160"/>
    <w:rsid w:val="00EB3176"/>
    <w:rsid w:val="00EC1AD0"/>
    <w:rsid w:val="00EE0C2B"/>
    <w:rsid w:val="00EE3112"/>
    <w:rsid w:val="00F67C25"/>
    <w:rsid w:val="00FA42C0"/>
    <w:rsid w:val="00FB03F9"/>
    <w:rsid w:val="00FC1815"/>
    <w:rsid w:val="00FC5906"/>
    <w:rsid w:val="00FE3637"/>
    <w:rsid w:val="00FE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1DE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E81DED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D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2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33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330B"/>
  </w:style>
  <w:style w:type="paragraph" w:styleId="Footer">
    <w:name w:val="footer"/>
    <w:basedOn w:val="Normal"/>
    <w:link w:val="FooterChar"/>
    <w:uiPriority w:val="99"/>
    <w:rsid w:val="00E33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330B"/>
  </w:style>
  <w:style w:type="paragraph" w:styleId="NoSpacing">
    <w:name w:val="No Spacing"/>
    <w:uiPriority w:val="99"/>
    <w:qFormat/>
    <w:rsid w:val="00BD02E9"/>
    <w:rPr>
      <w:rFonts w:cs="Calibri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BE60AF"/>
    <w:rPr>
      <w:rFonts w:ascii="Calibri" w:eastAsia="Times New Roman" w:hAnsi="Calibri" w:cs="Calibri"/>
      <w:sz w:val="28"/>
      <w:szCs w:val="28"/>
      <w:lang/>
    </w:rPr>
  </w:style>
  <w:style w:type="paragraph" w:styleId="ListParagraph">
    <w:name w:val="List Paragraph"/>
    <w:basedOn w:val="Normal"/>
    <w:link w:val="ListParagraphChar"/>
    <w:uiPriority w:val="99"/>
    <w:qFormat/>
    <w:rsid w:val="00BE60AF"/>
    <w:pPr>
      <w:spacing w:after="0" w:line="240" w:lineRule="auto"/>
      <w:ind w:left="720" w:firstLine="709"/>
    </w:pPr>
    <w:rPr>
      <w:sz w:val="28"/>
      <w:szCs w:val="28"/>
      <w:lang w:eastAsia="ru-RU"/>
    </w:rPr>
  </w:style>
  <w:style w:type="character" w:styleId="Strong">
    <w:name w:val="Strong"/>
    <w:basedOn w:val="DefaultParagraphFont"/>
    <w:uiPriority w:val="99"/>
    <w:qFormat/>
    <w:rsid w:val="004767DA"/>
    <w:rPr>
      <w:b/>
      <w:bCs/>
    </w:rPr>
  </w:style>
  <w:style w:type="character" w:customStyle="1" w:styleId="a0">
    <w:name w:val="Гипертекстовая ссылка"/>
    <w:basedOn w:val="DefaultParagraphFont"/>
    <w:uiPriority w:val="99"/>
    <w:rsid w:val="00CE3C13"/>
    <w:rPr>
      <w:color w:val="auto"/>
    </w:rPr>
  </w:style>
  <w:style w:type="character" w:styleId="Hyperlink">
    <w:name w:val="Hyperlink"/>
    <w:basedOn w:val="DefaultParagraphFont"/>
    <w:uiPriority w:val="99"/>
    <w:rsid w:val="00CE3C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3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2462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592</TotalTime>
  <Pages>4</Pages>
  <Words>969</Words>
  <Characters>5527</Characters>
  <Application>Microsoft Office Outlook</Application>
  <DocSecurity>0</DocSecurity>
  <Lines>0</Lines>
  <Paragraphs>0</Paragraphs>
  <ScaleCrop>false</ScaleCrop>
  <Company>МОТР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УМР</dc:creator>
  <cp:keywords/>
  <dc:description/>
  <cp:lastModifiedBy>Любовь Ивановна</cp:lastModifiedBy>
  <cp:revision>80</cp:revision>
  <cp:lastPrinted>2016-08-30T14:50:00Z</cp:lastPrinted>
  <dcterms:created xsi:type="dcterms:W3CDTF">2015-11-25T10:56:00Z</dcterms:created>
  <dcterms:modified xsi:type="dcterms:W3CDTF">2016-09-28T05:05:00Z</dcterms:modified>
</cp:coreProperties>
</file>