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2" w:rsidRDefault="005E64C2" w:rsidP="006940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5E64C2" w:rsidRDefault="005E64C2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64C2" w:rsidRPr="000E7EDA" w:rsidRDefault="005E64C2" w:rsidP="00E22646">
      <w:pPr>
        <w:jc w:val="center"/>
        <w:rPr>
          <w:b/>
          <w:bCs/>
          <w:sz w:val="16"/>
          <w:szCs w:val="16"/>
        </w:rPr>
      </w:pPr>
    </w:p>
    <w:p w:rsidR="005E64C2" w:rsidRDefault="005E64C2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E64C2" w:rsidRDefault="005E64C2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5E64C2" w:rsidRDefault="005E64C2" w:rsidP="00E22646">
      <w:pPr>
        <w:rPr>
          <w:b/>
          <w:bCs/>
          <w:sz w:val="28"/>
          <w:szCs w:val="28"/>
        </w:rPr>
      </w:pPr>
    </w:p>
    <w:p w:rsidR="005E64C2" w:rsidRPr="002D4F22" w:rsidRDefault="005E64C2" w:rsidP="00E22646">
      <w:pPr>
        <w:rPr>
          <w:sz w:val="28"/>
          <w:szCs w:val="28"/>
        </w:rPr>
      </w:pPr>
      <w:r w:rsidRPr="00655F5C">
        <w:rPr>
          <w:sz w:val="28"/>
          <w:szCs w:val="28"/>
        </w:rPr>
        <w:t>от 01.12.2016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2D4F22">
        <w:rPr>
          <w:sz w:val="28"/>
          <w:szCs w:val="28"/>
        </w:rPr>
        <w:tab/>
      </w:r>
      <w:r w:rsidRPr="002D4F22">
        <w:rPr>
          <w:sz w:val="28"/>
          <w:szCs w:val="28"/>
        </w:rPr>
        <w:tab/>
      </w:r>
      <w:r w:rsidRPr="00655F5C">
        <w:rPr>
          <w:sz w:val="28"/>
          <w:szCs w:val="28"/>
        </w:rPr>
        <w:t>№ 2</w:t>
      </w:r>
      <w:r>
        <w:rPr>
          <w:sz w:val="28"/>
          <w:szCs w:val="28"/>
        </w:rPr>
        <w:t>59</w:t>
      </w:r>
    </w:p>
    <w:p w:rsidR="005E64C2" w:rsidRDefault="005E64C2" w:rsidP="00E22646">
      <w:pPr>
        <w:jc w:val="center"/>
      </w:pPr>
      <w:r>
        <w:t>станица Архангельская</w:t>
      </w:r>
    </w:p>
    <w:p w:rsidR="005E64C2" w:rsidRDefault="005E64C2" w:rsidP="00E22646">
      <w:pPr>
        <w:jc w:val="center"/>
        <w:rPr>
          <w:sz w:val="28"/>
          <w:szCs w:val="28"/>
        </w:rPr>
      </w:pPr>
    </w:p>
    <w:p w:rsidR="005E64C2" w:rsidRDefault="005E64C2" w:rsidP="0057526A">
      <w:pPr>
        <w:jc w:val="center"/>
      </w:pPr>
      <w:r w:rsidRPr="004A368C">
        <w:rPr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>
        <w:rPr>
          <w:b/>
          <w:bCs/>
          <w:sz w:val="28"/>
          <w:szCs w:val="28"/>
        </w:rPr>
        <w:t>12 ноября 2014</w:t>
      </w:r>
      <w:r w:rsidRPr="004A368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223</w:t>
      </w:r>
      <w:r w:rsidRPr="004A36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 муниципальной  программы Архангельского сельского поселения Тихорецкого района </w:t>
      </w:r>
    </w:p>
    <w:p w:rsidR="005E64C2" w:rsidRDefault="005E64C2" w:rsidP="0057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5E64C2" w:rsidRPr="004A368C" w:rsidRDefault="005E64C2" w:rsidP="004A368C">
      <w:pPr>
        <w:jc w:val="center"/>
        <w:rPr>
          <w:sz w:val="28"/>
          <w:szCs w:val="28"/>
        </w:rPr>
      </w:pPr>
    </w:p>
    <w:p w:rsidR="005E64C2" w:rsidRPr="00485629" w:rsidRDefault="005E64C2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«Безопасность населения» на 2015-2017 годы, п о с т а н о в л я ю:</w:t>
      </w:r>
    </w:p>
    <w:p w:rsidR="005E64C2" w:rsidRPr="00485629" w:rsidRDefault="005E64C2" w:rsidP="0057526A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</w:t>
      </w:r>
      <w:r w:rsidRPr="006843DE">
        <w:rPr>
          <w:sz w:val="28"/>
          <w:szCs w:val="28"/>
        </w:rPr>
        <w:t>1.Внести в постановление администрации Архангельского сельского поселения Тихорецкого района от 12 ноября 2014 года №223 «Об утверждении  муниципальной  программы Архангельского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6843DE">
        <w:rPr>
          <w:sz w:val="28"/>
          <w:szCs w:val="28"/>
        </w:rPr>
        <w:t>«Безопасность населения»  на 2015-2017 годы»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23</w:t>
      </w:r>
      <w:r w:rsidRPr="00485629">
        <w:rPr>
          <w:sz w:val="28"/>
          <w:szCs w:val="28"/>
        </w:rPr>
        <w:t>.01.2015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 №</w:t>
      </w:r>
      <w:r>
        <w:rPr>
          <w:sz w:val="28"/>
          <w:szCs w:val="28"/>
        </w:rPr>
        <w:t>12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24.07</w:t>
      </w:r>
      <w:r w:rsidRPr="00485629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№</w:t>
      </w:r>
      <w:r>
        <w:rPr>
          <w:sz w:val="28"/>
          <w:szCs w:val="28"/>
        </w:rPr>
        <w:t>144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18.11.</w:t>
      </w:r>
      <w:r w:rsidRPr="00485629">
        <w:rPr>
          <w:sz w:val="28"/>
          <w:szCs w:val="28"/>
        </w:rPr>
        <w:t>2015 года №</w:t>
      </w:r>
      <w:r>
        <w:rPr>
          <w:sz w:val="28"/>
          <w:szCs w:val="28"/>
        </w:rPr>
        <w:t>270, от 29.12.2015 года № 335, от 11.02.2016 года № 60, от 01.12.2016 года №259</w:t>
      </w:r>
      <w:r w:rsidRPr="00485629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 </w:t>
      </w:r>
      <w:r w:rsidRPr="006843DE">
        <w:rPr>
          <w:sz w:val="28"/>
          <w:szCs w:val="28"/>
        </w:rPr>
        <w:t xml:space="preserve">приложения № 1-4 </w:t>
      </w:r>
      <w:r w:rsidRPr="00485629">
        <w:rPr>
          <w:sz w:val="28"/>
          <w:szCs w:val="28"/>
        </w:rPr>
        <w:t>в новой редакции (прилагается).</w:t>
      </w:r>
    </w:p>
    <w:p w:rsidR="005E64C2" w:rsidRPr="00485629" w:rsidRDefault="005E64C2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2.Общему отделу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Черемисина</w:t>
      </w:r>
      <w:r w:rsidRPr="00485629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64C2" w:rsidRPr="00485629" w:rsidRDefault="005E64C2" w:rsidP="005752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629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85629">
        <w:rPr>
          <w:sz w:val="28"/>
          <w:szCs w:val="28"/>
        </w:rPr>
        <w:t xml:space="preserve">. </w:t>
      </w:r>
    </w:p>
    <w:p w:rsidR="005E64C2" w:rsidRDefault="005E64C2" w:rsidP="0057526A">
      <w:pPr>
        <w:ind w:firstLine="708"/>
        <w:jc w:val="both"/>
        <w:rPr>
          <w:sz w:val="28"/>
          <w:szCs w:val="28"/>
        </w:rPr>
      </w:pPr>
    </w:p>
    <w:p w:rsidR="005E64C2" w:rsidRDefault="005E64C2" w:rsidP="0057526A">
      <w:pPr>
        <w:ind w:firstLine="708"/>
        <w:jc w:val="both"/>
        <w:rPr>
          <w:sz w:val="28"/>
          <w:szCs w:val="28"/>
        </w:rPr>
      </w:pPr>
    </w:p>
    <w:p w:rsidR="005E64C2" w:rsidRPr="004A368C" w:rsidRDefault="005E64C2" w:rsidP="0057526A">
      <w:pPr>
        <w:ind w:firstLine="708"/>
        <w:jc w:val="both"/>
        <w:rPr>
          <w:sz w:val="28"/>
          <w:szCs w:val="28"/>
        </w:rPr>
      </w:pPr>
    </w:p>
    <w:p w:rsidR="005E64C2" w:rsidRDefault="005E64C2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5E64C2" w:rsidRDefault="005E64C2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Е.М.Абашкин </w:t>
      </w:r>
    </w:p>
    <w:p w:rsidR="005E64C2" w:rsidRDefault="005E64C2" w:rsidP="00E22646">
      <w:pPr>
        <w:ind w:left="2832" w:firstLine="708"/>
        <w:rPr>
          <w:b/>
          <w:bCs/>
          <w:sz w:val="28"/>
          <w:szCs w:val="28"/>
        </w:rPr>
      </w:pPr>
    </w:p>
    <w:p w:rsidR="005E64C2" w:rsidRDefault="005E64C2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E64C2" w:rsidRDefault="005E64C2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E64C2" w:rsidRDefault="005E64C2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ПРИЛОЖЕНИЕ</w:t>
      </w:r>
    </w:p>
    <w:p w:rsidR="005E64C2" w:rsidRDefault="005E64C2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5E64C2" w:rsidRPr="00D84055" w:rsidRDefault="005E64C2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E64C2" w:rsidRPr="00D84055" w:rsidRDefault="005E64C2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055">
        <w:rPr>
          <w:sz w:val="28"/>
          <w:szCs w:val="28"/>
        </w:rPr>
        <w:t xml:space="preserve"> администрации</w:t>
      </w:r>
    </w:p>
    <w:p w:rsidR="005E64C2" w:rsidRPr="00D84055" w:rsidRDefault="005E64C2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5E64C2" w:rsidRPr="00D84055" w:rsidRDefault="005E64C2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5E64C2" w:rsidRPr="002D4F22" w:rsidRDefault="005E64C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12.11.2014  </w:t>
      </w:r>
      <w:r w:rsidRPr="002D4F22">
        <w:rPr>
          <w:sz w:val="28"/>
          <w:szCs w:val="28"/>
        </w:rPr>
        <w:t>№</w:t>
      </w:r>
      <w:r>
        <w:rPr>
          <w:sz w:val="28"/>
          <w:szCs w:val="28"/>
        </w:rPr>
        <w:t xml:space="preserve"> 223</w:t>
      </w:r>
    </w:p>
    <w:p w:rsidR="005E64C2" w:rsidRPr="00BF1022" w:rsidRDefault="005E64C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5E64C2" w:rsidRPr="00BF1022" w:rsidRDefault="005E64C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5E64C2" w:rsidRPr="00BF1022" w:rsidRDefault="005E64C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4303E7" w:rsidRDefault="005E64C2" w:rsidP="00144886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>от  18.11.2015  № 270)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</w:p>
    <w:p w:rsidR="005E64C2" w:rsidRDefault="005E64C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5E64C2" w:rsidRDefault="005E64C2" w:rsidP="00655F5C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</w:p>
    <w:p w:rsidR="005E64C2" w:rsidRPr="004303E7" w:rsidRDefault="005E64C2" w:rsidP="00655F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01.12.2016 № 259)»</w:t>
      </w:r>
    </w:p>
    <w:p w:rsidR="005E64C2" w:rsidRDefault="005E64C2" w:rsidP="00827EEF">
      <w:pPr>
        <w:jc w:val="center"/>
        <w:rPr>
          <w:sz w:val="28"/>
          <w:szCs w:val="28"/>
        </w:rPr>
      </w:pPr>
    </w:p>
    <w:p w:rsidR="005E64C2" w:rsidRDefault="005E64C2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5E64C2" w:rsidRDefault="005E64C2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5E64C2" w:rsidRDefault="005E64C2" w:rsidP="00827EEF">
      <w:pPr>
        <w:jc w:val="center"/>
        <w:rPr>
          <w:sz w:val="28"/>
          <w:szCs w:val="28"/>
        </w:rPr>
      </w:pPr>
    </w:p>
    <w:p w:rsidR="005E64C2" w:rsidRDefault="005E64C2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5E64C2" w:rsidRDefault="005E64C2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5E64C2" w:rsidRDefault="005E64C2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5E64C2" w:rsidRDefault="005E64C2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5E64C2" w:rsidRDefault="005E64C2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5760"/>
      </w:tblGrid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5E64C2" w:rsidRDefault="005E64C2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5E64C2" w:rsidRDefault="005E64C2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5E64C2" w:rsidRDefault="005E64C2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5E64C2" w:rsidRDefault="005E64C2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5E64C2" w:rsidRDefault="005E64C2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5E64C2" w:rsidRDefault="005E64C2" w:rsidP="006940A4">
            <w:pPr>
              <w:jc w:val="both"/>
              <w:rPr>
                <w:sz w:val="28"/>
                <w:szCs w:val="28"/>
              </w:rPr>
            </w:pPr>
            <w:r w:rsidRPr="006843DE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 (приложение №1); «Противопожарные мероприятия»</w:t>
            </w:r>
            <w:r>
              <w:rPr>
                <w:sz w:val="28"/>
                <w:szCs w:val="28"/>
              </w:rPr>
              <w:t xml:space="preserve"> (приложение №2);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№3); «Мероприятия по профилактике наркомании» (приложение №4).</w:t>
            </w: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5E64C2" w:rsidRDefault="005E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5E64C2" w:rsidRDefault="005E64C2">
            <w:pPr>
              <w:jc w:val="both"/>
              <w:rPr>
                <w:sz w:val="28"/>
                <w:szCs w:val="28"/>
              </w:rPr>
            </w:pP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5E64C2" w:rsidRDefault="005E64C2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5E64C2" w:rsidRDefault="005E64C2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5E64C2">
        <w:tc>
          <w:tcPr>
            <w:tcW w:w="4068" w:type="dxa"/>
          </w:tcPr>
          <w:p w:rsidR="005E64C2" w:rsidRDefault="005E64C2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5E64C2" w:rsidRPr="009455B5" w:rsidRDefault="005E64C2" w:rsidP="00485629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5E64C2">
        <w:tc>
          <w:tcPr>
            <w:tcW w:w="4068" w:type="dxa"/>
          </w:tcPr>
          <w:p w:rsidR="005E64C2" w:rsidRDefault="005E64C2" w:rsidP="006940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5E64C2" w:rsidRDefault="005E64C2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5E64C2">
        <w:tc>
          <w:tcPr>
            <w:tcW w:w="4068" w:type="dxa"/>
          </w:tcPr>
          <w:p w:rsidR="005E64C2" w:rsidRPr="00C31813" w:rsidRDefault="005E64C2">
            <w:pPr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5E64C2" w:rsidRPr="00C31813" w:rsidRDefault="005E64C2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>
              <w:rPr>
                <w:snapToGrid w:val="0"/>
                <w:sz w:val="28"/>
                <w:szCs w:val="28"/>
              </w:rPr>
              <w:t xml:space="preserve">1115,1 </w:t>
            </w:r>
            <w:r w:rsidRPr="00C31813">
              <w:rPr>
                <w:snapToGrid w:val="0"/>
                <w:sz w:val="28"/>
                <w:szCs w:val="28"/>
              </w:rPr>
              <w:t>тыс. рублей, в том числе на:</w:t>
            </w:r>
          </w:p>
          <w:p w:rsidR="005E64C2" w:rsidRPr="00C31813" w:rsidRDefault="005E64C2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>2015 год -  6</w:t>
            </w:r>
            <w:r>
              <w:rPr>
                <w:snapToGrid w:val="0"/>
                <w:sz w:val="28"/>
                <w:szCs w:val="28"/>
              </w:rPr>
              <w:t xml:space="preserve">62,1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5E64C2" w:rsidRPr="00C31813" w:rsidRDefault="005E64C2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2016 год -  </w:t>
            </w:r>
            <w:r>
              <w:rPr>
                <w:snapToGrid w:val="0"/>
                <w:sz w:val="28"/>
                <w:szCs w:val="28"/>
              </w:rPr>
              <w:t>198</w:t>
            </w: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 xml:space="preserve">,0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5E64C2" w:rsidRPr="00C31813" w:rsidRDefault="005E64C2" w:rsidP="00655F5C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2017 год -  </w:t>
            </w:r>
            <w:r>
              <w:rPr>
                <w:snapToGrid w:val="0"/>
                <w:sz w:val="28"/>
                <w:szCs w:val="28"/>
              </w:rPr>
              <w:t>255,0</w:t>
            </w:r>
            <w:r w:rsidRPr="00C31813">
              <w:rPr>
                <w:snapToGrid w:val="0"/>
                <w:sz w:val="28"/>
                <w:szCs w:val="28"/>
              </w:rPr>
              <w:t>тыс. рублей</w:t>
            </w:r>
          </w:p>
        </w:tc>
      </w:tr>
    </w:tbl>
    <w:p w:rsidR="005E64C2" w:rsidRDefault="005E64C2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криминогенную обстановку.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часть жителей не в полной мере доверяет правоохранительным органам, защищающим интересы граждан от преступных посягательств.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5E64C2" w:rsidRDefault="005E64C2" w:rsidP="00BC441B">
      <w:pPr>
        <w:rPr>
          <w:sz w:val="28"/>
          <w:szCs w:val="28"/>
        </w:rPr>
      </w:pPr>
    </w:p>
    <w:p w:rsidR="005E64C2" w:rsidRDefault="005E64C2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1"/>
    <w:p w:rsidR="005E64C2" w:rsidRDefault="005E64C2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Основные цели Программы: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5E64C2" w:rsidRDefault="005E64C2" w:rsidP="0069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5E64C2" w:rsidRPr="006843DE" w:rsidRDefault="005E64C2" w:rsidP="0068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843DE">
        <w:rPr>
          <w:sz w:val="28"/>
          <w:szCs w:val="28"/>
          <w:lang w:eastAsia="ar-SA"/>
        </w:rPr>
        <w:t>Задачами Программы являются:</w:t>
      </w:r>
    </w:p>
    <w:p w:rsidR="005E64C2" w:rsidRDefault="005E64C2" w:rsidP="0092063C">
      <w:pPr>
        <w:jc w:val="both"/>
        <w:rPr>
          <w:sz w:val="28"/>
          <w:szCs w:val="28"/>
        </w:rPr>
      </w:pPr>
      <w:r w:rsidRPr="006843DE">
        <w:rPr>
          <w:sz w:val="28"/>
          <w:szCs w:val="28"/>
        </w:rPr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5E64C2" w:rsidRPr="000237B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5E64C2" w:rsidRP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5E64C2" w:rsidRPr="000237B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843DE" w:rsidRDefault="005E64C2" w:rsidP="006843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»на 2015-2017 годы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100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50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50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center"/>
            </w:pPr>
            <w:r w:rsidRPr="00C461F8">
              <w:t>1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both"/>
            </w:pPr>
            <w:r w:rsidRPr="00C461F8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50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3E67E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300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10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E0592A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C461F8" w:rsidRDefault="005E64C2" w:rsidP="00C461F8">
            <w:pPr>
              <w:jc w:val="center"/>
            </w:pPr>
            <w:r w:rsidRPr="00C461F8">
              <w:t>300</w:t>
            </w:r>
          </w:p>
        </w:tc>
      </w:tr>
    </w:tbl>
    <w:p w:rsidR="005E64C2" w:rsidRPr="00E0592A" w:rsidRDefault="005E64C2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5E64C2" w:rsidRDefault="005E64C2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Общий срок реализации муниципальной программы - 2015 - 2017 годы, в том числе:</w:t>
      </w:r>
    </w:p>
    <w:p w:rsidR="005E64C2" w:rsidRPr="00C461F8" w:rsidRDefault="005E64C2" w:rsidP="00491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</w:rPr>
        <w:t xml:space="preserve">подпрограмма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</w:t>
      </w:r>
      <w:r w:rsidRPr="00C461F8">
        <w:rPr>
          <w:sz w:val="28"/>
          <w:szCs w:val="28"/>
          <w:lang w:eastAsia="ar-SA"/>
        </w:rPr>
        <w:t>на 2015-2017 годы;</w:t>
      </w:r>
    </w:p>
    <w:p w:rsidR="005E64C2" w:rsidRPr="00C461F8" w:rsidRDefault="005E64C2" w:rsidP="004914F1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Противопожарные мероприятия»</w:t>
      </w:r>
      <w:r w:rsidRPr="00C461F8">
        <w:rPr>
          <w:sz w:val="28"/>
          <w:szCs w:val="28"/>
          <w:lang w:eastAsia="ar-SA"/>
        </w:rPr>
        <w:t xml:space="preserve"> на 2015-2017 годы;</w:t>
      </w:r>
    </w:p>
    <w:p w:rsidR="005E64C2" w:rsidRDefault="005E64C2" w:rsidP="00C461F8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Мероприятия по предупреждению</w:t>
      </w:r>
      <w:r>
        <w:rPr>
          <w:sz w:val="28"/>
          <w:szCs w:val="28"/>
        </w:rPr>
        <w:t xml:space="preserve">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;</w:t>
      </w:r>
    </w:p>
    <w:p w:rsidR="005E64C2" w:rsidRPr="004914F1" w:rsidRDefault="005E64C2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подпрограмма «</w:t>
      </w:r>
      <w:r>
        <w:rPr>
          <w:sz w:val="28"/>
          <w:szCs w:val="28"/>
        </w:rPr>
        <w:t>Мероприятия по профилактике наркомании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.</w:t>
      </w:r>
    </w:p>
    <w:p w:rsidR="005E64C2" w:rsidRDefault="005E64C2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5E64C2" w:rsidRDefault="005E64C2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4 подпрограммы, содержащих взаимоувязанные по целям, срокам и ресурсному обеспечению мероприятия.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АЧС)»</w:t>
      </w:r>
      <w:r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</w:t>
      </w:r>
      <w:r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 обеспечить население, организации и территорию поселения первичными средства пожарной безопасности. Обеспечить выполнение правил пожарной безопасности.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укрепление правопорядка в поселении, исключение проявление коррупции.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Подпрограмма«Мероприятия по профилактике наркомании»</w:t>
      </w:r>
      <w:r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профилактику наркомании в поселении.</w:t>
      </w:r>
    </w:p>
    <w:p w:rsidR="005E64C2" w:rsidRDefault="005E64C2" w:rsidP="00BC441B">
      <w:pPr>
        <w:rPr>
          <w:sz w:val="28"/>
          <w:szCs w:val="28"/>
        </w:rPr>
      </w:pPr>
    </w:p>
    <w:p w:rsidR="005E64C2" w:rsidRDefault="005E64C2" w:rsidP="004914F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6940A4">
        <w:rPr>
          <w:sz w:val="28"/>
          <w:szCs w:val="28"/>
        </w:rPr>
        <w:t>Обоснование ресурсного обеспечения муниципальной программы «Безопасность населения»  на 2015-2017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4"/>
        <w:gridCol w:w="1624"/>
        <w:gridCol w:w="1455"/>
        <w:gridCol w:w="1478"/>
        <w:gridCol w:w="1762"/>
      </w:tblGrid>
      <w:tr w:rsidR="005E64C2" w:rsidRPr="004914F1">
        <w:tc>
          <w:tcPr>
            <w:tcW w:w="1970" w:type="dxa"/>
            <w:vMerge w:val="restart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914F1">
              <w:rPr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Объем финансирования, тыс.рублей</w:t>
            </w:r>
          </w:p>
        </w:tc>
      </w:tr>
      <w:tr w:rsidR="005E64C2" w:rsidRPr="004914F1">
        <w:tc>
          <w:tcPr>
            <w:tcW w:w="1970" w:type="dxa"/>
            <w:vMerge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4" w:type="dxa"/>
            <w:vMerge w:val="restart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 разрезе источников финансирования</w:t>
            </w:r>
          </w:p>
        </w:tc>
      </w:tr>
      <w:tr w:rsidR="005E64C2" w:rsidRPr="004914F1">
        <w:tc>
          <w:tcPr>
            <w:tcW w:w="1970" w:type="dxa"/>
            <w:vMerge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4" w:type="dxa"/>
            <w:vMerge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федеральный</w:t>
            </w:r>
          </w:p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бюджет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краевой бюджет</w:t>
            </w:r>
          </w:p>
        </w:tc>
        <w:tc>
          <w:tcPr>
            <w:tcW w:w="1478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местный бюджет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внебюджетные источники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1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3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4</w:t>
            </w:r>
          </w:p>
        </w:tc>
        <w:tc>
          <w:tcPr>
            <w:tcW w:w="1478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5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6</w:t>
            </w:r>
          </w:p>
        </w:tc>
      </w:tr>
      <w:tr w:rsidR="005E64C2" w:rsidRPr="004914F1">
        <w:tc>
          <w:tcPr>
            <w:tcW w:w="9853" w:type="dxa"/>
            <w:gridSpan w:val="6"/>
          </w:tcPr>
          <w:p w:rsidR="005E64C2" w:rsidRPr="004914F1" w:rsidRDefault="005E64C2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 xml:space="preserve">Подпрограмма </w:t>
            </w:r>
            <w:r w:rsidRPr="00C461F8">
              <w:rPr>
                <w:lang w:eastAsia="en-US"/>
              </w:rPr>
              <w:t>№ 1 «</w:t>
            </w:r>
            <w:r w:rsidRPr="00C461F8"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</w:t>
            </w:r>
            <w:r w:rsidRPr="004914F1">
              <w:rPr>
                <w:lang w:eastAsia="en-US"/>
              </w:rPr>
              <w:t xml:space="preserve"> на 2015-2017 годы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2015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  <w:r w:rsidRPr="0034251F">
              <w:rPr>
                <w:lang w:eastAsia="en-US"/>
              </w:rPr>
              <w:t>,3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  <w:r w:rsidRPr="0034251F">
              <w:rPr>
                <w:lang w:eastAsia="en-US"/>
              </w:rPr>
              <w:t>,3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2016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2017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Pr="0034251F">
              <w:rPr>
                <w:lang w:eastAsia="en-US"/>
              </w:rPr>
              <w:t>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Всего по подпрограмме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960,3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960,3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9853" w:type="dxa"/>
            <w:gridSpan w:val="6"/>
          </w:tcPr>
          <w:p w:rsidR="005E64C2" w:rsidRPr="0034251F" w:rsidRDefault="005E64C2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Подпрограмма № 2 «</w:t>
            </w:r>
            <w:r w:rsidRPr="0034251F">
              <w:t>Противопожарные мероприятия</w:t>
            </w:r>
            <w:r w:rsidRPr="0034251F">
              <w:rPr>
                <w:lang w:eastAsia="en-US"/>
              </w:rPr>
              <w:t>» на 2015-2017 годы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2015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3</w:t>
            </w:r>
            <w:r>
              <w:rPr>
                <w:lang w:eastAsia="en-US"/>
              </w:rPr>
              <w:t>1,0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3</w:t>
            </w:r>
            <w:r>
              <w:rPr>
                <w:lang w:eastAsia="en-US"/>
              </w:rPr>
              <w:t>1,0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2016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4251F">
              <w:rPr>
                <w:lang w:eastAsia="en-US"/>
              </w:rPr>
              <w:t>4,0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4251F">
              <w:rPr>
                <w:lang w:eastAsia="en-US"/>
              </w:rPr>
              <w:t>4,0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2017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35,</w:t>
            </w:r>
            <w:r>
              <w:rPr>
                <w:lang w:eastAsia="en-US"/>
              </w:rPr>
              <w:t>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Всего по подпрограмме</w:t>
            </w:r>
          </w:p>
        </w:tc>
        <w:tc>
          <w:tcPr>
            <w:tcW w:w="156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24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34251F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34251F" w:rsidRDefault="005E64C2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9853" w:type="dxa"/>
            <w:gridSpan w:val="6"/>
          </w:tcPr>
          <w:p w:rsidR="005E64C2" w:rsidRPr="0034251F" w:rsidRDefault="005E64C2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1F">
              <w:rPr>
                <w:lang w:eastAsia="en-US"/>
              </w:rPr>
              <w:t>Подпрограмма № 3 «</w:t>
            </w:r>
            <w:r w:rsidRPr="0034251F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34251F">
              <w:rPr>
                <w:lang w:eastAsia="en-US"/>
              </w:rPr>
              <w:t>» на 2015-2017 годы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2015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2016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2017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Всего по подпрограмме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Pr="004914F1">
              <w:rPr>
                <w:lang w:eastAsia="en-US"/>
              </w:rPr>
              <w:t>0</w:t>
            </w:r>
          </w:p>
        </w:tc>
        <w:tc>
          <w:tcPr>
            <w:tcW w:w="1478" w:type="dxa"/>
          </w:tcPr>
          <w:p w:rsidR="005E64C2" w:rsidRPr="004914F1" w:rsidRDefault="005E64C2" w:rsidP="00F65E2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9853" w:type="dxa"/>
            <w:gridSpan w:val="6"/>
          </w:tcPr>
          <w:p w:rsidR="005E64C2" w:rsidRPr="00C31813" w:rsidRDefault="005E64C2" w:rsidP="00C3181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1813">
              <w:rPr>
                <w:lang w:eastAsia="en-US"/>
              </w:rPr>
              <w:t>Подпрограмма № 4 «</w:t>
            </w:r>
            <w:r w:rsidRPr="00C31813">
              <w:t>Мероприятия по профилактике наркомании</w:t>
            </w:r>
            <w:r w:rsidRPr="00C31813">
              <w:rPr>
                <w:lang w:eastAsia="en-US"/>
              </w:rPr>
              <w:t>» на 2015-2017 годы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2015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2016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2017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Всего по подпрограмме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9853" w:type="dxa"/>
            <w:gridSpan w:val="6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2015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662,1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662,1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2016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2017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14F1">
              <w:rPr>
                <w:lang w:eastAsia="en-US"/>
              </w:rPr>
              <w:t>0,0</w:t>
            </w:r>
          </w:p>
        </w:tc>
      </w:tr>
      <w:tr w:rsidR="005E64C2" w:rsidRPr="004914F1">
        <w:tc>
          <w:tcPr>
            <w:tcW w:w="1970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1115,1</w:t>
            </w:r>
          </w:p>
        </w:tc>
        <w:tc>
          <w:tcPr>
            <w:tcW w:w="1624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55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78" w:type="dxa"/>
          </w:tcPr>
          <w:p w:rsidR="005E64C2" w:rsidRPr="004914F1" w:rsidRDefault="005E64C2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1115,1</w:t>
            </w:r>
          </w:p>
        </w:tc>
        <w:tc>
          <w:tcPr>
            <w:tcW w:w="1762" w:type="dxa"/>
          </w:tcPr>
          <w:p w:rsidR="005E64C2" w:rsidRPr="004914F1" w:rsidRDefault="005E64C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>0,0</w:t>
            </w:r>
          </w:p>
        </w:tc>
      </w:tr>
    </w:tbl>
    <w:p w:rsidR="005E64C2" w:rsidRPr="004914F1" w:rsidRDefault="005E64C2" w:rsidP="006940A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914F1">
        <w:rPr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5E64C2" w:rsidRPr="004914F1" w:rsidRDefault="005E64C2" w:rsidP="004914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914F1">
        <w:rPr>
          <w:sz w:val="28"/>
          <w:szCs w:val="28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sz w:val="28"/>
          <w:szCs w:val="28"/>
          <w:lang w:eastAsia="en-US"/>
        </w:rPr>
        <w:t>Архангельского</w:t>
      </w:r>
      <w:r w:rsidRPr="004914F1">
        <w:rPr>
          <w:sz w:val="28"/>
          <w:szCs w:val="28"/>
          <w:lang w:eastAsia="en-US"/>
        </w:rPr>
        <w:t>сельского поселения Тихорецкого района о местном бюджете на очередной финансовый год.</w:t>
      </w:r>
    </w:p>
    <w:p w:rsidR="005E64C2" w:rsidRDefault="005E64C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4C2" w:rsidRPr="008539CD" w:rsidRDefault="005E64C2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539CD">
        <w:rPr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5E64C2" w:rsidRPr="008539CD" w:rsidRDefault="005E64C2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539CD">
        <w:rPr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</w:t>
      </w:r>
      <w:r>
        <w:rPr>
          <w:sz w:val="28"/>
          <w:szCs w:val="28"/>
          <w:lang w:eastAsia="en-US"/>
        </w:rPr>
        <w:t>1</w:t>
      </w:r>
      <w:r w:rsidRPr="008539CD">
        <w:rPr>
          <w:sz w:val="28"/>
          <w:szCs w:val="28"/>
          <w:lang w:eastAsia="en-US"/>
        </w:rPr>
        <w:t xml:space="preserve"> сентября 2014 года №161 </w:t>
      </w:r>
      <w:r w:rsidRPr="00851ACF">
        <w:rPr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  <w:lang w:eastAsia="en-US"/>
        </w:rPr>
        <w:t xml:space="preserve">администрации </w:t>
      </w:r>
      <w:r w:rsidRPr="00851ACF">
        <w:rPr>
          <w:sz w:val="28"/>
          <w:szCs w:val="28"/>
          <w:lang w:eastAsia="en-US"/>
        </w:rPr>
        <w:t>Архангельского сельского поселения Тихорецкого района».</w:t>
      </w:r>
    </w:p>
    <w:p w:rsidR="005E64C2" w:rsidRDefault="005E64C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4C2" w:rsidRDefault="005E64C2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6.Механизм реализации муниципальной программы и контроль за ее выполнением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E64C2" w:rsidRPr="006940A4" w:rsidRDefault="005E64C2" w:rsidP="0098310D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обеспечивает разработку и реализацию подпрограммы;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Механизм реализации подпрограммы предусматривает:</w:t>
      </w:r>
    </w:p>
    <w:p w:rsidR="005E64C2" w:rsidRPr="006940A4" w:rsidRDefault="005E64C2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5E64C2" w:rsidRDefault="005E64C2" w:rsidP="0098310D">
      <w:pPr>
        <w:ind w:firstLine="851"/>
        <w:jc w:val="both"/>
        <w:rPr>
          <w:sz w:val="28"/>
          <w:szCs w:val="28"/>
        </w:rPr>
      </w:pP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5E64C2" w:rsidRDefault="005E64C2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Н.А.Булатова</w:t>
      </w:r>
    </w:p>
    <w:p w:rsidR="005E64C2" w:rsidRDefault="005E64C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5E64C2" w:rsidRPr="00BF1022" w:rsidRDefault="005E64C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2D4F22" w:rsidRDefault="005E64C2" w:rsidP="00144886">
      <w:pPr>
        <w:ind w:left="5529"/>
        <w:jc w:val="center"/>
        <w:rPr>
          <w:sz w:val="28"/>
          <w:szCs w:val="28"/>
        </w:rPr>
      </w:pPr>
      <w:r w:rsidRPr="00BC5E42">
        <w:rPr>
          <w:sz w:val="28"/>
          <w:szCs w:val="28"/>
        </w:rPr>
        <w:t xml:space="preserve">от 01.12.2016  № </w:t>
      </w:r>
      <w:r>
        <w:rPr>
          <w:sz w:val="28"/>
          <w:szCs w:val="28"/>
        </w:rPr>
        <w:t>259</w:t>
      </w:r>
    </w:p>
    <w:p w:rsidR="005E64C2" w:rsidRPr="002D4F22" w:rsidRDefault="005E64C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</w:p>
    <w:p w:rsidR="005E64C2" w:rsidRPr="00BF1022" w:rsidRDefault="005E64C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1</w:t>
      </w:r>
    </w:p>
    <w:p w:rsidR="005E64C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5E64C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2D4F22" w:rsidRDefault="005E64C2" w:rsidP="00144886">
      <w:pPr>
        <w:pStyle w:val="Title"/>
        <w:tabs>
          <w:tab w:val="left" w:pos="5580"/>
        </w:tabs>
        <w:ind w:left="5529"/>
        <w:rPr>
          <w:sz w:val="28"/>
          <w:szCs w:val="28"/>
        </w:rPr>
      </w:pPr>
      <w:r w:rsidRPr="002D4F22">
        <w:rPr>
          <w:sz w:val="28"/>
          <w:szCs w:val="28"/>
        </w:rPr>
        <w:t>от 12.11.2014  № 223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Default="005E64C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5E64C2" w:rsidRDefault="005E64C2" w:rsidP="00BC5E4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Pr="00BF1022" w:rsidRDefault="005E64C2" w:rsidP="00BC5E42">
      <w:pPr>
        <w:ind w:left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01.12.2016 № 259)»</w:t>
      </w:r>
    </w:p>
    <w:p w:rsidR="005E64C2" w:rsidRPr="00BF1022" w:rsidRDefault="005E64C2" w:rsidP="00144886">
      <w:pPr>
        <w:ind w:left="5529"/>
        <w:jc w:val="center"/>
        <w:rPr>
          <w:sz w:val="28"/>
          <w:szCs w:val="28"/>
          <w:u w:val="single"/>
        </w:rPr>
      </w:pPr>
    </w:p>
    <w:p w:rsidR="005E64C2" w:rsidRDefault="005E64C2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5E64C2" w:rsidRDefault="005E64C2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5E64C2" w:rsidRDefault="005E64C2" w:rsidP="0024574B">
      <w:pPr>
        <w:jc w:val="center"/>
        <w:rPr>
          <w:rFonts w:ascii="Times" w:hAnsi="Times" w:cs="Times"/>
          <w:sz w:val="28"/>
          <w:szCs w:val="28"/>
        </w:rPr>
      </w:pPr>
    </w:p>
    <w:p w:rsidR="005E64C2" w:rsidRPr="0007080D" w:rsidRDefault="005E64C2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5E64C2" w:rsidRDefault="005E64C2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5E64C2" w:rsidRDefault="005E64C2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не предусмотрено</w:t>
      </w:r>
    </w:p>
    <w:p w:rsidR="005E64C2" w:rsidRDefault="005E64C2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5E64C2" w:rsidRDefault="005E64C2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</w:p>
    <w:p w:rsidR="005E64C2" w:rsidRDefault="005E64C2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населения и территорий от чрезвычайных</w:t>
      </w:r>
    </w:p>
    <w:p w:rsidR="005E64C2" w:rsidRDefault="005E64C2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ситуаций, предупреждения и ликвидации </w:t>
      </w:r>
    </w:p>
    <w:p w:rsidR="005E64C2" w:rsidRDefault="005E64C2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чрезвычайных ситуаций и безопасности </w:t>
      </w:r>
    </w:p>
    <w:p w:rsidR="005E64C2" w:rsidRDefault="005E64C2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людей на водных объектах</w:t>
      </w:r>
    </w:p>
    <w:p w:rsidR="005E64C2" w:rsidRDefault="005E64C2" w:rsidP="0024574B">
      <w:pPr>
        <w:ind w:left="4140" w:hanging="4140"/>
        <w:jc w:val="both"/>
        <w:rPr>
          <w:sz w:val="28"/>
          <w:szCs w:val="28"/>
        </w:rPr>
      </w:pPr>
    </w:p>
    <w:p w:rsidR="005E64C2" w:rsidRDefault="005E64C2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санитарноэ</w:t>
      </w:r>
      <w:r w:rsidRPr="0007080D">
        <w:rPr>
          <w:sz w:val="28"/>
          <w:szCs w:val="28"/>
        </w:rPr>
        <w:t>пидемиологического</w:t>
      </w:r>
      <w:r>
        <w:rPr>
          <w:sz w:val="28"/>
          <w:szCs w:val="28"/>
        </w:rPr>
        <w:t xml:space="preserve"> </w:t>
      </w:r>
      <w:r w:rsidRPr="0007080D">
        <w:rPr>
          <w:sz w:val="28"/>
          <w:szCs w:val="28"/>
        </w:rPr>
        <w:t>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5E64C2" w:rsidRDefault="005E64C2" w:rsidP="0024574B">
      <w:pPr>
        <w:ind w:left="4140" w:hanging="4140"/>
        <w:rPr>
          <w:sz w:val="28"/>
          <w:szCs w:val="28"/>
        </w:rPr>
      </w:pPr>
    </w:p>
    <w:p w:rsidR="005E64C2" w:rsidRDefault="005E64C2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>
        <w:rPr>
          <w:sz w:val="28"/>
          <w:szCs w:val="28"/>
        </w:rPr>
        <w:tab/>
        <w:t xml:space="preserve">Предотвратить воздействие  </w:t>
      </w:r>
    </w:p>
    <w:p w:rsidR="005E64C2" w:rsidRDefault="005E64C2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на людей опасных факторов  и обеспечить их безопасность.</w:t>
      </w:r>
    </w:p>
    <w:p w:rsidR="005E64C2" w:rsidRDefault="005E64C2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5E64C2" w:rsidRDefault="005E64C2" w:rsidP="0024574B">
      <w:pPr>
        <w:ind w:left="4140" w:hanging="4140"/>
        <w:jc w:val="both"/>
        <w:rPr>
          <w:sz w:val="28"/>
          <w:szCs w:val="28"/>
        </w:rPr>
      </w:pPr>
    </w:p>
    <w:p w:rsidR="005E64C2" w:rsidRDefault="005E64C2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5E64C2" w:rsidRDefault="005E64C2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5E64C2" w:rsidRDefault="005E64C2" w:rsidP="0024574B">
      <w:pPr>
        <w:jc w:val="both"/>
        <w:rPr>
          <w:rFonts w:ascii="Times" w:hAnsi="Times" w:cs="Times"/>
          <w:sz w:val="28"/>
          <w:szCs w:val="28"/>
        </w:rPr>
      </w:pPr>
    </w:p>
    <w:p w:rsidR="005E64C2" w:rsidRPr="00F66F97" w:rsidRDefault="005E64C2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r w:rsidRPr="00676C43">
        <w:rPr>
          <w:rFonts w:ascii="Times" w:hAnsi="Times" w:cs="Times"/>
          <w:sz w:val="28"/>
          <w:szCs w:val="28"/>
        </w:rPr>
        <w:t>бюджетных</w:t>
      </w:r>
      <w:r w:rsidRPr="00676C43">
        <w:rPr>
          <w:rFonts w:ascii="Times" w:hAnsi="Times" w:cs="Times"/>
          <w:sz w:val="28"/>
          <w:szCs w:val="28"/>
        </w:rPr>
        <w:tab/>
      </w:r>
      <w:r w:rsidRPr="00F66F97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5E64C2" w:rsidRPr="00F66F97" w:rsidRDefault="005E64C2" w:rsidP="00822C4B">
      <w:pPr>
        <w:rPr>
          <w:snapToGrid w:val="0"/>
          <w:color w:val="000000"/>
          <w:sz w:val="28"/>
          <w:szCs w:val="28"/>
        </w:rPr>
      </w:pPr>
      <w:r w:rsidRPr="00F66F97">
        <w:rPr>
          <w:rFonts w:ascii="Times" w:hAnsi="Times" w:cs="Times"/>
          <w:sz w:val="28"/>
          <w:szCs w:val="28"/>
        </w:rPr>
        <w:t xml:space="preserve">ассигнований подпрограммы         </w:t>
      </w:r>
      <w:r w:rsidRPr="00F66F97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5E64C2" w:rsidRDefault="005E64C2" w:rsidP="00C415DE">
      <w:pPr>
        <w:rPr>
          <w:snapToGrid w:val="0"/>
          <w:color w:val="000000"/>
          <w:sz w:val="28"/>
          <w:szCs w:val="28"/>
        </w:rPr>
      </w:pPr>
      <w:r w:rsidRPr="00F66F97">
        <w:rPr>
          <w:color w:val="000000"/>
          <w:sz w:val="28"/>
          <w:szCs w:val="28"/>
        </w:rPr>
        <w:t xml:space="preserve">бюджета составляет  </w:t>
      </w:r>
      <w:r>
        <w:rPr>
          <w:color w:val="000000"/>
          <w:sz w:val="28"/>
          <w:szCs w:val="28"/>
        </w:rPr>
        <w:t xml:space="preserve">                       960,3 </w:t>
      </w:r>
      <w:r w:rsidRPr="00F66F97">
        <w:rPr>
          <w:color w:val="000000"/>
          <w:sz w:val="28"/>
          <w:szCs w:val="28"/>
        </w:rPr>
        <w:t>тыс. рублей</w:t>
      </w:r>
      <w:r w:rsidRPr="00F66F97">
        <w:rPr>
          <w:snapToGrid w:val="0"/>
          <w:color w:val="000000"/>
          <w:sz w:val="28"/>
          <w:szCs w:val="28"/>
        </w:rPr>
        <w:t>, в</w:t>
      </w:r>
      <w:r>
        <w:rPr>
          <w:snapToGrid w:val="0"/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>том</w:t>
      </w:r>
      <w:r>
        <w:rPr>
          <w:snapToGrid w:val="0"/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>числе на:</w:t>
      </w:r>
    </w:p>
    <w:p w:rsidR="005E64C2" w:rsidRPr="00F66F97" w:rsidRDefault="005E64C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ab/>
        <w:t xml:space="preserve">                                    2015 год -  6</w:t>
      </w:r>
      <w:r>
        <w:rPr>
          <w:snapToGrid w:val="0"/>
          <w:color w:val="000000"/>
          <w:sz w:val="28"/>
          <w:szCs w:val="28"/>
        </w:rPr>
        <w:t>25,3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5E64C2" w:rsidRPr="00F66F97" w:rsidRDefault="005E64C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2016 год – 135,0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5E64C2" w:rsidRPr="00676C43" w:rsidRDefault="005E64C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2017 год - </w:t>
      </w:r>
      <w:r>
        <w:rPr>
          <w:snapToGrid w:val="0"/>
          <w:color w:val="000000"/>
          <w:sz w:val="28"/>
          <w:szCs w:val="28"/>
        </w:rPr>
        <w:t>200</w:t>
      </w:r>
      <w:r w:rsidRPr="00F66F97">
        <w:rPr>
          <w:snapToGrid w:val="0"/>
          <w:color w:val="000000"/>
          <w:sz w:val="28"/>
          <w:szCs w:val="28"/>
        </w:rPr>
        <w:t>,0 тыс. рублей;</w:t>
      </w:r>
    </w:p>
    <w:p w:rsidR="005E64C2" w:rsidRPr="00676C43" w:rsidRDefault="005E64C2" w:rsidP="00B51C96">
      <w:pPr>
        <w:rPr>
          <w:rFonts w:ascii="Times" w:hAnsi="Times" w:cs="Times"/>
          <w:sz w:val="28"/>
          <w:szCs w:val="28"/>
        </w:rPr>
      </w:pPr>
    </w:p>
    <w:p w:rsidR="005E64C2" w:rsidRDefault="005E64C2" w:rsidP="00FC084D">
      <w:pPr>
        <w:pStyle w:val="Heading1"/>
        <w:rPr>
          <w:color w:val="000000"/>
        </w:rPr>
      </w:pPr>
      <w:bookmarkStart w:id="4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5E64C2" w:rsidRDefault="005E64C2" w:rsidP="00FC084D"/>
    <w:bookmarkEnd w:id="4"/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5E64C2" w:rsidRDefault="005E64C2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обороны.</w:t>
      </w:r>
    </w:p>
    <w:p w:rsidR="005E64C2" w:rsidRDefault="005E64C2" w:rsidP="00FC084D">
      <w:pPr>
        <w:jc w:val="both"/>
        <w:rPr>
          <w:color w:val="FF0000"/>
          <w:sz w:val="28"/>
          <w:szCs w:val="28"/>
        </w:rPr>
      </w:pPr>
    </w:p>
    <w:p w:rsidR="005E64C2" w:rsidRDefault="005E64C2" w:rsidP="00FC084D">
      <w:pPr>
        <w:pStyle w:val="Heading1"/>
        <w:rPr>
          <w:color w:val="000000"/>
        </w:rPr>
      </w:pPr>
      <w:bookmarkStart w:id="5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5"/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5E64C2" w:rsidRDefault="005E64C2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4172"/>
        <w:gridCol w:w="1134"/>
        <w:gridCol w:w="850"/>
        <w:gridCol w:w="993"/>
        <w:gridCol w:w="850"/>
        <w:gridCol w:w="1134"/>
      </w:tblGrid>
      <w:tr w:rsidR="005E64C2" w:rsidRPr="000237B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5E64C2" w:rsidRP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5E64C2" w:rsidRPr="000237B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852C9B">
            <w:pPr>
              <w:jc w:val="center"/>
            </w:pPr>
            <w:r w:rsidRPr="006940A4">
              <w:rPr>
                <w:lang w:eastAsia="ar-SA"/>
              </w:rPr>
              <w:t xml:space="preserve">1. </w:t>
            </w:r>
            <w:r w:rsidRPr="006940A4">
              <w:t xml:space="preserve">Подпрограмма </w:t>
            </w:r>
          </w:p>
          <w:p w:rsidR="005E64C2" w:rsidRPr="000237B8" w:rsidRDefault="005E64C2" w:rsidP="00852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rFonts w:ascii="Times" w:hAnsi="Times" w:cs="Times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100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pStyle w:val="a1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620D6" w:rsidRDefault="005E64C2" w:rsidP="00E0592A">
            <w:pPr>
              <w:jc w:val="center"/>
            </w:pPr>
            <w:r w:rsidRPr="00E620D6">
              <w:t>50</w:t>
            </w:r>
          </w:p>
        </w:tc>
      </w:tr>
    </w:tbl>
    <w:p w:rsidR="005E64C2" w:rsidRPr="00E0592A" w:rsidRDefault="005E64C2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5E64C2" w:rsidRDefault="005E64C2" w:rsidP="006940A4">
      <w:pPr>
        <w:ind w:firstLine="709"/>
        <w:rPr>
          <w:color w:val="000000"/>
          <w:sz w:val="28"/>
          <w:szCs w:val="28"/>
        </w:rPr>
        <w:sectPr w:rsidR="005E64C2" w:rsidSect="006940A4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5E64C2" w:rsidRPr="00E0592A" w:rsidRDefault="005E64C2" w:rsidP="003A222B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t>3.ПЕРЕЧЕНЬ</w:t>
      </w:r>
    </w:p>
    <w:p w:rsidR="005E64C2" w:rsidRPr="00E0592A" w:rsidRDefault="005E64C2" w:rsidP="003A222B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tbl>
      <w:tblPr>
        <w:tblW w:w="15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99"/>
        <w:gridCol w:w="3303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5E64C2" w:rsidRPr="00E0592A"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B517DE">
              <w:rPr>
                <w:sz w:val="22"/>
                <w:szCs w:val="22"/>
              </w:rPr>
              <w:t>оздание безопасных и благоприятных условий проживания населения</w:t>
            </w:r>
          </w:p>
        </w:tc>
      </w:tr>
      <w:tr w:rsidR="005E64C2" w:rsidRPr="00E0592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64C2" w:rsidRPr="00B517DE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B517DE"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B517DE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E0592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- проведение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both"/>
            </w:pPr>
            <w:r w:rsidRPr="003A222B">
              <w:t>Обучение  населения предупреждению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both"/>
            </w:pPr>
            <w:r w:rsidRPr="003A222B"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both"/>
            </w:pPr>
            <w:r w:rsidRPr="003A222B"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BE4AE1">
            <w:pPr>
              <w:widowControl w:val="0"/>
              <w:autoSpaceDE w:val="0"/>
              <w:autoSpaceDN w:val="0"/>
              <w:adjustRightInd w:val="0"/>
            </w:pPr>
            <w:r w:rsidRPr="003A222B">
              <w:t>Информирование населения (закупка канцелярских товаров, предупредительные листовки, пла</w:t>
            </w:r>
            <w:r>
              <w:t>каты, правила поведения на льду). Оборудование для системы оповещения (монтажные и пуско-наладочные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145,</w:t>
            </w:r>
            <w:r w:rsidRPr="003A222B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Передача полномочий МО Тихорецкий район (аварийно-спасательная служба)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625</w:t>
            </w:r>
            <w:r w:rsidRPr="003A222B">
              <w:t>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03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</w:t>
            </w:r>
            <w:r>
              <w:t>5</w:t>
            </w:r>
            <w:r w:rsidRPr="003A222B"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>
              <w:t>35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>
              <w:t>35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E75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E64C2" w:rsidRDefault="005E64C2" w:rsidP="003A222B">
      <w:pPr>
        <w:sectPr w:rsidR="005E64C2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5E64C2" w:rsidRPr="003A222B" w:rsidRDefault="005E64C2" w:rsidP="003A222B">
      <w:pPr>
        <w:pStyle w:val="Heading1"/>
        <w:rPr>
          <w:b w:val="0"/>
          <w:bCs w:val="0"/>
        </w:rPr>
      </w:pPr>
      <w:r>
        <w:tab/>
      </w:r>
      <w:bookmarkStart w:id="6" w:name="sub_50400"/>
      <w:r w:rsidRPr="003A222B">
        <w:rPr>
          <w:b w:val="0"/>
          <w:bCs w:val="0"/>
        </w:rPr>
        <w:t>4. Обоснование ресурсного обеспечения подпрограммы</w:t>
      </w:r>
    </w:p>
    <w:bookmarkEnd w:id="6"/>
    <w:p w:rsidR="005E64C2" w:rsidRPr="003A222B" w:rsidRDefault="005E64C2" w:rsidP="003A222B">
      <w:pPr>
        <w:rPr>
          <w:sz w:val="28"/>
          <w:szCs w:val="28"/>
        </w:rPr>
      </w:pPr>
    </w:p>
    <w:p w:rsidR="005E64C2" w:rsidRPr="003A222B" w:rsidRDefault="005E64C2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5E64C2" w:rsidRPr="003A222B" w:rsidRDefault="005E64C2" w:rsidP="00E75C9F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>
        <w:rPr>
          <w:sz w:val="28"/>
          <w:szCs w:val="28"/>
        </w:rPr>
        <w:t>960,3</w:t>
      </w:r>
      <w:r w:rsidRPr="003A222B">
        <w:rPr>
          <w:sz w:val="28"/>
          <w:szCs w:val="28"/>
        </w:rPr>
        <w:t xml:space="preserve"> тыс. рублей, в том числе:</w:t>
      </w:r>
    </w:p>
    <w:p w:rsidR="005E64C2" w:rsidRPr="003A222B" w:rsidRDefault="005E64C2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625,3 </w:t>
      </w:r>
      <w:r w:rsidRPr="003A222B">
        <w:rPr>
          <w:sz w:val="28"/>
          <w:szCs w:val="28"/>
        </w:rPr>
        <w:t>тыс. рублей</w:t>
      </w:r>
    </w:p>
    <w:p w:rsidR="005E64C2" w:rsidRPr="003A222B" w:rsidRDefault="005E64C2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 135,0</w:t>
      </w:r>
      <w:r w:rsidRPr="003A222B">
        <w:rPr>
          <w:sz w:val="28"/>
          <w:szCs w:val="28"/>
        </w:rPr>
        <w:t xml:space="preserve"> тыс. рублей</w:t>
      </w:r>
    </w:p>
    <w:p w:rsidR="005E64C2" w:rsidRPr="003A222B" w:rsidRDefault="005E64C2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200</w:t>
      </w:r>
      <w:r w:rsidRPr="003A222B">
        <w:rPr>
          <w:sz w:val="28"/>
          <w:szCs w:val="28"/>
        </w:rPr>
        <w:t>,0 тыс. рублей</w:t>
      </w:r>
    </w:p>
    <w:p w:rsidR="005E64C2" w:rsidRPr="003A222B" w:rsidRDefault="005E64C2" w:rsidP="003A222B"/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5E64C2" w:rsidRPr="003A222B" w:rsidRDefault="005E64C2" w:rsidP="003A222B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5E64C2" w:rsidRPr="003A222B" w:rsidRDefault="005E64C2" w:rsidP="003A222B">
      <w:pPr>
        <w:ind w:firstLine="360"/>
        <w:jc w:val="center"/>
        <w:rPr>
          <w:sz w:val="28"/>
          <w:szCs w:val="28"/>
        </w:rPr>
      </w:pP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5E64C2" w:rsidRPr="003A222B" w:rsidRDefault="005E64C2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5E64C2" w:rsidRPr="003A222B" w:rsidRDefault="005E64C2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5E64C2" w:rsidRPr="003A222B" w:rsidRDefault="005E64C2" w:rsidP="003A222B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E64C2" w:rsidRDefault="005E64C2" w:rsidP="003A222B">
      <w:pPr>
        <w:pStyle w:val="Title"/>
        <w:tabs>
          <w:tab w:val="left" w:pos="5580"/>
        </w:tabs>
        <w:ind w:left="5580"/>
        <w:jc w:val="left"/>
      </w:pPr>
    </w:p>
    <w:p w:rsidR="005E64C2" w:rsidRDefault="005E64C2" w:rsidP="003A222B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5E64C2" w:rsidRDefault="005E64C2" w:rsidP="003A222B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5E64C2" w:rsidRDefault="005E64C2" w:rsidP="003A222B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Н.А.Булатова</w:t>
      </w:r>
    </w:p>
    <w:p w:rsidR="005E64C2" w:rsidRDefault="005E64C2" w:rsidP="00FC084D">
      <w:pPr>
        <w:ind w:firstLine="360"/>
        <w:jc w:val="both"/>
        <w:rPr>
          <w:color w:val="000000"/>
          <w:sz w:val="28"/>
          <w:szCs w:val="28"/>
        </w:rPr>
      </w:pPr>
    </w:p>
    <w:p w:rsidR="005E64C2" w:rsidRDefault="005E64C2" w:rsidP="00FC084D">
      <w:pPr>
        <w:ind w:firstLine="360"/>
        <w:jc w:val="both"/>
        <w:rPr>
          <w:color w:val="000000"/>
          <w:sz w:val="28"/>
          <w:szCs w:val="28"/>
        </w:rPr>
      </w:pPr>
    </w:p>
    <w:p w:rsidR="005E64C2" w:rsidRDefault="005E64C2" w:rsidP="00FC084D">
      <w:pPr>
        <w:ind w:firstLine="360"/>
        <w:jc w:val="both"/>
        <w:rPr>
          <w:color w:val="000000"/>
          <w:sz w:val="28"/>
          <w:szCs w:val="28"/>
        </w:rPr>
      </w:pPr>
    </w:p>
    <w:p w:rsidR="005E64C2" w:rsidRDefault="005E64C2" w:rsidP="008539CD">
      <w:pPr>
        <w:sectPr w:rsidR="005E64C2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  <w:r>
        <w:tab/>
      </w:r>
    </w:p>
    <w:p w:rsidR="005E64C2" w:rsidRPr="00BF1022" w:rsidRDefault="005E64C2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BF1022">
        <w:rPr>
          <w:sz w:val="28"/>
          <w:szCs w:val="28"/>
        </w:rPr>
        <w:t>рхангельского сельского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  <w:u w:val="single"/>
        </w:rPr>
      </w:pPr>
      <w:r w:rsidRPr="00BC5E42">
        <w:rPr>
          <w:sz w:val="28"/>
          <w:szCs w:val="28"/>
        </w:rPr>
        <w:t>от 01.12.2016  №</w:t>
      </w:r>
      <w:r>
        <w:rPr>
          <w:sz w:val="28"/>
          <w:szCs w:val="28"/>
        </w:rPr>
        <w:t xml:space="preserve"> 259</w:t>
      </w:r>
    </w:p>
    <w:p w:rsidR="005E64C2" w:rsidRPr="00BF1022" w:rsidRDefault="005E64C2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5E64C2" w:rsidRPr="00BF1022" w:rsidRDefault="005E64C2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</w:t>
      </w:r>
    </w:p>
    <w:p w:rsidR="005E64C2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5E64C2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8539CD" w:rsidRDefault="005E64C2" w:rsidP="00A512B2">
      <w:pPr>
        <w:pStyle w:val="Title"/>
        <w:tabs>
          <w:tab w:val="left" w:pos="5580"/>
        </w:tabs>
        <w:ind w:left="5670"/>
        <w:rPr>
          <w:sz w:val="28"/>
          <w:szCs w:val="28"/>
          <w:u w:val="single"/>
        </w:rPr>
      </w:pPr>
      <w:r w:rsidRPr="002D4F22">
        <w:rPr>
          <w:sz w:val="28"/>
          <w:szCs w:val="28"/>
        </w:rPr>
        <w:t>от 12.11.2014  № 223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1A6CDD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 w:rsidRPr="001A6CDD">
        <w:rPr>
          <w:sz w:val="28"/>
          <w:szCs w:val="28"/>
        </w:rPr>
        <w:t>23.01.2015  № 12)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 w:rsidRPr="001A6CDD">
        <w:rPr>
          <w:sz w:val="28"/>
          <w:szCs w:val="28"/>
        </w:rPr>
        <w:t>(в редакции постановления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5E64C2" w:rsidRPr="00BF1022" w:rsidRDefault="005E64C2" w:rsidP="00A512B2">
      <w:pPr>
        <w:ind w:left="5670"/>
        <w:jc w:val="center"/>
        <w:rPr>
          <w:sz w:val="28"/>
          <w:szCs w:val="28"/>
        </w:rPr>
      </w:pPr>
      <w:r w:rsidRPr="001A6CDD">
        <w:rPr>
          <w:sz w:val="28"/>
          <w:szCs w:val="28"/>
        </w:rPr>
        <w:t>(в редакции постановления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Default="005E64C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5E64C2" w:rsidRDefault="005E64C2" w:rsidP="00BC5E4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5E64C2" w:rsidRPr="00BF1022" w:rsidRDefault="005E64C2" w:rsidP="00BC5E42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01.12.2016 № 259)»</w:t>
      </w:r>
    </w:p>
    <w:p w:rsidR="005E64C2" w:rsidRPr="00BF1022" w:rsidRDefault="005E64C2" w:rsidP="00E23088">
      <w:pPr>
        <w:rPr>
          <w:sz w:val="28"/>
          <w:szCs w:val="28"/>
          <w:u w:val="single"/>
        </w:rPr>
      </w:pPr>
    </w:p>
    <w:p w:rsidR="005E64C2" w:rsidRDefault="005E64C2" w:rsidP="00C203B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</w:t>
      </w:r>
    </w:p>
    <w:p w:rsidR="005E64C2" w:rsidRDefault="005E64C2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5E64C2" w:rsidRDefault="005E64C2" w:rsidP="00F65321">
      <w:pPr>
        <w:jc w:val="center"/>
        <w:rPr>
          <w:rFonts w:ascii="Times" w:hAnsi="Times" w:cs="Times"/>
          <w:sz w:val="28"/>
          <w:szCs w:val="28"/>
        </w:rPr>
      </w:pPr>
    </w:p>
    <w:p w:rsidR="005E64C2" w:rsidRPr="0007080D" w:rsidRDefault="005E64C2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5E64C2" w:rsidRDefault="005E64C2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5E64C2" w:rsidRDefault="005E64C2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5E64C2" w:rsidRDefault="005E64C2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5E64C2" w:rsidRDefault="005E64C2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5E64C2" w:rsidRDefault="005E64C2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5E64C2" w:rsidRDefault="005E64C2" w:rsidP="00F65321">
      <w:pPr>
        <w:ind w:left="4140" w:hanging="4140"/>
        <w:jc w:val="both"/>
        <w:rPr>
          <w:sz w:val="28"/>
          <w:szCs w:val="28"/>
        </w:rPr>
      </w:pPr>
    </w:p>
    <w:p w:rsidR="005E64C2" w:rsidRDefault="005E64C2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5E64C2" w:rsidRDefault="005E64C2" w:rsidP="00F65321">
      <w:pPr>
        <w:ind w:left="4140" w:hanging="4140"/>
        <w:rPr>
          <w:sz w:val="28"/>
          <w:szCs w:val="28"/>
        </w:rPr>
      </w:pPr>
    </w:p>
    <w:p w:rsidR="005E64C2" w:rsidRDefault="005E64C2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     Предотвратить воздействие  на людей опасных</w:t>
      </w:r>
    </w:p>
    <w:p w:rsidR="005E64C2" w:rsidRDefault="005E64C2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факторов  и обеспечить их безопасность</w:t>
      </w:r>
    </w:p>
    <w:p w:rsidR="005E64C2" w:rsidRDefault="005E64C2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4C2" w:rsidRDefault="005E64C2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5E64C2" w:rsidRDefault="005E64C2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2015-2017 годы</w:t>
      </w:r>
    </w:p>
    <w:p w:rsidR="005E64C2" w:rsidRDefault="005E64C2" w:rsidP="00F65321">
      <w:pPr>
        <w:rPr>
          <w:rFonts w:ascii="Times" w:hAnsi="Times" w:cs="Times"/>
          <w:sz w:val="28"/>
          <w:szCs w:val="28"/>
        </w:rPr>
      </w:pPr>
    </w:p>
    <w:p w:rsidR="005E64C2" w:rsidRDefault="005E64C2" w:rsidP="00C203BE">
      <w:pPr>
        <w:tabs>
          <w:tab w:val="left" w:pos="403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  <w:r>
        <w:rPr>
          <w:rFonts w:ascii="Times" w:hAnsi="Times" w:cs="Times"/>
          <w:sz w:val="28"/>
          <w:szCs w:val="28"/>
        </w:rPr>
        <w:tab/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5E64C2" w:rsidRPr="00676C43" w:rsidRDefault="005E64C2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за </w:t>
      </w:r>
      <w:r w:rsidRPr="00C203BE">
        <w:rPr>
          <w:rFonts w:ascii="Times" w:hAnsi="Times" w:cs="Times"/>
          <w:sz w:val="28"/>
          <w:szCs w:val="28"/>
        </w:rPr>
        <w:t>счет средств местного бюджета составляет:</w:t>
      </w:r>
    </w:p>
    <w:p w:rsidR="005E64C2" w:rsidRPr="00C203BE" w:rsidRDefault="005E64C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100,0</w:t>
      </w:r>
      <w:r w:rsidRPr="00C203BE">
        <w:rPr>
          <w:rFonts w:ascii="Times" w:hAnsi="Times" w:cs="Times"/>
          <w:sz w:val="28"/>
          <w:szCs w:val="28"/>
        </w:rPr>
        <w:t xml:space="preserve"> тыс.</w:t>
      </w:r>
      <w:r>
        <w:rPr>
          <w:rFonts w:ascii="Times" w:hAnsi="Times" w:cs="Times"/>
          <w:sz w:val="28"/>
          <w:szCs w:val="28"/>
        </w:rPr>
        <w:t xml:space="preserve"> </w:t>
      </w:r>
      <w:r w:rsidRPr="00C203BE">
        <w:rPr>
          <w:rFonts w:ascii="Times" w:hAnsi="Times" w:cs="Times"/>
          <w:sz w:val="28"/>
          <w:szCs w:val="28"/>
        </w:rPr>
        <w:t>рублей, в том числе:</w:t>
      </w:r>
    </w:p>
    <w:p w:rsidR="005E64C2" w:rsidRPr="00C203BE" w:rsidRDefault="005E64C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Pr="00C203BE">
        <w:rPr>
          <w:rFonts w:ascii="Times" w:hAnsi="Times" w:cs="Times"/>
          <w:sz w:val="28"/>
          <w:szCs w:val="28"/>
        </w:rPr>
        <w:t>2015 год-3</w:t>
      </w:r>
      <w:r>
        <w:rPr>
          <w:rFonts w:ascii="Times" w:hAnsi="Times" w:cs="Times"/>
          <w:sz w:val="28"/>
          <w:szCs w:val="28"/>
        </w:rPr>
        <w:t>1,0</w:t>
      </w:r>
      <w:r w:rsidRPr="00C203BE">
        <w:rPr>
          <w:rFonts w:ascii="Times" w:hAnsi="Times" w:cs="Times"/>
          <w:sz w:val="28"/>
          <w:szCs w:val="28"/>
        </w:rPr>
        <w:t xml:space="preserve"> тыс.рублей;</w:t>
      </w:r>
    </w:p>
    <w:p w:rsidR="005E64C2" w:rsidRPr="00C203BE" w:rsidRDefault="005E64C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Pr="00C203BE">
        <w:rPr>
          <w:rFonts w:ascii="Times" w:hAnsi="Times" w:cs="Times"/>
          <w:sz w:val="28"/>
          <w:szCs w:val="28"/>
        </w:rPr>
        <w:t>2016 год-</w:t>
      </w:r>
      <w:r>
        <w:rPr>
          <w:rFonts w:ascii="Times" w:hAnsi="Times" w:cs="Times"/>
          <w:sz w:val="28"/>
          <w:szCs w:val="28"/>
        </w:rPr>
        <w:t>3</w:t>
      </w:r>
      <w:r w:rsidRPr="00C203BE">
        <w:rPr>
          <w:rFonts w:ascii="Times" w:hAnsi="Times" w:cs="Times"/>
          <w:sz w:val="28"/>
          <w:szCs w:val="28"/>
        </w:rPr>
        <w:t>4,0тыс.рублей;</w:t>
      </w:r>
    </w:p>
    <w:p w:rsidR="005E64C2" w:rsidRPr="00C203BE" w:rsidRDefault="005E64C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Pr="00C203BE">
        <w:rPr>
          <w:rFonts w:ascii="Times" w:hAnsi="Times" w:cs="Times"/>
          <w:sz w:val="28"/>
          <w:szCs w:val="28"/>
        </w:rPr>
        <w:t>2017 год- 35,</w:t>
      </w:r>
      <w:r>
        <w:rPr>
          <w:rFonts w:ascii="Times" w:hAnsi="Times" w:cs="Times"/>
          <w:sz w:val="28"/>
          <w:szCs w:val="28"/>
        </w:rPr>
        <w:t>0</w:t>
      </w:r>
      <w:r w:rsidRPr="00C203BE">
        <w:rPr>
          <w:rFonts w:ascii="Times" w:hAnsi="Times" w:cs="Times"/>
          <w:sz w:val="28"/>
          <w:szCs w:val="28"/>
        </w:rPr>
        <w:t>тыс.рублей.</w:t>
      </w:r>
    </w:p>
    <w:p w:rsidR="005E64C2" w:rsidRDefault="005E64C2" w:rsidP="004B647E">
      <w:pPr>
        <w:pStyle w:val="Heading1"/>
        <w:rPr>
          <w:b w:val="0"/>
          <w:bCs w:val="0"/>
          <w:color w:val="000000"/>
        </w:rPr>
      </w:pPr>
    </w:p>
    <w:p w:rsidR="005E64C2" w:rsidRDefault="005E64C2" w:rsidP="004B647E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5E64C2" w:rsidRDefault="005E64C2" w:rsidP="004B647E"/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9" w:history="1">
        <w:r w:rsidRPr="004B647E">
          <w:rPr>
            <w:rStyle w:val="a2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-время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5E64C2" w:rsidRDefault="005E64C2" w:rsidP="004B647E">
      <w:pPr>
        <w:jc w:val="both"/>
      </w:pPr>
    </w:p>
    <w:p w:rsidR="005E64C2" w:rsidRDefault="005E64C2" w:rsidP="004B647E">
      <w:pPr>
        <w:pStyle w:val="Heading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5E64C2" w:rsidRDefault="005E64C2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5E64C2" w:rsidRDefault="005E64C2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5E64C2" w:rsidRDefault="005E64C2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5E64C2" w:rsidRDefault="005E64C2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4172"/>
        <w:gridCol w:w="1134"/>
        <w:gridCol w:w="850"/>
        <w:gridCol w:w="993"/>
        <w:gridCol w:w="850"/>
        <w:gridCol w:w="1134"/>
      </w:tblGrid>
      <w:tr w:rsidR="005E64C2" w:rsidRPr="000237B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5E64C2" w:rsidRP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5E64C2" w:rsidRPr="000237B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6940A4">
            <w:pPr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 xml:space="preserve">1. </w:t>
            </w:r>
            <w:r w:rsidRPr="006940A4">
              <w:t>Подпрограмма</w:t>
            </w:r>
            <w:r w:rsidRPr="006940A4">
              <w:rPr>
                <w:rFonts w:ascii="Times" w:hAnsi="Times" w:cs="Times"/>
              </w:rPr>
              <w:t>«Противопожарные мероприятия» на 2015-2017 годы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1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50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1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6940A4" w:rsidRDefault="005E64C2" w:rsidP="00D37A8D">
            <w:pPr>
              <w:jc w:val="center"/>
            </w:pPr>
            <w:r w:rsidRPr="006940A4">
              <w:t>1</w:t>
            </w:r>
          </w:p>
        </w:tc>
      </w:tr>
    </w:tbl>
    <w:p w:rsidR="005E64C2" w:rsidRPr="00E0592A" w:rsidRDefault="005E64C2" w:rsidP="00203617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5E64C2" w:rsidRDefault="005E64C2" w:rsidP="004B647E">
      <w:pPr>
        <w:ind w:firstLine="851"/>
        <w:jc w:val="both"/>
        <w:rPr>
          <w:sz w:val="28"/>
          <w:szCs w:val="28"/>
        </w:rPr>
      </w:pPr>
    </w:p>
    <w:p w:rsidR="005E64C2" w:rsidRDefault="005E64C2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5E64C2" w:rsidRDefault="005E64C2" w:rsidP="00F65321">
      <w:pPr>
        <w:ind w:left="4530" w:hanging="4530"/>
        <w:rPr>
          <w:rFonts w:ascii="Times" w:hAnsi="Times" w:cs="Times"/>
          <w:sz w:val="28"/>
          <w:szCs w:val="28"/>
        </w:rPr>
        <w:sectPr w:rsidR="005E64C2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5E64C2" w:rsidRPr="00E0592A" w:rsidRDefault="005E64C2" w:rsidP="00203617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t>3.ПЕРЕЧЕНЬ</w:t>
      </w:r>
    </w:p>
    <w:p w:rsidR="005E64C2" w:rsidRPr="00E0592A" w:rsidRDefault="005E64C2" w:rsidP="00203617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Противопожарные мероприятия» на 2015-2017 годы</w:t>
      </w:r>
    </w:p>
    <w:tbl>
      <w:tblPr>
        <w:tblW w:w="15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5E64C2" w:rsidRPr="00E0592A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5E64C2" w:rsidRPr="00E0592A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создание безопасных, противопожарных условий в населенных пунктах Архангельского сельского поселения Тихорецкого района</w:t>
            </w:r>
          </w:p>
        </w:tc>
      </w:tr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B517DE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 xml:space="preserve">Организация и проведение противопожарной пропаганды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5E64C2" w:rsidRDefault="005E64C2" w:rsidP="00D37A8D">
            <w: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Организация работы по анализу состояния противопожарной защиты  администрации (приобретение, техническое обслуживание огнетушителей, заправка (перезарядка) огнетушителей)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Приобретение листовок, плакатов, канцелярских товаров, знаков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</w:t>
            </w: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Pr="0034251F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4C40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D37A8D">
            <w:r>
              <w:t>Приобретение:</w:t>
            </w:r>
          </w:p>
          <w:p w:rsidR="005E64C2" w:rsidRDefault="005E64C2" w:rsidP="00D37A8D">
            <w:r>
              <w:t>-контейнеров для утилизации ртутных ламп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853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725CC0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безопасности, обучение по пожарно-техническому минимуму</w:t>
            </w:r>
          </w:p>
          <w:p w:rsidR="005E64C2" w:rsidRDefault="005E64C2" w:rsidP="00D37A8D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>
              <w:t>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>
              <w:t>5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C5C32">
            <w:r>
              <w:t>5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047E6F" w:rsidRDefault="005E64C2" w:rsidP="008539B2">
            <w:r w:rsidRPr="00047E6F">
              <w:t>Огнезащитная обработка здания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8539B2">
            <w:r>
              <w:t>Обслуживание пожарной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D37A8D">
            <w:r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Default="005E64C2" w:rsidP="008539B2">
            <w:r>
              <w:t>Изготовление плана эвакуации при пожаре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A10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</w:t>
            </w:r>
            <w: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34251F">
              <w:t>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34251F"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4251F" w:rsidRDefault="005E64C2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E64C2" w:rsidRDefault="005E64C2" w:rsidP="00203617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Pr="00C203BE" w:rsidRDefault="005E64C2" w:rsidP="00C203BE"/>
    <w:p w:rsidR="005E64C2" w:rsidRDefault="005E64C2" w:rsidP="00C203BE"/>
    <w:p w:rsidR="005E64C2" w:rsidRPr="00C203BE" w:rsidRDefault="005E64C2" w:rsidP="00C203BE"/>
    <w:p w:rsidR="005E64C2" w:rsidRDefault="005E64C2" w:rsidP="00C203BE">
      <w:pPr>
        <w:tabs>
          <w:tab w:val="left" w:pos="11055"/>
        </w:tabs>
        <w:sectPr w:rsidR="005E64C2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tab/>
      </w:r>
    </w:p>
    <w:p w:rsidR="005E64C2" w:rsidRPr="003A222B" w:rsidRDefault="005E64C2" w:rsidP="00C203BE">
      <w:pPr>
        <w:pStyle w:val="Heading1"/>
        <w:rPr>
          <w:b w:val="0"/>
          <w:bCs w:val="0"/>
        </w:rPr>
      </w:pPr>
      <w:r w:rsidRPr="003A222B">
        <w:rPr>
          <w:b w:val="0"/>
          <w:bCs w:val="0"/>
        </w:rPr>
        <w:t>4. Обоснование ресурсного обеспечения подпрограммы</w:t>
      </w:r>
    </w:p>
    <w:p w:rsidR="005E64C2" w:rsidRPr="003A222B" w:rsidRDefault="005E64C2" w:rsidP="00C203BE">
      <w:pPr>
        <w:rPr>
          <w:sz w:val="28"/>
          <w:szCs w:val="28"/>
        </w:rPr>
      </w:pP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 сельского поселения Т</w:t>
      </w:r>
      <w:r w:rsidRPr="003A222B">
        <w:rPr>
          <w:sz w:val="28"/>
          <w:szCs w:val="28"/>
        </w:rPr>
        <w:t>ихорецкого района составит</w:t>
      </w:r>
      <w:r>
        <w:rPr>
          <w:sz w:val="28"/>
          <w:szCs w:val="28"/>
        </w:rPr>
        <w:t xml:space="preserve"> 100,0</w:t>
      </w:r>
      <w:r w:rsidRPr="003A222B">
        <w:rPr>
          <w:sz w:val="28"/>
          <w:szCs w:val="28"/>
        </w:rPr>
        <w:t xml:space="preserve"> тыс. рублей, в том числе:</w:t>
      </w:r>
    </w:p>
    <w:p w:rsidR="005E64C2" w:rsidRPr="003A222B" w:rsidRDefault="005E64C2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31,0 </w:t>
      </w:r>
      <w:r w:rsidRPr="003A222B">
        <w:rPr>
          <w:sz w:val="28"/>
          <w:szCs w:val="28"/>
        </w:rPr>
        <w:t>тыс. рублей</w:t>
      </w:r>
    </w:p>
    <w:p w:rsidR="005E64C2" w:rsidRPr="003A222B" w:rsidRDefault="005E64C2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34,0</w:t>
      </w:r>
      <w:r w:rsidRPr="003A222B">
        <w:rPr>
          <w:sz w:val="28"/>
          <w:szCs w:val="28"/>
        </w:rPr>
        <w:t xml:space="preserve"> тыс. рублей</w:t>
      </w:r>
    </w:p>
    <w:p w:rsidR="005E64C2" w:rsidRPr="003A222B" w:rsidRDefault="005E64C2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35,0</w:t>
      </w:r>
      <w:r w:rsidRPr="003A222B">
        <w:rPr>
          <w:sz w:val="28"/>
          <w:szCs w:val="28"/>
        </w:rPr>
        <w:t xml:space="preserve"> тыс. рублей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5E64C2" w:rsidRPr="003A222B" w:rsidRDefault="005E64C2" w:rsidP="00C203BE">
      <w:pPr>
        <w:jc w:val="both"/>
        <w:rPr>
          <w:sz w:val="28"/>
          <w:szCs w:val="28"/>
        </w:rPr>
      </w:pPr>
    </w:p>
    <w:p w:rsidR="005E64C2" w:rsidRPr="003A222B" w:rsidRDefault="005E64C2" w:rsidP="00C203BE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5E64C2" w:rsidRPr="003A222B" w:rsidRDefault="005E64C2" w:rsidP="00C203BE">
      <w:pPr>
        <w:ind w:firstLine="360"/>
        <w:jc w:val="center"/>
        <w:rPr>
          <w:sz w:val="28"/>
          <w:szCs w:val="28"/>
        </w:rPr>
      </w:pP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5E64C2" w:rsidRPr="003A222B" w:rsidRDefault="005E64C2" w:rsidP="00C203BE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5E64C2" w:rsidRPr="003A222B" w:rsidRDefault="005E64C2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5E64C2" w:rsidRPr="003A222B" w:rsidRDefault="005E64C2" w:rsidP="00C203BE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E64C2" w:rsidRDefault="005E64C2" w:rsidP="00C203BE">
      <w:pPr>
        <w:pStyle w:val="Title"/>
        <w:tabs>
          <w:tab w:val="left" w:pos="5580"/>
        </w:tabs>
        <w:ind w:left="5580"/>
        <w:jc w:val="left"/>
      </w:pP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Н.А.Булатова</w:t>
      </w:r>
    </w:p>
    <w:p w:rsidR="005E64C2" w:rsidRDefault="005E64C2" w:rsidP="0033645F">
      <w:r>
        <w:tab/>
      </w:r>
    </w:p>
    <w:p w:rsidR="005E64C2" w:rsidRDefault="005E64C2" w:rsidP="00E23088">
      <w:pPr>
        <w:tabs>
          <w:tab w:val="left" w:pos="284"/>
          <w:tab w:val="left" w:pos="426"/>
        </w:tabs>
        <w:ind w:left="2124"/>
        <w:jc w:val="center"/>
      </w:pPr>
    </w:p>
    <w:p w:rsidR="005E64C2" w:rsidRDefault="005E64C2" w:rsidP="00E23088">
      <w:pPr>
        <w:tabs>
          <w:tab w:val="left" w:pos="284"/>
          <w:tab w:val="left" w:pos="426"/>
        </w:tabs>
        <w:ind w:left="2124"/>
        <w:jc w:val="center"/>
      </w:pPr>
    </w:p>
    <w:p w:rsidR="005E64C2" w:rsidRDefault="005E64C2" w:rsidP="00E23088">
      <w:pPr>
        <w:tabs>
          <w:tab w:val="left" w:pos="284"/>
          <w:tab w:val="left" w:pos="426"/>
        </w:tabs>
        <w:ind w:left="2124"/>
        <w:jc w:val="center"/>
      </w:pPr>
    </w:p>
    <w:p w:rsidR="005E64C2" w:rsidRDefault="005E64C2" w:rsidP="00E23088">
      <w:pPr>
        <w:tabs>
          <w:tab w:val="left" w:pos="284"/>
          <w:tab w:val="left" w:pos="426"/>
        </w:tabs>
        <w:ind w:left="2124"/>
        <w:jc w:val="center"/>
      </w:pPr>
    </w:p>
    <w:p w:rsidR="005E64C2" w:rsidRDefault="005E64C2" w:rsidP="00E23088">
      <w:pPr>
        <w:tabs>
          <w:tab w:val="left" w:pos="284"/>
          <w:tab w:val="left" w:pos="426"/>
        </w:tabs>
        <w:ind w:left="2124"/>
        <w:jc w:val="center"/>
      </w:pPr>
    </w:p>
    <w:p w:rsidR="005E64C2" w:rsidRPr="00BF1022" w:rsidRDefault="005E64C2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  <w:u w:val="single"/>
        </w:rPr>
      </w:pPr>
      <w:r w:rsidRPr="00BC5E42">
        <w:rPr>
          <w:sz w:val="28"/>
          <w:szCs w:val="28"/>
        </w:rPr>
        <w:t xml:space="preserve">от 01.12.2016 № </w:t>
      </w:r>
      <w:r>
        <w:rPr>
          <w:sz w:val="28"/>
          <w:szCs w:val="28"/>
        </w:rPr>
        <w:t>259</w:t>
      </w:r>
    </w:p>
    <w:p w:rsidR="005E64C2" w:rsidRPr="00BF1022" w:rsidRDefault="005E64C2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5E64C2" w:rsidRPr="00BF1022" w:rsidRDefault="005E64C2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3</w:t>
      </w:r>
    </w:p>
    <w:p w:rsidR="005E64C2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5E64C2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8539CD" w:rsidRDefault="005E64C2" w:rsidP="00882899">
      <w:pPr>
        <w:pStyle w:val="Title"/>
        <w:tabs>
          <w:tab w:val="left" w:pos="5580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F1022">
        <w:rPr>
          <w:sz w:val="28"/>
          <w:szCs w:val="28"/>
        </w:rPr>
        <w:t>в редакции постановления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29.12.2015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335</w:t>
      </w:r>
      <w:r w:rsidRPr="00BF1022">
        <w:rPr>
          <w:sz w:val="28"/>
          <w:szCs w:val="28"/>
        </w:rPr>
        <w:t>)</w:t>
      </w:r>
    </w:p>
    <w:p w:rsidR="005E64C2" w:rsidRPr="00BF1022" w:rsidRDefault="005E64C2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  <w:r w:rsidRPr="00BF1022">
        <w:rPr>
          <w:sz w:val="28"/>
          <w:szCs w:val="28"/>
        </w:rPr>
        <w:t>)</w:t>
      </w:r>
    </w:p>
    <w:p w:rsidR="005E64C2" w:rsidRPr="00BF1022" w:rsidRDefault="005E64C2" w:rsidP="00BC5E42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BF1022" w:rsidRDefault="005E64C2" w:rsidP="00BC5E42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01.12.2016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E64C2" w:rsidRDefault="005E64C2" w:rsidP="0062651F">
      <w:pPr>
        <w:jc w:val="center"/>
        <w:rPr>
          <w:rFonts w:ascii="Times" w:hAnsi="Times" w:cs="Times"/>
          <w:sz w:val="28"/>
          <w:szCs w:val="28"/>
        </w:rPr>
      </w:pPr>
    </w:p>
    <w:p w:rsidR="005E64C2" w:rsidRDefault="005E64C2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5E64C2" w:rsidRDefault="005E64C2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5E64C2" w:rsidRDefault="005E64C2" w:rsidP="0062651F">
      <w:pPr>
        <w:jc w:val="center"/>
        <w:rPr>
          <w:rFonts w:ascii="Times" w:hAnsi="Times" w:cs="Times"/>
          <w:sz w:val="28"/>
          <w:szCs w:val="28"/>
        </w:rPr>
      </w:pPr>
    </w:p>
    <w:p w:rsidR="005E64C2" w:rsidRPr="0007080D" w:rsidRDefault="005E64C2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5E64C2" w:rsidRDefault="005E64C2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5E64C2" w:rsidRDefault="005E64C2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5E64C2" w:rsidRDefault="005E64C2" w:rsidP="0062651F">
      <w:pPr>
        <w:rPr>
          <w:rFonts w:ascii="Times" w:hAnsi="Times" w:cs="Times"/>
          <w:sz w:val="28"/>
          <w:szCs w:val="28"/>
        </w:rPr>
      </w:pPr>
    </w:p>
    <w:p w:rsidR="005E64C2" w:rsidRDefault="005E64C2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Цель подпрограммы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5E64C2" w:rsidRDefault="005E64C2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5E64C2" w:rsidRDefault="005E64C2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5E64C2" w:rsidRDefault="005E64C2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5E64C2" w:rsidRDefault="005E64C2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5E64C2" w:rsidRDefault="005E64C2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5E64C2" w:rsidRDefault="005E64C2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5E64C2" w:rsidRDefault="005E64C2" w:rsidP="0062651F">
      <w:pPr>
        <w:ind w:left="4140" w:hanging="4140"/>
        <w:rPr>
          <w:sz w:val="28"/>
          <w:szCs w:val="28"/>
        </w:rPr>
      </w:pPr>
    </w:p>
    <w:p w:rsidR="005E64C2" w:rsidRDefault="005E64C2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5E64C2" w:rsidRDefault="005E64C2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5E64C2" w:rsidRDefault="005E64C2" w:rsidP="0062651F">
      <w:pPr>
        <w:ind w:left="4140" w:hanging="4140"/>
        <w:jc w:val="both"/>
        <w:rPr>
          <w:sz w:val="28"/>
          <w:szCs w:val="28"/>
        </w:rPr>
      </w:pPr>
    </w:p>
    <w:p w:rsidR="005E64C2" w:rsidRDefault="005E64C2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5E64C2" w:rsidRDefault="005E64C2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5E64C2" w:rsidRDefault="005E64C2" w:rsidP="0062651F">
      <w:pPr>
        <w:rPr>
          <w:rFonts w:ascii="Times" w:hAnsi="Times" w:cs="Times"/>
          <w:sz w:val="28"/>
          <w:szCs w:val="28"/>
        </w:rPr>
      </w:pPr>
    </w:p>
    <w:p w:rsidR="005E64C2" w:rsidRDefault="005E64C2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</w:p>
    <w:p w:rsidR="005E64C2" w:rsidRPr="00DD23EC" w:rsidRDefault="005E64C2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объем финансирования подпрограммы      </w:t>
      </w:r>
    </w:p>
    <w:p w:rsidR="005E64C2" w:rsidRPr="00DD23EC" w:rsidRDefault="005E64C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5E64C2" w:rsidRPr="00DD23EC" w:rsidRDefault="005E64C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31,7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5E64C2" w:rsidRPr="00DD23EC" w:rsidRDefault="005E64C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>
        <w:rPr>
          <w:rFonts w:ascii="Times" w:hAnsi="Times" w:cs="Times"/>
          <w:color w:val="000000"/>
          <w:sz w:val="28"/>
          <w:szCs w:val="28"/>
        </w:rPr>
        <w:t>2,7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5E64C2" w:rsidRPr="00DD23EC" w:rsidRDefault="005E64C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</w:t>
      </w:r>
      <w:r>
        <w:rPr>
          <w:rFonts w:ascii="Times" w:hAnsi="Times" w:cs="Times"/>
          <w:color w:val="000000"/>
          <w:sz w:val="28"/>
          <w:szCs w:val="28"/>
        </w:rPr>
        <w:t>19</w:t>
      </w:r>
      <w:r w:rsidRPr="00DD23EC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5E64C2" w:rsidRPr="00707482" w:rsidRDefault="005E64C2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</w:t>
      </w:r>
      <w:r>
        <w:rPr>
          <w:rFonts w:ascii="Times" w:hAnsi="Times" w:cs="Times"/>
          <w:color w:val="000000"/>
          <w:sz w:val="28"/>
          <w:szCs w:val="28"/>
        </w:rPr>
        <w:t>10</w:t>
      </w:r>
      <w:r w:rsidRPr="00DD23EC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5E64C2" w:rsidRDefault="005E64C2" w:rsidP="00DE603F">
      <w:pPr>
        <w:rPr>
          <w:rFonts w:ascii="Times" w:hAnsi="Times" w:cs="Times"/>
          <w:sz w:val="28"/>
          <w:szCs w:val="28"/>
        </w:rPr>
      </w:pPr>
    </w:p>
    <w:p w:rsidR="005E64C2" w:rsidRDefault="005E64C2" w:rsidP="007E39D9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5E64C2" w:rsidRDefault="005E64C2" w:rsidP="007E39D9"/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задачпо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5E64C2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-контроль за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-мониторинг правоприменительной практики, принятие оперативных мер, в т.ч. упреждающего характера по вопросам эффективной  защиты банковской системы, граждан от посягательств на их собственность;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5E64C2" w:rsidRPr="00267B01" w:rsidRDefault="005E64C2" w:rsidP="0039012E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криминогенную обстановку</w:t>
      </w:r>
      <w:r w:rsidRPr="00267B01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5E64C2" w:rsidRPr="00267B01" w:rsidRDefault="005E64C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деятельности меры, принимаемые правоохранительными органами зачастую имеют низкую восприимчивость в обществе.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криминогенная обстановка претерпит негативные изменения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5E64C2" w:rsidRPr="00267B01" w:rsidRDefault="005E64C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жертв преступников, так и наносимого ими ущерба.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часть жителей поселения не в полной мере доверяет  правоохранительным органам, защищающим  интересы граждан от преступных посягательств. </w:t>
      </w:r>
    </w:p>
    <w:p w:rsidR="005E64C2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</w:p>
    <w:p w:rsidR="005E64C2" w:rsidRPr="00B3434A" w:rsidRDefault="005E64C2" w:rsidP="00DD23EC">
      <w:pPr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2. Цели и задачи, сроки и этапы реализации подпрограммы</w:t>
      </w:r>
    </w:p>
    <w:p w:rsidR="005E64C2" w:rsidRPr="00267B01" w:rsidRDefault="005E64C2" w:rsidP="00DD23EC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5E64C2" w:rsidRPr="00267B01" w:rsidRDefault="005E64C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5E64C2" w:rsidRPr="00267B01" w:rsidRDefault="005E64C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5E64C2" w:rsidRPr="00267B01" w:rsidRDefault="005E64C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5E64C2" w:rsidRPr="00267B01" w:rsidRDefault="005E64C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5E64C2" w:rsidRPr="00267B01" w:rsidRDefault="005E64C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5E64C2" w:rsidRPr="00267B01" w:rsidRDefault="005E64C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</w:p>
    <w:p w:rsidR="005E64C2" w:rsidRDefault="005E64C2" w:rsidP="0039012E">
      <w:pPr>
        <w:pStyle w:val="Heading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5E64C2" w:rsidRPr="00DD23EC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Мероприятия подпрограммы финансируются за счет средств бюджета      Архангельского сельского поселения </w:t>
      </w:r>
      <w:r>
        <w:rPr>
          <w:sz w:val="28"/>
          <w:szCs w:val="28"/>
        </w:rPr>
        <w:t>Тихорецкого района, 31,7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5E64C2" w:rsidRPr="00DD23EC" w:rsidRDefault="005E64C2" w:rsidP="0039012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23EC">
        <w:rPr>
          <w:sz w:val="28"/>
          <w:szCs w:val="28"/>
        </w:rPr>
        <w:t xml:space="preserve">2015 </w:t>
      </w:r>
      <w:r>
        <w:rPr>
          <w:sz w:val="28"/>
          <w:szCs w:val="28"/>
        </w:rPr>
        <w:t>–</w:t>
      </w:r>
      <w:r w:rsidRPr="00DD23EC">
        <w:rPr>
          <w:sz w:val="28"/>
          <w:szCs w:val="28"/>
        </w:rPr>
        <w:t xml:space="preserve"> </w:t>
      </w:r>
      <w:r>
        <w:rPr>
          <w:sz w:val="28"/>
          <w:szCs w:val="28"/>
        </w:rPr>
        <w:t>2,7</w:t>
      </w:r>
      <w:r w:rsidRPr="00DD23EC">
        <w:rPr>
          <w:sz w:val="28"/>
          <w:szCs w:val="28"/>
        </w:rPr>
        <w:t xml:space="preserve"> тыс. рублей;</w:t>
      </w:r>
    </w:p>
    <w:p w:rsidR="005E64C2" w:rsidRPr="00DD23EC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2016 </w:t>
      </w:r>
      <w:r>
        <w:rPr>
          <w:sz w:val="28"/>
          <w:szCs w:val="28"/>
        </w:rPr>
        <w:t>–</w:t>
      </w:r>
      <w:r w:rsidRPr="00DD23EC">
        <w:rPr>
          <w:sz w:val="28"/>
          <w:szCs w:val="28"/>
        </w:rPr>
        <w:t xml:space="preserve"> </w:t>
      </w:r>
      <w:r>
        <w:rPr>
          <w:sz w:val="28"/>
          <w:szCs w:val="28"/>
        </w:rPr>
        <w:t>19,0</w:t>
      </w:r>
      <w:r w:rsidRPr="00DD23EC">
        <w:rPr>
          <w:sz w:val="28"/>
          <w:szCs w:val="28"/>
        </w:rPr>
        <w:t xml:space="preserve"> тыс.рублей;</w:t>
      </w:r>
    </w:p>
    <w:p w:rsidR="005E64C2" w:rsidRPr="00267B01" w:rsidRDefault="005E64C2" w:rsidP="0039012E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2017- </w:t>
      </w:r>
      <w:r>
        <w:rPr>
          <w:sz w:val="28"/>
          <w:szCs w:val="28"/>
        </w:rPr>
        <w:t>10</w:t>
      </w:r>
      <w:r w:rsidRPr="00DD23EC">
        <w:rPr>
          <w:sz w:val="28"/>
          <w:szCs w:val="28"/>
        </w:rPr>
        <w:t>,0 тыс.рублей.</w:t>
      </w:r>
    </w:p>
    <w:p w:rsidR="005E64C2" w:rsidRDefault="005E64C2" w:rsidP="007E39D9">
      <w:pPr>
        <w:pStyle w:val="BodyText"/>
        <w:jc w:val="both"/>
      </w:pPr>
    </w:p>
    <w:p w:rsidR="005E64C2" w:rsidRDefault="005E64C2" w:rsidP="007E39D9">
      <w:pPr>
        <w:pStyle w:val="Heading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Реализация комплекса мер по профилактике правонарушений и девиантного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5E64C2" w:rsidRPr="00267B01" w:rsidRDefault="005E64C2" w:rsidP="007E39D9">
      <w:pPr>
        <w:pStyle w:val="BodyText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5E64C2" w:rsidRPr="00267B01" w:rsidRDefault="005E64C2" w:rsidP="007E39D9">
      <w:pPr>
        <w:pStyle w:val="BodyText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5E64C2" w:rsidRPr="00267B01" w:rsidRDefault="005E64C2" w:rsidP="007E39D9">
      <w:pPr>
        <w:pStyle w:val="BodyText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5E64C2" w:rsidRPr="00B3434A" w:rsidRDefault="005E64C2" w:rsidP="00CC05CD">
      <w:pPr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5. Критерии выполнения подпрограммы</w:t>
      </w:r>
    </w:p>
    <w:p w:rsidR="005E64C2" w:rsidRDefault="005E64C2" w:rsidP="008E1547">
      <w:pPr>
        <w:pStyle w:val="BodyTextIndent3"/>
        <w:spacing w:after="0"/>
        <w:jc w:val="center"/>
        <w:rPr>
          <w:snapToGrid w:val="0"/>
          <w:sz w:val="28"/>
          <w:szCs w:val="28"/>
        </w:rPr>
      </w:pPr>
      <w:r w:rsidRPr="0039012E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4172"/>
        <w:gridCol w:w="1134"/>
        <w:gridCol w:w="850"/>
        <w:gridCol w:w="993"/>
        <w:gridCol w:w="850"/>
        <w:gridCol w:w="1134"/>
      </w:tblGrid>
      <w:tr w:rsidR="005E64C2" w:rsidRPr="000237B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5E64C2" w:rsidRP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5E64C2" w:rsidRPr="000237B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683E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3EFD">
              <w:rPr>
                <w:lang w:eastAsia="ar-SA"/>
              </w:rPr>
              <w:t xml:space="preserve"> «</w:t>
            </w:r>
            <w:r w:rsidRPr="00683EFD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683EFD">
              <w:rPr>
                <w:lang w:eastAsia="ar-SA"/>
              </w:rPr>
              <w:t xml:space="preserve">» </w:t>
            </w:r>
            <w:r w:rsidRPr="000237B8">
              <w:rPr>
                <w:lang w:eastAsia="ar-SA"/>
              </w:rPr>
              <w:t>на 2015-2017 годы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DD23EC">
            <w:pPr>
              <w:jc w:val="both"/>
            </w:pPr>
            <w:r w:rsidRPr="008E1547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1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DD23EC">
            <w:pPr>
              <w:jc w:val="both"/>
            </w:pPr>
            <w:r w:rsidRPr="008E1547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50</w:t>
            </w:r>
          </w:p>
        </w:tc>
      </w:tr>
      <w:tr w:rsidR="005E64C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DD23EC">
            <w:pPr>
              <w:jc w:val="both"/>
            </w:pPr>
            <w:r w:rsidRPr="008E1547">
              <w:t>Количество выпущенных и распространенн</w:t>
            </w:r>
            <w:r>
              <w:t>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8E1547">
            <w:pPr>
              <w:jc w:val="center"/>
            </w:pPr>
            <w:r w:rsidRPr="00DD23E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4303E7">
            <w:pPr>
              <w:jc w:val="center"/>
            </w:pPr>
            <w:r w:rsidRPr="00DD23EC">
              <w:t>300</w:t>
            </w:r>
          </w:p>
        </w:tc>
      </w:tr>
    </w:tbl>
    <w:p w:rsidR="005E64C2" w:rsidRDefault="005E64C2" w:rsidP="00CC05CD">
      <w:pPr>
        <w:ind w:right="-6" w:firstLine="709"/>
        <w:jc w:val="center"/>
        <w:rPr>
          <w:snapToGrid w:val="0"/>
          <w:sz w:val="28"/>
          <w:szCs w:val="28"/>
        </w:rPr>
      </w:pPr>
    </w:p>
    <w:p w:rsidR="005E64C2" w:rsidRPr="00B3434A" w:rsidRDefault="005E64C2" w:rsidP="00CC05CD">
      <w:pPr>
        <w:ind w:right="-6" w:firstLine="709"/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6. Механизм реализации Программы</w:t>
      </w:r>
    </w:p>
    <w:p w:rsidR="005E64C2" w:rsidRPr="00267B01" w:rsidRDefault="005E64C2" w:rsidP="00CC05C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5E64C2" w:rsidRPr="00267B01" w:rsidRDefault="005E64C2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финансирование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Содержание и объемы финансирования 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 уточняться на основе отчетов о выполнении программных мероприятий и оценки их эффективности.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5E64C2" w:rsidRPr="00267B01" w:rsidRDefault="005E64C2" w:rsidP="007B593F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5E64C2" w:rsidRDefault="005E64C2" w:rsidP="008E1547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5E64C2" w:rsidRDefault="005E64C2" w:rsidP="0062651F">
      <w:r>
        <w:tab/>
      </w:r>
    </w:p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/>
    <w:p w:rsidR="005E64C2" w:rsidRDefault="005E64C2" w:rsidP="0062651F">
      <w:pPr>
        <w:sectPr w:rsidR="005E64C2" w:rsidSect="00C203BE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5E64C2" w:rsidRPr="00E0592A" w:rsidRDefault="005E64C2" w:rsidP="008E154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0592A">
        <w:rPr>
          <w:sz w:val="28"/>
          <w:szCs w:val="28"/>
        </w:rPr>
        <w:t>.ПЕРЕЧЕНЬ</w:t>
      </w:r>
    </w:p>
    <w:p w:rsidR="005E64C2" w:rsidRDefault="005E64C2" w:rsidP="008E1547">
      <w:pPr>
        <w:ind w:firstLine="360"/>
        <w:jc w:val="center"/>
        <w:rPr>
          <w:rFonts w:ascii="Times" w:hAnsi="Times" w:cs="Times"/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rFonts w:ascii="Times" w:hAnsi="Times" w:cs="Times"/>
          <w:sz w:val="28"/>
          <w:szCs w:val="28"/>
        </w:rPr>
        <w:t>»</w:t>
      </w:r>
    </w:p>
    <w:p w:rsidR="005E64C2" w:rsidRPr="00E0592A" w:rsidRDefault="005E64C2" w:rsidP="008E1547">
      <w:pPr>
        <w:ind w:firstLine="360"/>
        <w:jc w:val="center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на 2015-2017 годы</w:t>
      </w:r>
    </w:p>
    <w:tbl>
      <w:tblPr>
        <w:tblW w:w="15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5E64C2" w:rsidRPr="00E0592A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E64C2" w:rsidRPr="007E09CE" w:rsidRDefault="005E64C2" w:rsidP="00E85A2C">
            <w:pPr>
              <w:pStyle w:val="BodyText"/>
              <w:spacing w:after="0"/>
              <w:rPr>
                <w:color w:val="FF0000"/>
                <w:highlight w:val="yellow"/>
              </w:rPr>
            </w:pPr>
            <w:r w:rsidRPr="007E09CE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5E64C2" w:rsidRPr="00E0592A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64C2" w:rsidRPr="007B593F" w:rsidRDefault="005E64C2" w:rsidP="007B593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85A2C">
              <w:rPr>
                <w:snapToGrid w:val="0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</w:p>
        </w:tc>
      </w:tr>
      <w:tr w:rsidR="005E64C2" w:rsidRPr="00E0592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Default="005E64C2" w:rsidP="007B593F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5E64C2" w:rsidRPr="00DD23EC" w:rsidRDefault="005E64C2" w:rsidP="007B593F">
            <w:r w:rsidRPr="00DD23EC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B517DE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4C2" w:rsidRPr="00B517DE" w:rsidRDefault="005E64C2" w:rsidP="007B593F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B517DE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Обслуживание системы видеонаблюдения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jc w:val="both"/>
            </w:pPr>
            <w:r w:rsidRPr="00DD23EC">
              <w:rPr>
                <w:sz w:val="22"/>
                <w:szCs w:val="22"/>
              </w:rPr>
              <w:t>Проведение социологических исследований для обеспечения осуществления мониторинга восприятия уровня коррупции в органах местного самоуправления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rPr>
                <w:sz w:val="22"/>
                <w:szCs w:val="22"/>
              </w:rPr>
              <w:t>Приобретение плакатов, изготовление листовок, стендов, табличек, памяток и т.д. с 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3A1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3A1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Default="005E64C2" w:rsidP="007B593F">
            <w:r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pStyle w:val="a"/>
              <w:rPr>
                <w:rFonts w:ascii="Times New Roman" w:hAnsi="Times New Roman" w:cs="Times New Roman"/>
              </w:rPr>
            </w:pPr>
            <w:r w:rsidRPr="00DD23EC">
              <w:rPr>
                <w:rFonts w:ascii="Times New Roman" w:hAnsi="Times New Roman" w:cs="Times New Roman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5E64C2" w:rsidRPr="003A222B" w:rsidRDefault="005E64C2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5E64C2" w:rsidRPr="003A222B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Default="005E64C2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</w:t>
            </w:r>
            <w:r w:rsidRPr="00DD23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3A222B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3A222B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E0592A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D23EC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E0592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E64C2" w:rsidRDefault="005E64C2" w:rsidP="008E1547"/>
    <w:p w:rsidR="005E64C2" w:rsidRDefault="005E64C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                                                                        Н.А.Булатова</w:t>
      </w:r>
    </w:p>
    <w:p w:rsidR="005E64C2" w:rsidRDefault="005E64C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  <w:sectPr w:rsidR="005E64C2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2D4F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8B618A">
        <w:rPr>
          <w:sz w:val="28"/>
          <w:szCs w:val="28"/>
        </w:rPr>
        <w:t>от 01.12.2016</w:t>
      </w:r>
      <w:r>
        <w:rPr>
          <w:sz w:val="28"/>
          <w:szCs w:val="28"/>
        </w:rPr>
        <w:t xml:space="preserve">  №</w:t>
      </w:r>
      <w:r w:rsidRPr="008B618A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4</w:t>
      </w:r>
    </w:p>
    <w:p w:rsidR="005E64C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4C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5E64C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5E64C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5E64C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E64C2" w:rsidRPr="002D4F22" w:rsidRDefault="005E64C2" w:rsidP="00882899">
      <w:pPr>
        <w:pStyle w:val="Title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5E64C2" w:rsidRPr="002D4F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2D4F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270)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29.12.2015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335)</w:t>
      </w:r>
    </w:p>
    <w:p w:rsidR="005E64C2" w:rsidRPr="00BF102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Default="005E64C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60)</w:t>
      </w:r>
    </w:p>
    <w:p w:rsidR="005E64C2" w:rsidRPr="00BF1022" w:rsidRDefault="005E64C2" w:rsidP="008B618A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5E64C2" w:rsidRPr="00BF1022" w:rsidRDefault="005E64C2" w:rsidP="008B618A">
      <w:pPr>
        <w:tabs>
          <w:tab w:val="left" w:pos="5670"/>
        </w:tabs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01.12.2016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259)»</w:t>
      </w:r>
    </w:p>
    <w:p w:rsidR="005E64C2" w:rsidRDefault="005E64C2" w:rsidP="000259E1">
      <w:pPr>
        <w:jc w:val="center"/>
        <w:rPr>
          <w:rFonts w:ascii="Times" w:hAnsi="Times" w:cs="Times"/>
          <w:sz w:val="28"/>
          <w:szCs w:val="28"/>
        </w:rPr>
      </w:pPr>
    </w:p>
    <w:p w:rsidR="005E64C2" w:rsidRDefault="005E64C2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5E64C2" w:rsidRDefault="005E64C2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5E64C2" w:rsidRDefault="005E64C2" w:rsidP="000259E1">
      <w:pPr>
        <w:jc w:val="center"/>
        <w:rPr>
          <w:rFonts w:ascii="Times" w:hAnsi="Times" w:cs="Times"/>
          <w:sz w:val="28"/>
          <w:szCs w:val="28"/>
        </w:rPr>
      </w:pPr>
    </w:p>
    <w:p w:rsidR="005E64C2" w:rsidRPr="0007080D" w:rsidRDefault="005E64C2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5E64C2" w:rsidRDefault="005E64C2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5E64C2" w:rsidRDefault="005E64C2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5E64C2" w:rsidRDefault="005E64C2" w:rsidP="000259E1">
      <w:pPr>
        <w:rPr>
          <w:rFonts w:ascii="Times" w:hAnsi="Times" w:cs="Times"/>
          <w:sz w:val="28"/>
          <w:szCs w:val="28"/>
        </w:rPr>
      </w:pPr>
    </w:p>
    <w:p w:rsidR="005E64C2" w:rsidRDefault="005E64C2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Цель подпрограммы                          </w:t>
      </w:r>
      <w:r>
        <w:rPr>
          <w:sz w:val="28"/>
          <w:szCs w:val="28"/>
        </w:rPr>
        <w:t xml:space="preserve">Меры по борьбе с наркоманией и </w:t>
      </w:r>
    </w:p>
    <w:p w:rsidR="005E64C2" w:rsidRDefault="005E64C2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токсикоманией</w:t>
      </w:r>
    </w:p>
    <w:p w:rsidR="005E64C2" w:rsidRDefault="005E64C2" w:rsidP="003B1990">
      <w:pPr>
        <w:ind w:left="4140" w:hanging="4140"/>
        <w:jc w:val="both"/>
        <w:rPr>
          <w:sz w:val="28"/>
          <w:szCs w:val="28"/>
        </w:rPr>
      </w:pPr>
    </w:p>
    <w:p w:rsidR="005E64C2" w:rsidRDefault="005E64C2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 защита жизни и здоровья граждан, снижение       уровня наркотизации населения</w:t>
      </w:r>
    </w:p>
    <w:p w:rsidR="005E64C2" w:rsidRDefault="005E64C2" w:rsidP="000259E1">
      <w:pPr>
        <w:ind w:left="4140" w:hanging="4140"/>
        <w:rPr>
          <w:sz w:val="28"/>
          <w:szCs w:val="28"/>
        </w:rPr>
      </w:pPr>
    </w:p>
    <w:p w:rsidR="005E64C2" w:rsidRDefault="005E64C2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     снижение числа лиц, состоящих на учете за</w:t>
      </w:r>
    </w:p>
    <w:p w:rsidR="005E64C2" w:rsidRDefault="005E64C2" w:rsidP="00444A6A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употребление наркотиков</w:t>
      </w:r>
    </w:p>
    <w:p w:rsidR="005E64C2" w:rsidRDefault="005E64C2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5E64C2" w:rsidRDefault="005E64C2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2015-2017 годы</w:t>
      </w:r>
    </w:p>
    <w:p w:rsidR="005E64C2" w:rsidRDefault="005E64C2" w:rsidP="000259E1">
      <w:pPr>
        <w:rPr>
          <w:rFonts w:ascii="Times" w:hAnsi="Times" w:cs="Times"/>
          <w:sz w:val="28"/>
          <w:szCs w:val="28"/>
        </w:rPr>
      </w:pPr>
    </w:p>
    <w:p w:rsidR="005E64C2" w:rsidRDefault="005E64C2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</w:p>
    <w:p w:rsidR="005E64C2" w:rsidRPr="00444A6A" w:rsidRDefault="005E64C2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Pr="00444A6A">
        <w:rPr>
          <w:rFonts w:ascii="Times" w:hAnsi="Times" w:cs="Times"/>
          <w:sz w:val="28"/>
          <w:szCs w:val="28"/>
        </w:rPr>
        <w:t xml:space="preserve">объем финансирования подпрограммы      </w:t>
      </w:r>
    </w:p>
    <w:p w:rsidR="005E64C2" w:rsidRPr="00444A6A" w:rsidRDefault="005E64C2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5E64C2" w:rsidRPr="00444A6A" w:rsidRDefault="005E64C2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23,1</w:t>
      </w:r>
      <w:r w:rsidRPr="00444A6A">
        <w:rPr>
          <w:rFonts w:ascii="Times" w:hAnsi="Times" w:cs="Times"/>
          <w:sz w:val="28"/>
          <w:szCs w:val="28"/>
        </w:rPr>
        <w:t xml:space="preserve"> тыс. рублей, в том числе:</w:t>
      </w:r>
    </w:p>
    <w:p w:rsidR="005E64C2" w:rsidRPr="00444A6A" w:rsidRDefault="005E64C2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2015 год-</w:t>
      </w:r>
      <w:r>
        <w:rPr>
          <w:rFonts w:ascii="Times" w:hAnsi="Times" w:cs="Times"/>
          <w:sz w:val="28"/>
          <w:szCs w:val="28"/>
        </w:rPr>
        <w:t>3,1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5E64C2" w:rsidRPr="00444A6A" w:rsidRDefault="005E64C2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2016 год-</w:t>
      </w:r>
      <w:r>
        <w:rPr>
          <w:rFonts w:ascii="Times" w:hAnsi="Times" w:cs="Times"/>
          <w:sz w:val="28"/>
          <w:szCs w:val="28"/>
        </w:rPr>
        <w:t>10</w:t>
      </w:r>
      <w:r w:rsidRPr="00444A6A">
        <w:rPr>
          <w:rFonts w:ascii="Times" w:hAnsi="Times" w:cs="Times"/>
          <w:sz w:val="28"/>
          <w:szCs w:val="28"/>
        </w:rPr>
        <w:t>,0 тыс. рублей;</w:t>
      </w:r>
    </w:p>
    <w:p w:rsidR="005E64C2" w:rsidRPr="00444A6A" w:rsidRDefault="005E64C2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2017 год-10,0 тыс. рублей.</w:t>
      </w:r>
    </w:p>
    <w:p w:rsidR="005E64C2" w:rsidRPr="00444A6A" w:rsidRDefault="005E64C2" w:rsidP="00360353">
      <w:pPr>
        <w:rPr>
          <w:rFonts w:ascii="Times" w:hAnsi="Times" w:cs="Times"/>
          <w:sz w:val="28"/>
          <w:szCs w:val="28"/>
        </w:rPr>
      </w:pPr>
    </w:p>
    <w:p w:rsidR="005E64C2" w:rsidRDefault="005E64C2" w:rsidP="00457C3C">
      <w:pPr>
        <w:pStyle w:val="Heading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5E64C2" w:rsidRPr="00267B01" w:rsidRDefault="005E64C2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Реализация комплекса мер по профилактике правонарушений и девиантного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5E64C2" w:rsidRPr="00267B01" w:rsidRDefault="005E64C2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5E64C2" w:rsidRPr="00267B01" w:rsidRDefault="005E64C2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5E64C2" w:rsidRPr="00267B01" w:rsidRDefault="005E64C2" w:rsidP="003B1990">
      <w:pPr>
        <w:pStyle w:val="BodyText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5E64C2" w:rsidRPr="00267B01" w:rsidRDefault="005E64C2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5E64C2" w:rsidRPr="00267B01" w:rsidRDefault="005E64C2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5E64C2" w:rsidRPr="00267B01" w:rsidRDefault="005E64C2" w:rsidP="00DA7D33">
      <w:pPr>
        <w:pStyle w:val="BodyText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5E64C2" w:rsidRPr="00B3434A" w:rsidRDefault="005E64C2" w:rsidP="00154284">
      <w:pPr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3. Критерии выполнения подпрограммы</w:t>
      </w:r>
    </w:p>
    <w:p w:rsidR="005E64C2" w:rsidRDefault="005E64C2" w:rsidP="00154284">
      <w:pPr>
        <w:pStyle w:val="BodyTextIndent3"/>
        <w:spacing w:after="0"/>
        <w:jc w:val="both"/>
        <w:rPr>
          <w:snapToGrid w:val="0"/>
          <w:sz w:val="28"/>
          <w:szCs w:val="28"/>
        </w:rPr>
      </w:pPr>
      <w:r w:rsidRPr="003B1990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4172"/>
        <w:gridCol w:w="1134"/>
        <w:gridCol w:w="850"/>
        <w:gridCol w:w="993"/>
        <w:gridCol w:w="850"/>
        <w:gridCol w:w="1134"/>
      </w:tblGrid>
      <w:tr w:rsidR="005E64C2" w:rsidRPr="000237B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5E64C2" w:rsidRP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5E64C2" w:rsidRPr="000237B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5E64C2" w:rsidRPr="000237B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8E1547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 xml:space="preserve"> «</w:t>
            </w:r>
            <w:r w:rsidRPr="008E1547">
              <w:t>Мероприятия по профилактике наркомании</w:t>
            </w:r>
            <w:r w:rsidRPr="008E1547">
              <w:rPr>
                <w:lang w:eastAsia="ar-SA"/>
              </w:rPr>
              <w:t>» на 2015-2017 годы</w:t>
            </w:r>
          </w:p>
        </w:tc>
      </w:tr>
      <w:tr w:rsidR="005E64C2" w:rsidRPr="00DA7D33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10</w:t>
            </w:r>
          </w:p>
        </w:tc>
      </w:tr>
      <w:tr w:rsidR="005E64C2" w:rsidRPr="00DA7D33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0237B8" w:rsidRDefault="005E64C2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DA7D33" w:rsidRDefault="005E64C2" w:rsidP="007B593F">
            <w:pPr>
              <w:jc w:val="center"/>
            </w:pPr>
            <w:r w:rsidRPr="00DA7D33">
              <w:t>300</w:t>
            </w:r>
          </w:p>
        </w:tc>
      </w:tr>
    </w:tbl>
    <w:p w:rsidR="005E64C2" w:rsidRDefault="005E64C2" w:rsidP="00DF7A9A">
      <w:pPr>
        <w:pStyle w:val="ListParagraph"/>
        <w:ind w:left="540"/>
        <w:rPr>
          <w:rFonts w:ascii="Times" w:hAnsi="Times" w:cs="Times"/>
          <w:sz w:val="28"/>
          <w:szCs w:val="28"/>
        </w:rPr>
      </w:pPr>
    </w:p>
    <w:p w:rsidR="005E64C2" w:rsidRDefault="005E64C2" w:rsidP="00DF7A9A">
      <w:pPr>
        <w:pStyle w:val="ListParagraph"/>
        <w:ind w:left="540"/>
        <w:rPr>
          <w:rFonts w:ascii="Times" w:hAnsi="Times" w:cs="Times"/>
          <w:sz w:val="28"/>
          <w:szCs w:val="28"/>
        </w:rPr>
        <w:sectPr w:rsidR="005E64C2" w:rsidSect="00DD23EC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5E64C2" w:rsidRPr="00444A6A" w:rsidRDefault="005E64C2" w:rsidP="007B593F">
      <w:pPr>
        <w:keepNext/>
        <w:jc w:val="center"/>
        <w:outlineLvl w:val="0"/>
        <w:rPr>
          <w:sz w:val="28"/>
          <w:szCs w:val="28"/>
        </w:rPr>
      </w:pPr>
      <w:r w:rsidRPr="00444A6A">
        <w:rPr>
          <w:sz w:val="28"/>
          <w:szCs w:val="28"/>
        </w:rPr>
        <w:t>4.ПЕРЕЧЕНЬ</w:t>
      </w:r>
    </w:p>
    <w:p w:rsidR="005E64C2" w:rsidRPr="00444A6A" w:rsidRDefault="005E64C2" w:rsidP="007B593F">
      <w:pPr>
        <w:ind w:firstLine="360"/>
        <w:jc w:val="center"/>
        <w:rPr>
          <w:sz w:val="28"/>
          <w:szCs w:val="28"/>
        </w:rPr>
      </w:pPr>
      <w:r w:rsidRPr="00444A6A">
        <w:rPr>
          <w:sz w:val="28"/>
          <w:szCs w:val="28"/>
        </w:rPr>
        <w:t>мероприятий подпрограммы «Мероприятия по профилактике наркомании</w:t>
      </w:r>
      <w:r w:rsidRPr="00444A6A">
        <w:rPr>
          <w:rFonts w:ascii="Times" w:hAnsi="Times" w:cs="Times"/>
          <w:sz w:val="28"/>
          <w:szCs w:val="28"/>
        </w:rPr>
        <w:t>» на 2015-2017 годы</w:t>
      </w:r>
    </w:p>
    <w:tbl>
      <w:tblPr>
        <w:tblW w:w="15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5E64C2" w:rsidRPr="00444A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№</w:t>
            </w:r>
            <w:r w:rsidRPr="00444A6A"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Наименование мероприятия</w:t>
            </w:r>
          </w:p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64C2" w:rsidRPr="00444A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11</w:t>
            </w:r>
          </w:p>
        </w:tc>
      </w:tr>
      <w:tr w:rsidR="005E64C2" w:rsidRPr="00444A6A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rPr>
                <w:snapToGrid w:val="0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5E64C2" w:rsidRPr="00444A6A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64C2" w:rsidRPr="00444A6A" w:rsidRDefault="005E64C2" w:rsidP="00DD23EC">
            <w:pPr>
              <w:widowControl w:val="0"/>
              <w:autoSpaceDE w:val="0"/>
              <w:autoSpaceDN w:val="0"/>
              <w:adjustRightInd w:val="0"/>
            </w:pPr>
            <w:r w:rsidRPr="00444A6A">
              <w:rPr>
                <w:sz w:val="28"/>
                <w:szCs w:val="28"/>
              </w:rPr>
              <w:t>снижение уровня алкоголизации и наркотизации населения</w:t>
            </w:r>
          </w:p>
        </w:tc>
      </w:tr>
      <w:tr w:rsidR="005E64C2" w:rsidRPr="00444A6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4C2" w:rsidRPr="00444A6A" w:rsidRDefault="005E64C2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5E64C2" w:rsidRPr="00444A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444A6A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444A6A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444A6A" w:rsidRDefault="005E64C2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5E64C2" w:rsidRPr="00444A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rPr>
                <w:sz w:val="22"/>
                <w:szCs w:val="22"/>
              </w:rPr>
              <w:t>Проведение профилактических, рейдовых мероприятий в местах концентрации подростков, подворовые обходы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444A6A" w:rsidRDefault="005E64C2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5E64C2" w:rsidRPr="00444A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  <w:p w:rsidR="005E64C2" w:rsidRPr="00444A6A" w:rsidRDefault="005E64C2" w:rsidP="007B593F">
            <w:pPr>
              <w:jc w:val="center"/>
            </w:pPr>
          </w:p>
        </w:tc>
      </w:tr>
      <w:tr w:rsidR="005E64C2" w:rsidRPr="00444A6A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444A6A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444A6A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64C2" w:rsidRPr="00444A6A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C2" w:rsidRPr="00444A6A" w:rsidRDefault="005E64C2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E64C2" w:rsidRDefault="005E64C2" w:rsidP="00DF7A9A">
      <w:pPr>
        <w:pStyle w:val="ListParagraph"/>
        <w:ind w:left="540"/>
        <w:rPr>
          <w:rFonts w:ascii="Times" w:hAnsi="Times" w:cs="Times"/>
          <w:sz w:val="28"/>
          <w:szCs w:val="28"/>
        </w:rPr>
      </w:pPr>
    </w:p>
    <w:p w:rsidR="005E64C2" w:rsidRDefault="005E64C2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  <w:sectPr w:rsidR="005E64C2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5E64C2" w:rsidRPr="00444A6A" w:rsidRDefault="005E64C2" w:rsidP="00444A6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44A6A">
        <w:rPr>
          <w:sz w:val="28"/>
          <w:szCs w:val="28"/>
        </w:rPr>
        <w:t>. Обоснование ресурсного обеспечения подпрограммы</w:t>
      </w:r>
    </w:p>
    <w:p w:rsidR="005E64C2" w:rsidRPr="00444A6A" w:rsidRDefault="005E64C2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444A6A">
        <w:rPr>
          <w:sz w:val="28"/>
          <w:szCs w:val="28"/>
        </w:rPr>
        <w:t xml:space="preserve">сельского поселения Тихорецкого района.  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составит </w:t>
      </w:r>
      <w:r>
        <w:rPr>
          <w:sz w:val="28"/>
          <w:szCs w:val="28"/>
        </w:rPr>
        <w:t>23,1</w:t>
      </w:r>
      <w:r w:rsidRPr="00444A6A">
        <w:rPr>
          <w:sz w:val="28"/>
          <w:szCs w:val="28"/>
        </w:rPr>
        <w:t xml:space="preserve"> тыс. рублей, в том числе:</w:t>
      </w:r>
    </w:p>
    <w:p w:rsidR="005E64C2" w:rsidRPr="00444A6A" w:rsidRDefault="005E64C2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3,1</w:t>
      </w:r>
      <w:r w:rsidRPr="00444A6A">
        <w:rPr>
          <w:sz w:val="28"/>
          <w:szCs w:val="28"/>
        </w:rPr>
        <w:t xml:space="preserve"> тыс. рублей</w:t>
      </w:r>
    </w:p>
    <w:p w:rsidR="005E64C2" w:rsidRPr="00444A6A" w:rsidRDefault="005E64C2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5E64C2" w:rsidRPr="00444A6A" w:rsidRDefault="005E64C2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5E64C2" w:rsidRPr="00444A6A" w:rsidRDefault="005E64C2" w:rsidP="00444A6A"/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5E64C2" w:rsidRPr="00444A6A" w:rsidRDefault="005E64C2" w:rsidP="00444A6A">
      <w:pPr>
        <w:jc w:val="both"/>
        <w:rPr>
          <w:sz w:val="28"/>
          <w:szCs w:val="28"/>
        </w:rPr>
      </w:pPr>
    </w:p>
    <w:p w:rsidR="005E64C2" w:rsidRPr="00444A6A" w:rsidRDefault="005E64C2" w:rsidP="00444A6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44A6A">
        <w:rPr>
          <w:sz w:val="28"/>
          <w:szCs w:val="28"/>
        </w:rPr>
        <w:t>.Механизм реализации подпрограммы</w:t>
      </w:r>
    </w:p>
    <w:p w:rsidR="005E64C2" w:rsidRPr="00444A6A" w:rsidRDefault="005E64C2" w:rsidP="00444A6A">
      <w:pPr>
        <w:ind w:firstLine="360"/>
        <w:jc w:val="center"/>
        <w:rPr>
          <w:sz w:val="28"/>
          <w:szCs w:val="28"/>
        </w:rPr>
      </w:pP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района. </w:t>
      </w:r>
    </w:p>
    <w:p w:rsidR="005E64C2" w:rsidRPr="00444A6A" w:rsidRDefault="005E64C2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>Координатор подпрограммы: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обеспечивает разработку и реализацию подпрограммы;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Механизм реализации подпрограммы предусматривает:</w:t>
      </w:r>
    </w:p>
    <w:p w:rsidR="005E64C2" w:rsidRPr="00444A6A" w:rsidRDefault="005E64C2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5E64C2" w:rsidRPr="00444A6A" w:rsidRDefault="005E64C2" w:rsidP="00444A6A">
      <w:pPr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             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FE3FA1">
      <w:pPr>
        <w:ind w:firstLine="708"/>
      </w:pP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5E64C2" w:rsidRDefault="005E64C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Н.А.Булатова</w:t>
      </w:r>
    </w:p>
    <w:p w:rsidR="005E64C2" w:rsidRPr="00944B2B" w:rsidRDefault="005E64C2" w:rsidP="008539CD">
      <w:pPr>
        <w:rPr>
          <w:sz w:val="28"/>
          <w:szCs w:val="28"/>
        </w:rPr>
      </w:pPr>
    </w:p>
    <w:sectPr w:rsidR="005E64C2" w:rsidRPr="00944B2B" w:rsidSect="00444A6A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C2" w:rsidRDefault="005E64C2">
      <w:r>
        <w:separator/>
      </w:r>
    </w:p>
  </w:endnote>
  <w:endnote w:type="continuationSeparator" w:id="0">
    <w:p w:rsidR="005E64C2" w:rsidRDefault="005E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C2" w:rsidRDefault="005E64C2">
      <w:r>
        <w:separator/>
      </w:r>
    </w:p>
  </w:footnote>
  <w:footnote w:type="continuationSeparator" w:id="0">
    <w:p w:rsidR="005E64C2" w:rsidRDefault="005E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C2" w:rsidRDefault="005E64C2" w:rsidP="008052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64C2" w:rsidRDefault="005E64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03EEA"/>
    <w:rsid w:val="000138BC"/>
    <w:rsid w:val="00014A60"/>
    <w:rsid w:val="00015577"/>
    <w:rsid w:val="00023142"/>
    <w:rsid w:val="000237B8"/>
    <w:rsid w:val="00023CEA"/>
    <w:rsid w:val="000259E1"/>
    <w:rsid w:val="00030381"/>
    <w:rsid w:val="00032EF5"/>
    <w:rsid w:val="00037379"/>
    <w:rsid w:val="000416E6"/>
    <w:rsid w:val="00043AFF"/>
    <w:rsid w:val="000447A0"/>
    <w:rsid w:val="00045285"/>
    <w:rsid w:val="000463C8"/>
    <w:rsid w:val="00047C58"/>
    <w:rsid w:val="00047E6F"/>
    <w:rsid w:val="000512F2"/>
    <w:rsid w:val="000609B1"/>
    <w:rsid w:val="000667C0"/>
    <w:rsid w:val="0007080D"/>
    <w:rsid w:val="000769F7"/>
    <w:rsid w:val="000810CD"/>
    <w:rsid w:val="0008119B"/>
    <w:rsid w:val="00084434"/>
    <w:rsid w:val="00087192"/>
    <w:rsid w:val="0009313B"/>
    <w:rsid w:val="00095A33"/>
    <w:rsid w:val="000C5C32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4531"/>
    <w:rsid w:val="0013465F"/>
    <w:rsid w:val="001350C5"/>
    <w:rsid w:val="00135578"/>
    <w:rsid w:val="00137535"/>
    <w:rsid w:val="00137AE8"/>
    <w:rsid w:val="001408A6"/>
    <w:rsid w:val="00141BDE"/>
    <w:rsid w:val="001428E1"/>
    <w:rsid w:val="00144886"/>
    <w:rsid w:val="00150484"/>
    <w:rsid w:val="00150BE0"/>
    <w:rsid w:val="00151F94"/>
    <w:rsid w:val="00154284"/>
    <w:rsid w:val="00161946"/>
    <w:rsid w:val="00164444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B73AF"/>
    <w:rsid w:val="001D02FC"/>
    <w:rsid w:val="001E1F31"/>
    <w:rsid w:val="001E4018"/>
    <w:rsid w:val="001E5912"/>
    <w:rsid w:val="001F4DF1"/>
    <w:rsid w:val="002027EE"/>
    <w:rsid w:val="00203263"/>
    <w:rsid w:val="00203617"/>
    <w:rsid w:val="002056EB"/>
    <w:rsid w:val="00205CCB"/>
    <w:rsid w:val="00225364"/>
    <w:rsid w:val="00226E74"/>
    <w:rsid w:val="00234767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C31A9"/>
    <w:rsid w:val="002D1365"/>
    <w:rsid w:val="002D3284"/>
    <w:rsid w:val="002D4F22"/>
    <w:rsid w:val="002D5E07"/>
    <w:rsid w:val="002E10FD"/>
    <w:rsid w:val="003002CD"/>
    <w:rsid w:val="003011E9"/>
    <w:rsid w:val="0031413D"/>
    <w:rsid w:val="00320295"/>
    <w:rsid w:val="0033645F"/>
    <w:rsid w:val="0034251F"/>
    <w:rsid w:val="00347199"/>
    <w:rsid w:val="00353662"/>
    <w:rsid w:val="0035516C"/>
    <w:rsid w:val="00360353"/>
    <w:rsid w:val="00361513"/>
    <w:rsid w:val="00362693"/>
    <w:rsid w:val="00366006"/>
    <w:rsid w:val="00367CFD"/>
    <w:rsid w:val="00377D57"/>
    <w:rsid w:val="003818DD"/>
    <w:rsid w:val="0039012E"/>
    <w:rsid w:val="0039346A"/>
    <w:rsid w:val="003A101D"/>
    <w:rsid w:val="003A193D"/>
    <w:rsid w:val="003A222B"/>
    <w:rsid w:val="003A5691"/>
    <w:rsid w:val="003B1990"/>
    <w:rsid w:val="003C123E"/>
    <w:rsid w:val="003C2B2A"/>
    <w:rsid w:val="003C32FB"/>
    <w:rsid w:val="003C3F0A"/>
    <w:rsid w:val="003C505B"/>
    <w:rsid w:val="003E2F47"/>
    <w:rsid w:val="003E67E9"/>
    <w:rsid w:val="003F289C"/>
    <w:rsid w:val="00403393"/>
    <w:rsid w:val="00407777"/>
    <w:rsid w:val="00414D32"/>
    <w:rsid w:val="00417563"/>
    <w:rsid w:val="004303E7"/>
    <w:rsid w:val="00437AC6"/>
    <w:rsid w:val="00441EC6"/>
    <w:rsid w:val="00443B23"/>
    <w:rsid w:val="00444A6A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5629"/>
    <w:rsid w:val="004865E4"/>
    <w:rsid w:val="004914F1"/>
    <w:rsid w:val="00493E75"/>
    <w:rsid w:val="004A0027"/>
    <w:rsid w:val="004A2553"/>
    <w:rsid w:val="004A368C"/>
    <w:rsid w:val="004B647E"/>
    <w:rsid w:val="004C3CF3"/>
    <w:rsid w:val="004C4027"/>
    <w:rsid w:val="004D3F24"/>
    <w:rsid w:val="004E43CB"/>
    <w:rsid w:val="004E557B"/>
    <w:rsid w:val="004F247A"/>
    <w:rsid w:val="004F641A"/>
    <w:rsid w:val="004F714A"/>
    <w:rsid w:val="00502D0C"/>
    <w:rsid w:val="0051499E"/>
    <w:rsid w:val="00520DC8"/>
    <w:rsid w:val="00521644"/>
    <w:rsid w:val="00522BBE"/>
    <w:rsid w:val="00531949"/>
    <w:rsid w:val="00536725"/>
    <w:rsid w:val="00537A38"/>
    <w:rsid w:val="0054720C"/>
    <w:rsid w:val="005612C8"/>
    <w:rsid w:val="00570B16"/>
    <w:rsid w:val="00570E1B"/>
    <w:rsid w:val="00570EF4"/>
    <w:rsid w:val="0057526A"/>
    <w:rsid w:val="00582E3B"/>
    <w:rsid w:val="005877CD"/>
    <w:rsid w:val="005A0E8B"/>
    <w:rsid w:val="005B0552"/>
    <w:rsid w:val="005C3DFE"/>
    <w:rsid w:val="005E0F55"/>
    <w:rsid w:val="005E64C2"/>
    <w:rsid w:val="005F150E"/>
    <w:rsid w:val="005F22BE"/>
    <w:rsid w:val="005F42DB"/>
    <w:rsid w:val="005F4817"/>
    <w:rsid w:val="00611DA3"/>
    <w:rsid w:val="0061262B"/>
    <w:rsid w:val="0062290C"/>
    <w:rsid w:val="0062651F"/>
    <w:rsid w:val="006377E5"/>
    <w:rsid w:val="00645928"/>
    <w:rsid w:val="00646FEA"/>
    <w:rsid w:val="00653673"/>
    <w:rsid w:val="00655E7F"/>
    <w:rsid w:val="00655F5C"/>
    <w:rsid w:val="00656510"/>
    <w:rsid w:val="00661CA8"/>
    <w:rsid w:val="00667809"/>
    <w:rsid w:val="0067067F"/>
    <w:rsid w:val="00674BD6"/>
    <w:rsid w:val="00676C43"/>
    <w:rsid w:val="00683EFD"/>
    <w:rsid w:val="006843DE"/>
    <w:rsid w:val="0068505D"/>
    <w:rsid w:val="00685C50"/>
    <w:rsid w:val="006940A4"/>
    <w:rsid w:val="00694D79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25CC0"/>
    <w:rsid w:val="0073169D"/>
    <w:rsid w:val="007331D6"/>
    <w:rsid w:val="00747094"/>
    <w:rsid w:val="007532A3"/>
    <w:rsid w:val="00765DD6"/>
    <w:rsid w:val="00777CA7"/>
    <w:rsid w:val="007801F6"/>
    <w:rsid w:val="00787C3C"/>
    <w:rsid w:val="007B2A38"/>
    <w:rsid w:val="007B593F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09CE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1ACF"/>
    <w:rsid w:val="00852C9B"/>
    <w:rsid w:val="00853051"/>
    <w:rsid w:val="008531FE"/>
    <w:rsid w:val="008536E0"/>
    <w:rsid w:val="008539B2"/>
    <w:rsid w:val="008539CD"/>
    <w:rsid w:val="00863ABF"/>
    <w:rsid w:val="0086604D"/>
    <w:rsid w:val="00870839"/>
    <w:rsid w:val="00880306"/>
    <w:rsid w:val="008825D4"/>
    <w:rsid w:val="0088276D"/>
    <w:rsid w:val="00882899"/>
    <w:rsid w:val="00885527"/>
    <w:rsid w:val="00892CCA"/>
    <w:rsid w:val="00897D1B"/>
    <w:rsid w:val="008A3ED8"/>
    <w:rsid w:val="008B59D4"/>
    <w:rsid w:val="008B5D9C"/>
    <w:rsid w:val="008B618A"/>
    <w:rsid w:val="008B6655"/>
    <w:rsid w:val="008C2C02"/>
    <w:rsid w:val="008C5A13"/>
    <w:rsid w:val="008C5F74"/>
    <w:rsid w:val="008D2C5C"/>
    <w:rsid w:val="008D3440"/>
    <w:rsid w:val="008E1547"/>
    <w:rsid w:val="008E2F99"/>
    <w:rsid w:val="008E6418"/>
    <w:rsid w:val="008E7BD5"/>
    <w:rsid w:val="008F17E0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5430A"/>
    <w:rsid w:val="00960227"/>
    <w:rsid w:val="009627B8"/>
    <w:rsid w:val="0096360A"/>
    <w:rsid w:val="009658F8"/>
    <w:rsid w:val="00971182"/>
    <w:rsid w:val="00973779"/>
    <w:rsid w:val="00974741"/>
    <w:rsid w:val="00980539"/>
    <w:rsid w:val="0098310D"/>
    <w:rsid w:val="009835E9"/>
    <w:rsid w:val="00990D17"/>
    <w:rsid w:val="00990E15"/>
    <w:rsid w:val="009A1E82"/>
    <w:rsid w:val="009A6CD9"/>
    <w:rsid w:val="009A75CC"/>
    <w:rsid w:val="009B0963"/>
    <w:rsid w:val="009B1607"/>
    <w:rsid w:val="009C1413"/>
    <w:rsid w:val="009D0EB1"/>
    <w:rsid w:val="009D2634"/>
    <w:rsid w:val="009D3504"/>
    <w:rsid w:val="009D72D7"/>
    <w:rsid w:val="009E29BB"/>
    <w:rsid w:val="009E3467"/>
    <w:rsid w:val="009E62F3"/>
    <w:rsid w:val="009F7790"/>
    <w:rsid w:val="009F7EA5"/>
    <w:rsid w:val="00A0176D"/>
    <w:rsid w:val="00A03163"/>
    <w:rsid w:val="00A1008B"/>
    <w:rsid w:val="00A15789"/>
    <w:rsid w:val="00A2245A"/>
    <w:rsid w:val="00A302E7"/>
    <w:rsid w:val="00A36AAA"/>
    <w:rsid w:val="00A40D35"/>
    <w:rsid w:val="00A4151C"/>
    <w:rsid w:val="00A4725C"/>
    <w:rsid w:val="00A512B2"/>
    <w:rsid w:val="00A530A3"/>
    <w:rsid w:val="00A62273"/>
    <w:rsid w:val="00A64A42"/>
    <w:rsid w:val="00A660AC"/>
    <w:rsid w:val="00A71E50"/>
    <w:rsid w:val="00A74F2F"/>
    <w:rsid w:val="00A7592F"/>
    <w:rsid w:val="00A931DC"/>
    <w:rsid w:val="00A97C1A"/>
    <w:rsid w:val="00A97EFF"/>
    <w:rsid w:val="00AB3D4A"/>
    <w:rsid w:val="00AC448B"/>
    <w:rsid w:val="00AC4C9D"/>
    <w:rsid w:val="00AC5573"/>
    <w:rsid w:val="00AD07F7"/>
    <w:rsid w:val="00AD0C73"/>
    <w:rsid w:val="00AD1F07"/>
    <w:rsid w:val="00AD76A7"/>
    <w:rsid w:val="00AE55F5"/>
    <w:rsid w:val="00AF0CD5"/>
    <w:rsid w:val="00B05B13"/>
    <w:rsid w:val="00B07D91"/>
    <w:rsid w:val="00B169AF"/>
    <w:rsid w:val="00B21C6D"/>
    <w:rsid w:val="00B25E0E"/>
    <w:rsid w:val="00B3434A"/>
    <w:rsid w:val="00B376BE"/>
    <w:rsid w:val="00B404E1"/>
    <w:rsid w:val="00B41C0E"/>
    <w:rsid w:val="00B458D3"/>
    <w:rsid w:val="00B517DE"/>
    <w:rsid w:val="00B51C96"/>
    <w:rsid w:val="00B526F5"/>
    <w:rsid w:val="00B611C6"/>
    <w:rsid w:val="00B65484"/>
    <w:rsid w:val="00B8001F"/>
    <w:rsid w:val="00B80BE6"/>
    <w:rsid w:val="00BA3494"/>
    <w:rsid w:val="00BA6B6A"/>
    <w:rsid w:val="00BB078C"/>
    <w:rsid w:val="00BB3FC8"/>
    <w:rsid w:val="00BC441B"/>
    <w:rsid w:val="00BC5E42"/>
    <w:rsid w:val="00BC7E5C"/>
    <w:rsid w:val="00BD1DD6"/>
    <w:rsid w:val="00BE4AE1"/>
    <w:rsid w:val="00BF1022"/>
    <w:rsid w:val="00BF1037"/>
    <w:rsid w:val="00BF285A"/>
    <w:rsid w:val="00BF6CA0"/>
    <w:rsid w:val="00BF7F73"/>
    <w:rsid w:val="00C1269B"/>
    <w:rsid w:val="00C203BE"/>
    <w:rsid w:val="00C20DD8"/>
    <w:rsid w:val="00C2463D"/>
    <w:rsid w:val="00C2529D"/>
    <w:rsid w:val="00C26648"/>
    <w:rsid w:val="00C276FC"/>
    <w:rsid w:val="00C27807"/>
    <w:rsid w:val="00C31813"/>
    <w:rsid w:val="00C332FD"/>
    <w:rsid w:val="00C415DE"/>
    <w:rsid w:val="00C44737"/>
    <w:rsid w:val="00C461F8"/>
    <w:rsid w:val="00C52930"/>
    <w:rsid w:val="00C5767D"/>
    <w:rsid w:val="00C57C73"/>
    <w:rsid w:val="00C6098B"/>
    <w:rsid w:val="00C633A8"/>
    <w:rsid w:val="00C64928"/>
    <w:rsid w:val="00C656F6"/>
    <w:rsid w:val="00C65F2D"/>
    <w:rsid w:val="00C732B4"/>
    <w:rsid w:val="00C8512B"/>
    <w:rsid w:val="00CA4CCF"/>
    <w:rsid w:val="00CB3355"/>
    <w:rsid w:val="00CB45AC"/>
    <w:rsid w:val="00CC05CD"/>
    <w:rsid w:val="00CC5032"/>
    <w:rsid w:val="00CF241C"/>
    <w:rsid w:val="00CF5E0A"/>
    <w:rsid w:val="00D03314"/>
    <w:rsid w:val="00D0408F"/>
    <w:rsid w:val="00D063C3"/>
    <w:rsid w:val="00D10E12"/>
    <w:rsid w:val="00D12277"/>
    <w:rsid w:val="00D347A0"/>
    <w:rsid w:val="00D37A8D"/>
    <w:rsid w:val="00D42CB2"/>
    <w:rsid w:val="00D50F59"/>
    <w:rsid w:val="00D5696E"/>
    <w:rsid w:val="00D57E69"/>
    <w:rsid w:val="00D62DE2"/>
    <w:rsid w:val="00D64C3D"/>
    <w:rsid w:val="00D766B7"/>
    <w:rsid w:val="00D80664"/>
    <w:rsid w:val="00D82915"/>
    <w:rsid w:val="00D84055"/>
    <w:rsid w:val="00D84A80"/>
    <w:rsid w:val="00DA7B0A"/>
    <w:rsid w:val="00DA7D33"/>
    <w:rsid w:val="00DC0167"/>
    <w:rsid w:val="00DC33E3"/>
    <w:rsid w:val="00DD22ED"/>
    <w:rsid w:val="00DD23EC"/>
    <w:rsid w:val="00DD368F"/>
    <w:rsid w:val="00DE2E03"/>
    <w:rsid w:val="00DE603F"/>
    <w:rsid w:val="00DF269C"/>
    <w:rsid w:val="00DF3566"/>
    <w:rsid w:val="00DF365D"/>
    <w:rsid w:val="00DF376D"/>
    <w:rsid w:val="00DF7A9A"/>
    <w:rsid w:val="00E003AD"/>
    <w:rsid w:val="00E0592A"/>
    <w:rsid w:val="00E22646"/>
    <w:rsid w:val="00E23088"/>
    <w:rsid w:val="00E27B65"/>
    <w:rsid w:val="00E320F0"/>
    <w:rsid w:val="00E36921"/>
    <w:rsid w:val="00E40164"/>
    <w:rsid w:val="00E424B2"/>
    <w:rsid w:val="00E42F89"/>
    <w:rsid w:val="00E434C5"/>
    <w:rsid w:val="00E534D4"/>
    <w:rsid w:val="00E600EF"/>
    <w:rsid w:val="00E620D6"/>
    <w:rsid w:val="00E71510"/>
    <w:rsid w:val="00E7398C"/>
    <w:rsid w:val="00E75C9F"/>
    <w:rsid w:val="00E806AA"/>
    <w:rsid w:val="00E8136F"/>
    <w:rsid w:val="00E85A2C"/>
    <w:rsid w:val="00E87AF6"/>
    <w:rsid w:val="00E905F6"/>
    <w:rsid w:val="00E960FE"/>
    <w:rsid w:val="00E963E4"/>
    <w:rsid w:val="00E96F81"/>
    <w:rsid w:val="00EA5BA1"/>
    <w:rsid w:val="00EA6666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5D8D"/>
    <w:rsid w:val="00EF77FE"/>
    <w:rsid w:val="00EF7AB2"/>
    <w:rsid w:val="00F038DB"/>
    <w:rsid w:val="00F049A4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65E2F"/>
    <w:rsid w:val="00F66F97"/>
    <w:rsid w:val="00F75F7C"/>
    <w:rsid w:val="00F76692"/>
    <w:rsid w:val="00F77ECF"/>
    <w:rsid w:val="00F80CB5"/>
    <w:rsid w:val="00F81FE6"/>
    <w:rsid w:val="00F82A66"/>
    <w:rsid w:val="00F82FE9"/>
    <w:rsid w:val="00F83269"/>
    <w:rsid w:val="00F9003A"/>
    <w:rsid w:val="00F9153E"/>
    <w:rsid w:val="00F91E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4AD9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9E"/>
    <w:pPr>
      <w:keepNext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95A33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95A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E6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51499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499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31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67B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2">
    <w:name w:val="Гипертекстовая ссылка"/>
    <w:uiPriority w:val="99"/>
    <w:rsid w:val="004B647E"/>
    <w:rPr>
      <w:color w:val="auto"/>
    </w:rPr>
  </w:style>
  <w:style w:type="paragraph" w:styleId="Footer">
    <w:name w:val="footer"/>
    <w:basedOn w:val="Normal"/>
    <w:link w:val="FooterChar"/>
    <w:uiPriority w:val="99"/>
    <w:rsid w:val="00E620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11177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ObshOtdel</cp:lastModifiedBy>
  <cp:revision>2</cp:revision>
  <cp:lastPrinted>2016-05-16T06:11:00Z</cp:lastPrinted>
  <dcterms:created xsi:type="dcterms:W3CDTF">2017-01-08T08:50:00Z</dcterms:created>
  <dcterms:modified xsi:type="dcterms:W3CDTF">2017-01-08T08:50:00Z</dcterms:modified>
</cp:coreProperties>
</file>