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172" w:rsidRPr="00707831" w:rsidRDefault="00287172" w:rsidP="00231D9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336E3">
        <w:rPr>
          <w:rFonts w:ascii="Times New Roman" w:hAnsi="Times New Roman" w:cs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Архангельское сп Тихор одноцв3" style="width:37.5pt;height:46.5pt;visibility:visible">
            <v:imagedata r:id="rId6" o:title=""/>
          </v:shape>
        </w:pict>
      </w:r>
    </w:p>
    <w:p w:rsidR="00287172" w:rsidRPr="00707831" w:rsidRDefault="00287172" w:rsidP="00231D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07831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287172" w:rsidRPr="00707831" w:rsidRDefault="00287172" w:rsidP="00231D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87172" w:rsidRPr="00707831" w:rsidRDefault="00287172" w:rsidP="00231D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7831">
        <w:rPr>
          <w:rFonts w:ascii="Times New Roman" w:hAnsi="Times New Roman" w:cs="Times New Roman"/>
          <w:b/>
          <w:bCs/>
          <w:sz w:val="28"/>
          <w:szCs w:val="28"/>
        </w:rPr>
        <w:t>АДМИНИСТРАЦИИ АРХАНГЕЛЬСКОГО СЕЛЬСКОГО ПОСЕЛЕНИЯ</w:t>
      </w:r>
    </w:p>
    <w:p w:rsidR="00287172" w:rsidRPr="00707831" w:rsidRDefault="00287172" w:rsidP="00231D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7831">
        <w:rPr>
          <w:rFonts w:ascii="Times New Roman" w:hAnsi="Times New Roman" w:cs="Times New Roman"/>
          <w:b/>
          <w:bCs/>
          <w:sz w:val="28"/>
          <w:szCs w:val="28"/>
        </w:rPr>
        <w:t>ТИХОРЕЦКОГО РАЙОНА</w:t>
      </w:r>
    </w:p>
    <w:p w:rsidR="00287172" w:rsidRPr="00707831" w:rsidRDefault="00287172" w:rsidP="00231D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7172" w:rsidRPr="00707831" w:rsidRDefault="00287172" w:rsidP="00231D9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87172" w:rsidRPr="00707831" w:rsidRDefault="00287172" w:rsidP="00231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0783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10.10.2016</w:t>
      </w:r>
      <w:r w:rsidRPr="0070783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0783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0783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227</w:t>
      </w:r>
    </w:p>
    <w:p w:rsidR="00287172" w:rsidRPr="00707831" w:rsidRDefault="00287172" w:rsidP="00231D9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07831">
        <w:rPr>
          <w:rFonts w:ascii="Times New Roman" w:hAnsi="Times New Roman" w:cs="Times New Roman"/>
        </w:rPr>
        <w:t>станица Архангельская</w:t>
      </w:r>
    </w:p>
    <w:p w:rsidR="00287172" w:rsidRPr="00707831" w:rsidRDefault="00287172" w:rsidP="00231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7172" w:rsidRPr="00D62DC5" w:rsidRDefault="00287172" w:rsidP="00231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7172" w:rsidRPr="00652CBE" w:rsidRDefault="00287172" w:rsidP="00231D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2CBE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программы Архангельского сельского поселения Тихорецкого района «Использование и охрана </w:t>
      </w:r>
      <w:r w:rsidRPr="00D62DC5">
        <w:rPr>
          <w:rFonts w:ascii="Times New Roman" w:hAnsi="Times New Roman" w:cs="Times New Roman"/>
          <w:b/>
          <w:bCs/>
          <w:sz w:val="28"/>
          <w:szCs w:val="28"/>
        </w:rPr>
        <w:t>земель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Архангельского сельского </w:t>
      </w:r>
      <w:r w:rsidRPr="00957874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52CBE">
        <w:rPr>
          <w:rFonts w:ascii="Times New Roman" w:hAnsi="Times New Roman" w:cs="Times New Roman"/>
          <w:b/>
          <w:bCs/>
          <w:sz w:val="28"/>
          <w:szCs w:val="28"/>
        </w:rPr>
        <w:t>Тихорецк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652CBE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2017-2019 годы»</w:t>
      </w:r>
    </w:p>
    <w:p w:rsidR="00287172" w:rsidRDefault="00287172" w:rsidP="00231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172" w:rsidRPr="009D7619" w:rsidRDefault="00287172" w:rsidP="00231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172" w:rsidRPr="009D7619" w:rsidRDefault="00287172" w:rsidP="00231D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7619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 статьями</w:t>
      </w:r>
      <w:r w:rsidRPr="00654B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11, 13, 72 Земельного кодекса Российской Федерации, статьей</w:t>
      </w:r>
      <w:r w:rsidRPr="00C67E4A">
        <w:rPr>
          <w:rFonts w:ascii="Times New Roman" w:hAnsi="Times New Roman" w:cs="Times New Roman"/>
          <w:sz w:val="28"/>
          <w:szCs w:val="28"/>
        </w:rPr>
        <w:t xml:space="preserve"> 3.3 Федерального закона от 21 октября 2001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E4A">
        <w:rPr>
          <w:rFonts w:ascii="Times New Roman" w:hAnsi="Times New Roman" w:cs="Times New Roman"/>
          <w:sz w:val="28"/>
          <w:szCs w:val="28"/>
        </w:rPr>
        <w:t>№ 137-ФЗ «О введении в действие Земельного кодекса Российской Федерации»</w:t>
      </w:r>
      <w:r>
        <w:rPr>
          <w:rFonts w:ascii="Times New Roman" w:hAnsi="Times New Roman" w:cs="Times New Roman"/>
          <w:sz w:val="28"/>
          <w:szCs w:val="28"/>
        </w:rPr>
        <w:t>, статьей   14 Федерального закона от 06 октября 2003 года</w:t>
      </w:r>
      <w:r w:rsidRPr="00654BFB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 xml:space="preserve">равления в Российской Федерации», </w:t>
      </w:r>
      <w:r w:rsidRPr="009D761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87172" w:rsidRPr="009D7619" w:rsidRDefault="00287172" w:rsidP="00231D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программу Архангельского сельского поселения Тихорецкого района «Использование и охрана земель Архангельского сельского</w:t>
      </w:r>
      <w:r w:rsidRPr="009578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 Тихорецкого района на 2017-2019 годы» (прилагается).</w:t>
      </w:r>
    </w:p>
    <w:p w:rsidR="00287172" w:rsidRDefault="00287172" w:rsidP="00231D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2.Обнародовать настоящее постановление в установленном порядке и разместить на официальном сайте администрации Архангельского сельского</w:t>
      </w:r>
      <w:r w:rsidRPr="009578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 Тихорецкого района в информационно-телекоммуникационной сети «Интернет».</w:t>
      </w:r>
    </w:p>
    <w:p w:rsidR="00287172" w:rsidRDefault="00287172" w:rsidP="00231D93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508B6">
        <w:rPr>
          <w:rFonts w:ascii="Times New Roman" w:hAnsi="Times New Roman" w:cs="Times New Roman"/>
          <w:sz w:val="28"/>
          <w:szCs w:val="28"/>
        </w:rPr>
        <w:t>.</w:t>
      </w:r>
      <w:r w:rsidRPr="00E508B6">
        <w:rPr>
          <w:rFonts w:ascii="Times New Roman" w:hAnsi="Times New Roman" w:cs="Times New Roman"/>
          <w:spacing w:val="1"/>
          <w:sz w:val="28"/>
          <w:szCs w:val="28"/>
        </w:rPr>
        <w:t>Контроль за выполнением настоя</w:t>
      </w:r>
      <w:r>
        <w:rPr>
          <w:rFonts w:ascii="Times New Roman" w:hAnsi="Times New Roman" w:cs="Times New Roman"/>
          <w:spacing w:val="1"/>
          <w:sz w:val="28"/>
          <w:szCs w:val="28"/>
        </w:rPr>
        <w:t>щего постановления возложить на     заместителя главы Архангельского сельского поселения Н.А.Булатову</w:t>
      </w:r>
      <w:bookmarkStart w:id="0" w:name="_GoBack"/>
      <w:bookmarkEnd w:id="0"/>
      <w:r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287172" w:rsidRDefault="00287172" w:rsidP="00231D93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4</w:t>
      </w:r>
      <w:r w:rsidRPr="004E6399">
        <w:rPr>
          <w:rFonts w:ascii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4E6399">
        <w:rPr>
          <w:rFonts w:ascii="Times New Roman" w:hAnsi="Times New Roman" w:cs="Times New Roman"/>
          <w:sz w:val="28"/>
          <w:szCs w:val="28"/>
        </w:rPr>
        <w:t>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со дня его подписания.</w:t>
      </w:r>
    </w:p>
    <w:p w:rsidR="00287172" w:rsidRPr="00AE4E88" w:rsidRDefault="00287172" w:rsidP="00231D9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172" w:rsidRPr="00AE4E88" w:rsidRDefault="00287172" w:rsidP="00231D93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87172" w:rsidRPr="004E6399" w:rsidRDefault="00287172" w:rsidP="00231D93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Архангельского сельского</w:t>
      </w:r>
    </w:p>
    <w:p w:rsidR="00287172" w:rsidRDefault="00287172" w:rsidP="00231D9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Тихорецкого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Е.М.Абашкин</w:t>
      </w:r>
    </w:p>
    <w:p w:rsidR="00287172" w:rsidRDefault="00287172" w:rsidP="00231D9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172" w:rsidRDefault="00287172" w:rsidP="00231D9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172" w:rsidRDefault="00287172" w:rsidP="00231D9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172" w:rsidRDefault="00287172" w:rsidP="00231D9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172" w:rsidRDefault="00287172" w:rsidP="00231D9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172" w:rsidRDefault="00287172" w:rsidP="00231D9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785"/>
        <w:gridCol w:w="5043"/>
      </w:tblGrid>
      <w:tr w:rsidR="00287172" w:rsidRPr="00DC3B89">
        <w:tc>
          <w:tcPr>
            <w:tcW w:w="4785" w:type="dxa"/>
          </w:tcPr>
          <w:p w:rsidR="00287172" w:rsidRPr="00E81DED" w:rsidRDefault="00287172" w:rsidP="00231D93">
            <w:pPr>
              <w:widowControl w:val="0"/>
              <w:tabs>
                <w:tab w:val="left" w:pos="32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1D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5043" w:type="dxa"/>
          </w:tcPr>
          <w:p w:rsidR="00287172" w:rsidRPr="00E81DED" w:rsidRDefault="00287172" w:rsidP="0023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1D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ПРИЛОЖЕНИЕ</w:t>
            </w:r>
          </w:p>
          <w:p w:rsidR="00287172" w:rsidRPr="00E81DED" w:rsidRDefault="00287172" w:rsidP="0023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87172" w:rsidRPr="00E81DED" w:rsidRDefault="00287172" w:rsidP="0023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</w:tc>
      </w:tr>
      <w:tr w:rsidR="00287172" w:rsidRPr="00DC3B89">
        <w:tc>
          <w:tcPr>
            <w:tcW w:w="4785" w:type="dxa"/>
          </w:tcPr>
          <w:p w:rsidR="00287172" w:rsidRPr="00E81DED" w:rsidRDefault="00287172" w:rsidP="0023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3" w:type="dxa"/>
          </w:tcPr>
          <w:p w:rsidR="00287172" w:rsidRPr="00E81DED" w:rsidRDefault="00287172" w:rsidP="0023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3B89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 </w:t>
            </w:r>
            <w:r w:rsidRPr="00DC3B89">
              <w:rPr>
                <w:rFonts w:ascii="Times New Roman" w:hAnsi="Times New Roman" w:cs="Times New Roman"/>
                <w:sz w:val="28"/>
                <w:szCs w:val="28"/>
              </w:rPr>
              <w:br/>
              <w:t>Архангельского сельского поселения </w:t>
            </w:r>
            <w:r w:rsidRPr="00DC3B89">
              <w:rPr>
                <w:rFonts w:ascii="Times New Roman" w:hAnsi="Times New Roman" w:cs="Times New Roman"/>
                <w:sz w:val="28"/>
                <w:szCs w:val="28"/>
              </w:rPr>
              <w:br/>
              <w:t>Тихорецкого района </w:t>
            </w:r>
            <w:r w:rsidRPr="00DC3B8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1D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__________ № ______</w:t>
            </w:r>
          </w:p>
        </w:tc>
      </w:tr>
    </w:tbl>
    <w:p w:rsidR="00287172" w:rsidRPr="00AF6587" w:rsidRDefault="00287172" w:rsidP="00231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7172" w:rsidRPr="00AF6587" w:rsidRDefault="00287172" w:rsidP="00231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7172" w:rsidRPr="00E81DED" w:rsidRDefault="00287172" w:rsidP="00231D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ПРОГРАММА</w:t>
      </w:r>
    </w:p>
    <w:p w:rsidR="00287172" w:rsidRPr="00E81DED" w:rsidRDefault="00287172" w:rsidP="00231D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АРХАНГЕЛЬСКОГО СЕЛЬСКОГО ПОСЕЛЕНИЯ ТИХОРЕЦКОГО</w:t>
      </w:r>
      <w:r w:rsidRPr="00E81DED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</w:p>
    <w:p w:rsidR="00287172" w:rsidRPr="001E5832" w:rsidRDefault="00287172" w:rsidP="00231D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sub_1111"/>
      <w:r w:rsidRPr="00E81DED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>Использование и охрана земель Архангельского сельского</w:t>
      </w:r>
      <w:r w:rsidRPr="009578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 Тихорецкого района на 2017-2019 годы</w:t>
      </w:r>
      <w:r w:rsidRPr="00E81DED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287172" w:rsidRPr="00E81DED" w:rsidRDefault="00287172" w:rsidP="00231D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5801" w:type="dxa"/>
        <w:tblInd w:w="-106" w:type="dxa"/>
        <w:tblLayout w:type="fixed"/>
        <w:tblLook w:val="0000"/>
      </w:tblPr>
      <w:tblGrid>
        <w:gridCol w:w="2977"/>
        <w:gridCol w:w="6804"/>
        <w:gridCol w:w="6020"/>
      </w:tblGrid>
      <w:tr w:rsidR="00287172" w:rsidRPr="00DC3B89">
        <w:trPr>
          <w:gridAfter w:val="1"/>
          <w:wAfter w:w="6020" w:type="dxa"/>
          <w:trHeight w:val="5806"/>
        </w:trPr>
        <w:tc>
          <w:tcPr>
            <w:tcW w:w="2977" w:type="dxa"/>
            <w:vMerge w:val="restart"/>
          </w:tcPr>
          <w:bookmarkEnd w:id="1"/>
          <w:p w:rsidR="00287172" w:rsidRPr="00E81DED" w:rsidRDefault="00287172" w:rsidP="0023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1D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Цели муниципальной программы</w:t>
            </w:r>
          </w:p>
          <w:p w:rsidR="00287172" w:rsidRPr="00A60744" w:rsidRDefault="00287172" w:rsidP="0023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87172" w:rsidRPr="00A60744" w:rsidRDefault="00287172" w:rsidP="0023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87172" w:rsidRDefault="00287172" w:rsidP="0023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87172" w:rsidRDefault="00287172" w:rsidP="0023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87172" w:rsidRDefault="00287172" w:rsidP="0023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87172" w:rsidRPr="00E81DED" w:rsidRDefault="00287172" w:rsidP="0023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1D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  <w:p w:rsidR="00287172" w:rsidRPr="00A60744" w:rsidRDefault="00287172" w:rsidP="0023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87172" w:rsidRPr="00A60744" w:rsidRDefault="00287172" w:rsidP="0023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87172" w:rsidRDefault="00287172" w:rsidP="0023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87172" w:rsidRDefault="00287172" w:rsidP="0023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87172" w:rsidRDefault="00287172" w:rsidP="0023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87172" w:rsidRDefault="00287172" w:rsidP="0023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87172" w:rsidRDefault="00287172" w:rsidP="0023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87172" w:rsidRPr="00A60744" w:rsidRDefault="00287172" w:rsidP="0023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87172" w:rsidRPr="00E81DED" w:rsidRDefault="00287172" w:rsidP="0023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287172" w:rsidRPr="00DC3B89" w:rsidRDefault="00287172" w:rsidP="00231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89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использования и охраны земли на территории Архангельского сельского поселения Тихорецкого района;</w:t>
            </w:r>
          </w:p>
          <w:p w:rsidR="00287172" w:rsidRPr="00DC3B89" w:rsidRDefault="00287172" w:rsidP="00231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89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Архангельского сельского поселения Тихорецкого района</w:t>
            </w:r>
          </w:p>
          <w:p w:rsidR="00287172" w:rsidRPr="00DC3B89" w:rsidRDefault="00287172" w:rsidP="00231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172" w:rsidRPr="00DC3B89" w:rsidRDefault="00287172" w:rsidP="00231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172" w:rsidRPr="00DC3B89" w:rsidRDefault="00287172" w:rsidP="00231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89">
              <w:rPr>
                <w:rFonts w:ascii="Times New Roman" w:hAnsi="Times New Roman" w:cs="Times New Roman"/>
                <w:sz w:val="28"/>
                <w:szCs w:val="28"/>
              </w:rPr>
              <w:t>обеспечение организации рационального использования и охраны земли на территории Архангельского сельского поселения Тихорецкого района;</w:t>
            </w:r>
          </w:p>
          <w:p w:rsidR="00287172" w:rsidRPr="00DC3B89" w:rsidRDefault="00287172" w:rsidP="00231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89">
              <w:rPr>
                <w:rFonts w:ascii="Times New Roman" w:hAnsi="Times New Roman" w:cs="Times New Roman"/>
                <w:sz w:val="28"/>
                <w:szCs w:val="28"/>
              </w:rPr>
              <w:t>оптимизация деятельности в сфере обращения с отходами производства и потребления на территории  Архангельского сельского поселения Тихорецкого района;</w:t>
            </w:r>
          </w:p>
          <w:p w:rsidR="00287172" w:rsidRPr="00DC3B89" w:rsidRDefault="00287172" w:rsidP="00231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89">
              <w:rPr>
                <w:rFonts w:ascii="Times New Roman" w:hAnsi="Times New Roman" w:cs="Times New Roman"/>
                <w:sz w:val="28"/>
                <w:szCs w:val="28"/>
              </w:rPr>
              <w:t>сохранение зеленых насаждений на территории Архангельского сельского поселения Тихорецкого района;</w:t>
            </w:r>
          </w:p>
          <w:p w:rsidR="00287172" w:rsidRPr="00DC3B89" w:rsidRDefault="00287172" w:rsidP="00231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89">
              <w:rPr>
                <w:rFonts w:ascii="Times New Roman" w:hAnsi="Times New Roman" w:cs="Times New Roman"/>
                <w:sz w:val="28"/>
                <w:szCs w:val="28"/>
              </w:rPr>
              <w:t>обеспечение целевого и эффективного использования земель сельскохозяйственного назначения в границах Архангельского сельского поселения Тихорецкого района</w:t>
            </w:r>
          </w:p>
        </w:tc>
      </w:tr>
      <w:tr w:rsidR="00287172" w:rsidRPr="00DC3B89">
        <w:trPr>
          <w:trHeight w:val="275"/>
        </w:trPr>
        <w:tc>
          <w:tcPr>
            <w:tcW w:w="2977" w:type="dxa"/>
            <w:vMerge/>
          </w:tcPr>
          <w:p w:rsidR="00287172" w:rsidRPr="00E81DED" w:rsidRDefault="00287172" w:rsidP="0023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287172" w:rsidRPr="00E81DED" w:rsidRDefault="00287172" w:rsidP="0023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0" w:type="dxa"/>
            <w:tcBorders>
              <w:left w:val="nil"/>
            </w:tcBorders>
          </w:tcPr>
          <w:p w:rsidR="00287172" w:rsidRPr="00E81DED" w:rsidRDefault="00287172" w:rsidP="0023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87172" w:rsidRPr="00DC3B89">
        <w:trPr>
          <w:gridAfter w:val="1"/>
          <w:wAfter w:w="6020" w:type="dxa"/>
        </w:trPr>
        <w:tc>
          <w:tcPr>
            <w:tcW w:w="2977" w:type="dxa"/>
          </w:tcPr>
          <w:p w:rsidR="00287172" w:rsidRPr="00553A23" w:rsidRDefault="00287172" w:rsidP="0023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1D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6804" w:type="dxa"/>
          </w:tcPr>
          <w:p w:rsidR="00287172" w:rsidRPr="00E81DED" w:rsidRDefault="00287172" w:rsidP="0023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2017-2019 </w:t>
            </w:r>
            <w:r w:rsidRPr="00E81D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годы, этапы реализации не предусмотрены</w:t>
            </w:r>
          </w:p>
        </w:tc>
      </w:tr>
      <w:tr w:rsidR="00287172" w:rsidRPr="00DC3B89">
        <w:trPr>
          <w:gridAfter w:val="1"/>
          <w:wAfter w:w="6020" w:type="dxa"/>
          <w:trHeight w:val="80"/>
        </w:trPr>
        <w:tc>
          <w:tcPr>
            <w:tcW w:w="2977" w:type="dxa"/>
          </w:tcPr>
          <w:p w:rsidR="00287172" w:rsidRPr="00E81DED" w:rsidRDefault="00287172" w:rsidP="0023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287172" w:rsidRPr="00E81DED" w:rsidRDefault="00287172" w:rsidP="0023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87172" w:rsidRDefault="00287172" w:rsidP="00231D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sub_100"/>
    </w:p>
    <w:p w:rsidR="00287172" w:rsidRPr="00E81DED" w:rsidRDefault="00287172" w:rsidP="00231D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E81DED">
        <w:rPr>
          <w:rFonts w:ascii="Times New Roman" w:hAnsi="Times New Roman" w:cs="Times New Roman"/>
          <w:sz w:val="28"/>
          <w:szCs w:val="28"/>
          <w:lang w:eastAsia="ru-RU"/>
        </w:rPr>
        <w:t>1.Характеристика текущего состояния и прогноз развития соответствующей сферы реа</w:t>
      </w:r>
      <w:r>
        <w:rPr>
          <w:rFonts w:ascii="Times New Roman" w:hAnsi="Times New Roman" w:cs="Times New Roman"/>
          <w:sz w:val="28"/>
          <w:szCs w:val="28"/>
          <w:lang w:eastAsia="ru-RU"/>
        </w:rPr>
        <w:t>лизации Программы</w:t>
      </w:r>
    </w:p>
    <w:p w:rsidR="00287172" w:rsidRPr="0090219A" w:rsidRDefault="00287172" w:rsidP="00231D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:rsidR="00287172" w:rsidRPr="0090219A" w:rsidRDefault="00287172" w:rsidP="00231D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219A">
        <w:rPr>
          <w:rFonts w:ascii="Times New Roman" w:hAnsi="Times New Roman" w:cs="Times New Roman"/>
          <w:sz w:val="28"/>
          <w:szCs w:val="28"/>
        </w:rPr>
        <w:t xml:space="preserve">Земля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0219A">
        <w:rPr>
          <w:rFonts w:ascii="Times New Roman" w:hAnsi="Times New Roman" w:cs="Times New Roman"/>
          <w:sz w:val="28"/>
          <w:szCs w:val="28"/>
        </w:rPr>
        <w:t xml:space="preserve">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0219A">
        <w:rPr>
          <w:rFonts w:ascii="Times New Roman" w:hAnsi="Times New Roman" w:cs="Times New Roman"/>
          <w:sz w:val="28"/>
          <w:szCs w:val="28"/>
        </w:rPr>
        <w:t xml:space="preserve">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287172" w:rsidRPr="0090219A" w:rsidRDefault="00287172" w:rsidP="00231D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219A">
        <w:rPr>
          <w:rFonts w:ascii="Times New Roman" w:hAnsi="Times New Roman" w:cs="Times New Roman"/>
          <w:sz w:val="28"/>
          <w:szCs w:val="28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</w:t>
      </w:r>
      <w:r>
        <w:rPr>
          <w:rFonts w:ascii="Times New Roman" w:hAnsi="Times New Roman" w:cs="Times New Roman"/>
          <w:sz w:val="28"/>
          <w:szCs w:val="28"/>
        </w:rPr>
        <w:t xml:space="preserve"> общества и землепользователей </w:t>
      </w:r>
      <w:r w:rsidRPr="0090219A">
        <w:rPr>
          <w:rFonts w:ascii="Times New Roman" w:hAnsi="Times New Roman" w:cs="Times New Roman"/>
          <w:sz w:val="28"/>
          <w:szCs w:val="28"/>
        </w:rPr>
        <w:t>использованием и охраной земли в соответствии с действующим законодательством.</w:t>
      </w:r>
    </w:p>
    <w:p w:rsidR="00287172" w:rsidRPr="0090219A" w:rsidRDefault="00287172" w:rsidP="00231D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219A">
        <w:rPr>
          <w:rFonts w:ascii="Times New Roman" w:hAnsi="Times New Roman" w:cs="Times New Roman"/>
          <w:sz w:val="28"/>
          <w:szCs w:val="28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взаимосвязано, поэтому нарушение правильного функционирования одного из звеньев, будь то лес, животный мир, земля, ведет к дисбалансу и на</w:t>
      </w:r>
      <w:r>
        <w:rPr>
          <w:rFonts w:ascii="Times New Roman" w:hAnsi="Times New Roman" w:cs="Times New Roman"/>
          <w:sz w:val="28"/>
          <w:szCs w:val="28"/>
        </w:rPr>
        <w:t>рушению целостности экосистемы.</w:t>
      </w:r>
    </w:p>
    <w:p w:rsidR="00287172" w:rsidRDefault="00287172" w:rsidP="00231D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0219A">
        <w:rPr>
          <w:rFonts w:ascii="Times New Roman" w:hAnsi="Times New Roman" w:cs="Times New Roman"/>
          <w:sz w:val="28"/>
          <w:szCs w:val="28"/>
        </w:rPr>
        <w:t>рограмма «Использование и охра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90219A">
        <w:rPr>
          <w:rFonts w:ascii="Times New Roman" w:hAnsi="Times New Roman" w:cs="Times New Roman"/>
          <w:sz w:val="28"/>
          <w:szCs w:val="28"/>
        </w:rPr>
        <w:t xml:space="preserve">земель </w:t>
      </w:r>
      <w:r>
        <w:rPr>
          <w:rFonts w:ascii="Times New Roman" w:hAnsi="Times New Roman" w:cs="Times New Roman"/>
          <w:sz w:val="28"/>
          <w:szCs w:val="28"/>
        </w:rPr>
        <w:t>Архангельского сельского поселения</w:t>
      </w:r>
      <w:r w:rsidRPr="009021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Тихорецкого района на 2017-2019</w:t>
      </w:r>
      <w:r w:rsidRPr="0090219A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90219A">
        <w:rPr>
          <w:rFonts w:ascii="Times New Roman" w:hAnsi="Times New Roman" w:cs="Times New Roman"/>
          <w:sz w:val="28"/>
          <w:szCs w:val="28"/>
        </w:rPr>
        <w:t>направлена на создание благоприятных условий испол</w:t>
      </w:r>
      <w:r>
        <w:rPr>
          <w:rFonts w:ascii="Times New Roman" w:hAnsi="Times New Roman" w:cs="Times New Roman"/>
          <w:sz w:val="28"/>
          <w:szCs w:val="28"/>
        </w:rPr>
        <w:t>ьзования и охраны земли.</w:t>
      </w:r>
    </w:p>
    <w:p w:rsidR="00287172" w:rsidRPr="0090219A" w:rsidRDefault="00287172" w:rsidP="00231D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219A">
        <w:rPr>
          <w:rFonts w:ascii="Times New Roman" w:hAnsi="Times New Roman" w:cs="Times New Roman"/>
          <w:sz w:val="28"/>
          <w:szCs w:val="28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287172" w:rsidRPr="0090219A" w:rsidRDefault="00287172" w:rsidP="00231D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219A">
        <w:rPr>
          <w:rFonts w:ascii="Times New Roman" w:hAnsi="Times New Roman" w:cs="Times New Roman"/>
          <w:sz w:val="28"/>
          <w:szCs w:val="28"/>
        </w:rPr>
        <w:t xml:space="preserve">Проблемы устойчивого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Архангельского</w:t>
      </w:r>
      <w:r w:rsidRPr="0090219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Тихорецкого района</w:t>
      </w:r>
      <w:r w:rsidRPr="0090219A">
        <w:rPr>
          <w:rFonts w:ascii="Times New Roman" w:hAnsi="Times New Roman" w:cs="Times New Roman"/>
          <w:sz w:val="28"/>
          <w:szCs w:val="28"/>
        </w:rPr>
        <w:t xml:space="preserve">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287172" w:rsidRDefault="00287172" w:rsidP="00231D93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7172" w:rsidRDefault="00287172" w:rsidP="00231D93">
      <w:pPr>
        <w:pStyle w:val="NoSpacing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2.Цели и </w:t>
      </w:r>
      <w:r w:rsidRPr="00BD02E9">
        <w:rPr>
          <w:rFonts w:ascii="Times New Roman" w:hAnsi="Times New Roman" w:cs="Times New Roman"/>
          <w:sz w:val="28"/>
          <w:szCs w:val="28"/>
          <w:lang w:eastAsia="ru-RU"/>
        </w:rPr>
        <w:t>задачи Программы</w:t>
      </w:r>
    </w:p>
    <w:p w:rsidR="00287172" w:rsidRDefault="00287172" w:rsidP="00231D93">
      <w:pPr>
        <w:pStyle w:val="NoSpacing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7172" w:rsidRDefault="00287172" w:rsidP="00231D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П</w:t>
      </w:r>
      <w:r w:rsidRPr="005F57D3">
        <w:rPr>
          <w:rFonts w:ascii="Times New Roman" w:hAnsi="Times New Roman" w:cs="Times New Roman"/>
          <w:sz w:val="28"/>
          <w:szCs w:val="28"/>
        </w:rPr>
        <w:t>рограммы:</w:t>
      </w:r>
    </w:p>
    <w:p w:rsidR="00287172" w:rsidRDefault="00287172" w:rsidP="00231D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0744">
        <w:rPr>
          <w:rFonts w:ascii="Times New Roman" w:hAnsi="Times New Roman" w:cs="Times New Roman"/>
          <w:sz w:val="28"/>
          <w:szCs w:val="28"/>
        </w:rPr>
        <w:t>повышение эффективнос</w:t>
      </w:r>
      <w:r>
        <w:rPr>
          <w:rFonts w:ascii="Times New Roman" w:hAnsi="Times New Roman" w:cs="Times New Roman"/>
          <w:sz w:val="28"/>
          <w:szCs w:val="28"/>
        </w:rPr>
        <w:t>ти использования и охраны земли</w:t>
      </w:r>
      <w:r w:rsidRPr="00A60744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>Архангельского</w:t>
      </w:r>
      <w:r w:rsidRPr="00A6074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Тихорецкого района;</w:t>
      </w:r>
    </w:p>
    <w:p w:rsidR="00287172" w:rsidRPr="00A60744" w:rsidRDefault="00287172" w:rsidP="00231D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729B"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r>
        <w:rPr>
          <w:rFonts w:ascii="Times New Roman" w:hAnsi="Times New Roman" w:cs="Times New Roman"/>
          <w:sz w:val="28"/>
          <w:szCs w:val="28"/>
        </w:rPr>
        <w:t>территории Архангельского</w:t>
      </w:r>
      <w:r w:rsidRPr="0094729B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7172" w:rsidRDefault="00287172" w:rsidP="00231D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</w:t>
      </w:r>
      <w:r w:rsidRPr="005F57D3">
        <w:rPr>
          <w:rFonts w:ascii="Times New Roman" w:hAnsi="Times New Roman" w:cs="Times New Roman"/>
          <w:sz w:val="28"/>
          <w:szCs w:val="28"/>
        </w:rPr>
        <w:t>рограммы:</w:t>
      </w:r>
    </w:p>
    <w:p w:rsidR="00287172" w:rsidRDefault="00287172" w:rsidP="00231D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организации рационального использования и охраны земли </w:t>
      </w:r>
      <w:r w:rsidRPr="00A6074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Архангельского</w:t>
      </w:r>
      <w:r w:rsidRPr="00A6074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Тихорецкого района;</w:t>
      </w:r>
    </w:p>
    <w:p w:rsidR="00287172" w:rsidRDefault="00287172" w:rsidP="00231D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оптимизация деятельности в сфере обращения с отходами производства и потребления </w:t>
      </w:r>
      <w:r w:rsidRPr="00A6074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Архангельского</w:t>
      </w:r>
      <w:r w:rsidRPr="00A6074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Тихорецкого района;</w:t>
      </w:r>
    </w:p>
    <w:p w:rsidR="00287172" w:rsidRPr="00A60744" w:rsidRDefault="00287172" w:rsidP="00231D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сохранение зеленых насаждений </w:t>
      </w:r>
      <w:r w:rsidRPr="00A6074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Архангельского</w:t>
      </w:r>
      <w:r w:rsidRPr="00A6074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Тихорецкого района;</w:t>
      </w:r>
    </w:p>
    <w:p w:rsidR="00287172" w:rsidRDefault="00287172" w:rsidP="00231D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</w:t>
      </w:r>
      <w:r w:rsidRPr="00BE60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целевого и эффективного использования</w:t>
      </w:r>
      <w:r w:rsidRPr="00BE60AF">
        <w:rPr>
          <w:rFonts w:ascii="Times New Roman" w:hAnsi="Times New Roman" w:cs="Times New Roman"/>
          <w:sz w:val="28"/>
          <w:szCs w:val="28"/>
        </w:rPr>
        <w:t xml:space="preserve"> земель сельскохозяйственного назначения в границах </w:t>
      </w:r>
      <w:r>
        <w:rPr>
          <w:rFonts w:ascii="Times New Roman" w:hAnsi="Times New Roman" w:cs="Times New Roman"/>
          <w:sz w:val="28"/>
          <w:szCs w:val="28"/>
        </w:rPr>
        <w:t>Архангельского</w:t>
      </w:r>
      <w:r w:rsidRPr="00BE60A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Тихорецкого района.</w:t>
      </w:r>
    </w:p>
    <w:p w:rsidR="00287172" w:rsidRDefault="00287172" w:rsidP="00231D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87172" w:rsidRDefault="00287172" w:rsidP="00231D93">
      <w:pPr>
        <w:pStyle w:val="NoSpacing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D02E9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Перечень мероприятий</w:t>
      </w:r>
      <w:r w:rsidRPr="00BD02E9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Программы</w:t>
      </w:r>
    </w:p>
    <w:p w:rsidR="00287172" w:rsidRDefault="00287172" w:rsidP="00231D93">
      <w:pPr>
        <w:pStyle w:val="NoSpacing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7172" w:rsidRDefault="00287172" w:rsidP="00231D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Мероприятиями Программы являются:</w:t>
      </w:r>
    </w:p>
    <w:p w:rsidR="00287172" w:rsidRPr="00CE3C13" w:rsidRDefault="00287172" w:rsidP="00231D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3C13">
        <w:rPr>
          <w:rFonts w:ascii="Times New Roman" w:hAnsi="Times New Roman" w:cs="Times New Roman"/>
          <w:sz w:val="28"/>
          <w:szCs w:val="28"/>
        </w:rPr>
        <w:t>разъяснительная рабо</w:t>
      </w:r>
      <w:r>
        <w:rPr>
          <w:rFonts w:ascii="Times New Roman" w:hAnsi="Times New Roman" w:cs="Times New Roman"/>
          <w:sz w:val="28"/>
          <w:szCs w:val="28"/>
        </w:rPr>
        <w:t>та с населением о необходимости соблюдения</w:t>
      </w:r>
      <w:r w:rsidRPr="00CE3C13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EA2096">
          <w:rPr>
            <w:rStyle w:val="Hyperlink"/>
            <w:rFonts w:ascii="Times New Roman" w:hAnsi="Times New Roman" w:cs="Times New Roman"/>
            <w:color w:val="000000"/>
            <w:sz w:val="28"/>
            <w:szCs w:val="28"/>
          </w:rPr>
          <w:t>земельного законодательства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C13">
        <w:rPr>
          <w:rFonts w:ascii="Times New Roman" w:hAnsi="Times New Roman" w:cs="Times New Roman"/>
          <w:sz w:val="28"/>
          <w:szCs w:val="28"/>
        </w:rPr>
        <w:t>улучшения и восстановления земель, подвергшихся деградации, нарушению и другим негативным (вредным) воздействиям;</w:t>
      </w:r>
    </w:p>
    <w:p w:rsidR="00287172" w:rsidRDefault="00287172" w:rsidP="00231D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регулярных мероприятий по очистке сельской территории от мусора, в том числе несанкционированных свалок;</w:t>
      </w:r>
    </w:p>
    <w:p w:rsidR="00287172" w:rsidRDefault="00287172" w:rsidP="00231D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защиты земли от зарастания сорными растениями, в том числе амброзией, кустарниками и мелколесьем.</w:t>
      </w:r>
    </w:p>
    <w:p w:rsidR="00287172" w:rsidRDefault="00287172" w:rsidP="00231D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3C13">
        <w:rPr>
          <w:rFonts w:ascii="Times New Roman" w:hAnsi="Times New Roman" w:cs="Times New Roman"/>
          <w:sz w:val="28"/>
          <w:szCs w:val="28"/>
        </w:rPr>
        <w:t>свое</w:t>
      </w:r>
      <w:r>
        <w:rPr>
          <w:rFonts w:ascii="Times New Roman" w:hAnsi="Times New Roman" w:cs="Times New Roman"/>
          <w:sz w:val="28"/>
          <w:szCs w:val="28"/>
        </w:rPr>
        <w:t>временная передача информации в сектор муниципального земельного контроля управления муниципальных ресурсов администрации муниципального образования Тихорецкий район о фактах использования не по целевому назначению земельных участков, находящихся в государственной или муниципальной собственности.</w:t>
      </w:r>
    </w:p>
    <w:p w:rsidR="00287172" w:rsidRDefault="00287172" w:rsidP="00231D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87172" w:rsidRPr="00B8046E" w:rsidRDefault="00287172" w:rsidP="00231D9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8046E">
        <w:rPr>
          <w:rFonts w:ascii="Times New Roman" w:hAnsi="Times New Roman" w:cs="Times New Roman"/>
          <w:sz w:val="28"/>
          <w:szCs w:val="28"/>
        </w:rPr>
        <w:t>Организация управления и контроль за ходом реализации Программы</w:t>
      </w:r>
    </w:p>
    <w:p w:rsidR="00287172" w:rsidRDefault="00287172" w:rsidP="00231D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87172" w:rsidRDefault="00287172" w:rsidP="00231D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046E">
        <w:rPr>
          <w:rFonts w:ascii="Times New Roman" w:hAnsi="Times New Roman" w:cs="Times New Roman"/>
          <w:sz w:val="28"/>
          <w:szCs w:val="28"/>
        </w:rPr>
        <w:t xml:space="preserve">Управление Программой осуществляется администрацией </w:t>
      </w:r>
      <w:r>
        <w:rPr>
          <w:rFonts w:ascii="Times New Roman" w:hAnsi="Times New Roman" w:cs="Times New Roman"/>
          <w:sz w:val="28"/>
          <w:szCs w:val="28"/>
        </w:rPr>
        <w:t>Архангельского</w:t>
      </w:r>
      <w:r w:rsidRPr="00BE60A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Тихорецкого района.</w:t>
      </w:r>
    </w:p>
    <w:p w:rsidR="00287172" w:rsidRPr="00B8046E" w:rsidRDefault="00287172" w:rsidP="00231D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046E">
        <w:rPr>
          <w:rFonts w:ascii="Times New Roman" w:hAnsi="Times New Roman" w:cs="Times New Roman"/>
          <w:sz w:val="28"/>
          <w:szCs w:val="28"/>
        </w:rPr>
        <w:t>Исполнители Программы представляют отчеты о ходе реализ</w:t>
      </w:r>
      <w:r>
        <w:rPr>
          <w:rFonts w:ascii="Times New Roman" w:hAnsi="Times New Roman" w:cs="Times New Roman"/>
          <w:sz w:val="28"/>
          <w:szCs w:val="28"/>
        </w:rPr>
        <w:t xml:space="preserve">ации программных мероприятий в </w:t>
      </w:r>
      <w:r w:rsidRPr="00B8046E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>
        <w:rPr>
          <w:rFonts w:ascii="Times New Roman" w:hAnsi="Times New Roman" w:cs="Times New Roman"/>
          <w:sz w:val="28"/>
          <w:szCs w:val="28"/>
        </w:rPr>
        <w:t>Архангельского</w:t>
      </w:r>
      <w:r w:rsidRPr="00BE60A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Тихорецкого района</w:t>
      </w:r>
      <w:r w:rsidRPr="00B8046E">
        <w:rPr>
          <w:rFonts w:ascii="Times New Roman" w:hAnsi="Times New Roman" w:cs="Times New Roman"/>
          <w:sz w:val="28"/>
          <w:szCs w:val="28"/>
        </w:rPr>
        <w:t xml:space="preserve"> до 1 марта года, следующего</w:t>
      </w:r>
      <w:r>
        <w:rPr>
          <w:rFonts w:ascii="Times New Roman" w:hAnsi="Times New Roman" w:cs="Times New Roman"/>
          <w:sz w:val="28"/>
          <w:szCs w:val="28"/>
        </w:rPr>
        <w:t xml:space="preserve"> за отчетным календарным годом.</w:t>
      </w:r>
    </w:p>
    <w:p w:rsidR="00287172" w:rsidRPr="00B8046E" w:rsidRDefault="00287172" w:rsidP="00231D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046E">
        <w:rPr>
          <w:rFonts w:ascii="Times New Roman" w:hAnsi="Times New Roman" w:cs="Times New Roman"/>
          <w:sz w:val="28"/>
          <w:szCs w:val="28"/>
        </w:rPr>
        <w:t xml:space="preserve">Отчет о реализации Программы в соответствующем году должен содержать: </w:t>
      </w:r>
    </w:p>
    <w:p w:rsidR="00287172" w:rsidRPr="00B8046E" w:rsidRDefault="00287172" w:rsidP="00231D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046E">
        <w:rPr>
          <w:rFonts w:ascii="Times New Roman" w:hAnsi="Times New Roman" w:cs="Times New Roman"/>
          <w:sz w:val="28"/>
          <w:szCs w:val="28"/>
        </w:rPr>
        <w:t xml:space="preserve">перечень завершенных в течение года мероприятий по Программе; </w:t>
      </w:r>
    </w:p>
    <w:p w:rsidR="00287172" w:rsidRPr="00B8046E" w:rsidRDefault="00287172" w:rsidP="00231D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046E">
        <w:rPr>
          <w:rFonts w:ascii="Times New Roman" w:hAnsi="Times New Roman" w:cs="Times New Roman"/>
          <w:sz w:val="28"/>
          <w:szCs w:val="28"/>
        </w:rPr>
        <w:t>перечень не завершенных в течение года мероприятий Прогр</w:t>
      </w:r>
      <w:r>
        <w:rPr>
          <w:rFonts w:ascii="Times New Roman" w:hAnsi="Times New Roman" w:cs="Times New Roman"/>
          <w:sz w:val="28"/>
          <w:szCs w:val="28"/>
        </w:rPr>
        <w:t>аммы и причины их не завершения;</w:t>
      </w:r>
    </w:p>
    <w:p w:rsidR="00287172" w:rsidRDefault="00287172" w:rsidP="00231D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046E">
        <w:rPr>
          <w:rFonts w:ascii="Times New Roman" w:hAnsi="Times New Roman" w:cs="Times New Roman"/>
          <w:sz w:val="28"/>
          <w:szCs w:val="28"/>
        </w:rPr>
        <w:t>анализ причин несвоевременного завершения программных мероприятий;</w:t>
      </w:r>
    </w:p>
    <w:p w:rsidR="00287172" w:rsidRDefault="00287172" w:rsidP="00231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7172" w:rsidRDefault="00287172" w:rsidP="00231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B8046E">
        <w:rPr>
          <w:rFonts w:ascii="Times New Roman" w:hAnsi="Times New Roman" w:cs="Times New Roman"/>
          <w:sz w:val="28"/>
          <w:szCs w:val="28"/>
        </w:rPr>
        <w:t>Ожидаемые соц</w:t>
      </w:r>
      <w:r>
        <w:rPr>
          <w:rFonts w:ascii="Times New Roman" w:hAnsi="Times New Roman" w:cs="Times New Roman"/>
          <w:sz w:val="28"/>
          <w:szCs w:val="28"/>
        </w:rPr>
        <w:t>иально-экономические результаты</w:t>
      </w:r>
    </w:p>
    <w:p w:rsidR="00287172" w:rsidRPr="00B8046E" w:rsidRDefault="00287172" w:rsidP="00231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046E">
        <w:rPr>
          <w:rFonts w:ascii="Times New Roman" w:hAnsi="Times New Roman" w:cs="Times New Roman"/>
          <w:sz w:val="28"/>
          <w:szCs w:val="28"/>
        </w:rPr>
        <w:t>от реализации Программы.</w:t>
      </w:r>
    </w:p>
    <w:p w:rsidR="00287172" w:rsidRDefault="00287172" w:rsidP="00231D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87172" w:rsidRPr="0053341C" w:rsidRDefault="00287172" w:rsidP="00231D9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341C">
        <w:rPr>
          <w:rFonts w:ascii="Times New Roman" w:hAnsi="Times New Roman" w:cs="Times New Roman"/>
          <w:sz w:val="28"/>
          <w:szCs w:val="28"/>
        </w:rPr>
        <w:t>Результат реализации Программы должен обеспечить:</w:t>
      </w:r>
    </w:p>
    <w:p w:rsidR="00287172" w:rsidRPr="0053341C" w:rsidRDefault="00287172" w:rsidP="00231D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53341C">
        <w:rPr>
          <w:rFonts w:ascii="Times New Roman" w:hAnsi="Times New Roman" w:cs="Times New Roman"/>
          <w:sz w:val="28"/>
          <w:szCs w:val="28"/>
        </w:rPr>
        <w:t xml:space="preserve"> стабильное увеличение площади использования земель на территории </w:t>
      </w:r>
      <w:r>
        <w:rPr>
          <w:rFonts w:ascii="Times New Roman" w:hAnsi="Times New Roman" w:cs="Times New Roman"/>
          <w:sz w:val="28"/>
          <w:szCs w:val="28"/>
        </w:rPr>
        <w:t>Архангельского сельского</w:t>
      </w:r>
      <w:r w:rsidRPr="00BC6C78">
        <w:rPr>
          <w:rFonts w:ascii="Times New Roman" w:hAnsi="Times New Roman" w:cs="Times New Roman"/>
          <w:sz w:val="28"/>
          <w:szCs w:val="28"/>
        </w:rPr>
        <w:t xml:space="preserve"> поселения Тихорецкого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7172" w:rsidRPr="0053341C" w:rsidRDefault="00287172" w:rsidP="00231D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53341C">
        <w:rPr>
          <w:rFonts w:ascii="Times New Roman" w:hAnsi="Times New Roman" w:cs="Times New Roman"/>
          <w:sz w:val="28"/>
          <w:szCs w:val="28"/>
        </w:rPr>
        <w:t xml:space="preserve"> своевременное выявление нарушенных земель и своевременное предотвращение деградации, загрязнения, захламления, нарушения земель, других негативных (вредных) воздействий хозяйственной деятельности.</w:t>
      </w:r>
    </w:p>
    <w:p w:rsidR="00287172" w:rsidRPr="0053341C" w:rsidRDefault="00287172" w:rsidP="00231D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341C">
        <w:rPr>
          <w:rFonts w:ascii="Times New Roman" w:hAnsi="Times New Roman" w:cs="Times New Roman"/>
          <w:sz w:val="28"/>
          <w:szCs w:val="28"/>
        </w:rPr>
        <w:t>В результате реализации данной программы будет достигнута главная цель – увеличение эфф</w:t>
      </w:r>
      <w:r>
        <w:rPr>
          <w:rFonts w:ascii="Times New Roman" w:hAnsi="Times New Roman" w:cs="Times New Roman"/>
          <w:sz w:val="28"/>
          <w:szCs w:val="28"/>
        </w:rPr>
        <w:t>ективности использования земель.</w:t>
      </w:r>
    </w:p>
    <w:p w:rsidR="00287172" w:rsidRDefault="00287172" w:rsidP="00231D9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172" w:rsidRDefault="00287172" w:rsidP="00231D9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172" w:rsidRPr="004E6399" w:rsidRDefault="00287172" w:rsidP="00231D93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Pr="00C908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Архангельского сельского</w:t>
      </w:r>
    </w:p>
    <w:p w:rsidR="00287172" w:rsidRDefault="00287172" w:rsidP="00231D9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Тихорецкого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Н.А.Булатова</w:t>
      </w:r>
    </w:p>
    <w:p w:rsidR="00287172" w:rsidRDefault="00287172" w:rsidP="00231D9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172" w:rsidRDefault="00287172" w:rsidP="00231D9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172" w:rsidRDefault="00287172" w:rsidP="00231D9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172" w:rsidRDefault="00287172" w:rsidP="00231D9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172" w:rsidRDefault="00287172" w:rsidP="00231D9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172" w:rsidRDefault="00287172" w:rsidP="00231D9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172" w:rsidRDefault="00287172" w:rsidP="00231D9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172" w:rsidRDefault="00287172" w:rsidP="00231D9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172" w:rsidRDefault="00287172" w:rsidP="00231D9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172" w:rsidRDefault="00287172" w:rsidP="00231D9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172" w:rsidRDefault="00287172" w:rsidP="00231D9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172" w:rsidRDefault="00287172" w:rsidP="00231D9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172" w:rsidRDefault="00287172" w:rsidP="00231D9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172" w:rsidRDefault="00287172" w:rsidP="00231D9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172" w:rsidRDefault="00287172" w:rsidP="00231D9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172" w:rsidRDefault="00287172" w:rsidP="00231D9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172" w:rsidRDefault="00287172" w:rsidP="00231D9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172" w:rsidRDefault="00287172" w:rsidP="00231D9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172" w:rsidRDefault="00287172" w:rsidP="00231D9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172" w:rsidRDefault="00287172" w:rsidP="00231D9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172" w:rsidRDefault="00287172" w:rsidP="00231D9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172" w:rsidRDefault="00287172" w:rsidP="00231D9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172" w:rsidRDefault="00287172" w:rsidP="00231D9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172" w:rsidRDefault="00287172" w:rsidP="00231D9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172" w:rsidRDefault="00287172" w:rsidP="00231D9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172" w:rsidRPr="00303825" w:rsidRDefault="00287172" w:rsidP="00231D9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172" w:rsidRPr="00303825" w:rsidRDefault="00287172" w:rsidP="00231D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3825">
        <w:rPr>
          <w:rFonts w:ascii="Times New Roman" w:hAnsi="Times New Roman" w:cs="Times New Roman"/>
          <w:b/>
          <w:bCs/>
          <w:sz w:val="28"/>
          <w:szCs w:val="28"/>
        </w:rPr>
        <w:t>ЛИСТ СОГЛАСОВАНИЯ</w:t>
      </w:r>
    </w:p>
    <w:p w:rsidR="00287172" w:rsidRPr="00303825" w:rsidRDefault="00287172" w:rsidP="00231D9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825">
        <w:rPr>
          <w:rFonts w:ascii="Times New Roman" w:hAnsi="Times New Roman" w:cs="Times New Roman"/>
          <w:sz w:val="28"/>
          <w:szCs w:val="28"/>
        </w:rPr>
        <w:t>проекта постановления администрации Архангельского сельского поселения</w:t>
      </w:r>
    </w:p>
    <w:p w:rsidR="00287172" w:rsidRPr="00303825" w:rsidRDefault="00287172" w:rsidP="00231D9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825">
        <w:rPr>
          <w:rFonts w:ascii="Times New Roman" w:hAnsi="Times New Roman" w:cs="Times New Roman"/>
          <w:sz w:val="28"/>
          <w:szCs w:val="28"/>
        </w:rPr>
        <w:t>Тихорецкого района</w:t>
      </w:r>
    </w:p>
    <w:p w:rsidR="00287172" w:rsidRPr="00303825" w:rsidRDefault="00287172" w:rsidP="00231D9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825">
        <w:rPr>
          <w:rFonts w:ascii="Times New Roman" w:hAnsi="Times New Roman" w:cs="Times New Roman"/>
          <w:sz w:val="28"/>
          <w:szCs w:val="28"/>
        </w:rPr>
        <w:t>от _________________№_______</w:t>
      </w:r>
    </w:p>
    <w:p w:rsidR="00287172" w:rsidRPr="00303825" w:rsidRDefault="00287172" w:rsidP="00231D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382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03825">
        <w:rPr>
          <w:rFonts w:ascii="Times New Roman" w:hAnsi="Times New Roman" w:cs="Times New Roman"/>
          <w:sz w:val="28"/>
          <w:szCs w:val="28"/>
        </w:rPr>
        <w:t>Об утверждении программы Архангельского сельского поселения Тихорецкого района «Использование и охрана земель Архангельского сельского поселения Тихорецк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03825">
        <w:rPr>
          <w:rFonts w:ascii="Times New Roman" w:hAnsi="Times New Roman" w:cs="Times New Roman"/>
          <w:sz w:val="28"/>
          <w:szCs w:val="28"/>
        </w:rPr>
        <w:t xml:space="preserve"> района на 2017-2019 годы»</w:t>
      </w:r>
    </w:p>
    <w:p w:rsidR="00287172" w:rsidRPr="00303825" w:rsidRDefault="00287172" w:rsidP="00231D93">
      <w:pPr>
        <w:tabs>
          <w:tab w:val="left" w:pos="67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825">
        <w:rPr>
          <w:rFonts w:ascii="Times New Roman" w:hAnsi="Times New Roman" w:cs="Times New Roman"/>
          <w:sz w:val="28"/>
          <w:szCs w:val="28"/>
        </w:rPr>
        <w:tab/>
      </w:r>
    </w:p>
    <w:p w:rsidR="00287172" w:rsidRPr="00303825" w:rsidRDefault="00287172" w:rsidP="00231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25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287172" w:rsidRPr="00303825" w:rsidRDefault="00287172" w:rsidP="00231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25">
        <w:rPr>
          <w:rFonts w:ascii="Times New Roman" w:hAnsi="Times New Roman" w:cs="Times New Roman"/>
          <w:sz w:val="28"/>
          <w:szCs w:val="28"/>
        </w:rPr>
        <w:t>специалист администрации</w:t>
      </w:r>
    </w:p>
    <w:p w:rsidR="00287172" w:rsidRPr="00303825" w:rsidRDefault="00287172" w:rsidP="00231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25">
        <w:rPr>
          <w:rFonts w:ascii="Times New Roman" w:hAnsi="Times New Roman" w:cs="Times New Roman"/>
          <w:sz w:val="28"/>
          <w:szCs w:val="28"/>
        </w:rPr>
        <w:t>Архангельского сельского</w:t>
      </w:r>
    </w:p>
    <w:p w:rsidR="00287172" w:rsidRPr="00303825" w:rsidRDefault="00287172" w:rsidP="00231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25">
        <w:rPr>
          <w:rFonts w:ascii="Times New Roman" w:hAnsi="Times New Roman" w:cs="Times New Roman"/>
          <w:sz w:val="28"/>
          <w:szCs w:val="28"/>
        </w:rPr>
        <w:t>посе</w:t>
      </w:r>
      <w:r>
        <w:rPr>
          <w:rFonts w:ascii="Times New Roman" w:hAnsi="Times New Roman" w:cs="Times New Roman"/>
          <w:sz w:val="28"/>
          <w:szCs w:val="28"/>
        </w:rPr>
        <w:t>ления Тихорецкого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Е.И.Картамышева</w:t>
      </w:r>
    </w:p>
    <w:p w:rsidR="00287172" w:rsidRPr="00303825" w:rsidRDefault="00287172" w:rsidP="00231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172" w:rsidRPr="00303825" w:rsidRDefault="00287172" w:rsidP="00231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25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287172" w:rsidRPr="00303825" w:rsidRDefault="00287172" w:rsidP="00231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172" w:rsidRPr="00303825" w:rsidRDefault="00287172" w:rsidP="00231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25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287172" w:rsidRPr="00303825" w:rsidRDefault="00287172" w:rsidP="00231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25">
        <w:rPr>
          <w:rFonts w:ascii="Times New Roman" w:hAnsi="Times New Roman" w:cs="Times New Roman"/>
          <w:sz w:val="28"/>
          <w:szCs w:val="28"/>
        </w:rPr>
        <w:t>Архангельского сельского поселения</w:t>
      </w:r>
    </w:p>
    <w:p w:rsidR="00287172" w:rsidRPr="00303825" w:rsidRDefault="00287172" w:rsidP="00231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25">
        <w:rPr>
          <w:rFonts w:ascii="Times New Roman" w:hAnsi="Times New Roman" w:cs="Times New Roman"/>
          <w:sz w:val="28"/>
          <w:szCs w:val="28"/>
        </w:rPr>
        <w:t>Тихорецкого района                                                                               Н.А.Булатова</w:t>
      </w:r>
    </w:p>
    <w:p w:rsidR="00287172" w:rsidRDefault="00287172" w:rsidP="00231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172" w:rsidRPr="00303825" w:rsidRDefault="00287172" w:rsidP="00231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25"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287172" w:rsidRPr="00303825" w:rsidRDefault="00287172" w:rsidP="00231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25">
        <w:rPr>
          <w:rFonts w:ascii="Times New Roman" w:hAnsi="Times New Roman" w:cs="Times New Roman"/>
          <w:sz w:val="28"/>
          <w:szCs w:val="28"/>
        </w:rPr>
        <w:t xml:space="preserve">администрации Архангельского сельского </w:t>
      </w:r>
    </w:p>
    <w:p w:rsidR="00287172" w:rsidRPr="00303825" w:rsidRDefault="00287172" w:rsidP="00231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25">
        <w:rPr>
          <w:rFonts w:ascii="Times New Roman" w:hAnsi="Times New Roman" w:cs="Times New Roman"/>
          <w:sz w:val="28"/>
          <w:szCs w:val="28"/>
        </w:rPr>
        <w:t>поселения Тихорецкого района</w:t>
      </w:r>
      <w:r w:rsidRPr="00303825">
        <w:rPr>
          <w:rFonts w:ascii="Times New Roman" w:hAnsi="Times New Roman" w:cs="Times New Roman"/>
          <w:sz w:val="28"/>
          <w:szCs w:val="28"/>
        </w:rPr>
        <w:tab/>
      </w:r>
      <w:r w:rsidRPr="00303825">
        <w:rPr>
          <w:rFonts w:ascii="Times New Roman" w:hAnsi="Times New Roman" w:cs="Times New Roman"/>
          <w:sz w:val="28"/>
          <w:szCs w:val="28"/>
        </w:rPr>
        <w:tab/>
      </w:r>
      <w:r w:rsidRPr="00303825">
        <w:rPr>
          <w:rFonts w:ascii="Times New Roman" w:hAnsi="Times New Roman" w:cs="Times New Roman"/>
          <w:sz w:val="28"/>
          <w:szCs w:val="28"/>
        </w:rPr>
        <w:tab/>
      </w:r>
      <w:r w:rsidRPr="00303825">
        <w:rPr>
          <w:rFonts w:ascii="Times New Roman" w:hAnsi="Times New Roman" w:cs="Times New Roman"/>
          <w:sz w:val="28"/>
          <w:szCs w:val="28"/>
        </w:rPr>
        <w:tab/>
      </w:r>
      <w:r w:rsidRPr="00303825">
        <w:rPr>
          <w:rFonts w:ascii="Times New Roman" w:hAnsi="Times New Roman" w:cs="Times New Roman"/>
          <w:sz w:val="28"/>
          <w:szCs w:val="28"/>
        </w:rPr>
        <w:tab/>
        <w:t xml:space="preserve">        А.В.Черемисина</w:t>
      </w:r>
    </w:p>
    <w:p w:rsidR="00287172" w:rsidRPr="00303825" w:rsidRDefault="00287172" w:rsidP="00231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25"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:rsidR="00287172" w:rsidRPr="00303825" w:rsidRDefault="00287172" w:rsidP="00231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25">
        <w:rPr>
          <w:rFonts w:ascii="Times New Roman" w:hAnsi="Times New Roman" w:cs="Times New Roman"/>
          <w:sz w:val="28"/>
          <w:szCs w:val="28"/>
        </w:rPr>
        <w:t>Архангельского сельского</w:t>
      </w:r>
    </w:p>
    <w:p w:rsidR="00287172" w:rsidRPr="00303825" w:rsidRDefault="00287172" w:rsidP="00231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25">
        <w:rPr>
          <w:rFonts w:ascii="Times New Roman" w:hAnsi="Times New Roman" w:cs="Times New Roman"/>
          <w:sz w:val="28"/>
          <w:szCs w:val="28"/>
        </w:rPr>
        <w:t>поселения Тихорецкого района</w:t>
      </w:r>
      <w:r w:rsidRPr="00303825">
        <w:rPr>
          <w:rFonts w:ascii="Times New Roman" w:hAnsi="Times New Roman" w:cs="Times New Roman"/>
          <w:sz w:val="28"/>
          <w:szCs w:val="28"/>
        </w:rPr>
        <w:tab/>
      </w:r>
      <w:r w:rsidRPr="00303825">
        <w:rPr>
          <w:rFonts w:ascii="Times New Roman" w:hAnsi="Times New Roman" w:cs="Times New Roman"/>
          <w:sz w:val="28"/>
          <w:szCs w:val="28"/>
        </w:rPr>
        <w:tab/>
      </w:r>
      <w:r w:rsidRPr="00303825">
        <w:rPr>
          <w:rFonts w:ascii="Times New Roman" w:hAnsi="Times New Roman" w:cs="Times New Roman"/>
          <w:sz w:val="28"/>
          <w:szCs w:val="28"/>
        </w:rPr>
        <w:tab/>
      </w:r>
      <w:r w:rsidRPr="00303825">
        <w:rPr>
          <w:rFonts w:ascii="Times New Roman" w:hAnsi="Times New Roman" w:cs="Times New Roman"/>
          <w:sz w:val="28"/>
          <w:szCs w:val="28"/>
        </w:rPr>
        <w:tab/>
      </w:r>
      <w:r w:rsidRPr="00303825">
        <w:rPr>
          <w:rFonts w:ascii="Times New Roman" w:hAnsi="Times New Roman" w:cs="Times New Roman"/>
          <w:sz w:val="28"/>
          <w:szCs w:val="28"/>
        </w:rPr>
        <w:tab/>
      </w:r>
      <w:r w:rsidRPr="00303825">
        <w:rPr>
          <w:rFonts w:ascii="Times New Roman" w:hAnsi="Times New Roman" w:cs="Times New Roman"/>
          <w:sz w:val="28"/>
          <w:szCs w:val="28"/>
        </w:rPr>
        <w:tab/>
        <w:t xml:space="preserve">  А.Н.Сеферова</w:t>
      </w:r>
    </w:p>
    <w:p w:rsidR="00287172" w:rsidRDefault="00287172" w:rsidP="00231D9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172" w:rsidRPr="00303825" w:rsidRDefault="00287172" w:rsidP="00231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172" w:rsidRPr="009A6143" w:rsidRDefault="00287172" w:rsidP="00231D9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172" w:rsidRDefault="00287172" w:rsidP="00231D9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172" w:rsidRDefault="00287172" w:rsidP="00231D9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172" w:rsidRPr="004E6399" w:rsidRDefault="00287172" w:rsidP="00231D9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87172" w:rsidRPr="004E6399" w:rsidSect="00B61B37">
      <w:headerReference w:type="default" r:id="rId8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172" w:rsidRDefault="00287172" w:rsidP="005D0891">
      <w:pPr>
        <w:spacing w:after="0" w:line="240" w:lineRule="auto"/>
      </w:pPr>
      <w:r>
        <w:separator/>
      </w:r>
    </w:p>
  </w:endnote>
  <w:endnote w:type="continuationSeparator" w:id="0">
    <w:p w:rsidR="00287172" w:rsidRDefault="00287172" w:rsidP="005D0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172" w:rsidRDefault="00287172" w:rsidP="005D0891">
      <w:pPr>
        <w:spacing w:after="0" w:line="240" w:lineRule="auto"/>
      </w:pPr>
      <w:r>
        <w:separator/>
      </w:r>
    </w:p>
  </w:footnote>
  <w:footnote w:type="continuationSeparator" w:id="0">
    <w:p w:rsidR="00287172" w:rsidRDefault="00287172" w:rsidP="005D0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172" w:rsidRPr="005D0891" w:rsidRDefault="00287172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5D0891">
      <w:rPr>
        <w:rFonts w:ascii="Times New Roman" w:hAnsi="Times New Roman" w:cs="Times New Roman"/>
        <w:sz w:val="24"/>
        <w:szCs w:val="24"/>
      </w:rPr>
      <w:fldChar w:fldCharType="begin"/>
    </w:r>
    <w:r w:rsidRPr="005D0891">
      <w:rPr>
        <w:rFonts w:ascii="Times New Roman" w:hAnsi="Times New Roman" w:cs="Times New Roman"/>
        <w:sz w:val="24"/>
        <w:szCs w:val="24"/>
      </w:rPr>
      <w:instrText>PAGE   \* MERGEFORMAT</w:instrText>
    </w:r>
    <w:r w:rsidRPr="005D0891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6</w:t>
    </w:r>
    <w:r w:rsidRPr="005D0891">
      <w:rPr>
        <w:rFonts w:ascii="Times New Roman" w:hAnsi="Times New Roman" w:cs="Times New Roman"/>
        <w:sz w:val="24"/>
        <w:szCs w:val="24"/>
      </w:rPr>
      <w:fldChar w:fldCharType="end"/>
    </w:r>
  </w:p>
  <w:p w:rsidR="00287172" w:rsidRDefault="0028717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1FD6"/>
    <w:rsid w:val="0006568A"/>
    <w:rsid w:val="000A7D4D"/>
    <w:rsid w:val="00175CD6"/>
    <w:rsid w:val="00177CA5"/>
    <w:rsid w:val="001D21B4"/>
    <w:rsid w:val="001E5832"/>
    <w:rsid w:val="00231D93"/>
    <w:rsid w:val="00245411"/>
    <w:rsid w:val="00287172"/>
    <w:rsid w:val="00287402"/>
    <w:rsid w:val="00303825"/>
    <w:rsid w:val="00325657"/>
    <w:rsid w:val="0032736E"/>
    <w:rsid w:val="003336E3"/>
    <w:rsid w:val="003942F3"/>
    <w:rsid w:val="00397570"/>
    <w:rsid w:val="003C2E50"/>
    <w:rsid w:val="004B0625"/>
    <w:rsid w:val="004E191B"/>
    <w:rsid w:val="004E6399"/>
    <w:rsid w:val="0053341C"/>
    <w:rsid w:val="0053653E"/>
    <w:rsid w:val="00553A23"/>
    <w:rsid w:val="005D0891"/>
    <w:rsid w:val="005D118C"/>
    <w:rsid w:val="005F57D3"/>
    <w:rsid w:val="00652CBE"/>
    <w:rsid w:val="00654BFB"/>
    <w:rsid w:val="00707831"/>
    <w:rsid w:val="00795FFD"/>
    <w:rsid w:val="007B4A07"/>
    <w:rsid w:val="007D5544"/>
    <w:rsid w:val="007F3EB5"/>
    <w:rsid w:val="00882691"/>
    <w:rsid w:val="00887C4F"/>
    <w:rsid w:val="0090219A"/>
    <w:rsid w:val="0094729B"/>
    <w:rsid w:val="00957874"/>
    <w:rsid w:val="009805C5"/>
    <w:rsid w:val="009A6143"/>
    <w:rsid w:val="009D7619"/>
    <w:rsid w:val="009F59D7"/>
    <w:rsid w:val="009F7ED1"/>
    <w:rsid w:val="00A35CF1"/>
    <w:rsid w:val="00A60744"/>
    <w:rsid w:val="00AC1ADF"/>
    <w:rsid w:val="00AE4E88"/>
    <w:rsid w:val="00AF6587"/>
    <w:rsid w:val="00B41B8A"/>
    <w:rsid w:val="00B61B37"/>
    <w:rsid w:val="00B8046E"/>
    <w:rsid w:val="00B86749"/>
    <w:rsid w:val="00BC6C78"/>
    <w:rsid w:val="00BD02E9"/>
    <w:rsid w:val="00BE60AF"/>
    <w:rsid w:val="00C67E4A"/>
    <w:rsid w:val="00C8069F"/>
    <w:rsid w:val="00C90829"/>
    <w:rsid w:val="00CC261F"/>
    <w:rsid w:val="00CE3C13"/>
    <w:rsid w:val="00D32AA8"/>
    <w:rsid w:val="00D62DC5"/>
    <w:rsid w:val="00D841A7"/>
    <w:rsid w:val="00DC3B89"/>
    <w:rsid w:val="00E508B6"/>
    <w:rsid w:val="00E51FD6"/>
    <w:rsid w:val="00E81DED"/>
    <w:rsid w:val="00EA1147"/>
    <w:rsid w:val="00EA2096"/>
    <w:rsid w:val="00EA4F9B"/>
    <w:rsid w:val="00EE3371"/>
    <w:rsid w:val="00F260E7"/>
    <w:rsid w:val="00F652D6"/>
    <w:rsid w:val="00FE0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61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D761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D0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D089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5D0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D0891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rsid w:val="00707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7831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EA4F9B"/>
    <w:rPr>
      <w:rFonts w:cs="Calibri"/>
      <w:lang w:eastAsia="en-US"/>
    </w:rPr>
  </w:style>
  <w:style w:type="paragraph" w:customStyle="1" w:styleId="a">
    <w:name w:val="Знак"/>
    <w:basedOn w:val="Normal"/>
    <w:uiPriority w:val="99"/>
    <w:rsid w:val="00303825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67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12024624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6</Pages>
  <Words>1326</Words>
  <Characters>7559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ObshOtdel</cp:lastModifiedBy>
  <cp:revision>5</cp:revision>
  <cp:lastPrinted>2016-10-14T08:29:00Z</cp:lastPrinted>
  <dcterms:created xsi:type="dcterms:W3CDTF">2016-10-14T07:25:00Z</dcterms:created>
  <dcterms:modified xsi:type="dcterms:W3CDTF">2016-10-24T10:02:00Z</dcterms:modified>
</cp:coreProperties>
</file>