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53" w:rsidRPr="00BA0D3B" w:rsidRDefault="00671B53" w:rsidP="00BA0D3B">
      <w:pPr>
        <w:jc w:val="center"/>
        <w:rPr>
          <w:rFonts w:ascii="Arial" w:hAnsi="Arial" w:cs="Arial"/>
        </w:rPr>
      </w:pPr>
      <w:r w:rsidRPr="00BA0D3B">
        <w:rPr>
          <w:rFonts w:ascii="Arial" w:hAnsi="Arial" w:cs="Arial"/>
        </w:rPr>
        <w:t>КРАСНОДАРСКИЙ КРАЙ</w:t>
      </w:r>
    </w:p>
    <w:p w:rsidR="00671B53" w:rsidRPr="00BA0D3B" w:rsidRDefault="00671B53" w:rsidP="00BA0D3B">
      <w:pPr>
        <w:jc w:val="center"/>
        <w:rPr>
          <w:rFonts w:ascii="Arial" w:hAnsi="Arial" w:cs="Arial"/>
        </w:rPr>
      </w:pPr>
      <w:r w:rsidRPr="00BA0D3B">
        <w:rPr>
          <w:rFonts w:ascii="Arial" w:hAnsi="Arial" w:cs="Arial"/>
        </w:rPr>
        <w:t>ТИХОРЕЦКИЙ РАЙОН</w:t>
      </w:r>
    </w:p>
    <w:p w:rsidR="00671B53" w:rsidRPr="00BA0D3B" w:rsidRDefault="00671B53" w:rsidP="00BA0D3B">
      <w:pPr>
        <w:jc w:val="center"/>
        <w:rPr>
          <w:rFonts w:ascii="Arial" w:hAnsi="Arial" w:cs="Arial"/>
        </w:rPr>
      </w:pPr>
      <w:r w:rsidRPr="00BA0D3B">
        <w:rPr>
          <w:rFonts w:ascii="Arial" w:hAnsi="Arial" w:cs="Arial"/>
        </w:rPr>
        <w:t>АДМИНИСТРАЦИЯ АРХАНГЕЛЬСКОГО СЕЛЬСКОГО ПОСЕЛЕНИЯ</w:t>
      </w:r>
    </w:p>
    <w:p w:rsidR="00671B53" w:rsidRPr="00BA0D3B" w:rsidRDefault="00671B53" w:rsidP="00BA0D3B">
      <w:pPr>
        <w:jc w:val="center"/>
        <w:rPr>
          <w:rFonts w:ascii="Arial" w:hAnsi="Arial" w:cs="Arial"/>
        </w:rPr>
      </w:pPr>
      <w:r w:rsidRPr="00BA0D3B">
        <w:rPr>
          <w:rFonts w:ascii="Arial" w:hAnsi="Arial" w:cs="Arial"/>
        </w:rPr>
        <w:t>ТИХОРЕЦКОГО РАЙОНА</w:t>
      </w:r>
    </w:p>
    <w:p w:rsidR="00671B53" w:rsidRPr="00BA0D3B" w:rsidRDefault="00671B53" w:rsidP="00BA0D3B">
      <w:pPr>
        <w:rPr>
          <w:rFonts w:ascii="Arial" w:hAnsi="Arial" w:cs="Arial"/>
        </w:rPr>
      </w:pPr>
    </w:p>
    <w:p w:rsidR="00671B53" w:rsidRPr="00BA0D3B" w:rsidRDefault="00671B53" w:rsidP="00BA0D3B">
      <w:pPr>
        <w:jc w:val="center"/>
        <w:rPr>
          <w:rFonts w:ascii="Arial" w:hAnsi="Arial" w:cs="Arial"/>
        </w:rPr>
      </w:pPr>
      <w:r w:rsidRPr="00BA0D3B">
        <w:rPr>
          <w:rFonts w:ascii="Arial" w:hAnsi="Arial" w:cs="Arial"/>
        </w:rPr>
        <w:t>ПОСТАНОВЛЕНИЕ</w:t>
      </w:r>
    </w:p>
    <w:p w:rsidR="00671B53" w:rsidRPr="00BA0D3B" w:rsidRDefault="00671B53" w:rsidP="007C4D48">
      <w:pPr>
        <w:rPr>
          <w:rFonts w:ascii="Arial" w:hAnsi="Arial" w:cs="Arial"/>
          <w:b/>
          <w:bCs/>
        </w:rPr>
      </w:pPr>
      <w:r w:rsidRPr="00BA0D3B">
        <w:rPr>
          <w:rFonts w:ascii="Arial" w:hAnsi="Arial" w:cs="Arial"/>
          <w:b/>
          <w:bCs/>
        </w:rPr>
        <w:t xml:space="preserve">               </w:t>
      </w:r>
    </w:p>
    <w:p w:rsidR="00671B53" w:rsidRPr="00BA0D3B" w:rsidRDefault="00671B53" w:rsidP="008A37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08 мая 2014 года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№ 83                                      ст.</w:t>
      </w:r>
      <w:r w:rsidRPr="00BA0D3B">
        <w:rPr>
          <w:rFonts w:ascii="Arial" w:hAnsi="Arial" w:cs="Arial"/>
        </w:rPr>
        <w:t xml:space="preserve"> Архангельская</w:t>
      </w:r>
    </w:p>
    <w:p w:rsidR="00671B53" w:rsidRPr="00BA0D3B" w:rsidRDefault="00671B53" w:rsidP="007C4D48">
      <w:pPr>
        <w:jc w:val="center"/>
        <w:rPr>
          <w:rFonts w:ascii="Arial" w:hAnsi="Arial" w:cs="Arial"/>
        </w:rPr>
      </w:pPr>
    </w:p>
    <w:p w:rsidR="00671B53" w:rsidRPr="00BA0D3B" w:rsidRDefault="00671B53" w:rsidP="007C4D48">
      <w:pPr>
        <w:jc w:val="center"/>
        <w:rPr>
          <w:rFonts w:ascii="Arial" w:hAnsi="Arial" w:cs="Arial"/>
        </w:rPr>
      </w:pPr>
    </w:p>
    <w:p w:rsidR="00671B53" w:rsidRPr="00BA0D3B" w:rsidRDefault="00671B53" w:rsidP="007C4D48">
      <w:pPr>
        <w:jc w:val="center"/>
        <w:rPr>
          <w:rFonts w:ascii="Arial" w:hAnsi="Arial" w:cs="Arial"/>
          <w:b/>
          <w:bCs/>
        </w:rPr>
      </w:pPr>
      <w:r w:rsidRPr="00BA0D3B">
        <w:rPr>
          <w:rFonts w:ascii="Arial" w:hAnsi="Arial" w:cs="Arial"/>
          <w:b/>
          <w:bCs/>
        </w:rPr>
        <w:t xml:space="preserve">О внесении изменений в постановление администрации Архангельского сельского поселения Тихорецкого района от 20 марта 2009 года № 47  </w:t>
      </w:r>
    </w:p>
    <w:p w:rsidR="00671B53" w:rsidRPr="00BA0D3B" w:rsidRDefault="00671B53" w:rsidP="007C4D48">
      <w:pPr>
        <w:jc w:val="center"/>
        <w:rPr>
          <w:rFonts w:ascii="Arial" w:hAnsi="Arial" w:cs="Arial"/>
          <w:b/>
          <w:bCs/>
        </w:rPr>
      </w:pPr>
      <w:r w:rsidRPr="00BA0D3B">
        <w:rPr>
          <w:rFonts w:ascii="Arial" w:hAnsi="Arial" w:cs="Arial"/>
          <w:b/>
          <w:bCs/>
        </w:rPr>
        <w:t>«Об урегулировании конфликта интересов на муниципальной службе администрации Архангельского сельского поселения Тихорецкого района»</w:t>
      </w:r>
    </w:p>
    <w:p w:rsidR="00671B53" w:rsidRPr="00BA0D3B" w:rsidRDefault="00671B53" w:rsidP="007C4D48">
      <w:pPr>
        <w:jc w:val="center"/>
        <w:rPr>
          <w:rFonts w:ascii="Arial" w:hAnsi="Arial" w:cs="Arial"/>
          <w:b/>
          <w:bCs/>
        </w:rPr>
      </w:pPr>
    </w:p>
    <w:p w:rsidR="00671B53" w:rsidRPr="00BA0D3B" w:rsidRDefault="00671B53" w:rsidP="007C4D48">
      <w:pPr>
        <w:jc w:val="center"/>
        <w:rPr>
          <w:rFonts w:ascii="Arial" w:hAnsi="Arial" w:cs="Arial"/>
          <w:b/>
          <w:bCs/>
        </w:rPr>
      </w:pPr>
    </w:p>
    <w:p w:rsidR="00671B53" w:rsidRPr="00BA0D3B" w:rsidRDefault="00671B53" w:rsidP="003D4F36">
      <w:pPr>
        <w:jc w:val="both"/>
        <w:rPr>
          <w:rFonts w:ascii="Arial" w:hAnsi="Arial" w:cs="Arial"/>
        </w:rPr>
      </w:pPr>
      <w:r w:rsidRPr="00BA0D3B">
        <w:rPr>
          <w:rFonts w:ascii="Arial" w:hAnsi="Arial" w:cs="Arial"/>
          <w:b/>
          <w:bCs/>
        </w:rPr>
        <w:tab/>
      </w:r>
      <w:r w:rsidRPr="00BA0D3B">
        <w:rPr>
          <w:rFonts w:ascii="Arial" w:hAnsi="Arial" w:cs="Arial"/>
        </w:rPr>
        <w:t>В целях уточнения оснований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Архангельского сельского поселения Тихорецкого района,</w:t>
      </w:r>
      <w:r w:rsidRPr="00BA0D3B">
        <w:rPr>
          <w:rFonts w:ascii="Arial" w:hAnsi="Arial" w:cs="Arial"/>
          <w:b/>
          <w:bCs/>
        </w:rPr>
        <w:t xml:space="preserve"> </w:t>
      </w:r>
      <w:r w:rsidRPr="00BA0D3B">
        <w:rPr>
          <w:rFonts w:ascii="Arial" w:hAnsi="Arial" w:cs="Arial"/>
        </w:rPr>
        <w:t>на основании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учитывая протест Тихорецкой межрайонной прокуратуры от 31 марта 2014 года № 6/19974, п о с т а н о в л я ю:</w:t>
      </w:r>
    </w:p>
    <w:p w:rsidR="00671B53" w:rsidRPr="00BA0D3B" w:rsidRDefault="00671B53" w:rsidP="007C4D48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A0D3B">
        <w:rPr>
          <w:rFonts w:ascii="Arial" w:hAnsi="Arial" w:cs="Arial"/>
        </w:rPr>
        <w:tab/>
        <w:t xml:space="preserve">1.Внести в приложение № 3 к постановлению администрации Архангельского Тихорецкого района от 20 марта 2009 года № 47 «Об урегулировании конфликта интересов на муниципальной службе в администрации Архангельского сельского поселения Тихорецкого района» (с изменениями от 10 сентября 2010 года № 217) следующие изменения: </w:t>
      </w:r>
    </w:p>
    <w:p w:rsidR="00671B53" w:rsidRPr="00BA0D3B" w:rsidRDefault="00671B53" w:rsidP="007C4D48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BA0D3B">
        <w:rPr>
          <w:rFonts w:ascii="Arial" w:hAnsi="Arial" w:cs="Arial"/>
        </w:rPr>
        <w:t>1.1.Пункт 11 дополнить подпунктом «д» следующего содержания:</w:t>
      </w:r>
    </w:p>
    <w:p w:rsidR="00671B53" w:rsidRPr="00BA0D3B" w:rsidRDefault="00671B53" w:rsidP="007C4D48">
      <w:pPr>
        <w:ind w:firstLine="708"/>
        <w:jc w:val="both"/>
        <w:rPr>
          <w:rFonts w:ascii="Arial" w:hAnsi="Arial" w:cs="Arial"/>
        </w:rPr>
      </w:pPr>
      <w:r w:rsidRPr="00BA0D3B">
        <w:rPr>
          <w:rFonts w:ascii="Arial" w:hAnsi="Arial" w:cs="Arial"/>
        </w:rPr>
        <w:t xml:space="preserve">«д)представление главой Архангельского сельского поселения Тихорецкого района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4" w:history="1">
        <w:r w:rsidRPr="00BA0D3B">
          <w:rPr>
            <w:rFonts w:ascii="Arial" w:hAnsi="Arial" w:cs="Arial"/>
          </w:rPr>
          <w:t>частью 1 статьи 3</w:t>
        </w:r>
      </w:hyperlink>
      <w:r w:rsidRPr="00BA0D3B">
        <w:rPr>
          <w:rFonts w:ascii="Arial" w:hAnsi="Arial" w:cs="Arial"/>
        </w:rPr>
        <w:t xml:space="preserve"> Федерального закона от 3 декабря 2012 года № 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доходам».»;</w:t>
      </w:r>
    </w:p>
    <w:p w:rsidR="00671B53" w:rsidRPr="00BA0D3B" w:rsidRDefault="00671B53" w:rsidP="007C4D48">
      <w:pPr>
        <w:ind w:firstLine="708"/>
        <w:jc w:val="both"/>
        <w:rPr>
          <w:rFonts w:ascii="Arial" w:hAnsi="Arial" w:cs="Arial"/>
        </w:rPr>
      </w:pPr>
      <w:r w:rsidRPr="00BA0D3B">
        <w:rPr>
          <w:rFonts w:ascii="Arial" w:hAnsi="Arial" w:cs="Arial"/>
        </w:rPr>
        <w:t>1.2.Дополнить пунктом 20.2 следующего содержания:</w:t>
      </w:r>
    </w:p>
    <w:p w:rsidR="00671B53" w:rsidRPr="00BA0D3B" w:rsidRDefault="00671B53" w:rsidP="007C4D48">
      <w:pPr>
        <w:ind w:firstLine="708"/>
        <w:jc w:val="both"/>
        <w:rPr>
          <w:rFonts w:ascii="Arial" w:hAnsi="Arial" w:cs="Arial"/>
        </w:rPr>
      </w:pPr>
      <w:r w:rsidRPr="00BA0D3B">
        <w:rPr>
          <w:rFonts w:ascii="Arial" w:hAnsi="Arial" w:cs="Arial"/>
        </w:rPr>
        <w:t>«21.По итогам рассмотрения вопроса, указанного в подпункте «д» пункта 11 настоящего Положения, комиссия принимает одно из следующих решений:</w:t>
      </w:r>
    </w:p>
    <w:p w:rsidR="00671B53" w:rsidRPr="00BA0D3B" w:rsidRDefault="00671B53" w:rsidP="007C4D48">
      <w:pPr>
        <w:ind w:firstLine="720"/>
        <w:jc w:val="both"/>
        <w:rPr>
          <w:rFonts w:ascii="Arial" w:hAnsi="Arial" w:cs="Arial"/>
        </w:rPr>
      </w:pPr>
      <w:bookmarkStart w:id="0" w:name="sub_12511"/>
      <w:r w:rsidRPr="00BA0D3B">
        <w:rPr>
          <w:rFonts w:ascii="Arial" w:hAnsi="Arial" w:cs="Arial"/>
        </w:rPr>
        <w:t xml:space="preserve">а)признать, что сведения, представленные муниципальным служащим в соответствии с </w:t>
      </w:r>
      <w:hyperlink r:id="rId5" w:history="1">
        <w:r w:rsidRPr="00BA0D3B">
          <w:rPr>
            <w:rFonts w:ascii="Arial" w:hAnsi="Arial" w:cs="Arial"/>
          </w:rPr>
          <w:t>частью 1 статьи 3</w:t>
        </w:r>
      </w:hyperlink>
      <w:r w:rsidRPr="00BA0D3B">
        <w:rPr>
          <w:rFonts w:ascii="Arial" w:hAnsi="Arial" w:cs="Arial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671B53" w:rsidRPr="00BA0D3B" w:rsidRDefault="00671B53" w:rsidP="007C4D48">
      <w:pPr>
        <w:ind w:firstLine="720"/>
        <w:jc w:val="both"/>
        <w:rPr>
          <w:rFonts w:ascii="Arial" w:hAnsi="Arial" w:cs="Arial"/>
        </w:rPr>
      </w:pPr>
      <w:bookmarkStart w:id="1" w:name="sub_12512"/>
      <w:bookmarkEnd w:id="0"/>
      <w:r w:rsidRPr="00BA0D3B">
        <w:rPr>
          <w:rFonts w:ascii="Arial" w:hAnsi="Arial" w:cs="Arial"/>
        </w:rPr>
        <w:t xml:space="preserve">б)признать, что сведения, представленные муниципальным служащим в соответствии с </w:t>
      </w:r>
      <w:hyperlink r:id="rId6" w:history="1">
        <w:r w:rsidRPr="00BA0D3B">
          <w:rPr>
            <w:rFonts w:ascii="Arial" w:hAnsi="Arial" w:cs="Arial"/>
          </w:rPr>
          <w:t>частью 1 статьи 3</w:t>
        </w:r>
      </w:hyperlink>
      <w:r w:rsidRPr="00BA0D3B">
        <w:rPr>
          <w:rFonts w:ascii="Arial" w:hAnsi="Arial" w:cs="Arial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вносит предложение главе Архангельского сельского поселения Тихорецкого района о применении к муниципальному служащему установленной ответственности.».</w:t>
      </w:r>
    </w:p>
    <w:bookmarkEnd w:id="1"/>
    <w:p w:rsidR="00671B53" w:rsidRPr="00BA0D3B" w:rsidRDefault="00671B53" w:rsidP="007C4D48">
      <w:pPr>
        <w:ind w:firstLine="708"/>
        <w:jc w:val="both"/>
        <w:rPr>
          <w:rFonts w:ascii="Arial" w:hAnsi="Arial" w:cs="Arial"/>
        </w:rPr>
      </w:pPr>
      <w:r w:rsidRPr="00BA0D3B">
        <w:rPr>
          <w:rFonts w:ascii="Arial" w:hAnsi="Arial" w:cs="Arial"/>
        </w:rPr>
        <w:t xml:space="preserve">2.Постановление вступает в силу со дня его подписания. </w:t>
      </w:r>
    </w:p>
    <w:p w:rsidR="00671B53" w:rsidRPr="00BA0D3B" w:rsidRDefault="00671B53" w:rsidP="007C4D48">
      <w:pPr>
        <w:jc w:val="both"/>
        <w:rPr>
          <w:rFonts w:ascii="Arial" w:hAnsi="Arial" w:cs="Arial"/>
        </w:rPr>
      </w:pPr>
    </w:p>
    <w:p w:rsidR="00671B53" w:rsidRPr="00BA0D3B" w:rsidRDefault="00671B53" w:rsidP="007C4D48">
      <w:pPr>
        <w:ind w:firstLine="708"/>
        <w:jc w:val="both"/>
        <w:rPr>
          <w:rFonts w:ascii="Arial" w:hAnsi="Arial" w:cs="Arial"/>
        </w:rPr>
      </w:pPr>
    </w:p>
    <w:p w:rsidR="00671B53" w:rsidRDefault="00671B53" w:rsidP="007C4D48">
      <w:pPr>
        <w:rPr>
          <w:rFonts w:ascii="Arial" w:hAnsi="Arial" w:cs="Arial"/>
        </w:rPr>
      </w:pPr>
      <w:r w:rsidRPr="00BA0D3B">
        <w:rPr>
          <w:rFonts w:ascii="Arial" w:hAnsi="Arial" w:cs="Arial"/>
        </w:rPr>
        <w:t xml:space="preserve">Глава </w:t>
      </w:r>
    </w:p>
    <w:p w:rsidR="00671B53" w:rsidRDefault="00671B53" w:rsidP="007C4D48">
      <w:pPr>
        <w:rPr>
          <w:rFonts w:ascii="Arial" w:hAnsi="Arial" w:cs="Arial"/>
        </w:rPr>
      </w:pPr>
      <w:r w:rsidRPr="00BA0D3B">
        <w:rPr>
          <w:rFonts w:ascii="Arial" w:hAnsi="Arial" w:cs="Arial"/>
        </w:rPr>
        <w:t xml:space="preserve">Архангельского сельского поселения </w:t>
      </w:r>
    </w:p>
    <w:p w:rsidR="00671B53" w:rsidRDefault="00671B53" w:rsidP="007C4D48">
      <w:pPr>
        <w:rPr>
          <w:rFonts w:ascii="Arial" w:hAnsi="Arial" w:cs="Arial"/>
        </w:rPr>
      </w:pPr>
      <w:r w:rsidRPr="00BA0D3B">
        <w:rPr>
          <w:rFonts w:ascii="Arial" w:hAnsi="Arial" w:cs="Arial"/>
        </w:rPr>
        <w:t>Тихорецкого р</w:t>
      </w:r>
      <w:r>
        <w:rPr>
          <w:rFonts w:ascii="Arial" w:hAnsi="Arial" w:cs="Arial"/>
        </w:rPr>
        <w:t>айона</w:t>
      </w:r>
    </w:p>
    <w:p w:rsidR="00671B53" w:rsidRPr="00BA0D3B" w:rsidRDefault="00671B53" w:rsidP="007C4D48">
      <w:pPr>
        <w:rPr>
          <w:rFonts w:ascii="Arial" w:hAnsi="Arial" w:cs="Arial"/>
        </w:rPr>
      </w:pPr>
      <w:r w:rsidRPr="00BA0D3B">
        <w:rPr>
          <w:rFonts w:ascii="Arial" w:hAnsi="Arial" w:cs="Arial"/>
        </w:rPr>
        <w:t xml:space="preserve">В.В.Трифонов </w:t>
      </w:r>
    </w:p>
    <w:p w:rsidR="00671B53" w:rsidRPr="00BA0D3B" w:rsidRDefault="00671B53" w:rsidP="007C4D48">
      <w:pPr>
        <w:jc w:val="both"/>
        <w:rPr>
          <w:rFonts w:ascii="Arial" w:hAnsi="Arial" w:cs="Arial"/>
        </w:rPr>
      </w:pPr>
    </w:p>
    <w:p w:rsidR="00671B53" w:rsidRPr="00BA0D3B" w:rsidRDefault="00671B53" w:rsidP="007C4D48">
      <w:pPr>
        <w:jc w:val="both"/>
        <w:rPr>
          <w:rFonts w:ascii="Arial" w:hAnsi="Arial" w:cs="Arial"/>
        </w:rPr>
      </w:pPr>
      <w:r w:rsidRPr="00BA0D3B">
        <w:rPr>
          <w:rFonts w:ascii="Arial" w:hAnsi="Arial" w:cs="Arial"/>
        </w:rPr>
        <w:tab/>
      </w:r>
      <w:r w:rsidRPr="00BA0D3B">
        <w:rPr>
          <w:rFonts w:ascii="Arial" w:hAnsi="Arial" w:cs="Arial"/>
        </w:rPr>
        <w:tab/>
      </w:r>
    </w:p>
    <w:p w:rsidR="00671B53" w:rsidRPr="00BA0D3B" w:rsidRDefault="00671B53" w:rsidP="007C4D48">
      <w:pPr>
        <w:rPr>
          <w:rFonts w:ascii="Arial" w:hAnsi="Arial" w:cs="Arial"/>
        </w:rPr>
      </w:pPr>
    </w:p>
    <w:sectPr w:rsidR="00671B53" w:rsidRPr="00BA0D3B" w:rsidSect="007C4D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D48"/>
    <w:rsid w:val="000B192F"/>
    <w:rsid w:val="000C6FEE"/>
    <w:rsid w:val="000E7EDA"/>
    <w:rsid w:val="00132887"/>
    <w:rsid w:val="001845B9"/>
    <w:rsid w:val="001F5BF9"/>
    <w:rsid w:val="00202319"/>
    <w:rsid w:val="00295B79"/>
    <w:rsid w:val="003609FC"/>
    <w:rsid w:val="003D4F36"/>
    <w:rsid w:val="00445BEE"/>
    <w:rsid w:val="004509B9"/>
    <w:rsid w:val="005526B7"/>
    <w:rsid w:val="0059148F"/>
    <w:rsid w:val="00622B5D"/>
    <w:rsid w:val="00667D8C"/>
    <w:rsid w:val="00671B53"/>
    <w:rsid w:val="00674BD6"/>
    <w:rsid w:val="006C6C1E"/>
    <w:rsid w:val="006F74BD"/>
    <w:rsid w:val="00740105"/>
    <w:rsid w:val="007A66AE"/>
    <w:rsid w:val="007C4D48"/>
    <w:rsid w:val="008321E2"/>
    <w:rsid w:val="008A37C4"/>
    <w:rsid w:val="009B0287"/>
    <w:rsid w:val="009B04C7"/>
    <w:rsid w:val="009B6FEC"/>
    <w:rsid w:val="009F259B"/>
    <w:rsid w:val="00A20397"/>
    <w:rsid w:val="00AA6D3B"/>
    <w:rsid w:val="00AB6996"/>
    <w:rsid w:val="00AC002C"/>
    <w:rsid w:val="00B24AA9"/>
    <w:rsid w:val="00B90FA6"/>
    <w:rsid w:val="00BA0D3B"/>
    <w:rsid w:val="00BC29CE"/>
    <w:rsid w:val="00BC624D"/>
    <w:rsid w:val="00C203B1"/>
    <w:rsid w:val="00CE728A"/>
    <w:rsid w:val="00D050D2"/>
    <w:rsid w:val="00D120A0"/>
    <w:rsid w:val="00D24F5B"/>
    <w:rsid w:val="00D42A91"/>
    <w:rsid w:val="00DC0167"/>
    <w:rsid w:val="00DC483F"/>
    <w:rsid w:val="00E33FB9"/>
    <w:rsid w:val="00E74D87"/>
    <w:rsid w:val="00EA062C"/>
    <w:rsid w:val="00EF638C"/>
    <w:rsid w:val="00F25741"/>
    <w:rsid w:val="00F33CE1"/>
    <w:rsid w:val="00F97431"/>
    <w:rsid w:val="00FE4202"/>
    <w:rsid w:val="00FF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D4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4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4D48"/>
    <w:rPr>
      <w:rFonts w:ascii="Tahoma" w:hAnsi="Tahoma" w:cs="Tahoma"/>
      <w:spacing w:val="0"/>
      <w:sz w:val="16"/>
      <w:szCs w:val="16"/>
      <w:lang w:eastAsia="ru-RU"/>
    </w:rPr>
  </w:style>
  <w:style w:type="paragraph" w:customStyle="1" w:styleId="1">
    <w:name w:val="Знак Знак1 Знак"/>
    <w:basedOn w:val="Normal"/>
    <w:uiPriority w:val="99"/>
    <w:rsid w:val="00BA0D3B"/>
    <w:pPr>
      <w:spacing w:before="100" w:beforeAutospacing="1" w:after="100" w:afterAutospacing="1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71682.301" TargetMode="External"/><Relationship Id="rId5" Type="http://schemas.openxmlformats.org/officeDocument/2006/relationships/hyperlink" Target="garantF1://70171682.301" TargetMode="External"/><Relationship Id="rId4" Type="http://schemas.openxmlformats.org/officeDocument/2006/relationships/hyperlink" Target="garantF1://70171682.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464</Words>
  <Characters>2646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subject/>
  <dc:creator>Admin</dc:creator>
  <cp:keywords/>
  <dc:description/>
  <cp:lastModifiedBy>ObshOtdel</cp:lastModifiedBy>
  <cp:revision>2</cp:revision>
  <dcterms:created xsi:type="dcterms:W3CDTF">2016-07-01T10:43:00Z</dcterms:created>
  <dcterms:modified xsi:type="dcterms:W3CDTF">2016-07-01T10:43:00Z</dcterms:modified>
</cp:coreProperties>
</file>