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A4657" w:rsidRDefault="004A4657" w:rsidP="00737ADD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КРАСНОДАРСКИЙ КРАЙ</w:t>
      </w:r>
    </w:p>
    <w:p w:rsidR="004A4657" w:rsidRDefault="004A4657" w:rsidP="00737ADD">
      <w:pPr>
        <w:jc w:val="center"/>
        <w:rPr>
          <w:sz w:val="28"/>
          <w:szCs w:val="28"/>
        </w:rPr>
      </w:pPr>
      <w:r>
        <w:rPr>
          <w:sz w:val="28"/>
          <w:szCs w:val="28"/>
        </w:rPr>
        <w:t>ТИХОРЕЦКИЙ РАЙОН</w:t>
      </w:r>
    </w:p>
    <w:p w:rsidR="004A4657" w:rsidRDefault="004A4657" w:rsidP="00737AD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АРХАНГЕЛЬСКОГО СЕЛЬСКОГО ПОСЕЛЕНИЯ</w:t>
      </w:r>
    </w:p>
    <w:p w:rsidR="004A4657" w:rsidRDefault="004A4657" w:rsidP="00737ADD">
      <w:pPr>
        <w:jc w:val="center"/>
        <w:rPr>
          <w:sz w:val="28"/>
          <w:szCs w:val="28"/>
        </w:rPr>
      </w:pPr>
      <w:r>
        <w:rPr>
          <w:sz w:val="28"/>
          <w:szCs w:val="28"/>
        </w:rPr>
        <w:t>ТИХОРЕЦКОГО РАЙОНА</w:t>
      </w:r>
    </w:p>
    <w:p w:rsidR="004A4657" w:rsidRDefault="004A4657" w:rsidP="00737ADD">
      <w:pPr>
        <w:rPr>
          <w:sz w:val="28"/>
          <w:szCs w:val="28"/>
        </w:rPr>
      </w:pPr>
    </w:p>
    <w:p w:rsidR="004A4657" w:rsidRDefault="004A4657" w:rsidP="00737AD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A4657" w:rsidRDefault="004A4657" w:rsidP="00737AD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</w:p>
    <w:p w:rsidR="004A4657" w:rsidRDefault="004A4657" w:rsidP="00596E96">
      <w:pPr>
        <w:rPr>
          <w:sz w:val="28"/>
          <w:szCs w:val="28"/>
        </w:rPr>
      </w:pPr>
      <w:r>
        <w:rPr>
          <w:sz w:val="28"/>
          <w:szCs w:val="28"/>
        </w:rPr>
        <w:t xml:space="preserve">23 июля 2014 года </w:t>
      </w:r>
      <w:r>
        <w:rPr>
          <w:sz w:val="28"/>
          <w:szCs w:val="28"/>
        </w:rPr>
        <w:tab/>
        <w:t xml:space="preserve">            № 123                                      ст. Архангельская</w:t>
      </w:r>
    </w:p>
    <w:p w:rsidR="004A4657" w:rsidRPr="00507A5A" w:rsidRDefault="004A4657" w:rsidP="00507A5A">
      <w:pPr>
        <w:jc w:val="center"/>
        <w:outlineLvl w:val="0"/>
      </w:pPr>
    </w:p>
    <w:p w:rsidR="004A4657" w:rsidRPr="00765689" w:rsidRDefault="004A4657" w:rsidP="00765689">
      <w:pPr>
        <w:jc w:val="center"/>
        <w:rPr>
          <w:b/>
          <w:bCs/>
          <w:sz w:val="28"/>
          <w:szCs w:val="28"/>
        </w:rPr>
      </w:pPr>
      <w:bookmarkStart w:id="0" w:name="_GoBack"/>
      <w:r w:rsidRPr="0087778C">
        <w:rPr>
          <w:b/>
          <w:bCs/>
          <w:sz w:val="28"/>
          <w:szCs w:val="28"/>
        </w:rPr>
        <w:t xml:space="preserve">Об утверждении ведомственной целевой программы развития субъектов малого и среднего предпринимательства в </w:t>
      </w:r>
      <w:r>
        <w:rPr>
          <w:b/>
          <w:bCs/>
          <w:sz w:val="28"/>
          <w:szCs w:val="28"/>
        </w:rPr>
        <w:t>Архангельском сельском поселении Тихорецкого района</w:t>
      </w:r>
      <w:r w:rsidRPr="0087778C">
        <w:rPr>
          <w:b/>
          <w:bCs/>
          <w:sz w:val="28"/>
          <w:szCs w:val="28"/>
        </w:rPr>
        <w:t xml:space="preserve"> на 2014 год</w:t>
      </w:r>
      <w:bookmarkEnd w:id="0"/>
    </w:p>
    <w:p w:rsidR="004A4657" w:rsidRPr="0087778C" w:rsidRDefault="004A4657" w:rsidP="00771E7F">
      <w:pPr>
        <w:rPr>
          <w:sz w:val="28"/>
          <w:szCs w:val="28"/>
        </w:rPr>
      </w:pPr>
    </w:p>
    <w:p w:rsidR="004A4657" w:rsidRDefault="004A4657" w:rsidP="003044B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Pr="0087778C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87778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87778C">
        <w:rPr>
          <w:sz w:val="28"/>
          <w:szCs w:val="28"/>
        </w:rPr>
        <w:t xml:space="preserve"> от 24 июля 2007 года № 209-ФЗ «О развитии малого и среднего предпринимательства в Российской Федерации», Закон</w:t>
      </w:r>
      <w:r>
        <w:rPr>
          <w:sz w:val="28"/>
          <w:szCs w:val="28"/>
        </w:rPr>
        <w:t xml:space="preserve">а </w:t>
      </w:r>
      <w:r w:rsidRPr="0087778C">
        <w:rPr>
          <w:sz w:val="28"/>
          <w:szCs w:val="28"/>
        </w:rPr>
        <w:t>Краснодарского края от 4 апреля 2008 года № 1448-КЗ «О развитии малого и среднего предпринимательства в Краснодарском крае»</w:t>
      </w:r>
      <w:r>
        <w:rPr>
          <w:sz w:val="28"/>
          <w:szCs w:val="28"/>
        </w:rPr>
        <w:t>, в</w:t>
      </w:r>
      <w:r w:rsidRPr="0087778C">
        <w:rPr>
          <w:sz w:val="28"/>
          <w:szCs w:val="28"/>
        </w:rPr>
        <w:t xml:space="preserve"> целях поддержки и развития</w:t>
      </w:r>
      <w:r>
        <w:rPr>
          <w:sz w:val="28"/>
          <w:szCs w:val="28"/>
        </w:rPr>
        <w:t xml:space="preserve"> субъектов </w:t>
      </w:r>
      <w:r w:rsidRPr="0087778C">
        <w:rPr>
          <w:sz w:val="28"/>
          <w:szCs w:val="28"/>
        </w:rPr>
        <w:t>малого и среднего предпринимательства на территории</w:t>
      </w:r>
      <w:r>
        <w:rPr>
          <w:sz w:val="28"/>
          <w:szCs w:val="28"/>
        </w:rPr>
        <w:t xml:space="preserve"> Архангельского сельского поселения Тихорецкого района, </w:t>
      </w:r>
    </w:p>
    <w:p w:rsidR="004A4657" w:rsidRPr="0087778C" w:rsidRDefault="004A4657" w:rsidP="00BD67D7">
      <w:pPr>
        <w:jc w:val="both"/>
        <w:rPr>
          <w:sz w:val="28"/>
          <w:szCs w:val="28"/>
        </w:rPr>
      </w:pPr>
      <w:r w:rsidRPr="0087778C">
        <w:rPr>
          <w:sz w:val="28"/>
          <w:szCs w:val="28"/>
        </w:rPr>
        <w:t>п о с т а н о в л я ю:</w:t>
      </w:r>
    </w:p>
    <w:p w:rsidR="004A4657" w:rsidRPr="0087778C" w:rsidRDefault="004A4657" w:rsidP="00AC5092">
      <w:pPr>
        <w:ind w:firstLine="851"/>
        <w:jc w:val="both"/>
        <w:rPr>
          <w:sz w:val="28"/>
          <w:szCs w:val="28"/>
        </w:rPr>
      </w:pPr>
      <w:r w:rsidRPr="0087778C">
        <w:rPr>
          <w:sz w:val="28"/>
          <w:szCs w:val="28"/>
        </w:rPr>
        <w:t>1.Утвердить:</w:t>
      </w:r>
    </w:p>
    <w:p w:rsidR="004A4657" w:rsidRDefault="004A4657" w:rsidP="00AC5092">
      <w:pPr>
        <w:ind w:firstLine="851"/>
        <w:jc w:val="both"/>
        <w:rPr>
          <w:sz w:val="28"/>
          <w:szCs w:val="28"/>
        </w:rPr>
      </w:pPr>
      <w:r w:rsidRPr="0087778C">
        <w:rPr>
          <w:sz w:val="28"/>
          <w:szCs w:val="28"/>
        </w:rPr>
        <w:t xml:space="preserve">1)ведомственную целевую программу развития субъектов малого и среднего предпринимательства в </w:t>
      </w:r>
      <w:r>
        <w:rPr>
          <w:sz w:val="28"/>
          <w:szCs w:val="28"/>
        </w:rPr>
        <w:t xml:space="preserve">Архангельском сельском поселении Тихорецкого района </w:t>
      </w:r>
      <w:r w:rsidRPr="0087778C">
        <w:rPr>
          <w:sz w:val="28"/>
          <w:szCs w:val="28"/>
        </w:rPr>
        <w:t>на 2014 год (приложение № 1);</w:t>
      </w:r>
    </w:p>
    <w:p w:rsidR="004A4657" w:rsidRPr="0087778C" w:rsidRDefault="004A4657" w:rsidP="00AC50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2)п</w:t>
      </w:r>
      <w:r w:rsidRPr="00FE5BDB">
        <w:rPr>
          <w:sz w:val="28"/>
          <w:szCs w:val="28"/>
        </w:rPr>
        <w:t xml:space="preserve">орядок формирования и ведения перечня имущества </w:t>
      </w:r>
      <w:r>
        <w:rPr>
          <w:sz w:val="28"/>
          <w:szCs w:val="28"/>
        </w:rPr>
        <w:t>Архангельского</w:t>
      </w:r>
      <w:r w:rsidRPr="00FE5BDB">
        <w:rPr>
          <w:sz w:val="28"/>
          <w:szCs w:val="28"/>
        </w:rPr>
        <w:t xml:space="preserve"> сельского поселения Тихорецкого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</w:t>
      </w:r>
      <w:r>
        <w:rPr>
          <w:sz w:val="28"/>
          <w:szCs w:val="28"/>
        </w:rPr>
        <w:t xml:space="preserve"> среднего предпринимательства, </w:t>
      </w:r>
      <w:r w:rsidRPr="00FE5BDB">
        <w:rPr>
          <w:sz w:val="28"/>
          <w:szCs w:val="28"/>
        </w:rPr>
        <w:t xml:space="preserve">а также порядок и условия предоставления в аренду включенного в перечень имущества (приложение № </w:t>
      </w:r>
      <w:r>
        <w:rPr>
          <w:sz w:val="28"/>
          <w:szCs w:val="28"/>
        </w:rPr>
        <w:t>2);</w:t>
      </w:r>
    </w:p>
    <w:p w:rsidR="004A4657" w:rsidRPr="0087778C" w:rsidRDefault="004A4657" w:rsidP="00AC50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3)р</w:t>
      </w:r>
      <w:r w:rsidRPr="00ED0BA3">
        <w:rPr>
          <w:sz w:val="28"/>
          <w:szCs w:val="28"/>
        </w:rPr>
        <w:t xml:space="preserve">еестр субъектов малого и среднего предпринимательства - получателей поддержки, оказываемой администрацией </w:t>
      </w:r>
      <w:r>
        <w:rPr>
          <w:sz w:val="28"/>
          <w:szCs w:val="28"/>
        </w:rPr>
        <w:t>Архангельского</w:t>
      </w:r>
      <w:r w:rsidRPr="00ED0BA3">
        <w:rPr>
          <w:sz w:val="28"/>
          <w:szCs w:val="28"/>
        </w:rPr>
        <w:t xml:space="preserve"> сельского поселения Тихорецкого района</w:t>
      </w:r>
      <w:r w:rsidRPr="0087778C">
        <w:rPr>
          <w:sz w:val="28"/>
          <w:szCs w:val="28"/>
        </w:rPr>
        <w:t xml:space="preserve"> (приложение № </w:t>
      </w:r>
      <w:r>
        <w:rPr>
          <w:sz w:val="28"/>
          <w:szCs w:val="28"/>
        </w:rPr>
        <w:t>3).</w:t>
      </w:r>
    </w:p>
    <w:p w:rsidR="004A4657" w:rsidRPr="00F25A86" w:rsidRDefault="004A4657" w:rsidP="00A32B97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A86">
        <w:rPr>
          <w:rFonts w:ascii="Times New Roman" w:hAnsi="Times New Roman" w:cs="Times New Roman"/>
          <w:sz w:val="28"/>
          <w:szCs w:val="28"/>
        </w:rPr>
        <w:t xml:space="preserve">2.Общему отделу администрации </w:t>
      </w:r>
      <w:r>
        <w:rPr>
          <w:rFonts w:ascii="Times New Roman" w:hAnsi="Times New Roman" w:cs="Times New Roman"/>
          <w:sz w:val="28"/>
          <w:szCs w:val="28"/>
        </w:rPr>
        <w:t>Архангельского</w:t>
      </w:r>
      <w:r w:rsidRPr="00F25A86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(</w:t>
      </w:r>
      <w:r>
        <w:rPr>
          <w:rFonts w:ascii="Times New Roman" w:hAnsi="Times New Roman" w:cs="Times New Roman"/>
          <w:sz w:val="28"/>
          <w:szCs w:val="28"/>
        </w:rPr>
        <w:t>Макаренко</w:t>
      </w:r>
      <w:r w:rsidRPr="00F25A86">
        <w:rPr>
          <w:rFonts w:ascii="Times New Roman" w:hAnsi="Times New Roman" w:cs="Times New Roman"/>
          <w:sz w:val="28"/>
          <w:szCs w:val="28"/>
        </w:rPr>
        <w:t xml:space="preserve">) обнародовать настоящее постановление в установленном порядке, а также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Архангельского</w:t>
      </w:r>
      <w:r w:rsidRPr="00F25A86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в информационно-телекоммуникационной сети «Интернет».</w:t>
      </w:r>
    </w:p>
    <w:p w:rsidR="004A4657" w:rsidRPr="0087778C" w:rsidRDefault="004A4657" w:rsidP="002356E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7778C">
        <w:rPr>
          <w:sz w:val="28"/>
          <w:szCs w:val="28"/>
        </w:rPr>
        <w:t xml:space="preserve">.Контроль за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87778C">
        <w:rPr>
          <w:sz w:val="28"/>
          <w:szCs w:val="28"/>
        </w:rPr>
        <w:t>.</w:t>
      </w:r>
    </w:p>
    <w:p w:rsidR="004A4657" w:rsidRDefault="004A4657" w:rsidP="00507A5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7778C">
        <w:rPr>
          <w:sz w:val="28"/>
          <w:szCs w:val="28"/>
        </w:rPr>
        <w:t xml:space="preserve">.Постановление вступает в силу со дня его </w:t>
      </w:r>
      <w:r>
        <w:rPr>
          <w:sz w:val="28"/>
          <w:szCs w:val="28"/>
        </w:rPr>
        <w:t>обнародования</w:t>
      </w:r>
      <w:r w:rsidRPr="0087778C">
        <w:rPr>
          <w:sz w:val="28"/>
          <w:szCs w:val="28"/>
        </w:rPr>
        <w:t>.</w:t>
      </w:r>
    </w:p>
    <w:p w:rsidR="004A4657" w:rsidRDefault="004A4657" w:rsidP="00507A5A">
      <w:pPr>
        <w:jc w:val="both"/>
        <w:rPr>
          <w:sz w:val="28"/>
          <w:szCs w:val="28"/>
        </w:rPr>
      </w:pPr>
    </w:p>
    <w:p w:rsidR="004A4657" w:rsidRDefault="004A4657" w:rsidP="00507A5A">
      <w:pPr>
        <w:jc w:val="both"/>
        <w:rPr>
          <w:sz w:val="28"/>
          <w:szCs w:val="28"/>
        </w:rPr>
      </w:pPr>
      <w:r w:rsidRPr="0087778C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Архангельского сельского</w:t>
      </w:r>
    </w:p>
    <w:p w:rsidR="004A4657" w:rsidRDefault="004A4657" w:rsidP="00596E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Pr="0087778C">
        <w:rPr>
          <w:sz w:val="28"/>
          <w:szCs w:val="28"/>
        </w:rPr>
        <w:t>Тихорецк</w:t>
      </w:r>
      <w:r>
        <w:rPr>
          <w:sz w:val="28"/>
          <w:szCs w:val="28"/>
        </w:rPr>
        <w:t>ого района</w:t>
      </w:r>
      <w:r w:rsidRPr="0087778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В.В.Трифонов</w:t>
      </w:r>
    </w:p>
    <w:tbl>
      <w:tblPr>
        <w:tblW w:w="0" w:type="auto"/>
        <w:tblInd w:w="-106" w:type="dxa"/>
        <w:tblLayout w:type="fixed"/>
        <w:tblLook w:val="0000"/>
      </w:tblPr>
      <w:tblGrid>
        <w:gridCol w:w="4649"/>
        <w:gridCol w:w="4896"/>
      </w:tblGrid>
      <w:tr w:rsidR="004A4657">
        <w:tc>
          <w:tcPr>
            <w:tcW w:w="4649" w:type="dxa"/>
          </w:tcPr>
          <w:p w:rsidR="004A4657" w:rsidRDefault="004A4657" w:rsidP="0069795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96" w:type="dxa"/>
          </w:tcPr>
          <w:p w:rsidR="004A4657" w:rsidRDefault="004A4657" w:rsidP="00697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4A4657" w:rsidRDefault="004A4657" w:rsidP="00697950">
            <w:pPr>
              <w:jc w:val="center"/>
              <w:rPr>
                <w:sz w:val="28"/>
                <w:szCs w:val="28"/>
              </w:rPr>
            </w:pPr>
          </w:p>
          <w:p w:rsidR="004A4657" w:rsidRDefault="004A4657" w:rsidP="00697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4A4657" w:rsidRDefault="004A4657" w:rsidP="00697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 Архангельского сельского</w:t>
            </w:r>
          </w:p>
          <w:p w:rsidR="004A4657" w:rsidRDefault="004A4657" w:rsidP="00697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Тихорецкого района</w:t>
            </w:r>
          </w:p>
          <w:p w:rsidR="004A4657" w:rsidRDefault="004A4657" w:rsidP="00697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23.07.2014 № 123</w:t>
            </w:r>
          </w:p>
        </w:tc>
      </w:tr>
    </w:tbl>
    <w:p w:rsidR="004A4657" w:rsidRDefault="004A4657" w:rsidP="00863167">
      <w:pPr>
        <w:jc w:val="center"/>
        <w:rPr>
          <w:sz w:val="28"/>
          <w:szCs w:val="28"/>
        </w:rPr>
      </w:pPr>
    </w:p>
    <w:p w:rsidR="004A4657" w:rsidRDefault="004A4657" w:rsidP="00863167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ВЕДОМСТВЕННАЯ ЦЕЛЕВАЯ ПРОГРАММА</w:t>
      </w:r>
    </w:p>
    <w:p w:rsidR="004A4657" w:rsidRDefault="004A4657" w:rsidP="00863167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развития субъектов малого и среднего предпринимательства в Архангельском сельском поселении Тихорецкого района на 2014 год</w:t>
      </w:r>
    </w:p>
    <w:p w:rsidR="004A4657" w:rsidRDefault="004A4657" w:rsidP="00863167">
      <w:pPr>
        <w:jc w:val="both"/>
        <w:rPr>
          <w:sz w:val="28"/>
          <w:szCs w:val="28"/>
        </w:rPr>
      </w:pPr>
    </w:p>
    <w:p w:rsidR="004A4657" w:rsidRDefault="004A4657" w:rsidP="00863167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4A4657" w:rsidRDefault="004A4657" w:rsidP="00863167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ведомственной целевой программы</w:t>
      </w:r>
    </w:p>
    <w:p w:rsidR="004A4657" w:rsidRDefault="004A4657" w:rsidP="00863167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развития субъектов малого и среднего предпринимательства в Архангельском сельском поселении Тихорецкого района на 2014 год</w:t>
      </w:r>
    </w:p>
    <w:p w:rsidR="004A4657" w:rsidRDefault="004A4657" w:rsidP="00863167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4A4657" w:rsidRPr="00C800C6">
        <w:tc>
          <w:tcPr>
            <w:tcW w:w="4785" w:type="dxa"/>
          </w:tcPr>
          <w:p w:rsidR="004A4657" w:rsidRPr="00C800C6" w:rsidRDefault="004A4657" w:rsidP="00863167">
            <w:pPr>
              <w:rPr>
                <w:sz w:val="28"/>
                <w:szCs w:val="28"/>
              </w:rPr>
            </w:pPr>
            <w:r>
              <w:t>Наименование Программы</w:t>
            </w:r>
          </w:p>
        </w:tc>
        <w:tc>
          <w:tcPr>
            <w:tcW w:w="4785" w:type="dxa"/>
          </w:tcPr>
          <w:p w:rsidR="004A4657" w:rsidRPr="00196110" w:rsidRDefault="004A4657" w:rsidP="00863167">
            <w:r>
              <w:t>ведомственная целевая программа развития субъектов малого и среднего предпринимательства в Архангельском сельском поселении Тихорецкого района на 2014 год (далее - Программа).</w:t>
            </w:r>
          </w:p>
        </w:tc>
      </w:tr>
      <w:tr w:rsidR="004A4657" w:rsidRPr="00C800C6">
        <w:tc>
          <w:tcPr>
            <w:tcW w:w="4785" w:type="dxa"/>
          </w:tcPr>
          <w:p w:rsidR="004A4657" w:rsidRDefault="004A4657" w:rsidP="00F06DB7">
            <w:r>
              <w:t>Основание для разработки Программы</w:t>
            </w:r>
            <w:r>
              <w:tab/>
            </w:r>
          </w:p>
          <w:p w:rsidR="004A4657" w:rsidRPr="00C800C6" w:rsidRDefault="004A4657" w:rsidP="00863167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4A4657" w:rsidRDefault="004A4657" w:rsidP="00F06DB7">
            <w:r>
              <w:t>Федеральный закон от 24 июля 2007 года      № 209-ФЗ «О развитии малого и среднего предпринимательства в Российской Федерации»;</w:t>
            </w:r>
          </w:p>
          <w:p w:rsidR="004A4657" w:rsidRPr="00196110" w:rsidRDefault="004A4657" w:rsidP="00863167">
            <w:r>
              <w:t>Закон Краснодарского края от 4 апреля      2008 года № 1448-КЗ «О развитии малого и среднего предпринимательства в Краснодарском крае».</w:t>
            </w:r>
          </w:p>
        </w:tc>
      </w:tr>
      <w:tr w:rsidR="004A4657" w:rsidRPr="00C800C6">
        <w:tc>
          <w:tcPr>
            <w:tcW w:w="4785" w:type="dxa"/>
          </w:tcPr>
          <w:p w:rsidR="004A4657" w:rsidRPr="00196110" w:rsidRDefault="004A4657" w:rsidP="00863167">
            <w:r>
              <w:t>Наименование субъекта бюджетного планирования, подведомственного ему распорядителя бюджетных средств (распорядителя бюджетных средств)</w:t>
            </w:r>
          </w:p>
        </w:tc>
        <w:tc>
          <w:tcPr>
            <w:tcW w:w="4785" w:type="dxa"/>
          </w:tcPr>
          <w:p w:rsidR="004A4657" w:rsidRPr="00C800C6" w:rsidRDefault="004A4657" w:rsidP="00863167">
            <w:pPr>
              <w:rPr>
                <w:sz w:val="28"/>
                <w:szCs w:val="28"/>
              </w:rPr>
            </w:pPr>
            <w:r>
              <w:t>Администрация Архангельского сельского поселения Тихорецкого района</w:t>
            </w:r>
          </w:p>
        </w:tc>
      </w:tr>
      <w:tr w:rsidR="004A4657" w:rsidRPr="00C800C6">
        <w:tc>
          <w:tcPr>
            <w:tcW w:w="4785" w:type="dxa"/>
          </w:tcPr>
          <w:p w:rsidR="004A4657" w:rsidRDefault="004A4657" w:rsidP="00F06DB7">
            <w:r>
              <w:t>Цель и задачи Программы</w:t>
            </w:r>
            <w:r>
              <w:tab/>
            </w:r>
          </w:p>
          <w:p w:rsidR="004A4657" w:rsidRPr="00C800C6" w:rsidRDefault="004A4657" w:rsidP="00863167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4A4657" w:rsidRDefault="004A4657" w:rsidP="00F06DB7">
            <w:r>
              <w:t>повышение темпов развития малого и среднего предпринимательства как одного из факторов социально-экономического развития Архангельского сельского поселения Тихорецкого района;</w:t>
            </w:r>
          </w:p>
          <w:p w:rsidR="004A4657" w:rsidRDefault="004A4657" w:rsidP="00F06DB7">
            <w:r>
              <w:t>развитие инфраструктуры поддержки малого и среднего предпринимательства;</w:t>
            </w:r>
          </w:p>
          <w:p w:rsidR="004A4657" w:rsidRDefault="004A4657" w:rsidP="00F06DB7">
            <w:r>
              <w:t xml:space="preserve">совершенствование внешней среды </w:t>
            </w:r>
          </w:p>
          <w:p w:rsidR="004A4657" w:rsidRDefault="004A4657" w:rsidP="00F06DB7">
            <w:r>
              <w:t xml:space="preserve">для развития малого и </w:t>
            </w:r>
          </w:p>
          <w:p w:rsidR="004A4657" w:rsidRPr="00507A5A" w:rsidRDefault="004A4657" w:rsidP="00863167">
            <w:r>
              <w:t>среднего предпринимательства.</w:t>
            </w:r>
          </w:p>
        </w:tc>
      </w:tr>
      <w:tr w:rsidR="004A4657" w:rsidRPr="00C800C6">
        <w:tc>
          <w:tcPr>
            <w:tcW w:w="4785" w:type="dxa"/>
          </w:tcPr>
          <w:p w:rsidR="004A4657" w:rsidRDefault="004A4657" w:rsidP="00F06DB7">
            <w:r>
              <w:t>Сроки и этапы реализации</w:t>
            </w:r>
          </w:p>
          <w:p w:rsidR="004A4657" w:rsidRPr="00C800C6" w:rsidRDefault="004A4657" w:rsidP="00863167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4A4657" w:rsidRPr="00C800C6" w:rsidRDefault="004A4657" w:rsidP="00863167">
            <w:pPr>
              <w:rPr>
                <w:sz w:val="28"/>
                <w:szCs w:val="28"/>
              </w:rPr>
            </w:pPr>
            <w:r>
              <w:t>2014 год</w:t>
            </w:r>
          </w:p>
        </w:tc>
      </w:tr>
      <w:tr w:rsidR="004A4657" w:rsidRPr="00C800C6">
        <w:tc>
          <w:tcPr>
            <w:tcW w:w="4785" w:type="dxa"/>
          </w:tcPr>
          <w:p w:rsidR="004A4657" w:rsidRPr="00C800C6" w:rsidRDefault="004A4657" w:rsidP="00863167">
            <w:pPr>
              <w:rPr>
                <w:sz w:val="28"/>
                <w:szCs w:val="28"/>
              </w:rPr>
            </w:pPr>
            <w:r>
              <w:t>Объемы и источники финансирования Программы</w:t>
            </w:r>
          </w:p>
        </w:tc>
        <w:tc>
          <w:tcPr>
            <w:tcW w:w="4785" w:type="dxa"/>
          </w:tcPr>
          <w:p w:rsidR="004A4657" w:rsidRDefault="004A4657" w:rsidP="007F3AB7">
            <w:r>
              <w:t>Источник финансирования (тыс. рублей)</w:t>
            </w:r>
            <w:r>
              <w:tab/>
              <w:t>2014 год</w:t>
            </w:r>
          </w:p>
          <w:p w:rsidR="004A4657" w:rsidRDefault="004A4657" w:rsidP="00863167">
            <w:r>
              <w:t>Местный бюджет</w:t>
            </w:r>
            <w:r>
              <w:tab/>
              <w:t>5,0</w:t>
            </w:r>
          </w:p>
          <w:p w:rsidR="004A4657" w:rsidRPr="00196110" w:rsidRDefault="004A4657" w:rsidP="00863167"/>
        </w:tc>
      </w:tr>
      <w:tr w:rsidR="004A4657" w:rsidRPr="00C800C6">
        <w:tc>
          <w:tcPr>
            <w:tcW w:w="4785" w:type="dxa"/>
          </w:tcPr>
          <w:p w:rsidR="004A4657" w:rsidRPr="00C800C6" w:rsidRDefault="004A4657" w:rsidP="00863167">
            <w:pPr>
              <w:rPr>
                <w:sz w:val="28"/>
                <w:szCs w:val="28"/>
              </w:rPr>
            </w:pPr>
            <w:r>
              <w:t>Индикаторы целей Программы</w:t>
            </w:r>
          </w:p>
        </w:tc>
        <w:tc>
          <w:tcPr>
            <w:tcW w:w="4785" w:type="dxa"/>
          </w:tcPr>
          <w:p w:rsidR="004A4657" w:rsidRDefault="004A4657" w:rsidP="007F3AB7">
            <w:r>
              <w:t>количество субъектов малого и среднего предпринимательства;</w:t>
            </w:r>
          </w:p>
          <w:p w:rsidR="004A4657" w:rsidRDefault="004A4657" w:rsidP="007F3AB7">
            <w:r>
              <w:t>численность занятых в малом и среднем предпринимательстве;</w:t>
            </w:r>
          </w:p>
          <w:p w:rsidR="004A4657" w:rsidRPr="00196110" w:rsidRDefault="004A4657" w:rsidP="00863167">
            <w:r>
              <w:t>объем инвестиций в основной капитал субъектов малого и среднего предпринимательства</w:t>
            </w:r>
          </w:p>
        </w:tc>
      </w:tr>
    </w:tbl>
    <w:p w:rsidR="004A4657" w:rsidRDefault="004A4657" w:rsidP="00863167">
      <w:pPr>
        <w:rPr>
          <w:sz w:val="28"/>
          <w:szCs w:val="28"/>
        </w:rPr>
      </w:pPr>
    </w:p>
    <w:p w:rsidR="004A4657" w:rsidRDefault="004A4657" w:rsidP="00863167">
      <w:pPr>
        <w:jc w:val="center"/>
        <w:rPr>
          <w:sz w:val="28"/>
          <w:szCs w:val="28"/>
        </w:rPr>
      </w:pPr>
    </w:p>
    <w:p w:rsidR="004A4657" w:rsidRDefault="004A4657" w:rsidP="00863167">
      <w:pPr>
        <w:jc w:val="center"/>
      </w:pPr>
      <w:r>
        <w:rPr>
          <w:sz w:val="28"/>
          <w:szCs w:val="28"/>
        </w:rPr>
        <w:t>1.Характеристика проблемы и цель Программы</w:t>
      </w:r>
    </w:p>
    <w:p w:rsidR="004A4657" w:rsidRDefault="004A4657" w:rsidP="00863167"/>
    <w:p w:rsidR="004A4657" w:rsidRDefault="004A4657" w:rsidP="00863167">
      <w:pPr>
        <w:pStyle w:val="BodyText"/>
        <w:widowControl w:val="0"/>
        <w:ind w:firstLine="851"/>
      </w:pPr>
      <w:r>
        <w:t>Администрацией Архангельского сельского поселения Тихорецкого района ведется целенаправленная работа по формированию благоприятного предпринимательского климата и созданию положительного образа предпринимателя.</w:t>
      </w:r>
    </w:p>
    <w:p w:rsidR="004A4657" w:rsidRDefault="004A4657" w:rsidP="00863167">
      <w:pPr>
        <w:pStyle w:val="BodyText"/>
        <w:ind w:firstLine="851"/>
      </w:pPr>
      <w:r>
        <w:t>В то же время в сфере малого и среднего предпринимательства в Архангельском сельском поселении Тихорецкого района имеются нерешенные проблемы, устранение которых возможно с использованием программно-целевого метода:</w:t>
      </w:r>
    </w:p>
    <w:p w:rsidR="004A4657" w:rsidRDefault="004A4657" w:rsidP="00863167">
      <w:pPr>
        <w:pStyle w:val="BodyText"/>
      </w:pPr>
      <w:r>
        <w:t>-низкая доступность льготного банковского кредитования для вновь создаваемых малых предприятий и предпринимателей;</w:t>
      </w:r>
    </w:p>
    <w:p w:rsidR="004A4657" w:rsidRDefault="004A4657" w:rsidP="00863167">
      <w:pPr>
        <w:pStyle w:val="BodyText"/>
      </w:pPr>
      <w:r>
        <w:t>-недостаточный спрос на продукцию субъектов малого и среднего предпринимательства;</w:t>
      </w:r>
    </w:p>
    <w:p w:rsidR="004A4657" w:rsidRDefault="004A4657" w:rsidP="00863167">
      <w:pPr>
        <w:pStyle w:val="BodyText"/>
      </w:pPr>
      <w:r>
        <w:t xml:space="preserve">-недостаток квалифицированных кадров у субъектов малого и среднего предпринимательства. </w:t>
      </w:r>
    </w:p>
    <w:p w:rsidR="004A4657" w:rsidRDefault="004A4657" w:rsidP="00863167">
      <w:pPr>
        <w:pStyle w:val="BodyText"/>
        <w:ind w:firstLine="851"/>
      </w:pPr>
      <w:r>
        <w:t>Настоящая Программа, направленная на развитие системы малого и среднего предпринимательства в Архангельском сельском поселении Тихорецкого района, позволит согласовать и скоординировать совместные действия органов государственной власти, органов местного самоуправления, финансовых институтов, предпринимательских структур, общественных, научных и образовательных организаций по развитию системы малого и среднего предпринимательства.</w:t>
      </w:r>
    </w:p>
    <w:p w:rsidR="004A4657" w:rsidRPr="0037111B" w:rsidRDefault="004A4657" w:rsidP="006F0FA3">
      <w:pPr>
        <w:pStyle w:val="table"/>
        <w:widowControl w:val="0"/>
        <w:ind w:firstLine="851"/>
        <w:rPr>
          <w:spacing w:val="-4"/>
          <w:sz w:val="28"/>
          <w:szCs w:val="28"/>
        </w:rPr>
      </w:pPr>
      <w:r>
        <w:rPr>
          <w:sz w:val="28"/>
          <w:szCs w:val="28"/>
        </w:rPr>
        <w:t>Основной целью</w:t>
      </w:r>
      <w:r w:rsidRPr="00343E2A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являются </w:t>
      </w:r>
      <w:r w:rsidRPr="00135A0A">
        <w:rPr>
          <w:spacing w:val="-4"/>
          <w:sz w:val="28"/>
          <w:szCs w:val="28"/>
        </w:rPr>
        <w:t xml:space="preserve">повышение темпов развития малого и среднего предпринимательства как одного из факторов социально-экономического развития </w:t>
      </w:r>
      <w:r>
        <w:rPr>
          <w:spacing w:val="-4"/>
          <w:sz w:val="28"/>
          <w:szCs w:val="28"/>
        </w:rPr>
        <w:t>Архангельского сельского поселения Тихорецкого района.</w:t>
      </w:r>
    </w:p>
    <w:p w:rsidR="004A4657" w:rsidRDefault="004A4657" w:rsidP="006F0FA3">
      <w:pPr>
        <w:widowControl w:val="0"/>
        <w:ind w:firstLine="851"/>
        <w:jc w:val="both"/>
        <w:rPr>
          <w:sz w:val="28"/>
          <w:szCs w:val="28"/>
        </w:rPr>
      </w:pPr>
      <w:r w:rsidRPr="00526A5D">
        <w:rPr>
          <w:sz w:val="28"/>
          <w:szCs w:val="28"/>
        </w:rPr>
        <w:t>Для достижения поставленн</w:t>
      </w:r>
      <w:r>
        <w:rPr>
          <w:sz w:val="28"/>
          <w:szCs w:val="28"/>
        </w:rPr>
        <w:t>ой цели</w:t>
      </w:r>
      <w:r w:rsidRPr="00526A5D">
        <w:rPr>
          <w:sz w:val="28"/>
          <w:szCs w:val="28"/>
        </w:rPr>
        <w:t xml:space="preserve"> предусматривается решение следующих задач:</w:t>
      </w:r>
    </w:p>
    <w:p w:rsidR="004A4657" w:rsidRPr="00036C08" w:rsidRDefault="004A4657" w:rsidP="006F0FA3">
      <w:pPr>
        <w:ind w:firstLine="851"/>
        <w:jc w:val="both"/>
        <w:rPr>
          <w:sz w:val="28"/>
          <w:szCs w:val="28"/>
        </w:rPr>
      </w:pPr>
      <w:r w:rsidRPr="00036C08">
        <w:rPr>
          <w:sz w:val="28"/>
          <w:szCs w:val="28"/>
        </w:rPr>
        <w:t>развитие инфраструктуры поддержки малого и среднего предпринимательства;</w:t>
      </w:r>
    </w:p>
    <w:p w:rsidR="004A4657" w:rsidRPr="006F0FA3" w:rsidRDefault="004A4657" w:rsidP="006F0FA3">
      <w:pPr>
        <w:pStyle w:val="Heading2"/>
        <w:ind w:firstLine="851"/>
        <w:jc w:val="both"/>
        <w:rPr>
          <w:b w:val="0"/>
          <w:bCs w:val="0"/>
        </w:rPr>
      </w:pPr>
      <w:r w:rsidRPr="00036C08">
        <w:rPr>
          <w:b w:val="0"/>
          <w:bCs w:val="0"/>
        </w:rPr>
        <w:t>совершенствование внешней среды для развития малого и среднего предпринимательства.</w:t>
      </w:r>
    </w:p>
    <w:p w:rsidR="004A4657" w:rsidRDefault="004A4657" w:rsidP="00863167">
      <w:pPr>
        <w:widowControl w:val="0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Программа рассчитана на 2014 год.</w:t>
      </w:r>
    </w:p>
    <w:p w:rsidR="004A4657" w:rsidRDefault="004A4657" w:rsidP="00D43F6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Общий объем финансирования Программы за счет средств местного  бюджета составляет 5,0 тыс. рублей. </w:t>
      </w:r>
    </w:p>
    <w:p w:rsidR="004A4657" w:rsidRPr="001C655E" w:rsidRDefault="004A4657" w:rsidP="001C655E">
      <w:pPr>
        <w:rPr>
          <w:lang w:eastAsia="ru-RU"/>
        </w:rPr>
      </w:pPr>
    </w:p>
    <w:p w:rsidR="004A4657" w:rsidRDefault="004A4657" w:rsidP="0019611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Перечень и описание программных мероприятий</w:t>
      </w: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875"/>
        <w:gridCol w:w="1960"/>
        <w:gridCol w:w="1559"/>
        <w:gridCol w:w="992"/>
        <w:gridCol w:w="851"/>
        <w:gridCol w:w="850"/>
        <w:gridCol w:w="1843"/>
      </w:tblGrid>
      <w:tr w:rsidR="004A4657" w:rsidRPr="00325FE7">
        <w:trPr>
          <w:trHeight w:val="2116"/>
        </w:trPr>
        <w:tc>
          <w:tcPr>
            <w:tcW w:w="534" w:type="dxa"/>
          </w:tcPr>
          <w:p w:rsidR="004A4657" w:rsidRPr="0023487D" w:rsidRDefault="004A4657" w:rsidP="001659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7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75" w:type="dxa"/>
          </w:tcPr>
          <w:p w:rsidR="004A4657" w:rsidRPr="0023487D" w:rsidRDefault="004A4657" w:rsidP="001659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7D">
              <w:rPr>
                <w:rFonts w:ascii="Times New Roman" w:hAnsi="Times New Roman" w:cs="Times New Roman"/>
                <w:sz w:val="24"/>
                <w:szCs w:val="24"/>
              </w:rPr>
              <w:t>Наименоваие варианта финансирования</w:t>
            </w:r>
          </w:p>
        </w:tc>
        <w:tc>
          <w:tcPr>
            <w:tcW w:w="1960" w:type="dxa"/>
          </w:tcPr>
          <w:p w:rsidR="004A4657" w:rsidRPr="0023487D" w:rsidRDefault="004A4657" w:rsidP="001659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7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4A4657" w:rsidRPr="0023487D" w:rsidRDefault="004A4657" w:rsidP="001659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7D">
              <w:rPr>
                <w:rFonts w:ascii="Times New Roman" w:hAnsi="Times New Roman" w:cs="Times New Roman"/>
                <w:sz w:val="24"/>
                <w:szCs w:val="24"/>
              </w:rPr>
              <w:t>Описание мероприятия</w:t>
            </w:r>
          </w:p>
        </w:tc>
        <w:tc>
          <w:tcPr>
            <w:tcW w:w="992" w:type="dxa"/>
          </w:tcPr>
          <w:p w:rsidR="004A4657" w:rsidRPr="0023487D" w:rsidRDefault="004A4657" w:rsidP="001659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7D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1" w:type="dxa"/>
          </w:tcPr>
          <w:p w:rsidR="004A4657" w:rsidRPr="0023487D" w:rsidRDefault="004A4657" w:rsidP="001659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7D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850" w:type="dxa"/>
          </w:tcPr>
          <w:p w:rsidR="004A4657" w:rsidRPr="0023487D" w:rsidRDefault="004A4657" w:rsidP="00165901">
            <w:pPr>
              <w:jc w:val="center"/>
              <w:rPr>
                <w:snapToGrid w:val="0"/>
              </w:rPr>
            </w:pPr>
            <w:r w:rsidRPr="0023487D">
              <w:rPr>
                <w:snapToGrid w:val="0"/>
              </w:rPr>
              <w:t>Объем финансирования</w:t>
            </w:r>
          </w:p>
        </w:tc>
        <w:tc>
          <w:tcPr>
            <w:tcW w:w="1843" w:type="dxa"/>
          </w:tcPr>
          <w:p w:rsidR="004A4657" w:rsidRPr="0023487D" w:rsidRDefault="004A4657" w:rsidP="00165901">
            <w:pPr>
              <w:jc w:val="center"/>
              <w:rPr>
                <w:snapToGrid w:val="0"/>
              </w:rPr>
            </w:pPr>
            <w:r w:rsidRPr="0023487D">
              <w:rPr>
                <w:snapToGrid w:val="0"/>
              </w:rPr>
              <w:t>Результат реализации мероприятия</w:t>
            </w:r>
          </w:p>
        </w:tc>
      </w:tr>
      <w:tr w:rsidR="004A4657" w:rsidRPr="00325FE7">
        <w:tc>
          <w:tcPr>
            <w:tcW w:w="534" w:type="dxa"/>
          </w:tcPr>
          <w:p w:rsidR="004A4657" w:rsidRPr="0023487D" w:rsidRDefault="004A4657" w:rsidP="001659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</w:tcPr>
          <w:p w:rsidR="004A4657" w:rsidRPr="0023487D" w:rsidRDefault="004A4657" w:rsidP="001659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</w:tcPr>
          <w:p w:rsidR="004A4657" w:rsidRPr="0023487D" w:rsidRDefault="004A4657" w:rsidP="001659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A4657" w:rsidRPr="0023487D" w:rsidRDefault="004A4657" w:rsidP="001659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A4657" w:rsidRPr="0023487D" w:rsidRDefault="004A4657" w:rsidP="001659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A4657" w:rsidRPr="0023487D" w:rsidRDefault="004A4657" w:rsidP="001659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4A4657" w:rsidRPr="0023487D" w:rsidRDefault="004A4657" w:rsidP="001659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4A4657" w:rsidRPr="0023487D" w:rsidRDefault="004A4657" w:rsidP="001659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A4657" w:rsidRPr="00325FE7">
        <w:tc>
          <w:tcPr>
            <w:tcW w:w="534" w:type="dxa"/>
          </w:tcPr>
          <w:p w:rsidR="004A4657" w:rsidRPr="0023487D" w:rsidRDefault="004A4657" w:rsidP="001659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" w:type="dxa"/>
          </w:tcPr>
          <w:p w:rsidR="004A4657" w:rsidRPr="0023487D" w:rsidRDefault="004A4657" w:rsidP="001659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7D">
              <w:rPr>
                <w:rFonts w:ascii="Times New Roman" w:hAnsi="Times New Roman" w:cs="Times New Roman"/>
                <w:sz w:val="24"/>
                <w:szCs w:val="24"/>
              </w:rPr>
              <w:t>Инерционный вариант (БДО)</w:t>
            </w:r>
          </w:p>
        </w:tc>
        <w:tc>
          <w:tcPr>
            <w:tcW w:w="1960" w:type="dxa"/>
          </w:tcPr>
          <w:p w:rsidR="004A4657" w:rsidRPr="0023487D" w:rsidRDefault="004A4657" w:rsidP="001659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7D">
              <w:rPr>
                <w:rFonts w:ascii="Times New Roman" w:hAnsi="Times New Roman" w:cs="Times New Roman"/>
                <w:sz w:val="24"/>
                <w:szCs w:val="24"/>
              </w:rPr>
              <w:t>Ведение реестра субъектов малого и среднего предпринимательства Архангельского сельского поселения Тихорецкого района, получателей государственной поддержки</w:t>
            </w:r>
          </w:p>
        </w:tc>
        <w:tc>
          <w:tcPr>
            <w:tcW w:w="1559" w:type="dxa"/>
          </w:tcPr>
          <w:p w:rsidR="004A4657" w:rsidRPr="0023487D" w:rsidRDefault="004A4657" w:rsidP="001659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7D">
              <w:rPr>
                <w:rFonts w:ascii="Times New Roman" w:hAnsi="Times New Roman" w:cs="Times New Roman"/>
                <w:sz w:val="24"/>
                <w:szCs w:val="24"/>
              </w:rPr>
              <w:t>Ведение реестра получателей поддержки</w:t>
            </w:r>
          </w:p>
        </w:tc>
        <w:tc>
          <w:tcPr>
            <w:tcW w:w="992" w:type="dxa"/>
          </w:tcPr>
          <w:p w:rsidR="004A4657" w:rsidRPr="0023487D" w:rsidRDefault="004A4657" w:rsidP="001659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7D">
              <w:rPr>
                <w:rFonts w:ascii="Times New Roman" w:hAnsi="Times New Roman" w:cs="Times New Roman"/>
                <w:sz w:val="24"/>
                <w:szCs w:val="24"/>
              </w:rPr>
              <w:t>Бюджет Архангельского сельского поселения Тихорецкого района</w:t>
            </w:r>
          </w:p>
        </w:tc>
        <w:tc>
          <w:tcPr>
            <w:tcW w:w="851" w:type="dxa"/>
          </w:tcPr>
          <w:p w:rsidR="004A4657" w:rsidRPr="0023487D" w:rsidRDefault="004A4657" w:rsidP="001659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7D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850" w:type="dxa"/>
          </w:tcPr>
          <w:p w:rsidR="004A4657" w:rsidRPr="0023487D" w:rsidRDefault="004A4657" w:rsidP="001659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7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43" w:type="dxa"/>
          </w:tcPr>
          <w:p w:rsidR="004A4657" w:rsidRPr="0023487D" w:rsidRDefault="004A4657" w:rsidP="001659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7D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субъектов предпринимательства (не менее 7) и численности занятых в предпринимательстве (не менее 12), а также объем инвестиций в основной капитал</w:t>
            </w:r>
          </w:p>
        </w:tc>
      </w:tr>
      <w:tr w:rsidR="004A4657" w:rsidRPr="00325FE7">
        <w:tc>
          <w:tcPr>
            <w:tcW w:w="534" w:type="dxa"/>
          </w:tcPr>
          <w:p w:rsidR="004A4657" w:rsidRPr="0023487D" w:rsidRDefault="004A4657" w:rsidP="001659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" w:type="dxa"/>
          </w:tcPr>
          <w:p w:rsidR="004A4657" w:rsidRPr="0023487D" w:rsidRDefault="004A4657" w:rsidP="001659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7D">
              <w:rPr>
                <w:rFonts w:ascii="Times New Roman" w:hAnsi="Times New Roman" w:cs="Times New Roman"/>
                <w:sz w:val="24"/>
                <w:szCs w:val="24"/>
              </w:rPr>
              <w:t>Инерционный вариант (БДО)</w:t>
            </w:r>
          </w:p>
        </w:tc>
        <w:tc>
          <w:tcPr>
            <w:tcW w:w="1960" w:type="dxa"/>
          </w:tcPr>
          <w:p w:rsidR="004A4657" w:rsidRPr="0023487D" w:rsidRDefault="004A4657" w:rsidP="001659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7D">
              <w:rPr>
                <w:rFonts w:ascii="Times New Roman" w:hAnsi="Times New Roman" w:cs="Times New Roman"/>
                <w:sz w:val="24"/>
                <w:szCs w:val="24"/>
              </w:rPr>
              <w:t>Размещение муниципальных заказов среди субъектов малого предпринимательства на конкурсной основе</w:t>
            </w:r>
          </w:p>
        </w:tc>
        <w:tc>
          <w:tcPr>
            <w:tcW w:w="1559" w:type="dxa"/>
          </w:tcPr>
          <w:p w:rsidR="004A4657" w:rsidRPr="0023487D" w:rsidRDefault="004A4657" w:rsidP="001659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7D">
              <w:rPr>
                <w:rFonts w:ascii="Times New Roman" w:hAnsi="Times New Roman" w:cs="Times New Roman"/>
                <w:sz w:val="24"/>
                <w:szCs w:val="24"/>
              </w:rPr>
              <w:t>Заключение контракта  в соответствии с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992" w:type="dxa"/>
          </w:tcPr>
          <w:p w:rsidR="004A4657" w:rsidRPr="0023487D" w:rsidRDefault="004A4657" w:rsidP="001659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7D">
              <w:rPr>
                <w:rFonts w:ascii="Times New Roman" w:hAnsi="Times New Roman" w:cs="Times New Roman"/>
                <w:sz w:val="24"/>
                <w:szCs w:val="24"/>
              </w:rPr>
              <w:t>Бюджет Архангельского сельского поселения Тихорецкого района</w:t>
            </w:r>
          </w:p>
        </w:tc>
        <w:tc>
          <w:tcPr>
            <w:tcW w:w="851" w:type="dxa"/>
          </w:tcPr>
          <w:p w:rsidR="004A4657" w:rsidRPr="0023487D" w:rsidRDefault="004A4657" w:rsidP="001659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7D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850" w:type="dxa"/>
          </w:tcPr>
          <w:p w:rsidR="004A4657" w:rsidRPr="0023487D" w:rsidRDefault="004A4657" w:rsidP="001659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7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43" w:type="dxa"/>
          </w:tcPr>
          <w:p w:rsidR="004A4657" w:rsidRPr="0023487D" w:rsidRDefault="004A4657" w:rsidP="001659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7D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субъектов предпринимательства и численности занятых в предпринимательстве, а также объем инвестиций в основной капитал</w:t>
            </w:r>
          </w:p>
        </w:tc>
      </w:tr>
      <w:tr w:rsidR="004A4657" w:rsidRPr="00325FE7">
        <w:tc>
          <w:tcPr>
            <w:tcW w:w="534" w:type="dxa"/>
          </w:tcPr>
          <w:p w:rsidR="004A4657" w:rsidRPr="0023487D" w:rsidRDefault="004A4657" w:rsidP="001659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7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" w:type="dxa"/>
          </w:tcPr>
          <w:p w:rsidR="004A4657" w:rsidRPr="0023487D" w:rsidRDefault="004A4657" w:rsidP="001659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7D">
              <w:rPr>
                <w:rFonts w:ascii="Times New Roman" w:hAnsi="Times New Roman" w:cs="Times New Roman"/>
                <w:sz w:val="24"/>
                <w:szCs w:val="24"/>
              </w:rPr>
              <w:t>Инерционный вариант (БДО)</w:t>
            </w:r>
          </w:p>
        </w:tc>
        <w:tc>
          <w:tcPr>
            <w:tcW w:w="1960" w:type="dxa"/>
          </w:tcPr>
          <w:p w:rsidR="004A4657" w:rsidRPr="0023487D" w:rsidRDefault="004A4657" w:rsidP="001659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7D">
              <w:rPr>
                <w:rFonts w:ascii="Times New Roman" w:hAnsi="Times New Roman" w:cs="Times New Roman"/>
                <w:sz w:val="24"/>
                <w:szCs w:val="24"/>
              </w:rPr>
              <w:t>Осуществление информационной методической поддержки субъектов малого и среднего предпринимательства</w:t>
            </w:r>
          </w:p>
        </w:tc>
        <w:tc>
          <w:tcPr>
            <w:tcW w:w="1559" w:type="dxa"/>
          </w:tcPr>
          <w:p w:rsidR="004A4657" w:rsidRPr="0023487D" w:rsidRDefault="004A4657" w:rsidP="001659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7D">
              <w:rPr>
                <w:rFonts w:ascii="Times New Roman" w:hAnsi="Times New Roman" w:cs="Times New Roman"/>
                <w:sz w:val="24"/>
                <w:szCs w:val="24"/>
              </w:rPr>
              <w:t>Изготовление информационных, справочных материалов и по вопросам развития малого и среднего предпринимательства, приобретение канцелярских товаров</w:t>
            </w:r>
          </w:p>
        </w:tc>
        <w:tc>
          <w:tcPr>
            <w:tcW w:w="992" w:type="dxa"/>
          </w:tcPr>
          <w:p w:rsidR="004A4657" w:rsidRPr="0023487D" w:rsidRDefault="004A4657" w:rsidP="001659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7D">
              <w:rPr>
                <w:rFonts w:ascii="Times New Roman" w:hAnsi="Times New Roman" w:cs="Times New Roman"/>
                <w:sz w:val="24"/>
                <w:szCs w:val="24"/>
              </w:rPr>
              <w:t>Бюджет Архангельского сельского поселения Тихорецкого района</w:t>
            </w:r>
          </w:p>
        </w:tc>
        <w:tc>
          <w:tcPr>
            <w:tcW w:w="851" w:type="dxa"/>
          </w:tcPr>
          <w:p w:rsidR="004A4657" w:rsidRPr="0023487D" w:rsidRDefault="004A4657" w:rsidP="001659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7D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850" w:type="dxa"/>
          </w:tcPr>
          <w:p w:rsidR="004A4657" w:rsidRPr="0023487D" w:rsidRDefault="004A4657" w:rsidP="001659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7D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843" w:type="dxa"/>
          </w:tcPr>
          <w:p w:rsidR="004A4657" w:rsidRPr="0023487D" w:rsidRDefault="004A4657" w:rsidP="001659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7D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субъектов предпринимательства и численности занятых в предпринимательстве, а также объем инвестиций в основной капитал</w:t>
            </w:r>
          </w:p>
        </w:tc>
      </w:tr>
      <w:tr w:rsidR="004A4657" w:rsidRPr="00325FE7">
        <w:tc>
          <w:tcPr>
            <w:tcW w:w="534" w:type="dxa"/>
          </w:tcPr>
          <w:p w:rsidR="004A4657" w:rsidRPr="0023487D" w:rsidRDefault="004A4657" w:rsidP="001659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7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5" w:type="dxa"/>
          </w:tcPr>
          <w:p w:rsidR="004A4657" w:rsidRPr="0023487D" w:rsidRDefault="004A4657" w:rsidP="001659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7D">
              <w:rPr>
                <w:rFonts w:ascii="Times New Roman" w:hAnsi="Times New Roman" w:cs="Times New Roman"/>
                <w:sz w:val="24"/>
                <w:szCs w:val="24"/>
              </w:rPr>
              <w:t>Инерционный вариант (БДО)</w:t>
            </w:r>
          </w:p>
        </w:tc>
        <w:tc>
          <w:tcPr>
            <w:tcW w:w="1960" w:type="dxa"/>
          </w:tcPr>
          <w:p w:rsidR="004A4657" w:rsidRPr="0023487D" w:rsidRDefault="004A4657" w:rsidP="001659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7D">
              <w:rPr>
                <w:rFonts w:ascii="Times New Roman" w:hAnsi="Times New Roman" w:cs="Times New Roman"/>
                <w:sz w:val="24"/>
                <w:szCs w:val="24"/>
              </w:rPr>
              <w:t>Осуществление имущественной поддержки субъектов малого и среднего предпринимательства</w:t>
            </w:r>
          </w:p>
        </w:tc>
        <w:tc>
          <w:tcPr>
            <w:tcW w:w="1559" w:type="dxa"/>
          </w:tcPr>
          <w:p w:rsidR="004A4657" w:rsidRPr="0023487D" w:rsidRDefault="004A4657" w:rsidP="00165901">
            <w:pPr>
              <w:pStyle w:val="Heading1"/>
              <w:spacing w:before="5" w:after="5"/>
              <w:rPr>
                <w:sz w:val="24"/>
                <w:szCs w:val="24"/>
              </w:rPr>
            </w:pPr>
            <w:r w:rsidRPr="0023487D">
              <w:rPr>
                <w:sz w:val="24"/>
                <w:szCs w:val="24"/>
              </w:rPr>
              <w:t>Рассмотрение заявлений о предоставлении в аренду муниципального имущества</w:t>
            </w:r>
          </w:p>
        </w:tc>
        <w:tc>
          <w:tcPr>
            <w:tcW w:w="992" w:type="dxa"/>
          </w:tcPr>
          <w:p w:rsidR="004A4657" w:rsidRPr="0023487D" w:rsidRDefault="004A4657" w:rsidP="001659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7D">
              <w:rPr>
                <w:rFonts w:ascii="Times New Roman" w:hAnsi="Times New Roman" w:cs="Times New Roman"/>
                <w:sz w:val="24"/>
                <w:szCs w:val="24"/>
              </w:rPr>
              <w:t>Бюджет Архангельского сельского поселения Тихорецкого района</w:t>
            </w:r>
          </w:p>
        </w:tc>
        <w:tc>
          <w:tcPr>
            <w:tcW w:w="851" w:type="dxa"/>
          </w:tcPr>
          <w:p w:rsidR="004A4657" w:rsidRPr="0023487D" w:rsidRDefault="004A4657" w:rsidP="001659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7D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850" w:type="dxa"/>
          </w:tcPr>
          <w:p w:rsidR="004A4657" w:rsidRPr="0023487D" w:rsidRDefault="004A4657" w:rsidP="001659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7D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843" w:type="dxa"/>
          </w:tcPr>
          <w:p w:rsidR="004A4657" w:rsidRPr="0023487D" w:rsidRDefault="004A4657" w:rsidP="001659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7D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субъектов предпринимательства и численности занятых в предпринимательстве, а также объем инвестиций в основной капитал</w:t>
            </w:r>
          </w:p>
        </w:tc>
      </w:tr>
      <w:tr w:rsidR="004A4657" w:rsidRPr="00325FE7">
        <w:tc>
          <w:tcPr>
            <w:tcW w:w="534" w:type="dxa"/>
          </w:tcPr>
          <w:p w:rsidR="004A4657" w:rsidRPr="0023487D" w:rsidRDefault="004A4657" w:rsidP="001659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7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5" w:type="dxa"/>
          </w:tcPr>
          <w:p w:rsidR="004A4657" w:rsidRPr="0023487D" w:rsidRDefault="004A4657" w:rsidP="001659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7D">
              <w:rPr>
                <w:rFonts w:ascii="Times New Roman" w:hAnsi="Times New Roman" w:cs="Times New Roman"/>
                <w:sz w:val="24"/>
                <w:szCs w:val="24"/>
              </w:rPr>
              <w:t>Инерционный вариант (БДО)</w:t>
            </w:r>
          </w:p>
        </w:tc>
        <w:tc>
          <w:tcPr>
            <w:tcW w:w="1960" w:type="dxa"/>
          </w:tcPr>
          <w:p w:rsidR="004A4657" w:rsidRPr="0023487D" w:rsidRDefault="004A4657" w:rsidP="001659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7D">
              <w:rPr>
                <w:rFonts w:ascii="Times New Roman" w:hAnsi="Times New Roman" w:cs="Times New Roman"/>
                <w:sz w:val="24"/>
                <w:szCs w:val="24"/>
              </w:rPr>
              <w:t>Ведение перечня имущества Архангельского сельского поселения Тихорецкого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 поддержки субъектов малого и среднего предпринимательства</w:t>
            </w:r>
          </w:p>
        </w:tc>
        <w:tc>
          <w:tcPr>
            <w:tcW w:w="1559" w:type="dxa"/>
          </w:tcPr>
          <w:p w:rsidR="004A4657" w:rsidRPr="0023487D" w:rsidRDefault="004A4657" w:rsidP="001659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7D">
              <w:rPr>
                <w:rFonts w:ascii="Times New Roman" w:hAnsi="Times New Roman" w:cs="Times New Roman"/>
                <w:sz w:val="24"/>
                <w:szCs w:val="24"/>
              </w:rPr>
              <w:t>Передача в аренду объектов муниципальной собственности осуществляется путем проведения торгов по продаже права на заключение договора аренды</w:t>
            </w:r>
          </w:p>
        </w:tc>
        <w:tc>
          <w:tcPr>
            <w:tcW w:w="992" w:type="dxa"/>
          </w:tcPr>
          <w:p w:rsidR="004A4657" w:rsidRPr="0023487D" w:rsidRDefault="004A4657" w:rsidP="001659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7D">
              <w:rPr>
                <w:rFonts w:ascii="Times New Roman" w:hAnsi="Times New Roman" w:cs="Times New Roman"/>
                <w:sz w:val="24"/>
                <w:szCs w:val="24"/>
              </w:rPr>
              <w:t>Бюджет Архангельского сельского поселения Тихорецкого района</w:t>
            </w:r>
          </w:p>
        </w:tc>
        <w:tc>
          <w:tcPr>
            <w:tcW w:w="851" w:type="dxa"/>
          </w:tcPr>
          <w:p w:rsidR="004A4657" w:rsidRPr="0023487D" w:rsidRDefault="004A4657" w:rsidP="001659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7D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850" w:type="dxa"/>
          </w:tcPr>
          <w:p w:rsidR="004A4657" w:rsidRPr="0023487D" w:rsidRDefault="004A4657" w:rsidP="001659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7D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843" w:type="dxa"/>
          </w:tcPr>
          <w:p w:rsidR="004A4657" w:rsidRPr="0023487D" w:rsidRDefault="004A4657" w:rsidP="001659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7D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субъектов предпринимательства и численности занятых в предпринимательстве, а также объем инвестиций в основной капитал</w:t>
            </w:r>
          </w:p>
        </w:tc>
      </w:tr>
      <w:tr w:rsidR="004A4657" w:rsidRPr="00325FE7">
        <w:tc>
          <w:tcPr>
            <w:tcW w:w="6771" w:type="dxa"/>
            <w:gridSpan w:val="6"/>
          </w:tcPr>
          <w:p w:rsidR="004A4657" w:rsidRPr="0023487D" w:rsidRDefault="004A4657" w:rsidP="001659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7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4A4657" w:rsidRPr="0023487D" w:rsidRDefault="004A4657" w:rsidP="001659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7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843" w:type="dxa"/>
          </w:tcPr>
          <w:p w:rsidR="004A4657" w:rsidRPr="0023487D" w:rsidRDefault="004A4657" w:rsidP="001659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4657" w:rsidRDefault="004A4657" w:rsidP="0086316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4657" w:rsidRDefault="004A4657" w:rsidP="0019611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3.Управление Программой и механизм ее реализации</w:t>
      </w:r>
    </w:p>
    <w:p w:rsidR="004A4657" w:rsidRDefault="004A4657" w:rsidP="0086316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Текущее управление Программой осуществляет администрация Архангельского сельского поселения Тихорецкого района, которая:</w:t>
      </w:r>
    </w:p>
    <w:p w:rsidR="004A4657" w:rsidRDefault="004A4657" w:rsidP="0086316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 учетом выделяемых на реализацию Программы финансовых средств ежегодно в установленном порядке принимает меры по уточнению целевых показателей и затрат по программным мероприятиям, механизму реализации Программы;</w:t>
      </w:r>
    </w:p>
    <w:p w:rsidR="004A4657" w:rsidRDefault="004A4657" w:rsidP="0086316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проводит оценку целевых индикаторов и показателей Программы в целом;</w:t>
      </w:r>
    </w:p>
    <w:p w:rsidR="004A4657" w:rsidRDefault="004A4657" w:rsidP="0086316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разрабатывает проекты правовых актов, необходимых для выполнения Программы;</w:t>
      </w:r>
    </w:p>
    <w:p w:rsidR="004A4657" w:rsidRDefault="004A4657" w:rsidP="0086316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проводит мониторинг реализации Программы;</w:t>
      </w:r>
    </w:p>
    <w:p w:rsidR="004A4657" w:rsidRDefault="004A4657" w:rsidP="0086316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ведение отчетности по реализации Программы;</w:t>
      </w:r>
    </w:p>
    <w:p w:rsidR="004A4657" w:rsidRDefault="004A4657" w:rsidP="00863167">
      <w:pPr>
        <w:widowControl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размещение в информационно-телекоммуникационной сети «Интернет» текста Программы.</w:t>
      </w:r>
    </w:p>
    <w:p w:rsidR="004A4657" w:rsidRPr="00D56D5E" w:rsidRDefault="004A4657" w:rsidP="00863167">
      <w:pPr>
        <w:pStyle w:val="BodyText"/>
        <w:widowControl w:val="0"/>
        <w:ind w:firstLine="851"/>
      </w:pPr>
      <w:r>
        <w:t xml:space="preserve">Поддержка в рамках настоящей Программы предоставляется субъектам малого и среднего предпринимательства, отвечающим условиям, установленным статьей 4 Федерального закона от 24 июля 2007 года № 209-ФЗ «О развитии малого и среднего предпринимательства в Российской Федерации». </w:t>
      </w:r>
    </w:p>
    <w:p w:rsidR="004A4657" w:rsidRDefault="004A4657" w:rsidP="00863167">
      <w:pPr>
        <w:pStyle w:val="BodyText"/>
        <w:ind w:firstLine="360"/>
      </w:pPr>
      <w:r>
        <w:t xml:space="preserve">       Поддержка в рамках настоящей Программы носит заявительный характер. К заявке прилагаются документы, указанные в части 2 статьи 14 Федерального закона от 24 июля 2007 года № 209-ФЗ «О развитии малого и среднего предпринимательства в Российской Федерации».</w:t>
      </w:r>
    </w:p>
    <w:p w:rsidR="004A4657" w:rsidRDefault="004A4657" w:rsidP="00863167">
      <w:pPr>
        <w:pStyle w:val="BodyText"/>
        <w:ind w:firstLine="360"/>
      </w:pPr>
      <w:r w:rsidRPr="001505DA">
        <w:t xml:space="preserve">Перечень имущества </w:t>
      </w:r>
      <w:r>
        <w:t>Архангельского</w:t>
      </w:r>
      <w:r w:rsidRPr="001505DA">
        <w:t xml:space="preserve"> сельского поселения Тихорецкого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t>,</w:t>
      </w:r>
      <w:r w:rsidRPr="001505DA">
        <w:t xml:space="preserve">  формируется  в соответствии с приложением № 2 к настоящему постановлению.</w:t>
      </w:r>
    </w:p>
    <w:p w:rsidR="004A4657" w:rsidRDefault="004A4657" w:rsidP="0086316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Архангельского сельского поселения Тихорецкого района формирует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реестр субъектов малого и среднего предпринимательства - получателей поддержки, оказываемой администрацией Архангельского сельского поселения Тихорецкого района, в соответствии с приложением № 3 к настоящему постановлению, в соответствии с Положением о ведении реестров субъектов малого и среднего предпринимательства – получателей поддержки и о требованиях к программным, лингвистическим, правовым и организационным средствам обеспечения пользования указанными реестрами, утвержденным постановлением Правительства Российской Федерации от 06 мая 2008 года № 358. </w:t>
      </w:r>
    </w:p>
    <w:p w:rsidR="004A4657" w:rsidRDefault="004A4657" w:rsidP="0086316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Инфраструктурой поддержки субъектов малого и среднего предпринимательства на территории Архангельского сельского поселения Тихорецкого района признается система коммерческих и некоммерческих организаций, соответствующих следующим требованиям:</w:t>
      </w:r>
    </w:p>
    <w:p w:rsidR="004A4657" w:rsidRDefault="004A4657" w:rsidP="0086316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зарегистрированы и осуществляют деятельность на территории Архангельского сельского поселения Тихорецкого района;</w:t>
      </w:r>
    </w:p>
    <w:p w:rsidR="004A4657" w:rsidRDefault="004A4657" w:rsidP="0086316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обладают опытом работы по оказанию поддержки субъектам малого и среднего предпринимательства и развитию малого и среднего предпринимательства;</w:t>
      </w:r>
    </w:p>
    <w:p w:rsidR="004A4657" w:rsidRDefault="004A4657" w:rsidP="0086316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не находятся в стадии приостановления деятельности, реорганизации, ликвидации или банкротства;</w:t>
      </w:r>
    </w:p>
    <w:p w:rsidR="004A4657" w:rsidRDefault="004A4657" w:rsidP="0086316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не имеют просроченной задолженности по начисленным налогам, сборам и иным обязательным платежам в бюджеты всех уровней и государственные внебюджетные фонды.</w:t>
      </w:r>
    </w:p>
    <w:p w:rsidR="004A4657" w:rsidRDefault="004A4657" w:rsidP="0086316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4657" w:rsidRDefault="004A4657" w:rsidP="0019611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4.Индикаторы целей Программы</w:t>
      </w:r>
    </w:p>
    <w:tbl>
      <w:tblPr>
        <w:tblW w:w="0" w:type="auto"/>
        <w:tblInd w:w="-106" w:type="dxa"/>
        <w:tblLayout w:type="fixed"/>
        <w:tblLook w:val="0000"/>
      </w:tblPr>
      <w:tblGrid>
        <w:gridCol w:w="4218"/>
        <w:gridCol w:w="1418"/>
        <w:gridCol w:w="1558"/>
        <w:gridCol w:w="2128"/>
      </w:tblGrid>
      <w:tr w:rsidR="004A4657">
        <w:trPr>
          <w:trHeight w:val="322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57" w:rsidRDefault="004A4657" w:rsidP="006979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Наименование индикатора целей Программы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57" w:rsidRDefault="004A4657" w:rsidP="006979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Единица измерения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57" w:rsidRDefault="004A4657" w:rsidP="006979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Значение в предшествующем году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57" w:rsidRDefault="004A4657" w:rsidP="006979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Реализация Программы в 2014 году</w:t>
            </w:r>
          </w:p>
        </w:tc>
      </w:tr>
      <w:tr w:rsidR="004A4657">
        <w:trPr>
          <w:trHeight w:val="322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57" w:rsidRDefault="004A4657" w:rsidP="00697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57" w:rsidRDefault="004A4657" w:rsidP="00697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57" w:rsidRDefault="004A4657" w:rsidP="00697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57" w:rsidRDefault="004A4657" w:rsidP="006979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4A4657">
        <w:trPr>
          <w:trHeight w:val="322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57" w:rsidRDefault="004A4657" w:rsidP="006979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Количество субъектов малого 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57" w:rsidRDefault="004A4657" w:rsidP="006979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единиц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57" w:rsidRDefault="004A4657" w:rsidP="006979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57" w:rsidRDefault="004A4657" w:rsidP="006979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267</w:t>
            </w:r>
          </w:p>
        </w:tc>
      </w:tr>
      <w:tr w:rsidR="004A4657">
        <w:trPr>
          <w:trHeight w:val="322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57" w:rsidRDefault="004A4657" w:rsidP="006979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Численность занятых в малом и среднем предпринимательстве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57" w:rsidRDefault="004A4657" w:rsidP="006979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человек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57" w:rsidRDefault="004A4657" w:rsidP="006979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1312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57" w:rsidRDefault="004A4657" w:rsidP="006979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1320</w:t>
            </w:r>
          </w:p>
        </w:tc>
      </w:tr>
      <w:tr w:rsidR="004A4657">
        <w:trPr>
          <w:trHeight w:val="322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57" w:rsidRDefault="004A4657" w:rsidP="006979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Объем инвестиций в основной капитал субъектов  малого и среднего предпринимательства.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57" w:rsidRDefault="004A4657" w:rsidP="006979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млн. рублей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57" w:rsidRDefault="004A4657" w:rsidP="004745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10,6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57" w:rsidRDefault="004A4657" w:rsidP="00697950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11,7</w:t>
            </w:r>
          </w:p>
        </w:tc>
      </w:tr>
    </w:tbl>
    <w:p w:rsidR="004A4657" w:rsidRDefault="004A4657" w:rsidP="00863167">
      <w:pPr>
        <w:widowControl w:val="0"/>
        <w:jc w:val="center"/>
        <w:rPr>
          <w:sz w:val="28"/>
          <w:szCs w:val="28"/>
        </w:rPr>
      </w:pPr>
    </w:p>
    <w:p w:rsidR="004A4657" w:rsidRDefault="004A4657" w:rsidP="00196110">
      <w:pPr>
        <w:widowControl w:val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5.Оценка рисков реализации ведомственной целевой Программы и механизмы их минимизации</w:t>
      </w:r>
    </w:p>
    <w:tbl>
      <w:tblPr>
        <w:tblW w:w="0" w:type="auto"/>
        <w:tblInd w:w="-106" w:type="dxa"/>
        <w:tblLayout w:type="fixed"/>
        <w:tblLook w:val="0000"/>
      </w:tblPr>
      <w:tblGrid>
        <w:gridCol w:w="4777"/>
        <w:gridCol w:w="4793"/>
      </w:tblGrid>
      <w:tr w:rsidR="004A4657">
        <w:trPr>
          <w:trHeight w:val="322"/>
        </w:trPr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57" w:rsidRDefault="004A4657" w:rsidP="00697950">
            <w:pPr>
              <w:widowControl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Внешний фактор, который может повлиять на реализацию программы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57" w:rsidRDefault="004A4657" w:rsidP="00697950">
            <w:pPr>
              <w:widowControl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Механизм минимизации негативного влияния внешних факторов</w:t>
            </w:r>
          </w:p>
        </w:tc>
      </w:tr>
      <w:tr w:rsidR="004A4657">
        <w:trPr>
          <w:trHeight w:val="322"/>
        </w:trPr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57" w:rsidRDefault="004A4657" w:rsidP="00697950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57" w:rsidRDefault="004A4657" w:rsidP="00697950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4A4657">
        <w:trPr>
          <w:trHeight w:val="322"/>
        </w:trPr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57" w:rsidRDefault="004A4657" w:rsidP="00697950">
            <w:pPr>
              <w:widowControl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Изменение действующего Федерального законодательства и законодательства Краснодарского края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57" w:rsidRDefault="004A4657" w:rsidP="00697950">
            <w:pPr>
              <w:widowControl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Оперативное реагирование на изменения законодательства Федерального и законодательства Краснодарского края в части принятия соответствующего муниципального правового акта</w:t>
            </w:r>
          </w:p>
        </w:tc>
      </w:tr>
      <w:tr w:rsidR="004A4657">
        <w:trPr>
          <w:trHeight w:val="322"/>
        </w:trPr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57" w:rsidRDefault="004A4657" w:rsidP="00697950">
            <w:pPr>
              <w:widowControl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Увеличение (сокращение) затрат на отдельные программные мероприятия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57" w:rsidRDefault="004A4657" w:rsidP="00697950">
            <w:pPr>
              <w:widowControl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Внесение изменений в Программу</w:t>
            </w:r>
          </w:p>
        </w:tc>
      </w:tr>
      <w:tr w:rsidR="004A4657">
        <w:trPr>
          <w:trHeight w:val="322"/>
        </w:trPr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57" w:rsidRDefault="004A4657" w:rsidP="00697950">
            <w:pPr>
              <w:widowControl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Финансовые риски (секвестирование местного бюджета, негативные последствия экономического кризиса)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57" w:rsidRDefault="004A4657" w:rsidP="00697950">
            <w:pPr>
              <w:widowControl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>Оптимизация бюджетных расходов, использование программных методов решения задач</w:t>
            </w:r>
          </w:p>
        </w:tc>
      </w:tr>
      <w:tr w:rsidR="004A4657">
        <w:trPr>
          <w:trHeight w:val="322"/>
        </w:trPr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57" w:rsidRDefault="004A4657" w:rsidP="00697950">
            <w:pPr>
              <w:spacing w:before="28" w:after="150" w:line="270" w:lineRule="atLeast"/>
              <w:ind w:left="30" w:right="3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Действие обстоятельств непреодолимой силы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57" w:rsidRDefault="004A4657" w:rsidP="0069795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3"/>
                <w:szCs w:val="23"/>
              </w:rPr>
              <w:t>Оперативное реагирование на обстоятельства непреодолимой силы</w:t>
            </w:r>
          </w:p>
        </w:tc>
      </w:tr>
    </w:tbl>
    <w:p w:rsidR="004A4657" w:rsidRDefault="004A4657" w:rsidP="00863167">
      <w:pPr>
        <w:pStyle w:val="ConsPlusNormal"/>
        <w:tabs>
          <w:tab w:val="right" w:pos="145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4657" w:rsidRDefault="004A4657" w:rsidP="00863167">
      <w:pPr>
        <w:pStyle w:val="ConsPlusNormal"/>
        <w:tabs>
          <w:tab w:val="right" w:pos="145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4A4657" w:rsidRDefault="004A4657" w:rsidP="00863167">
      <w:pPr>
        <w:pStyle w:val="ConsPlusNormal"/>
        <w:tabs>
          <w:tab w:val="right" w:pos="145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Архангельского сельского поселения</w:t>
      </w:r>
    </w:p>
    <w:p w:rsidR="004A4657" w:rsidRPr="001C655E" w:rsidRDefault="004A4657" w:rsidP="001C655E">
      <w:pPr>
        <w:pStyle w:val="ConsPlusNormal"/>
        <w:tabs>
          <w:tab w:val="right" w:pos="145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Тихорецкого района                                                                         Н.А.Булатова</w:t>
      </w:r>
    </w:p>
    <w:p w:rsidR="004A4657" w:rsidRDefault="004A4657" w:rsidP="00673348">
      <w:pPr>
        <w:pStyle w:val="a3"/>
        <w:ind w:left="5103"/>
        <w:jc w:val="center"/>
        <w:rPr>
          <w:sz w:val="28"/>
          <w:szCs w:val="28"/>
        </w:rPr>
      </w:pPr>
    </w:p>
    <w:p w:rsidR="004A4657" w:rsidRDefault="004A4657" w:rsidP="00673348">
      <w:pPr>
        <w:pStyle w:val="a3"/>
        <w:ind w:left="5103"/>
        <w:jc w:val="center"/>
        <w:rPr>
          <w:sz w:val="28"/>
          <w:szCs w:val="28"/>
        </w:rPr>
      </w:pPr>
    </w:p>
    <w:p w:rsidR="004A4657" w:rsidRDefault="004A4657" w:rsidP="00673348">
      <w:pPr>
        <w:pStyle w:val="a3"/>
        <w:ind w:left="5103"/>
        <w:jc w:val="center"/>
        <w:rPr>
          <w:sz w:val="28"/>
          <w:szCs w:val="28"/>
        </w:rPr>
      </w:pPr>
    </w:p>
    <w:p w:rsidR="004A4657" w:rsidRDefault="004A4657" w:rsidP="00673348">
      <w:pPr>
        <w:pStyle w:val="a3"/>
        <w:ind w:left="5103"/>
        <w:jc w:val="center"/>
        <w:rPr>
          <w:sz w:val="28"/>
          <w:szCs w:val="28"/>
        </w:rPr>
      </w:pPr>
    </w:p>
    <w:p w:rsidR="004A4657" w:rsidRDefault="004A4657" w:rsidP="00673348">
      <w:pPr>
        <w:pStyle w:val="a3"/>
        <w:ind w:left="5103"/>
        <w:jc w:val="center"/>
        <w:rPr>
          <w:sz w:val="28"/>
          <w:szCs w:val="28"/>
        </w:rPr>
      </w:pPr>
    </w:p>
    <w:p w:rsidR="004A4657" w:rsidRDefault="004A4657" w:rsidP="00673348">
      <w:pPr>
        <w:pStyle w:val="a3"/>
        <w:ind w:left="5103"/>
        <w:jc w:val="center"/>
        <w:rPr>
          <w:sz w:val="28"/>
          <w:szCs w:val="28"/>
        </w:rPr>
      </w:pPr>
    </w:p>
    <w:p w:rsidR="004A4657" w:rsidRDefault="004A4657" w:rsidP="00673348">
      <w:pPr>
        <w:pStyle w:val="a3"/>
        <w:ind w:left="5103"/>
        <w:jc w:val="center"/>
        <w:rPr>
          <w:sz w:val="28"/>
          <w:szCs w:val="28"/>
        </w:rPr>
      </w:pPr>
    </w:p>
    <w:p w:rsidR="004A4657" w:rsidRDefault="004A4657" w:rsidP="00673348">
      <w:pPr>
        <w:pStyle w:val="a3"/>
        <w:ind w:left="5103"/>
        <w:jc w:val="center"/>
        <w:rPr>
          <w:sz w:val="28"/>
          <w:szCs w:val="28"/>
        </w:rPr>
      </w:pPr>
    </w:p>
    <w:p w:rsidR="004A4657" w:rsidRDefault="004A4657" w:rsidP="00673348">
      <w:pPr>
        <w:pStyle w:val="a3"/>
        <w:ind w:left="5103"/>
        <w:jc w:val="center"/>
        <w:rPr>
          <w:sz w:val="28"/>
          <w:szCs w:val="28"/>
        </w:rPr>
      </w:pPr>
    </w:p>
    <w:p w:rsidR="004A4657" w:rsidRDefault="004A4657" w:rsidP="00673348">
      <w:pPr>
        <w:pStyle w:val="a3"/>
        <w:ind w:left="5103"/>
        <w:jc w:val="center"/>
        <w:rPr>
          <w:sz w:val="28"/>
          <w:szCs w:val="28"/>
        </w:rPr>
      </w:pPr>
    </w:p>
    <w:p w:rsidR="004A4657" w:rsidRDefault="004A4657" w:rsidP="00673348">
      <w:pPr>
        <w:pStyle w:val="a3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4A4657" w:rsidRPr="006E6F45" w:rsidRDefault="004A4657" w:rsidP="00673348">
      <w:pPr>
        <w:pStyle w:val="a3"/>
        <w:ind w:left="5103"/>
        <w:jc w:val="center"/>
        <w:rPr>
          <w:sz w:val="28"/>
          <w:szCs w:val="28"/>
        </w:rPr>
      </w:pPr>
    </w:p>
    <w:p w:rsidR="004A4657" w:rsidRPr="006E6F45" w:rsidRDefault="004A4657" w:rsidP="00673348">
      <w:pPr>
        <w:pStyle w:val="a3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4A4657" w:rsidRPr="006E6F45" w:rsidRDefault="004A4657" w:rsidP="00673348">
      <w:pPr>
        <w:pStyle w:val="a3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4A4657" w:rsidRPr="006E6F45" w:rsidRDefault="004A4657" w:rsidP="00673348">
      <w:pPr>
        <w:pStyle w:val="a3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Архангельского</w:t>
      </w:r>
      <w:r w:rsidRPr="006E6F45">
        <w:rPr>
          <w:sz w:val="28"/>
          <w:szCs w:val="28"/>
        </w:rPr>
        <w:t xml:space="preserve"> сельского поселения</w:t>
      </w:r>
    </w:p>
    <w:p w:rsidR="004A4657" w:rsidRPr="006E6F45" w:rsidRDefault="004A4657" w:rsidP="00673348">
      <w:pPr>
        <w:pStyle w:val="a3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Тихорецкого</w:t>
      </w:r>
      <w:r w:rsidRPr="006E6F45">
        <w:rPr>
          <w:sz w:val="28"/>
          <w:szCs w:val="28"/>
        </w:rPr>
        <w:t xml:space="preserve"> района</w:t>
      </w:r>
    </w:p>
    <w:p w:rsidR="004A4657" w:rsidRPr="006E6F45" w:rsidRDefault="004A4657" w:rsidP="00673348">
      <w:pPr>
        <w:pStyle w:val="a3"/>
        <w:ind w:left="5103"/>
        <w:jc w:val="center"/>
        <w:rPr>
          <w:sz w:val="28"/>
          <w:szCs w:val="28"/>
        </w:rPr>
      </w:pPr>
      <w:r w:rsidRPr="006E6F45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</w:t>
      </w:r>
      <w:r w:rsidRPr="006E6F45">
        <w:rPr>
          <w:sz w:val="28"/>
          <w:szCs w:val="28"/>
        </w:rPr>
        <w:t xml:space="preserve"> № </w:t>
      </w:r>
      <w:r>
        <w:rPr>
          <w:sz w:val="28"/>
          <w:szCs w:val="28"/>
        </w:rPr>
        <w:t>______</w:t>
      </w:r>
    </w:p>
    <w:p w:rsidR="004A4657" w:rsidRPr="00596E96" w:rsidRDefault="004A4657" w:rsidP="00673348">
      <w:pPr>
        <w:pStyle w:val="a3"/>
        <w:jc w:val="both"/>
        <w:rPr>
          <w:sz w:val="28"/>
          <w:szCs w:val="28"/>
        </w:rPr>
      </w:pPr>
    </w:p>
    <w:p w:rsidR="004A4657" w:rsidRPr="00596E96" w:rsidRDefault="004A4657" w:rsidP="00673348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  <w:r w:rsidRPr="00596E96">
        <w:rPr>
          <w:color w:val="000000"/>
          <w:spacing w:val="-3"/>
          <w:sz w:val="28"/>
          <w:szCs w:val="28"/>
        </w:rPr>
        <w:t>ПОРЯДОК</w:t>
      </w:r>
    </w:p>
    <w:p w:rsidR="004A4657" w:rsidRPr="006E6F45" w:rsidRDefault="004A4657" w:rsidP="00673348">
      <w:pPr>
        <w:shd w:val="clear" w:color="auto" w:fill="FFFFFF"/>
        <w:tabs>
          <w:tab w:val="left" w:pos="9180"/>
        </w:tabs>
        <w:spacing w:line="293" w:lineRule="exact"/>
        <w:ind w:right="-74"/>
        <w:jc w:val="center"/>
        <w:rPr>
          <w:sz w:val="28"/>
          <w:szCs w:val="28"/>
        </w:rPr>
      </w:pPr>
      <w:r w:rsidRPr="006E6F45">
        <w:rPr>
          <w:color w:val="000000"/>
          <w:spacing w:val="-2"/>
          <w:sz w:val="28"/>
          <w:szCs w:val="28"/>
        </w:rPr>
        <w:t xml:space="preserve">формирования и ведения перечня </w:t>
      </w:r>
      <w:r w:rsidRPr="006E6F45">
        <w:rPr>
          <w:color w:val="000000"/>
          <w:spacing w:val="-1"/>
          <w:sz w:val="28"/>
          <w:szCs w:val="28"/>
        </w:rPr>
        <w:t xml:space="preserve">имущества </w:t>
      </w:r>
      <w:r>
        <w:rPr>
          <w:color w:val="000000"/>
          <w:spacing w:val="-1"/>
          <w:sz w:val="28"/>
          <w:szCs w:val="28"/>
        </w:rPr>
        <w:t>Архангельского</w:t>
      </w:r>
      <w:r w:rsidRPr="006E6F45">
        <w:rPr>
          <w:color w:val="000000"/>
          <w:spacing w:val="-1"/>
          <w:sz w:val="28"/>
          <w:szCs w:val="28"/>
        </w:rPr>
        <w:t xml:space="preserve"> сельского поселения </w:t>
      </w:r>
      <w:r>
        <w:rPr>
          <w:color w:val="000000"/>
          <w:spacing w:val="-1"/>
          <w:sz w:val="28"/>
          <w:szCs w:val="28"/>
        </w:rPr>
        <w:t>Тихорецкого</w:t>
      </w:r>
      <w:r w:rsidRPr="006E6F45">
        <w:rPr>
          <w:color w:val="000000"/>
          <w:spacing w:val="-1"/>
          <w:sz w:val="28"/>
          <w:szCs w:val="28"/>
        </w:rPr>
        <w:t xml:space="preserve"> района, </w:t>
      </w:r>
      <w:r w:rsidRPr="006E6F45">
        <w:rPr>
          <w:sz w:val="28"/>
          <w:szCs w:val="28"/>
        </w:rPr>
        <w:t>предназначенного для передачи во владение и (или) в пользование субъектам малого и среднего предпринимательства и организаци</w:t>
      </w:r>
      <w:r>
        <w:rPr>
          <w:sz w:val="28"/>
          <w:szCs w:val="28"/>
        </w:rPr>
        <w:t xml:space="preserve">ям, образующим инфраструктуру </w:t>
      </w:r>
      <w:r w:rsidRPr="006E6F45">
        <w:rPr>
          <w:sz w:val="28"/>
          <w:szCs w:val="28"/>
        </w:rPr>
        <w:t>поддержки субъектов малого и среднего предпринимательства, а также порядке и условиях предоставления в аренду включенного в перечень имущества</w:t>
      </w:r>
    </w:p>
    <w:p w:rsidR="004A4657" w:rsidRPr="006E6F45" w:rsidRDefault="004A4657" w:rsidP="00673348">
      <w:pPr>
        <w:shd w:val="clear" w:color="auto" w:fill="FFFFFF"/>
        <w:tabs>
          <w:tab w:val="left" w:pos="9180"/>
        </w:tabs>
        <w:spacing w:line="293" w:lineRule="exact"/>
        <w:ind w:right="-74"/>
        <w:jc w:val="center"/>
        <w:rPr>
          <w:color w:val="000000"/>
          <w:spacing w:val="-3"/>
          <w:sz w:val="28"/>
          <w:szCs w:val="28"/>
        </w:rPr>
      </w:pPr>
    </w:p>
    <w:p w:rsidR="004A4657" w:rsidRPr="00F86273" w:rsidRDefault="004A4657" w:rsidP="00673348">
      <w:pPr>
        <w:numPr>
          <w:ilvl w:val="0"/>
          <w:numId w:val="3"/>
        </w:numPr>
        <w:shd w:val="clear" w:color="auto" w:fill="FFFFFF"/>
        <w:tabs>
          <w:tab w:val="left" w:pos="9180"/>
        </w:tabs>
        <w:suppressAutoHyphens w:val="0"/>
        <w:spacing w:line="293" w:lineRule="exact"/>
        <w:ind w:right="-74"/>
        <w:jc w:val="center"/>
        <w:rPr>
          <w:color w:val="000000"/>
          <w:spacing w:val="-3"/>
          <w:sz w:val="28"/>
          <w:szCs w:val="28"/>
        </w:rPr>
      </w:pPr>
      <w:r w:rsidRPr="006E6F45">
        <w:rPr>
          <w:color w:val="000000"/>
          <w:spacing w:val="-3"/>
          <w:sz w:val="28"/>
          <w:szCs w:val="28"/>
        </w:rPr>
        <w:t>ОБЩИЕ ПОЛОЖЕНИЯ</w:t>
      </w:r>
    </w:p>
    <w:p w:rsidR="004A4657" w:rsidRPr="006E6F45" w:rsidRDefault="004A4657" w:rsidP="00673348">
      <w:pPr>
        <w:shd w:val="clear" w:color="auto" w:fill="FFFFFF"/>
        <w:tabs>
          <w:tab w:val="left" w:pos="9180"/>
        </w:tabs>
        <w:spacing w:line="293" w:lineRule="exact"/>
        <w:ind w:right="-74"/>
        <w:jc w:val="both"/>
        <w:rPr>
          <w:sz w:val="28"/>
          <w:szCs w:val="28"/>
        </w:rPr>
      </w:pPr>
      <w:r w:rsidRPr="006E6F45">
        <w:rPr>
          <w:color w:val="000000"/>
          <w:sz w:val="28"/>
          <w:szCs w:val="28"/>
        </w:rPr>
        <w:t>Настоящ</w:t>
      </w:r>
      <w:r>
        <w:rPr>
          <w:color w:val="000000"/>
          <w:sz w:val="28"/>
          <w:szCs w:val="28"/>
        </w:rPr>
        <w:t>ий Порядок</w:t>
      </w:r>
      <w:r w:rsidRPr="006E6F45">
        <w:rPr>
          <w:color w:val="000000"/>
          <w:sz w:val="28"/>
          <w:szCs w:val="28"/>
        </w:rPr>
        <w:t xml:space="preserve"> определяет </w:t>
      </w:r>
      <w:r>
        <w:rPr>
          <w:color w:val="000000"/>
          <w:sz w:val="28"/>
          <w:szCs w:val="28"/>
        </w:rPr>
        <w:t>механизм формирования и</w:t>
      </w:r>
      <w:r w:rsidRPr="006E6F45">
        <w:rPr>
          <w:color w:val="000000"/>
          <w:sz w:val="28"/>
          <w:szCs w:val="28"/>
        </w:rPr>
        <w:t xml:space="preserve"> ведения Перечня имущества </w:t>
      </w:r>
      <w:r>
        <w:rPr>
          <w:color w:val="000000"/>
          <w:sz w:val="28"/>
          <w:szCs w:val="28"/>
        </w:rPr>
        <w:t>Архангельского</w:t>
      </w:r>
      <w:r w:rsidRPr="006E6F45">
        <w:rPr>
          <w:color w:val="000000"/>
          <w:spacing w:val="-1"/>
          <w:sz w:val="28"/>
          <w:szCs w:val="28"/>
        </w:rPr>
        <w:t xml:space="preserve"> сельского поселения </w:t>
      </w:r>
      <w:r>
        <w:rPr>
          <w:color w:val="000000"/>
          <w:spacing w:val="-1"/>
          <w:sz w:val="28"/>
          <w:szCs w:val="28"/>
        </w:rPr>
        <w:t>Тихорецкого</w:t>
      </w:r>
      <w:r w:rsidRPr="006E6F45">
        <w:rPr>
          <w:color w:val="000000"/>
          <w:spacing w:val="-1"/>
          <w:sz w:val="28"/>
          <w:szCs w:val="28"/>
        </w:rPr>
        <w:t xml:space="preserve"> района</w:t>
      </w:r>
      <w:r w:rsidRPr="006E6F45">
        <w:rPr>
          <w:color w:val="000000"/>
          <w:spacing w:val="2"/>
          <w:sz w:val="28"/>
          <w:szCs w:val="28"/>
        </w:rPr>
        <w:t xml:space="preserve">, которое может быть использовано только в целях предоставления </w:t>
      </w:r>
      <w:r w:rsidRPr="006E6F45">
        <w:rPr>
          <w:color w:val="000000"/>
          <w:spacing w:val="1"/>
          <w:sz w:val="28"/>
          <w:szCs w:val="28"/>
        </w:rPr>
        <w:t xml:space="preserve">его во владение и (или) в пользование на долгосрочной основе (в том числе по </w:t>
      </w:r>
      <w:r w:rsidRPr="006E6F45">
        <w:rPr>
          <w:color w:val="000000"/>
          <w:spacing w:val="15"/>
          <w:sz w:val="28"/>
          <w:szCs w:val="28"/>
        </w:rPr>
        <w:t xml:space="preserve">льготным ставкам арендной платы) субъектам малого и среднего </w:t>
      </w:r>
      <w:r w:rsidRPr="006E6F45">
        <w:rPr>
          <w:color w:val="000000"/>
          <w:spacing w:val="-1"/>
          <w:sz w:val="28"/>
          <w:szCs w:val="28"/>
        </w:rPr>
        <w:t xml:space="preserve">предпринимательства и организациям, образующим инфраструктуру поддержки </w:t>
      </w:r>
      <w:r w:rsidRPr="006E6F45">
        <w:rPr>
          <w:color w:val="000000"/>
          <w:spacing w:val="9"/>
          <w:sz w:val="28"/>
          <w:szCs w:val="28"/>
        </w:rPr>
        <w:t xml:space="preserve">субъектов малого и среднего предпринимательства (далее - Перечень) в </w:t>
      </w:r>
      <w:r w:rsidRPr="006E6F45">
        <w:rPr>
          <w:color w:val="000000"/>
          <w:spacing w:val="6"/>
          <w:sz w:val="28"/>
          <w:szCs w:val="28"/>
        </w:rPr>
        <w:t xml:space="preserve">соответствии с Федеральными законами от 24 июля 2007года №209-ФЗ "О </w:t>
      </w:r>
      <w:r w:rsidRPr="006E6F45">
        <w:rPr>
          <w:color w:val="000000"/>
          <w:spacing w:val="-1"/>
          <w:sz w:val="28"/>
          <w:szCs w:val="28"/>
        </w:rPr>
        <w:t xml:space="preserve">развитии малого и среднего предпринимательства в Российской Федерации" (с изменениями), от 22 июля 2008 года № 159-ФЗ «Об особенностях отчуждения </w:t>
      </w:r>
      <w:r w:rsidRPr="006E6F45">
        <w:rPr>
          <w:color w:val="000000"/>
          <w:spacing w:val="8"/>
          <w:sz w:val="28"/>
          <w:szCs w:val="28"/>
        </w:rPr>
        <w:t xml:space="preserve">недвижимого имущества, находящегося в государственной собственности субъектов Российской Федерации или в муниципальной собственности и </w:t>
      </w:r>
      <w:r w:rsidRPr="006E6F45">
        <w:rPr>
          <w:color w:val="000000"/>
          <w:spacing w:val="-1"/>
          <w:sz w:val="28"/>
          <w:szCs w:val="28"/>
        </w:rPr>
        <w:t>арендуемого субъектами малого и среднего предпринимательства».</w:t>
      </w:r>
    </w:p>
    <w:p w:rsidR="004A4657" w:rsidRPr="006E6F45" w:rsidRDefault="004A4657" w:rsidP="00673348">
      <w:pPr>
        <w:shd w:val="clear" w:color="auto" w:fill="FFFFFF"/>
        <w:spacing w:before="5" w:line="293" w:lineRule="exact"/>
        <w:ind w:left="14" w:right="10"/>
        <w:jc w:val="both"/>
        <w:rPr>
          <w:color w:val="000000"/>
          <w:spacing w:val="-1"/>
          <w:sz w:val="28"/>
          <w:szCs w:val="28"/>
        </w:rPr>
      </w:pPr>
      <w:r w:rsidRPr="006E6F45">
        <w:rPr>
          <w:color w:val="000000"/>
          <w:spacing w:val="-1"/>
          <w:sz w:val="28"/>
          <w:szCs w:val="28"/>
        </w:rPr>
        <w:tab/>
        <w:t>В данном По</w:t>
      </w:r>
      <w:r>
        <w:rPr>
          <w:color w:val="000000"/>
          <w:spacing w:val="-1"/>
          <w:sz w:val="28"/>
          <w:szCs w:val="28"/>
        </w:rPr>
        <w:t>рядке</w:t>
      </w:r>
      <w:r w:rsidRPr="006E6F45">
        <w:rPr>
          <w:color w:val="000000"/>
          <w:spacing w:val="-1"/>
          <w:sz w:val="28"/>
          <w:szCs w:val="28"/>
        </w:rPr>
        <w:t xml:space="preserve"> применяются следующие понятия и термины: </w:t>
      </w:r>
    </w:p>
    <w:p w:rsidR="004A4657" w:rsidRPr="006E6F45" w:rsidRDefault="004A4657" w:rsidP="00673348">
      <w:pPr>
        <w:shd w:val="clear" w:color="auto" w:fill="FFFFFF"/>
        <w:spacing w:before="5" w:line="293" w:lineRule="exact"/>
        <w:ind w:left="14" w:right="10"/>
        <w:jc w:val="both"/>
        <w:rPr>
          <w:sz w:val="28"/>
          <w:szCs w:val="28"/>
        </w:rPr>
      </w:pPr>
      <w:r w:rsidRPr="006E6F45">
        <w:rPr>
          <w:color w:val="000000"/>
          <w:spacing w:val="6"/>
          <w:sz w:val="28"/>
          <w:szCs w:val="28"/>
        </w:rPr>
        <w:tab/>
        <w:t xml:space="preserve">- субъекты малого и среднего предпринимательства - хозяйствующие </w:t>
      </w:r>
      <w:r w:rsidRPr="006E6F45">
        <w:rPr>
          <w:color w:val="000000"/>
          <w:spacing w:val="-1"/>
          <w:sz w:val="28"/>
          <w:szCs w:val="28"/>
        </w:rPr>
        <w:t xml:space="preserve">субъекты (юридические лица и индивидуальные предприниматели), отнесенные в </w:t>
      </w:r>
      <w:r w:rsidRPr="006E6F45">
        <w:rPr>
          <w:color w:val="000000"/>
          <w:spacing w:val="2"/>
          <w:sz w:val="28"/>
          <w:szCs w:val="28"/>
        </w:rPr>
        <w:t xml:space="preserve">соответствии с условиями, установленными вышеуказанными Федеральными </w:t>
      </w:r>
      <w:r w:rsidRPr="006E6F45">
        <w:rPr>
          <w:color w:val="000000"/>
          <w:spacing w:val="-1"/>
          <w:sz w:val="28"/>
          <w:szCs w:val="28"/>
        </w:rPr>
        <w:t xml:space="preserve">законами, к малым предприятиям, в том числе к микро предприятиям и средним </w:t>
      </w:r>
      <w:r w:rsidRPr="006E6F45">
        <w:rPr>
          <w:color w:val="000000"/>
          <w:spacing w:val="-4"/>
          <w:sz w:val="28"/>
          <w:szCs w:val="28"/>
        </w:rPr>
        <w:t>предприятиям;</w:t>
      </w:r>
    </w:p>
    <w:p w:rsidR="004A4657" w:rsidRPr="006E6F45" w:rsidRDefault="004A4657" w:rsidP="00673348">
      <w:pPr>
        <w:shd w:val="clear" w:color="auto" w:fill="FFFFFF"/>
        <w:spacing w:before="5" w:line="293" w:lineRule="exact"/>
        <w:ind w:left="14" w:right="10"/>
        <w:jc w:val="both"/>
        <w:rPr>
          <w:color w:val="000000"/>
          <w:spacing w:val="-3"/>
          <w:sz w:val="28"/>
          <w:szCs w:val="28"/>
        </w:rPr>
      </w:pPr>
      <w:r w:rsidRPr="006E6F45">
        <w:rPr>
          <w:sz w:val="28"/>
          <w:szCs w:val="28"/>
        </w:rPr>
        <w:tab/>
        <w:t xml:space="preserve">- </w:t>
      </w:r>
      <w:r w:rsidRPr="006E6F45">
        <w:rPr>
          <w:color w:val="000000"/>
          <w:spacing w:val="12"/>
          <w:sz w:val="28"/>
          <w:szCs w:val="28"/>
        </w:rPr>
        <w:t xml:space="preserve">инфраструктура поддержки субъектов малого и среднего </w:t>
      </w:r>
      <w:r w:rsidRPr="006E6F45">
        <w:rPr>
          <w:color w:val="000000"/>
          <w:spacing w:val="1"/>
          <w:sz w:val="28"/>
          <w:szCs w:val="28"/>
        </w:rPr>
        <w:t xml:space="preserve">предпринимательства - система коммерческих и некоммерческих организаций, </w:t>
      </w:r>
      <w:r w:rsidRPr="006E6F45">
        <w:rPr>
          <w:color w:val="000000"/>
          <w:spacing w:val="-1"/>
          <w:sz w:val="28"/>
          <w:szCs w:val="28"/>
        </w:rPr>
        <w:t xml:space="preserve">которые создаются, осуществляют свою деятельность или привлекаются в качестве </w:t>
      </w:r>
      <w:r w:rsidRPr="006E6F45">
        <w:rPr>
          <w:color w:val="000000"/>
          <w:spacing w:val="-2"/>
          <w:sz w:val="28"/>
          <w:szCs w:val="28"/>
        </w:rPr>
        <w:t xml:space="preserve">поставщиков (исполнителей, подрядчиков) в целях размещения заказов на поставки </w:t>
      </w:r>
      <w:r>
        <w:rPr>
          <w:color w:val="000000"/>
          <w:spacing w:val="2"/>
          <w:sz w:val="28"/>
          <w:szCs w:val="28"/>
        </w:rPr>
        <w:t xml:space="preserve">товаров, выполнение </w:t>
      </w:r>
      <w:r w:rsidRPr="006E6F45">
        <w:rPr>
          <w:color w:val="000000"/>
          <w:spacing w:val="2"/>
          <w:sz w:val="28"/>
          <w:szCs w:val="28"/>
        </w:rPr>
        <w:t>раб</w:t>
      </w:r>
      <w:r>
        <w:rPr>
          <w:color w:val="000000"/>
          <w:spacing w:val="2"/>
          <w:sz w:val="28"/>
          <w:szCs w:val="28"/>
        </w:rPr>
        <w:t xml:space="preserve">от, оказание услуг </w:t>
      </w:r>
      <w:r w:rsidRPr="006E6F45">
        <w:rPr>
          <w:color w:val="000000"/>
          <w:spacing w:val="2"/>
          <w:sz w:val="28"/>
          <w:szCs w:val="28"/>
        </w:rPr>
        <w:t>для государствен</w:t>
      </w:r>
      <w:r>
        <w:rPr>
          <w:color w:val="000000"/>
          <w:spacing w:val="2"/>
          <w:sz w:val="28"/>
          <w:szCs w:val="28"/>
        </w:rPr>
        <w:t xml:space="preserve">ных </w:t>
      </w:r>
      <w:r w:rsidRPr="006E6F45">
        <w:rPr>
          <w:color w:val="000000"/>
          <w:spacing w:val="2"/>
          <w:sz w:val="28"/>
          <w:szCs w:val="28"/>
        </w:rPr>
        <w:t xml:space="preserve">или муниципальных нужд при реализации муниципальных программ развития субъектов малого и среднего предпринимательства, обеспечивающих условия для </w:t>
      </w:r>
      <w:r>
        <w:rPr>
          <w:color w:val="000000"/>
          <w:spacing w:val="-3"/>
          <w:sz w:val="28"/>
          <w:szCs w:val="28"/>
        </w:rPr>
        <w:t xml:space="preserve">создания субъектов малого и среднего </w:t>
      </w:r>
      <w:r w:rsidRPr="006E6F45">
        <w:rPr>
          <w:color w:val="000000"/>
          <w:spacing w:val="-3"/>
          <w:sz w:val="28"/>
          <w:szCs w:val="28"/>
        </w:rPr>
        <w:t>предприниматель</w:t>
      </w:r>
      <w:r>
        <w:rPr>
          <w:color w:val="000000"/>
          <w:spacing w:val="-3"/>
          <w:sz w:val="28"/>
          <w:szCs w:val="28"/>
        </w:rPr>
        <w:t xml:space="preserve">ства, и </w:t>
      </w:r>
      <w:r w:rsidRPr="006E6F45">
        <w:rPr>
          <w:color w:val="000000"/>
          <w:spacing w:val="-3"/>
          <w:sz w:val="28"/>
          <w:szCs w:val="28"/>
        </w:rPr>
        <w:t>оказа</w:t>
      </w:r>
      <w:r>
        <w:rPr>
          <w:color w:val="000000"/>
          <w:spacing w:val="-3"/>
          <w:sz w:val="28"/>
          <w:szCs w:val="28"/>
        </w:rPr>
        <w:t>ние</w:t>
      </w:r>
      <w:r w:rsidRPr="006E6F45">
        <w:rPr>
          <w:color w:val="000000"/>
          <w:spacing w:val="-3"/>
          <w:sz w:val="28"/>
          <w:szCs w:val="28"/>
        </w:rPr>
        <w:t>м поддержки.</w:t>
      </w:r>
    </w:p>
    <w:p w:rsidR="004A4657" w:rsidRDefault="004A4657" w:rsidP="00673348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line="288" w:lineRule="exact"/>
        <w:ind w:left="10"/>
        <w:jc w:val="center"/>
        <w:rPr>
          <w:sz w:val="28"/>
          <w:szCs w:val="28"/>
        </w:rPr>
      </w:pPr>
    </w:p>
    <w:p w:rsidR="004A4657" w:rsidRDefault="004A4657" w:rsidP="00673348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line="288" w:lineRule="exact"/>
        <w:ind w:left="1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6E6F45">
        <w:rPr>
          <w:sz w:val="28"/>
          <w:szCs w:val="28"/>
        </w:rPr>
        <w:t>. ПОРЯДОК ВЕДЕНИЯ И ОПУБЛИКОВАНИЯ ПЕРЕЧНЯ</w:t>
      </w:r>
    </w:p>
    <w:p w:rsidR="004A4657" w:rsidRPr="006E6F45" w:rsidRDefault="004A4657" w:rsidP="00673348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line="288" w:lineRule="exact"/>
        <w:ind w:left="10" w:firstLine="557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>2</w:t>
      </w:r>
      <w:r w:rsidRPr="006E6F45">
        <w:rPr>
          <w:spacing w:val="-11"/>
          <w:sz w:val="28"/>
          <w:szCs w:val="28"/>
        </w:rPr>
        <w:t>.1.</w:t>
      </w:r>
      <w:r w:rsidRPr="006E6F45">
        <w:rPr>
          <w:spacing w:val="3"/>
          <w:sz w:val="28"/>
          <w:szCs w:val="28"/>
        </w:rPr>
        <w:t>Ведение</w:t>
      </w:r>
      <w:r>
        <w:rPr>
          <w:spacing w:val="3"/>
          <w:sz w:val="28"/>
          <w:szCs w:val="28"/>
        </w:rPr>
        <w:t>П</w:t>
      </w:r>
      <w:r w:rsidRPr="006E6F45">
        <w:rPr>
          <w:spacing w:val="3"/>
          <w:sz w:val="28"/>
          <w:szCs w:val="28"/>
        </w:rPr>
        <w:t xml:space="preserve">еречня осуществляется </w:t>
      </w:r>
      <w:r>
        <w:rPr>
          <w:spacing w:val="3"/>
          <w:sz w:val="28"/>
          <w:szCs w:val="28"/>
        </w:rPr>
        <w:t>администрацией Архангельского сельского поселения Тихорецкого района</w:t>
      </w:r>
      <w:r w:rsidRPr="006E6F45">
        <w:rPr>
          <w:spacing w:val="-2"/>
          <w:sz w:val="28"/>
          <w:szCs w:val="28"/>
        </w:rPr>
        <w:t>.</w:t>
      </w:r>
    </w:p>
    <w:p w:rsidR="004A4657" w:rsidRPr="006E6F45" w:rsidRDefault="004A4657" w:rsidP="00673348">
      <w:pPr>
        <w:shd w:val="clear" w:color="auto" w:fill="FFFFFF"/>
        <w:tabs>
          <w:tab w:val="left" w:pos="835"/>
        </w:tabs>
        <w:ind w:left="10" w:firstLine="557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2.</w:t>
      </w:r>
      <w:r w:rsidRPr="006E6F45">
        <w:rPr>
          <w:spacing w:val="-10"/>
          <w:sz w:val="28"/>
          <w:szCs w:val="28"/>
        </w:rPr>
        <w:t>2.</w:t>
      </w:r>
      <w:r w:rsidRPr="006E6F45">
        <w:rPr>
          <w:spacing w:val="-1"/>
          <w:sz w:val="28"/>
          <w:szCs w:val="28"/>
        </w:rPr>
        <w:t>Форма</w:t>
      </w:r>
      <w:r>
        <w:rPr>
          <w:spacing w:val="-1"/>
          <w:sz w:val="28"/>
          <w:szCs w:val="28"/>
        </w:rPr>
        <w:t>П</w:t>
      </w:r>
      <w:r w:rsidRPr="006E6F45">
        <w:rPr>
          <w:spacing w:val="-1"/>
          <w:sz w:val="28"/>
          <w:szCs w:val="28"/>
        </w:rPr>
        <w:t>еречня прилагается к настоящему Положению.</w:t>
      </w:r>
    </w:p>
    <w:p w:rsidR="004A4657" w:rsidRPr="006E6F45" w:rsidRDefault="004A4657" w:rsidP="00673348">
      <w:pPr>
        <w:shd w:val="clear" w:color="auto" w:fill="FFFFFF"/>
        <w:spacing w:line="288" w:lineRule="exact"/>
        <w:ind w:left="10" w:firstLine="557"/>
        <w:jc w:val="both"/>
        <w:rPr>
          <w:sz w:val="28"/>
          <w:szCs w:val="28"/>
        </w:rPr>
      </w:pPr>
      <w:r>
        <w:rPr>
          <w:spacing w:val="6"/>
          <w:sz w:val="28"/>
          <w:szCs w:val="28"/>
        </w:rPr>
        <w:t>2.3.</w:t>
      </w:r>
      <w:r w:rsidRPr="006E6F45">
        <w:rPr>
          <w:spacing w:val="6"/>
          <w:sz w:val="28"/>
          <w:szCs w:val="28"/>
        </w:rPr>
        <w:t xml:space="preserve">Перечень и (или) изменения в </w:t>
      </w:r>
      <w:r>
        <w:rPr>
          <w:spacing w:val="6"/>
          <w:sz w:val="28"/>
          <w:szCs w:val="28"/>
        </w:rPr>
        <w:t>П</w:t>
      </w:r>
      <w:r w:rsidRPr="006E6F45">
        <w:rPr>
          <w:spacing w:val="6"/>
          <w:sz w:val="28"/>
          <w:szCs w:val="28"/>
        </w:rPr>
        <w:t xml:space="preserve">еречень подлежат </w:t>
      </w:r>
      <w:r w:rsidRPr="006E6F45">
        <w:rPr>
          <w:sz w:val="28"/>
          <w:szCs w:val="28"/>
        </w:rPr>
        <w:t>о</w:t>
      </w:r>
      <w:r>
        <w:rPr>
          <w:sz w:val="28"/>
          <w:szCs w:val="28"/>
        </w:rPr>
        <w:t xml:space="preserve">бнародованию </w:t>
      </w:r>
      <w:r w:rsidRPr="0052527F">
        <w:rPr>
          <w:sz w:val="28"/>
          <w:szCs w:val="28"/>
        </w:rPr>
        <w:t>в установленном порядке</w:t>
      </w:r>
      <w:r w:rsidRPr="006E6F45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размещению </w:t>
      </w:r>
      <w:r w:rsidRPr="006E6F45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Архангельского</w:t>
      </w:r>
      <w:r w:rsidRPr="006E6F45">
        <w:rPr>
          <w:spacing w:val="-1"/>
          <w:sz w:val="28"/>
          <w:szCs w:val="28"/>
        </w:rPr>
        <w:t xml:space="preserve"> сельского поселения </w:t>
      </w:r>
      <w:r>
        <w:rPr>
          <w:spacing w:val="-1"/>
          <w:sz w:val="28"/>
          <w:szCs w:val="28"/>
        </w:rPr>
        <w:t>Тихорецкого</w:t>
      </w:r>
      <w:r w:rsidRPr="006E6F45">
        <w:rPr>
          <w:spacing w:val="-1"/>
          <w:sz w:val="28"/>
          <w:szCs w:val="28"/>
        </w:rPr>
        <w:t xml:space="preserve"> района</w:t>
      </w:r>
      <w:r w:rsidRPr="006E6F45">
        <w:rPr>
          <w:spacing w:val="-2"/>
          <w:sz w:val="28"/>
          <w:szCs w:val="28"/>
        </w:rPr>
        <w:t>.</w:t>
      </w:r>
    </w:p>
    <w:p w:rsidR="004A4657" w:rsidRPr="006E6F45" w:rsidRDefault="004A4657" w:rsidP="00673348">
      <w:pPr>
        <w:shd w:val="clear" w:color="auto" w:fill="FFFFFF"/>
        <w:spacing w:line="288" w:lineRule="exact"/>
        <w:ind w:left="10" w:firstLine="55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2.4.</w:t>
      </w:r>
      <w:r w:rsidRPr="006E6F45">
        <w:rPr>
          <w:spacing w:val="-1"/>
          <w:sz w:val="28"/>
          <w:szCs w:val="28"/>
        </w:rPr>
        <w:t>Администрация</w:t>
      </w:r>
      <w:r>
        <w:rPr>
          <w:spacing w:val="-1"/>
          <w:sz w:val="28"/>
          <w:szCs w:val="28"/>
        </w:rPr>
        <w:t>Архангельского</w:t>
      </w:r>
      <w:r w:rsidRPr="006E6F45">
        <w:rPr>
          <w:spacing w:val="-1"/>
          <w:sz w:val="28"/>
          <w:szCs w:val="28"/>
        </w:rPr>
        <w:t xml:space="preserve"> сельского поселения </w:t>
      </w:r>
      <w:r>
        <w:rPr>
          <w:spacing w:val="-1"/>
          <w:sz w:val="28"/>
          <w:szCs w:val="28"/>
        </w:rPr>
        <w:t>Тихорецкого</w:t>
      </w:r>
      <w:r w:rsidRPr="006E6F45">
        <w:rPr>
          <w:spacing w:val="-1"/>
          <w:sz w:val="28"/>
          <w:szCs w:val="28"/>
        </w:rPr>
        <w:t xml:space="preserve"> района</w:t>
      </w:r>
      <w:r w:rsidRPr="006E6F45">
        <w:rPr>
          <w:sz w:val="28"/>
          <w:szCs w:val="28"/>
        </w:rPr>
        <w:t xml:space="preserve"> в течение 30 дней со дня утверждения </w:t>
      </w:r>
      <w:r>
        <w:rPr>
          <w:sz w:val="28"/>
          <w:szCs w:val="28"/>
        </w:rPr>
        <w:t>П</w:t>
      </w:r>
      <w:r w:rsidRPr="006E6F45">
        <w:rPr>
          <w:sz w:val="28"/>
          <w:szCs w:val="28"/>
        </w:rPr>
        <w:t xml:space="preserve">еречня и (или) </w:t>
      </w:r>
      <w:r w:rsidRPr="006E6F45">
        <w:rPr>
          <w:spacing w:val="-1"/>
          <w:sz w:val="28"/>
          <w:szCs w:val="28"/>
        </w:rPr>
        <w:t xml:space="preserve">внесения изменений в </w:t>
      </w:r>
      <w:r>
        <w:rPr>
          <w:spacing w:val="-1"/>
          <w:sz w:val="28"/>
          <w:szCs w:val="28"/>
        </w:rPr>
        <w:t>П</w:t>
      </w:r>
      <w:r w:rsidRPr="006E6F45">
        <w:rPr>
          <w:spacing w:val="-1"/>
          <w:sz w:val="28"/>
          <w:szCs w:val="28"/>
        </w:rPr>
        <w:t xml:space="preserve">еречень готовит документы для </w:t>
      </w:r>
      <w:r w:rsidRPr="0052527F">
        <w:rPr>
          <w:spacing w:val="-1"/>
          <w:sz w:val="28"/>
          <w:szCs w:val="28"/>
        </w:rPr>
        <w:t>обнародовани</w:t>
      </w:r>
      <w:r>
        <w:rPr>
          <w:spacing w:val="-1"/>
          <w:sz w:val="28"/>
          <w:szCs w:val="28"/>
        </w:rPr>
        <w:t>я</w:t>
      </w:r>
      <w:r w:rsidRPr="0052527F">
        <w:rPr>
          <w:spacing w:val="-1"/>
          <w:sz w:val="28"/>
          <w:szCs w:val="28"/>
        </w:rPr>
        <w:t xml:space="preserve"> в установленном порядке и размещени</w:t>
      </w:r>
      <w:r>
        <w:rPr>
          <w:spacing w:val="-1"/>
          <w:sz w:val="28"/>
          <w:szCs w:val="28"/>
        </w:rPr>
        <w:t>я</w:t>
      </w:r>
      <w:r w:rsidRPr="0052527F">
        <w:rPr>
          <w:spacing w:val="-1"/>
          <w:sz w:val="28"/>
          <w:szCs w:val="28"/>
        </w:rPr>
        <w:t xml:space="preserve"> на официальном сайте </w:t>
      </w:r>
      <w:r>
        <w:rPr>
          <w:spacing w:val="-1"/>
          <w:sz w:val="28"/>
          <w:szCs w:val="28"/>
        </w:rPr>
        <w:t>Архангельского</w:t>
      </w:r>
      <w:r w:rsidRPr="0052527F">
        <w:rPr>
          <w:spacing w:val="-1"/>
          <w:sz w:val="28"/>
          <w:szCs w:val="28"/>
        </w:rPr>
        <w:t xml:space="preserve"> сельского поселения Тихорецкого района.</w:t>
      </w:r>
    </w:p>
    <w:p w:rsidR="004A4657" w:rsidRPr="006E6F45" w:rsidRDefault="004A4657" w:rsidP="00673348">
      <w:pPr>
        <w:shd w:val="clear" w:color="auto" w:fill="FFFFFF"/>
        <w:spacing w:line="226" w:lineRule="exact"/>
        <w:ind w:left="1200"/>
        <w:jc w:val="both"/>
        <w:rPr>
          <w:color w:val="000000"/>
          <w:spacing w:val="2"/>
          <w:sz w:val="28"/>
          <w:szCs w:val="28"/>
        </w:rPr>
      </w:pPr>
    </w:p>
    <w:p w:rsidR="004A4657" w:rsidRPr="006E6F45" w:rsidRDefault="004A4657" w:rsidP="00673348">
      <w:pPr>
        <w:shd w:val="clear" w:color="auto" w:fill="FFFFFF"/>
        <w:spacing w:line="226" w:lineRule="exact"/>
        <w:ind w:left="1200"/>
        <w:jc w:val="both"/>
        <w:rPr>
          <w:color w:val="000000"/>
          <w:spacing w:val="2"/>
          <w:sz w:val="28"/>
          <w:szCs w:val="28"/>
        </w:rPr>
      </w:pPr>
    </w:p>
    <w:p w:rsidR="004A4657" w:rsidRPr="006E6F45" w:rsidRDefault="004A4657" w:rsidP="00673348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6E6F45">
        <w:rPr>
          <w:sz w:val="28"/>
          <w:szCs w:val="28"/>
        </w:rPr>
        <w:t>. ПОРЯДОК И УСЛОВИЯ ПРЕДОСТАВЛЕНИЯ В АРЕНДУ МУНИЦИПАЛЬНОГО ИМУЩЕСТВА, ВКЛЮЧЕННОГО В ПЕРЕЧЕНЬ</w:t>
      </w:r>
    </w:p>
    <w:p w:rsidR="004A4657" w:rsidRPr="006E6F45" w:rsidRDefault="004A4657" w:rsidP="0067334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6E6F45">
        <w:rPr>
          <w:rFonts w:ascii="Times New Roman" w:hAnsi="Times New Roman" w:cs="Times New Roman"/>
          <w:sz w:val="28"/>
          <w:szCs w:val="28"/>
        </w:rPr>
        <w:t>Рассмотрение заявлений о предоставлении в аренду муниципального имущества.</w:t>
      </w:r>
    </w:p>
    <w:p w:rsidR="004A4657" w:rsidRPr="006E6F45" w:rsidRDefault="004A4657" w:rsidP="006733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6F45">
        <w:rPr>
          <w:sz w:val="28"/>
          <w:szCs w:val="28"/>
        </w:rPr>
        <w:t xml:space="preserve">Заявление о передаче муниципального имущества в аренду подается на имя главы </w:t>
      </w:r>
      <w:r>
        <w:rPr>
          <w:sz w:val="28"/>
          <w:szCs w:val="28"/>
        </w:rPr>
        <w:t>Архангельского</w:t>
      </w:r>
      <w:r w:rsidRPr="006E6F4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Тихорецкого</w:t>
      </w:r>
      <w:r w:rsidRPr="006E6F45">
        <w:rPr>
          <w:sz w:val="28"/>
          <w:szCs w:val="28"/>
        </w:rPr>
        <w:t xml:space="preserve"> района в письменной форме с обязательным указанием срока аренды.</w:t>
      </w:r>
    </w:p>
    <w:p w:rsidR="004A4657" w:rsidRPr="00B80403" w:rsidRDefault="004A4657" w:rsidP="006733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6F45">
        <w:rPr>
          <w:sz w:val="28"/>
          <w:szCs w:val="28"/>
        </w:rPr>
        <w:t xml:space="preserve">На основании этого заявления глава </w:t>
      </w:r>
      <w:r>
        <w:rPr>
          <w:sz w:val="28"/>
          <w:szCs w:val="28"/>
        </w:rPr>
        <w:t>Архангельского</w:t>
      </w:r>
      <w:r w:rsidRPr="006E6F4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Тихорецкого</w:t>
      </w:r>
      <w:r w:rsidRPr="006E6F45">
        <w:rPr>
          <w:sz w:val="28"/>
          <w:szCs w:val="28"/>
        </w:rPr>
        <w:t xml:space="preserve"> района в течение 10 календарных </w:t>
      </w:r>
      <w:r>
        <w:rPr>
          <w:sz w:val="28"/>
          <w:szCs w:val="28"/>
        </w:rPr>
        <w:t xml:space="preserve">дней </w:t>
      </w:r>
      <w:r w:rsidRPr="006E6F45">
        <w:rPr>
          <w:sz w:val="28"/>
          <w:szCs w:val="28"/>
        </w:rPr>
        <w:t xml:space="preserve">дает поручение </w:t>
      </w:r>
      <w:r>
        <w:rPr>
          <w:sz w:val="28"/>
          <w:szCs w:val="28"/>
        </w:rPr>
        <w:t>специалисту администрации Архангельского сельского поселения Тихорецкого района</w:t>
      </w:r>
      <w:r w:rsidRPr="006E6F45">
        <w:rPr>
          <w:sz w:val="28"/>
          <w:szCs w:val="28"/>
        </w:rPr>
        <w:t xml:space="preserve"> рассмотреть вопрос </w:t>
      </w:r>
      <w:r>
        <w:rPr>
          <w:sz w:val="28"/>
          <w:szCs w:val="28"/>
        </w:rPr>
        <w:t xml:space="preserve">о </w:t>
      </w:r>
      <w:r w:rsidRPr="006E6F45">
        <w:rPr>
          <w:sz w:val="28"/>
          <w:szCs w:val="28"/>
        </w:rPr>
        <w:t>передач</w:t>
      </w:r>
      <w:r>
        <w:rPr>
          <w:sz w:val="28"/>
          <w:szCs w:val="28"/>
        </w:rPr>
        <w:t>е</w:t>
      </w:r>
      <w:r w:rsidRPr="006E6F45">
        <w:rPr>
          <w:sz w:val="28"/>
          <w:szCs w:val="28"/>
        </w:rPr>
        <w:t xml:space="preserve"> в аренду муниципального имущества. </w:t>
      </w:r>
      <w:r>
        <w:rPr>
          <w:sz w:val="28"/>
          <w:szCs w:val="28"/>
        </w:rPr>
        <w:t xml:space="preserve">Специалист администрации Архангельского сельского поселения Тихорецкого района </w:t>
      </w:r>
      <w:r w:rsidRPr="006E6F45">
        <w:rPr>
          <w:sz w:val="28"/>
          <w:szCs w:val="28"/>
        </w:rPr>
        <w:t xml:space="preserve">в течение 10 календарных дней готовит проект постановления администрации </w:t>
      </w:r>
      <w:r>
        <w:rPr>
          <w:sz w:val="28"/>
          <w:szCs w:val="28"/>
        </w:rPr>
        <w:t>Архангельского</w:t>
      </w:r>
      <w:r w:rsidRPr="006E6F4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Тихорецкого</w:t>
      </w:r>
      <w:r w:rsidRPr="006E6F45">
        <w:rPr>
          <w:sz w:val="28"/>
          <w:szCs w:val="28"/>
        </w:rPr>
        <w:t xml:space="preserve"> района о передачи муниципального имущества в аренду и проведении торгов. О результатах рассмотрения </w:t>
      </w:r>
      <w:r>
        <w:rPr>
          <w:sz w:val="28"/>
          <w:szCs w:val="28"/>
        </w:rPr>
        <w:t>специалист администрации Архангельского сельского поселения Тихорецкого района</w:t>
      </w:r>
      <w:r w:rsidRPr="006E6F45">
        <w:rPr>
          <w:sz w:val="28"/>
          <w:szCs w:val="28"/>
        </w:rPr>
        <w:t xml:space="preserve"> в течение 10 календарных дней </w:t>
      </w:r>
      <w:r>
        <w:rPr>
          <w:sz w:val="28"/>
          <w:szCs w:val="28"/>
        </w:rPr>
        <w:t>сообщает</w:t>
      </w:r>
      <w:r w:rsidRPr="006E6F45">
        <w:rPr>
          <w:sz w:val="28"/>
          <w:szCs w:val="28"/>
        </w:rPr>
        <w:t xml:space="preserve"> заявителю письменно.</w:t>
      </w:r>
    </w:p>
    <w:p w:rsidR="004A4657" w:rsidRPr="006E6F45" w:rsidRDefault="004A4657" w:rsidP="006733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6E6F45">
        <w:rPr>
          <w:sz w:val="28"/>
          <w:szCs w:val="28"/>
        </w:rPr>
        <w:t>Передача объектов муниципальной собственности в аренду.</w:t>
      </w:r>
    </w:p>
    <w:p w:rsidR="004A4657" w:rsidRPr="006E6F45" w:rsidRDefault="004A4657" w:rsidP="006733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3.2.1.</w:t>
      </w:r>
      <w:r w:rsidRPr="006E6F45">
        <w:rPr>
          <w:sz w:val="28"/>
          <w:szCs w:val="28"/>
        </w:rPr>
        <w:t xml:space="preserve">Передача в аренду объектов муниципальной собственности осуществляется путем проведения торгов по продаже права на заключение договора аренды. Заключение договора аренды осуществляется только по результатам проведения </w:t>
      </w:r>
      <w:r>
        <w:rPr>
          <w:sz w:val="28"/>
          <w:szCs w:val="28"/>
        </w:rPr>
        <w:t xml:space="preserve">  </w:t>
      </w:r>
      <w:r w:rsidRPr="006E6F45">
        <w:rPr>
          <w:sz w:val="28"/>
          <w:szCs w:val="28"/>
        </w:rPr>
        <w:t>аукциона на пр</w:t>
      </w:r>
      <w:bookmarkStart w:id="1" w:name="sub_17114"/>
      <w:r w:rsidRPr="006E6F45">
        <w:rPr>
          <w:sz w:val="28"/>
          <w:szCs w:val="28"/>
        </w:rPr>
        <w:t>аво заключения такого договора.</w:t>
      </w:r>
    </w:p>
    <w:bookmarkEnd w:id="1"/>
    <w:p w:rsidR="004A4657" w:rsidRPr="006E6F45" w:rsidRDefault="004A4657" w:rsidP="00673348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5.2.2.</w:t>
      </w:r>
      <w:r w:rsidRPr="006E6F45">
        <w:rPr>
          <w:sz w:val="28"/>
          <w:szCs w:val="28"/>
        </w:rPr>
        <w:t xml:space="preserve">При соответствии представленных документов действующему законодательству по поручению </w:t>
      </w:r>
      <w:r>
        <w:rPr>
          <w:sz w:val="28"/>
          <w:szCs w:val="28"/>
        </w:rPr>
        <w:t xml:space="preserve">главы </w:t>
      </w:r>
      <w:r>
        <w:rPr>
          <w:spacing w:val="-1"/>
          <w:sz w:val="28"/>
          <w:szCs w:val="28"/>
        </w:rPr>
        <w:t>Архангельского</w:t>
      </w:r>
      <w:r w:rsidRPr="006E6F45">
        <w:rPr>
          <w:spacing w:val="-1"/>
          <w:sz w:val="28"/>
          <w:szCs w:val="28"/>
        </w:rPr>
        <w:t xml:space="preserve"> сельского поселения </w:t>
      </w:r>
      <w:r>
        <w:rPr>
          <w:spacing w:val="-1"/>
          <w:sz w:val="28"/>
          <w:szCs w:val="28"/>
        </w:rPr>
        <w:t xml:space="preserve">Тихорецкого </w:t>
      </w:r>
      <w:r w:rsidRPr="006E6F45">
        <w:rPr>
          <w:spacing w:val="-1"/>
          <w:sz w:val="28"/>
          <w:szCs w:val="28"/>
        </w:rPr>
        <w:t>района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специалист администрации Архангельского сельского поселения Тихорецкого района</w:t>
      </w:r>
      <w:r w:rsidRPr="006E6F45">
        <w:rPr>
          <w:sz w:val="28"/>
          <w:szCs w:val="28"/>
        </w:rPr>
        <w:t xml:space="preserve"> в течение пяти рабочих дней готовит проект распоряжения главы </w:t>
      </w:r>
      <w:r>
        <w:rPr>
          <w:sz w:val="28"/>
          <w:szCs w:val="28"/>
        </w:rPr>
        <w:t>Архангельского</w:t>
      </w:r>
      <w:r w:rsidRPr="006E6F45">
        <w:rPr>
          <w:spacing w:val="-1"/>
          <w:sz w:val="28"/>
          <w:szCs w:val="28"/>
        </w:rPr>
        <w:t xml:space="preserve"> сельского поселения </w:t>
      </w:r>
      <w:r>
        <w:rPr>
          <w:spacing w:val="-1"/>
          <w:sz w:val="28"/>
          <w:szCs w:val="28"/>
        </w:rPr>
        <w:t>Тихорецкого</w:t>
      </w:r>
      <w:r w:rsidRPr="006E6F45">
        <w:rPr>
          <w:spacing w:val="-1"/>
          <w:sz w:val="28"/>
          <w:szCs w:val="28"/>
        </w:rPr>
        <w:t xml:space="preserve"> района</w:t>
      </w:r>
      <w:r w:rsidRPr="006E6F45">
        <w:rPr>
          <w:sz w:val="28"/>
          <w:szCs w:val="28"/>
        </w:rPr>
        <w:t xml:space="preserve">, о проведении торгов по предоставлению муниципального имущества в аренду. </w:t>
      </w:r>
    </w:p>
    <w:p w:rsidR="004A4657" w:rsidRPr="006E6F45" w:rsidRDefault="004A4657" w:rsidP="006733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3.2.3.</w:t>
      </w:r>
      <w:r w:rsidRPr="006E6F45">
        <w:rPr>
          <w:sz w:val="28"/>
          <w:szCs w:val="28"/>
        </w:rPr>
        <w:t>Договор аренды является основным документом, регламентирующим отношения сторон.</w:t>
      </w:r>
    </w:p>
    <w:p w:rsidR="004A4657" w:rsidRPr="006E6F45" w:rsidRDefault="004A4657" w:rsidP="006733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3.2.4.</w:t>
      </w:r>
      <w:r w:rsidRPr="006E6F45">
        <w:rPr>
          <w:sz w:val="28"/>
          <w:szCs w:val="28"/>
        </w:rPr>
        <w:t>Кроме арендной платы арендатор встроенно-пристроенных нежилых помещений возмещает балансодержателю коммунальные и эксплуатационные расходы и вносит другие платежи, предусмотренные договором аренды.</w:t>
      </w:r>
    </w:p>
    <w:p w:rsidR="004A4657" w:rsidRPr="006E6F45" w:rsidRDefault="004A4657" w:rsidP="006733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3.2.5.</w:t>
      </w:r>
      <w:r w:rsidRPr="006E6F45">
        <w:rPr>
          <w:sz w:val="28"/>
          <w:szCs w:val="28"/>
        </w:rPr>
        <w:t>Арендаторы отдельно стоящих зданий, сооружений, а также арендаторы встроенно-пристроенных помещений, имеющие приборы учета энергоресурсов, производят оплату за коммунальные услуги по отдельным договорам непосредственно ресурсоснабжающей организации.</w:t>
      </w:r>
    </w:p>
    <w:p w:rsidR="004A4657" w:rsidRPr="006E6F45" w:rsidRDefault="004A4657" w:rsidP="0067334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E6F45">
        <w:rPr>
          <w:rFonts w:ascii="Times New Roman" w:hAnsi="Times New Roman" w:cs="Times New Roman"/>
          <w:sz w:val="28"/>
          <w:szCs w:val="28"/>
        </w:rPr>
        <w:t xml:space="preserve">.2.6.Договор аренды недвижимого имущества заключается на срок  не менее </w:t>
      </w:r>
      <w:r>
        <w:rPr>
          <w:rFonts w:ascii="Times New Roman" w:hAnsi="Times New Roman" w:cs="Times New Roman"/>
          <w:sz w:val="28"/>
          <w:szCs w:val="28"/>
        </w:rPr>
        <w:t>1 года.</w:t>
      </w:r>
    </w:p>
    <w:p w:rsidR="004A4657" w:rsidRPr="006E6F45" w:rsidRDefault="004A4657" w:rsidP="006733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3.2.7.Р</w:t>
      </w:r>
      <w:r w:rsidRPr="000F0169">
        <w:rPr>
          <w:sz w:val="28"/>
          <w:szCs w:val="28"/>
        </w:rPr>
        <w:t xml:space="preserve">азмер арендной платы может изменяться по соглашению сторон в сроки, предусмотренные договором, но не чаще одного раза в год. </w:t>
      </w:r>
    </w:p>
    <w:p w:rsidR="004A4657" w:rsidRPr="006E6F45" w:rsidRDefault="004A4657" w:rsidP="00673348">
      <w:pPr>
        <w:shd w:val="clear" w:color="auto" w:fill="FFFFFF"/>
        <w:spacing w:line="226" w:lineRule="exact"/>
        <w:ind w:left="1200" w:hanging="1200"/>
        <w:jc w:val="both"/>
        <w:rPr>
          <w:color w:val="000000"/>
          <w:spacing w:val="2"/>
          <w:sz w:val="28"/>
          <w:szCs w:val="28"/>
        </w:rPr>
      </w:pPr>
    </w:p>
    <w:p w:rsidR="004A4657" w:rsidRPr="006E6F45" w:rsidRDefault="004A4657" w:rsidP="00673348">
      <w:pPr>
        <w:shd w:val="clear" w:color="auto" w:fill="FFFFFF"/>
        <w:spacing w:line="226" w:lineRule="exact"/>
        <w:ind w:left="1200" w:hanging="1200"/>
        <w:jc w:val="center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4</w:t>
      </w:r>
      <w:r w:rsidRPr="006E6F45">
        <w:rPr>
          <w:color w:val="000000"/>
          <w:spacing w:val="2"/>
          <w:sz w:val="28"/>
          <w:szCs w:val="28"/>
        </w:rPr>
        <w:t>. ЗАКЛЮЧИТЕЛЬН</w:t>
      </w:r>
      <w:r>
        <w:rPr>
          <w:color w:val="000000"/>
          <w:spacing w:val="2"/>
          <w:sz w:val="28"/>
          <w:szCs w:val="28"/>
        </w:rPr>
        <w:t>Ы</w:t>
      </w:r>
      <w:r w:rsidRPr="006E6F45">
        <w:rPr>
          <w:color w:val="000000"/>
          <w:spacing w:val="2"/>
          <w:sz w:val="28"/>
          <w:szCs w:val="28"/>
        </w:rPr>
        <w:t>Е ПОЛОЖЕНИ</w:t>
      </w:r>
      <w:r>
        <w:rPr>
          <w:color w:val="000000"/>
          <w:spacing w:val="2"/>
          <w:sz w:val="28"/>
          <w:szCs w:val="28"/>
        </w:rPr>
        <w:t>Я</w:t>
      </w:r>
    </w:p>
    <w:p w:rsidR="004A4657" w:rsidRPr="006E6F45" w:rsidRDefault="004A4657" w:rsidP="00D43F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6E6F45">
        <w:rPr>
          <w:sz w:val="28"/>
          <w:szCs w:val="28"/>
        </w:rPr>
        <w:t>Решени</w:t>
      </w:r>
      <w:r>
        <w:rPr>
          <w:sz w:val="28"/>
          <w:szCs w:val="28"/>
        </w:rPr>
        <w:t>еадминистрацииАрхангельского</w:t>
      </w:r>
      <w:r w:rsidRPr="006E6F4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Тихорецкого</w:t>
      </w:r>
      <w:r w:rsidRPr="006E6F45">
        <w:rPr>
          <w:sz w:val="28"/>
          <w:szCs w:val="28"/>
        </w:rPr>
        <w:t xml:space="preserve"> района, принят</w:t>
      </w:r>
      <w:r>
        <w:rPr>
          <w:sz w:val="28"/>
          <w:szCs w:val="28"/>
        </w:rPr>
        <w:t>о</w:t>
      </w:r>
      <w:r w:rsidRPr="006E6F45">
        <w:rPr>
          <w:sz w:val="28"/>
          <w:szCs w:val="28"/>
        </w:rPr>
        <w:t xml:space="preserve">е в рамках настоящего </w:t>
      </w:r>
      <w:r>
        <w:rPr>
          <w:sz w:val="28"/>
          <w:szCs w:val="28"/>
        </w:rPr>
        <w:t>Порядка</w:t>
      </w:r>
      <w:r w:rsidRPr="006E6F45">
        <w:rPr>
          <w:sz w:val="28"/>
          <w:szCs w:val="28"/>
        </w:rPr>
        <w:t>, а также действи</w:t>
      </w:r>
      <w:r>
        <w:rPr>
          <w:sz w:val="28"/>
          <w:szCs w:val="28"/>
        </w:rPr>
        <w:t>е</w:t>
      </w:r>
      <w:r w:rsidRPr="006E6F45">
        <w:rPr>
          <w:sz w:val="28"/>
          <w:szCs w:val="28"/>
        </w:rPr>
        <w:t xml:space="preserve"> (бездействи</w:t>
      </w:r>
      <w:r>
        <w:rPr>
          <w:sz w:val="28"/>
          <w:szCs w:val="28"/>
        </w:rPr>
        <w:t>е</w:t>
      </w:r>
      <w:r w:rsidRPr="006E6F45">
        <w:rPr>
          <w:sz w:val="28"/>
          <w:szCs w:val="28"/>
        </w:rPr>
        <w:t xml:space="preserve">) </w:t>
      </w:r>
      <w:r>
        <w:rPr>
          <w:sz w:val="28"/>
          <w:szCs w:val="28"/>
        </w:rPr>
        <w:t>администрации</w:t>
      </w:r>
      <w:r w:rsidRPr="006E6F45">
        <w:rPr>
          <w:sz w:val="28"/>
          <w:szCs w:val="28"/>
        </w:rPr>
        <w:t xml:space="preserve"> либо их должностных лиц, могут быть оспорены заявителями в судебном порядке в соответствии с законодательством Российской Федерации.</w:t>
      </w:r>
      <w:r w:rsidRPr="006E6F45">
        <w:rPr>
          <w:sz w:val="28"/>
          <w:szCs w:val="28"/>
        </w:rPr>
        <w:tab/>
      </w:r>
    </w:p>
    <w:p w:rsidR="004A4657" w:rsidRDefault="004A4657" w:rsidP="00673348">
      <w:pPr>
        <w:jc w:val="both"/>
        <w:rPr>
          <w:sz w:val="28"/>
          <w:szCs w:val="28"/>
        </w:rPr>
      </w:pPr>
      <w:r w:rsidRPr="006E6F45">
        <w:rPr>
          <w:sz w:val="28"/>
          <w:szCs w:val="28"/>
        </w:rPr>
        <w:tab/>
      </w:r>
      <w:r>
        <w:rPr>
          <w:sz w:val="28"/>
          <w:szCs w:val="28"/>
        </w:rPr>
        <w:t>4.2.</w:t>
      </w:r>
      <w:r w:rsidRPr="006E6F45">
        <w:rPr>
          <w:sz w:val="28"/>
          <w:szCs w:val="28"/>
        </w:rPr>
        <w:t>Должностные лица, допустившие нарушения настоящего Порядка, несут ответственность, предусмотренную законодательством Российской Федерации.</w:t>
      </w:r>
    </w:p>
    <w:p w:rsidR="004A4657" w:rsidRDefault="004A4657" w:rsidP="00673348">
      <w:pPr>
        <w:jc w:val="both"/>
        <w:rPr>
          <w:sz w:val="28"/>
          <w:szCs w:val="28"/>
        </w:rPr>
      </w:pPr>
    </w:p>
    <w:p w:rsidR="004A4657" w:rsidRDefault="004A4657" w:rsidP="00673348">
      <w:pPr>
        <w:pStyle w:val="a3"/>
        <w:jc w:val="both"/>
        <w:rPr>
          <w:sz w:val="28"/>
          <w:szCs w:val="28"/>
          <w:lang w:eastAsia="ar-SA"/>
        </w:rPr>
      </w:pPr>
    </w:p>
    <w:p w:rsidR="004A4657" w:rsidRDefault="004A4657" w:rsidP="0067334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Pr="006E6F4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4A4657" w:rsidRDefault="004A4657" w:rsidP="0067334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Архангельского</w:t>
      </w:r>
      <w:r w:rsidRPr="006E6F45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</w:t>
      </w:r>
      <w:r w:rsidRPr="006E6F45">
        <w:rPr>
          <w:sz w:val="28"/>
          <w:szCs w:val="28"/>
        </w:rPr>
        <w:t>оселения</w:t>
      </w:r>
    </w:p>
    <w:p w:rsidR="004A4657" w:rsidRPr="000F0169" w:rsidRDefault="004A4657" w:rsidP="0067334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Тихорецкого</w:t>
      </w:r>
      <w:r w:rsidRPr="006E6F45">
        <w:rPr>
          <w:sz w:val="28"/>
          <w:szCs w:val="28"/>
        </w:rPr>
        <w:t xml:space="preserve"> района</w:t>
      </w:r>
      <w:r w:rsidRPr="006E6F4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Н.А.Булатова</w:t>
      </w:r>
    </w:p>
    <w:p w:rsidR="004A4657" w:rsidRPr="005C66D1" w:rsidRDefault="004A4657" w:rsidP="00673348">
      <w:pPr>
        <w:sectPr w:rsidR="004A4657" w:rsidRPr="005C66D1" w:rsidSect="00572148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134" w:right="567" w:bottom="719" w:left="1701" w:header="709" w:footer="709" w:gutter="0"/>
          <w:cols w:space="708"/>
          <w:titlePg/>
          <w:docGrid w:linePitch="360"/>
        </w:sectPr>
      </w:pPr>
    </w:p>
    <w:p w:rsidR="004A4657" w:rsidRDefault="004A4657" w:rsidP="00673348">
      <w:pPr>
        <w:pStyle w:val="a3"/>
        <w:ind w:left="90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4A4657" w:rsidRDefault="004A4657" w:rsidP="00673348">
      <w:pPr>
        <w:pStyle w:val="a3"/>
        <w:ind w:left="9000"/>
        <w:jc w:val="center"/>
        <w:rPr>
          <w:sz w:val="28"/>
          <w:szCs w:val="28"/>
        </w:rPr>
      </w:pPr>
      <w:r>
        <w:rPr>
          <w:sz w:val="28"/>
          <w:szCs w:val="28"/>
        </w:rPr>
        <w:t>к П</w:t>
      </w:r>
      <w:r w:rsidRPr="00F02CBE">
        <w:rPr>
          <w:sz w:val="28"/>
          <w:szCs w:val="28"/>
        </w:rPr>
        <w:t>орядк</w:t>
      </w:r>
      <w:r>
        <w:rPr>
          <w:sz w:val="28"/>
          <w:szCs w:val="28"/>
        </w:rPr>
        <w:t>у</w:t>
      </w:r>
      <w:r w:rsidRPr="00F02CBE">
        <w:rPr>
          <w:sz w:val="28"/>
          <w:szCs w:val="28"/>
        </w:rPr>
        <w:t xml:space="preserve"> формирования и ведения перечня имущества </w:t>
      </w:r>
      <w:r>
        <w:rPr>
          <w:sz w:val="28"/>
          <w:szCs w:val="28"/>
        </w:rPr>
        <w:t>Архангельского сельского поселения Тихорецкого</w:t>
      </w:r>
      <w:r w:rsidRPr="00F02CB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F02CBE">
        <w:rPr>
          <w:sz w:val="28"/>
          <w:szCs w:val="28"/>
        </w:rPr>
        <w:t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 поддержки субъектов малого и среднего предпринимательства</w:t>
      </w:r>
      <w:r>
        <w:rPr>
          <w:sz w:val="28"/>
          <w:szCs w:val="28"/>
        </w:rPr>
        <w:t xml:space="preserve">, </w:t>
      </w:r>
      <w:r w:rsidRPr="007658BD">
        <w:rPr>
          <w:sz w:val="28"/>
          <w:szCs w:val="28"/>
        </w:rPr>
        <w:t xml:space="preserve">а также порядке и условиях предоставления в аренду включенного в </w:t>
      </w:r>
      <w:r>
        <w:rPr>
          <w:sz w:val="28"/>
          <w:szCs w:val="28"/>
        </w:rPr>
        <w:t>П</w:t>
      </w:r>
      <w:r w:rsidRPr="007658BD">
        <w:rPr>
          <w:sz w:val="28"/>
          <w:szCs w:val="28"/>
        </w:rPr>
        <w:t>еречень имущества</w:t>
      </w:r>
    </w:p>
    <w:p w:rsidR="004A4657" w:rsidRDefault="004A4657" w:rsidP="00673348">
      <w:pPr>
        <w:rPr>
          <w:sz w:val="28"/>
          <w:szCs w:val="28"/>
        </w:rPr>
      </w:pPr>
    </w:p>
    <w:p w:rsidR="004A4657" w:rsidRDefault="004A4657" w:rsidP="0067334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4A4657" w:rsidRDefault="004A4657" w:rsidP="00673348">
      <w:pPr>
        <w:ind w:left="360"/>
        <w:jc w:val="center"/>
        <w:rPr>
          <w:sz w:val="28"/>
          <w:szCs w:val="28"/>
        </w:rPr>
      </w:pPr>
    </w:p>
    <w:p w:rsidR="004A4657" w:rsidRDefault="004A4657" w:rsidP="00673348">
      <w:pPr>
        <w:ind w:left="360"/>
        <w:jc w:val="center"/>
        <w:rPr>
          <w:sz w:val="28"/>
          <w:szCs w:val="28"/>
        </w:rPr>
      </w:pPr>
      <w:r w:rsidRPr="003135E2">
        <w:rPr>
          <w:sz w:val="28"/>
          <w:szCs w:val="28"/>
        </w:rPr>
        <w:t xml:space="preserve">имущества </w:t>
      </w:r>
      <w:r>
        <w:rPr>
          <w:sz w:val="28"/>
          <w:szCs w:val="28"/>
        </w:rPr>
        <w:t>Архангельского сельского поселения Тихорецкого</w:t>
      </w:r>
      <w:r w:rsidRPr="003135E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3135E2">
        <w:rPr>
          <w:sz w:val="28"/>
          <w:szCs w:val="28"/>
        </w:rPr>
        <w:t xml:space="preserve">, предназначенного для передачи во владение и </w:t>
      </w:r>
      <w:r>
        <w:rPr>
          <w:sz w:val="28"/>
          <w:szCs w:val="28"/>
        </w:rPr>
        <w:t xml:space="preserve">(или) </w:t>
      </w:r>
      <w:r w:rsidRPr="003135E2">
        <w:rPr>
          <w:sz w:val="28"/>
          <w:szCs w:val="28"/>
        </w:rPr>
        <w:t>в пользование субъектам малого и среднего предпринимательства и организациям, образующим инфраструктуру  поддержки субъектов малого и среднего предпринимательства</w:t>
      </w:r>
    </w:p>
    <w:p w:rsidR="004A4657" w:rsidRPr="001C7879" w:rsidRDefault="004A4657" w:rsidP="00673348">
      <w:pPr>
        <w:ind w:left="360"/>
        <w:jc w:val="center"/>
        <w:rPr>
          <w:sz w:val="28"/>
          <w:szCs w:val="28"/>
        </w:rPr>
      </w:pPr>
    </w:p>
    <w:tbl>
      <w:tblPr>
        <w:tblW w:w="1407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6"/>
        <w:gridCol w:w="4519"/>
        <w:gridCol w:w="1417"/>
        <w:gridCol w:w="3402"/>
        <w:gridCol w:w="1701"/>
        <w:gridCol w:w="2268"/>
      </w:tblGrid>
      <w:tr w:rsidR="004A4657" w:rsidRPr="00DE37E1">
        <w:tc>
          <w:tcPr>
            <w:tcW w:w="766" w:type="dxa"/>
          </w:tcPr>
          <w:p w:rsidR="004A4657" w:rsidRPr="00DE37E1" w:rsidRDefault="004A4657" w:rsidP="00697950">
            <w:pPr>
              <w:jc w:val="center"/>
            </w:pPr>
            <w:r w:rsidRPr="00DE37E1">
              <w:t>№</w:t>
            </w:r>
          </w:p>
          <w:p w:rsidR="004A4657" w:rsidRPr="00DE37E1" w:rsidRDefault="004A4657" w:rsidP="00697950">
            <w:pPr>
              <w:jc w:val="center"/>
            </w:pPr>
            <w:r w:rsidRPr="00DE37E1">
              <w:t>п/п</w:t>
            </w:r>
          </w:p>
        </w:tc>
        <w:tc>
          <w:tcPr>
            <w:tcW w:w="4519" w:type="dxa"/>
          </w:tcPr>
          <w:p w:rsidR="004A4657" w:rsidRDefault="004A4657" w:rsidP="00697950">
            <w:pPr>
              <w:jc w:val="center"/>
            </w:pPr>
            <w:r>
              <w:t>Балансодержатель недвижимого имущества, адрес, телефон</w:t>
            </w:r>
          </w:p>
        </w:tc>
        <w:tc>
          <w:tcPr>
            <w:tcW w:w="1417" w:type="dxa"/>
          </w:tcPr>
          <w:p w:rsidR="004A4657" w:rsidRPr="00DE37E1" w:rsidRDefault="004A4657" w:rsidP="00697950">
            <w:pPr>
              <w:jc w:val="center"/>
            </w:pPr>
            <w:r>
              <w:t>Наименование имущества</w:t>
            </w:r>
          </w:p>
        </w:tc>
        <w:tc>
          <w:tcPr>
            <w:tcW w:w="3402" w:type="dxa"/>
          </w:tcPr>
          <w:p w:rsidR="004A4657" w:rsidRPr="00DE37E1" w:rsidRDefault="004A4657" w:rsidP="00697950">
            <w:pPr>
              <w:jc w:val="center"/>
            </w:pPr>
            <w:r w:rsidRPr="00DE37E1">
              <w:t xml:space="preserve">Местонахождение </w:t>
            </w:r>
            <w:r>
              <w:t>объекта недвижимого имущества</w:t>
            </w:r>
          </w:p>
        </w:tc>
        <w:tc>
          <w:tcPr>
            <w:tcW w:w="1701" w:type="dxa"/>
          </w:tcPr>
          <w:p w:rsidR="004A4657" w:rsidRPr="00DE37E1" w:rsidRDefault="004A4657" w:rsidP="00697950">
            <w:pPr>
              <w:jc w:val="center"/>
            </w:pPr>
            <w:r w:rsidRPr="00DE37E1">
              <w:t>Площадь</w:t>
            </w:r>
          </w:p>
          <w:p w:rsidR="004A4657" w:rsidRPr="00DE37E1" w:rsidRDefault="004A4657" w:rsidP="00697950">
            <w:pPr>
              <w:jc w:val="center"/>
            </w:pPr>
            <w:r>
              <w:t>объекта недвижимого имущества</w:t>
            </w:r>
            <w:r w:rsidRPr="00DE37E1">
              <w:t xml:space="preserve"> (кв. м)</w:t>
            </w:r>
          </w:p>
        </w:tc>
        <w:tc>
          <w:tcPr>
            <w:tcW w:w="2268" w:type="dxa"/>
          </w:tcPr>
          <w:p w:rsidR="004A4657" w:rsidRDefault="004A4657" w:rsidP="00697950">
            <w:pPr>
              <w:jc w:val="center"/>
            </w:pPr>
            <w:r>
              <w:t>Назначение</w:t>
            </w:r>
          </w:p>
          <w:p w:rsidR="004A4657" w:rsidRPr="00DE37E1" w:rsidRDefault="004A4657" w:rsidP="00697950">
            <w:pPr>
              <w:jc w:val="center"/>
            </w:pPr>
            <w:r>
              <w:t>объекта</w:t>
            </w:r>
          </w:p>
        </w:tc>
      </w:tr>
      <w:tr w:rsidR="004A4657" w:rsidRPr="00B0576C">
        <w:tc>
          <w:tcPr>
            <w:tcW w:w="766" w:type="dxa"/>
          </w:tcPr>
          <w:p w:rsidR="004A4657" w:rsidRPr="00B0576C" w:rsidRDefault="004A4657" w:rsidP="00697950">
            <w:pPr>
              <w:jc w:val="center"/>
            </w:pPr>
            <w:r w:rsidRPr="00B0576C">
              <w:rPr>
                <w:sz w:val="22"/>
                <w:szCs w:val="22"/>
              </w:rPr>
              <w:t>1</w:t>
            </w:r>
          </w:p>
        </w:tc>
        <w:tc>
          <w:tcPr>
            <w:tcW w:w="4519" w:type="dxa"/>
          </w:tcPr>
          <w:p w:rsidR="004A4657" w:rsidRPr="00B0576C" w:rsidRDefault="004A4657" w:rsidP="00697950">
            <w:pPr>
              <w:jc w:val="center"/>
            </w:pPr>
          </w:p>
        </w:tc>
        <w:tc>
          <w:tcPr>
            <w:tcW w:w="1417" w:type="dxa"/>
          </w:tcPr>
          <w:p w:rsidR="004A4657" w:rsidRPr="00B0576C" w:rsidRDefault="004A4657" w:rsidP="00697950">
            <w:pPr>
              <w:jc w:val="center"/>
            </w:pPr>
            <w:r w:rsidRPr="00B0576C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4A4657" w:rsidRPr="00B0576C" w:rsidRDefault="004A4657" w:rsidP="00697950">
            <w:pPr>
              <w:jc w:val="center"/>
            </w:pPr>
            <w:r w:rsidRPr="00B0576C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4A4657" w:rsidRPr="00B0576C" w:rsidRDefault="004A4657" w:rsidP="00697950">
            <w:pPr>
              <w:jc w:val="center"/>
            </w:pPr>
            <w:r w:rsidRPr="00B0576C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4A4657" w:rsidRPr="00B0576C" w:rsidRDefault="004A4657" w:rsidP="00697950">
            <w:pPr>
              <w:jc w:val="center"/>
            </w:pPr>
            <w:r w:rsidRPr="00B0576C">
              <w:rPr>
                <w:sz w:val="22"/>
                <w:szCs w:val="22"/>
              </w:rPr>
              <w:t>7</w:t>
            </w:r>
          </w:p>
        </w:tc>
      </w:tr>
      <w:tr w:rsidR="004A4657" w:rsidRPr="00DE37E1">
        <w:tc>
          <w:tcPr>
            <w:tcW w:w="766" w:type="dxa"/>
          </w:tcPr>
          <w:p w:rsidR="004A4657" w:rsidRPr="00DE37E1" w:rsidRDefault="004A4657" w:rsidP="00697950">
            <w:pPr>
              <w:jc w:val="center"/>
            </w:pPr>
          </w:p>
        </w:tc>
        <w:tc>
          <w:tcPr>
            <w:tcW w:w="4519" w:type="dxa"/>
          </w:tcPr>
          <w:p w:rsidR="004A4657" w:rsidRDefault="004A4657" w:rsidP="00697950">
            <w:pPr>
              <w:jc w:val="both"/>
            </w:pPr>
          </w:p>
        </w:tc>
        <w:tc>
          <w:tcPr>
            <w:tcW w:w="1417" w:type="dxa"/>
          </w:tcPr>
          <w:p w:rsidR="004A4657" w:rsidRPr="00DE37E1" w:rsidRDefault="004A4657" w:rsidP="00697950">
            <w:pPr>
              <w:jc w:val="both"/>
            </w:pPr>
          </w:p>
        </w:tc>
        <w:tc>
          <w:tcPr>
            <w:tcW w:w="3402" w:type="dxa"/>
          </w:tcPr>
          <w:p w:rsidR="004A4657" w:rsidRPr="00DE37E1" w:rsidRDefault="004A4657" w:rsidP="00697950">
            <w:pPr>
              <w:jc w:val="both"/>
            </w:pPr>
          </w:p>
        </w:tc>
        <w:tc>
          <w:tcPr>
            <w:tcW w:w="1701" w:type="dxa"/>
          </w:tcPr>
          <w:p w:rsidR="004A4657" w:rsidRPr="00DE37E1" w:rsidRDefault="004A4657" w:rsidP="00697950">
            <w:pPr>
              <w:jc w:val="center"/>
            </w:pPr>
          </w:p>
        </w:tc>
        <w:tc>
          <w:tcPr>
            <w:tcW w:w="2268" w:type="dxa"/>
          </w:tcPr>
          <w:p w:rsidR="004A4657" w:rsidRPr="00DE37E1" w:rsidRDefault="004A4657" w:rsidP="00697950">
            <w:pPr>
              <w:jc w:val="both"/>
            </w:pPr>
          </w:p>
        </w:tc>
      </w:tr>
    </w:tbl>
    <w:p w:rsidR="004A4657" w:rsidRDefault="004A4657" w:rsidP="00673348">
      <w:pPr>
        <w:jc w:val="both"/>
        <w:rPr>
          <w:sz w:val="28"/>
          <w:szCs w:val="28"/>
        </w:rPr>
      </w:pPr>
    </w:p>
    <w:p w:rsidR="004A4657" w:rsidRDefault="004A4657" w:rsidP="006733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Заместитель главы </w:t>
      </w:r>
    </w:p>
    <w:p w:rsidR="004A4657" w:rsidRDefault="004A4657" w:rsidP="006733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Архангельского сельского поселения</w:t>
      </w:r>
    </w:p>
    <w:p w:rsidR="004A4657" w:rsidRDefault="004A4657" w:rsidP="00673348">
      <w:pPr>
        <w:ind w:left="360" w:firstLine="349"/>
        <w:jc w:val="both"/>
        <w:rPr>
          <w:sz w:val="28"/>
          <w:szCs w:val="28"/>
        </w:rPr>
        <w:sectPr w:rsidR="004A4657" w:rsidSect="005C66D1">
          <w:pgSz w:w="16838" w:h="11906" w:orient="landscape"/>
          <w:pgMar w:top="709" w:right="1134" w:bottom="567" w:left="720" w:header="709" w:footer="709" w:gutter="0"/>
          <w:cols w:space="708"/>
          <w:docGrid w:linePitch="360"/>
        </w:sectPr>
      </w:pPr>
      <w:r>
        <w:rPr>
          <w:sz w:val="28"/>
          <w:szCs w:val="28"/>
        </w:rPr>
        <w:t>Тихорецкого района                                                                                   Н.А.Булатова</w:t>
      </w:r>
    </w:p>
    <w:p w:rsidR="004A4657" w:rsidRDefault="004A4657" w:rsidP="00673348">
      <w:pPr>
        <w:shd w:val="clear" w:color="auto" w:fill="FFFFFF"/>
        <w:tabs>
          <w:tab w:val="left" w:pos="7992"/>
        </w:tabs>
        <w:spacing w:line="322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ПРИЛОЖЕНИЕ № 3</w:t>
      </w:r>
    </w:p>
    <w:p w:rsidR="004A4657" w:rsidRDefault="004A4657" w:rsidP="00673348">
      <w:pPr>
        <w:shd w:val="clear" w:color="auto" w:fill="FFFFFF"/>
        <w:tabs>
          <w:tab w:val="left" w:pos="7992"/>
        </w:tabs>
        <w:spacing w:line="322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УТВЕРЖДЕН</w:t>
      </w:r>
    </w:p>
    <w:p w:rsidR="004A4657" w:rsidRDefault="004A4657" w:rsidP="00673348">
      <w:pPr>
        <w:shd w:val="clear" w:color="auto" w:fill="FFFFFF"/>
        <w:tabs>
          <w:tab w:val="left" w:pos="7992"/>
        </w:tabs>
        <w:spacing w:line="322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постановлением администрации </w:t>
      </w:r>
    </w:p>
    <w:p w:rsidR="004A4657" w:rsidRDefault="004A4657" w:rsidP="00673348">
      <w:pPr>
        <w:shd w:val="clear" w:color="auto" w:fill="FFFFFF"/>
        <w:tabs>
          <w:tab w:val="left" w:pos="7992"/>
        </w:tabs>
        <w:spacing w:line="322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Архангельского сельского поселения</w:t>
      </w:r>
    </w:p>
    <w:p w:rsidR="004A4657" w:rsidRDefault="004A4657" w:rsidP="00673348">
      <w:pPr>
        <w:shd w:val="clear" w:color="auto" w:fill="FFFFFF"/>
        <w:tabs>
          <w:tab w:val="left" w:pos="7992"/>
        </w:tabs>
        <w:spacing w:line="322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Тихорецкого района</w:t>
      </w:r>
    </w:p>
    <w:p w:rsidR="004A4657" w:rsidRDefault="004A4657" w:rsidP="00673348">
      <w:pPr>
        <w:shd w:val="clear" w:color="auto" w:fill="FFFFFF"/>
        <w:tabs>
          <w:tab w:val="left" w:pos="7992"/>
        </w:tabs>
        <w:spacing w:line="322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от _________________ №_____</w:t>
      </w:r>
    </w:p>
    <w:p w:rsidR="004A4657" w:rsidRDefault="004A4657" w:rsidP="00673348">
      <w:pPr>
        <w:jc w:val="center"/>
        <w:rPr>
          <w:sz w:val="28"/>
          <w:szCs w:val="28"/>
        </w:rPr>
      </w:pPr>
    </w:p>
    <w:p w:rsidR="004A4657" w:rsidRPr="00C00074" w:rsidRDefault="004A4657" w:rsidP="006733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Реестр </w:t>
      </w:r>
    </w:p>
    <w:p w:rsidR="004A4657" w:rsidRDefault="004A4657" w:rsidP="00673348">
      <w:pPr>
        <w:jc w:val="center"/>
        <w:rPr>
          <w:sz w:val="28"/>
          <w:szCs w:val="28"/>
        </w:rPr>
      </w:pPr>
      <w:r w:rsidRPr="00C00074">
        <w:rPr>
          <w:sz w:val="28"/>
          <w:szCs w:val="28"/>
        </w:rPr>
        <w:t>субъектов малого и среднего предпринимательства – получателей</w:t>
      </w:r>
      <w:r>
        <w:rPr>
          <w:sz w:val="28"/>
          <w:szCs w:val="28"/>
        </w:rPr>
        <w:t xml:space="preserve"> поддержки,</w:t>
      </w:r>
    </w:p>
    <w:p w:rsidR="004A4657" w:rsidRDefault="004A4657" w:rsidP="00673348">
      <w:pPr>
        <w:jc w:val="center"/>
        <w:rPr>
          <w:sz w:val="28"/>
          <w:szCs w:val="28"/>
        </w:rPr>
      </w:pPr>
      <w:r>
        <w:rPr>
          <w:sz w:val="28"/>
          <w:szCs w:val="28"/>
        </w:rPr>
        <w:t>оказываемой администрацией Архангельского сельского поселения Тихорецкого района</w:t>
      </w:r>
    </w:p>
    <w:p w:rsidR="004A4657" w:rsidRDefault="004A4657" w:rsidP="00673348">
      <w:pPr>
        <w:jc w:val="center"/>
        <w:rPr>
          <w:sz w:val="28"/>
          <w:szCs w:val="28"/>
        </w:rPr>
      </w:pPr>
    </w:p>
    <w:tbl>
      <w:tblPr>
        <w:tblW w:w="160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72"/>
        <w:gridCol w:w="1387"/>
        <w:gridCol w:w="1792"/>
        <w:gridCol w:w="1792"/>
        <w:gridCol w:w="1729"/>
        <w:gridCol w:w="2008"/>
        <w:gridCol w:w="1158"/>
        <w:gridCol w:w="1158"/>
        <w:gridCol w:w="1158"/>
        <w:gridCol w:w="1158"/>
        <w:gridCol w:w="1568"/>
      </w:tblGrid>
      <w:tr w:rsidR="004A4657" w:rsidRPr="00647EB4">
        <w:tc>
          <w:tcPr>
            <w:tcW w:w="1172" w:type="dxa"/>
            <w:vMerge w:val="restart"/>
          </w:tcPr>
          <w:p w:rsidR="004A4657" w:rsidRPr="00647EB4" w:rsidRDefault="004A4657" w:rsidP="00697950">
            <w:pPr>
              <w:jc w:val="center"/>
              <w:rPr>
                <w:sz w:val="20"/>
                <w:szCs w:val="20"/>
              </w:rPr>
            </w:pPr>
            <w:r w:rsidRPr="00647EB4">
              <w:rPr>
                <w:sz w:val="20"/>
                <w:szCs w:val="20"/>
              </w:rPr>
              <w:t>Номер реестровой записи</w:t>
            </w:r>
          </w:p>
          <w:p w:rsidR="004A4657" w:rsidRPr="00647EB4" w:rsidRDefault="004A4657" w:rsidP="00697950">
            <w:pPr>
              <w:jc w:val="center"/>
              <w:rPr>
                <w:sz w:val="20"/>
                <w:szCs w:val="20"/>
              </w:rPr>
            </w:pPr>
            <w:r w:rsidRPr="00647EB4">
              <w:rPr>
                <w:sz w:val="20"/>
                <w:szCs w:val="20"/>
              </w:rPr>
              <w:t>и дата</w:t>
            </w:r>
          </w:p>
          <w:p w:rsidR="004A4657" w:rsidRPr="00647EB4" w:rsidRDefault="004A4657" w:rsidP="00697950">
            <w:pPr>
              <w:jc w:val="center"/>
              <w:rPr>
                <w:sz w:val="20"/>
                <w:szCs w:val="20"/>
              </w:rPr>
            </w:pPr>
            <w:r w:rsidRPr="00647EB4">
              <w:rPr>
                <w:sz w:val="20"/>
                <w:szCs w:val="20"/>
              </w:rPr>
              <w:t>включения</w:t>
            </w:r>
          </w:p>
          <w:p w:rsidR="004A4657" w:rsidRPr="00647EB4" w:rsidRDefault="004A4657" w:rsidP="00697950">
            <w:pPr>
              <w:jc w:val="center"/>
              <w:rPr>
                <w:sz w:val="20"/>
                <w:szCs w:val="20"/>
              </w:rPr>
            </w:pPr>
            <w:r w:rsidRPr="00647EB4">
              <w:rPr>
                <w:sz w:val="20"/>
                <w:szCs w:val="20"/>
              </w:rPr>
              <w:t>сведений</w:t>
            </w:r>
          </w:p>
          <w:p w:rsidR="004A4657" w:rsidRPr="00647EB4" w:rsidRDefault="004A4657" w:rsidP="00697950">
            <w:pPr>
              <w:jc w:val="center"/>
              <w:rPr>
                <w:sz w:val="20"/>
                <w:szCs w:val="20"/>
              </w:rPr>
            </w:pPr>
            <w:r w:rsidRPr="00647EB4">
              <w:rPr>
                <w:sz w:val="20"/>
                <w:szCs w:val="20"/>
              </w:rPr>
              <w:t>в реестр</w:t>
            </w:r>
          </w:p>
        </w:tc>
        <w:tc>
          <w:tcPr>
            <w:tcW w:w="1387" w:type="dxa"/>
            <w:vMerge w:val="restart"/>
          </w:tcPr>
          <w:p w:rsidR="004A4657" w:rsidRPr="00647EB4" w:rsidRDefault="004A4657" w:rsidP="00697950">
            <w:pPr>
              <w:jc w:val="center"/>
              <w:rPr>
                <w:sz w:val="20"/>
                <w:szCs w:val="20"/>
              </w:rPr>
            </w:pPr>
            <w:r w:rsidRPr="00647EB4">
              <w:rPr>
                <w:sz w:val="20"/>
                <w:szCs w:val="20"/>
              </w:rPr>
              <w:t xml:space="preserve">Основание для включения (исключения) сведений </w:t>
            </w:r>
          </w:p>
          <w:p w:rsidR="004A4657" w:rsidRPr="00647EB4" w:rsidRDefault="004A4657" w:rsidP="00697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1" w:type="dxa"/>
            <w:gridSpan w:val="4"/>
          </w:tcPr>
          <w:p w:rsidR="004A4657" w:rsidRPr="00647EB4" w:rsidRDefault="004A4657" w:rsidP="00697950">
            <w:pPr>
              <w:jc w:val="center"/>
              <w:rPr>
                <w:sz w:val="20"/>
                <w:szCs w:val="20"/>
              </w:rPr>
            </w:pPr>
            <w:r w:rsidRPr="00647EB4">
              <w:rPr>
                <w:sz w:val="20"/>
                <w:szCs w:val="20"/>
              </w:rPr>
              <w:t>Сведения о субъекте малого и среднего предпринимательства-получателей поддержки</w:t>
            </w:r>
          </w:p>
        </w:tc>
        <w:tc>
          <w:tcPr>
            <w:tcW w:w="4632" w:type="dxa"/>
            <w:gridSpan w:val="4"/>
          </w:tcPr>
          <w:p w:rsidR="004A4657" w:rsidRPr="00647EB4" w:rsidRDefault="004A4657" w:rsidP="00697950">
            <w:pPr>
              <w:jc w:val="center"/>
              <w:rPr>
                <w:sz w:val="20"/>
                <w:szCs w:val="20"/>
              </w:rPr>
            </w:pPr>
            <w:r w:rsidRPr="00647EB4">
              <w:rPr>
                <w:sz w:val="20"/>
                <w:szCs w:val="20"/>
              </w:rPr>
              <w:t>Сведения о предоставленной поддержке</w:t>
            </w:r>
          </w:p>
        </w:tc>
        <w:tc>
          <w:tcPr>
            <w:tcW w:w="1568" w:type="dxa"/>
            <w:vMerge w:val="restart"/>
          </w:tcPr>
          <w:p w:rsidR="004A4657" w:rsidRPr="00647EB4" w:rsidRDefault="004A4657" w:rsidP="00697950">
            <w:pPr>
              <w:jc w:val="center"/>
              <w:rPr>
                <w:sz w:val="20"/>
                <w:szCs w:val="20"/>
              </w:rPr>
            </w:pPr>
            <w:r w:rsidRPr="00647EB4">
              <w:rPr>
                <w:sz w:val="20"/>
                <w:szCs w:val="20"/>
              </w:rPr>
              <w:t>Информация</w:t>
            </w:r>
          </w:p>
          <w:p w:rsidR="004A4657" w:rsidRPr="00647EB4" w:rsidRDefault="004A4657" w:rsidP="00697950">
            <w:pPr>
              <w:jc w:val="center"/>
              <w:rPr>
                <w:sz w:val="20"/>
                <w:szCs w:val="20"/>
              </w:rPr>
            </w:pPr>
            <w:r w:rsidRPr="00647EB4">
              <w:rPr>
                <w:sz w:val="20"/>
                <w:szCs w:val="20"/>
              </w:rPr>
              <w:t>о нарушении порядка и у</w:t>
            </w:r>
            <w:r>
              <w:rPr>
                <w:sz w:val="20"/>
                <w:szCs w:val="20"/>
              </w:rPr>
              <w:t>словий предоставления поддержки,</w:t>
            </w:r>
            <w:r w:rsidRPr="00647EB4">
              <w:rPr>
                <w:sz w:val="20"/>
                <w:szCs w:val="20"/>
              </w:rPr>
              <w:t>в том числе о нецелевом использовании средств поддержки</w:t>
            </w:r>
          </w:p>
        </w:tc>
      </w:tr>
      <w:tr w:rsidR="004A4657" w:rsidRPr="00647EB4">
        <w:tc>
          <w:tcPr>
            <w:tcW w:w="1172" w:type="dxa"/>
            <w:vMerge/>
          </w:tcPr>
          <w:p w:rsidR="004A4657" w:rsidRPr="00647EB4" w:rsidRDefault="004A4657" w:rsidP="00697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4A4657" w:rsidRPr="00647EB4" w:rsidRDefault="004A4657" w:rsidP="00697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4A4657" w:rsidRPr="00647EB4" w:rsidRDefault="004A4657" w:rsidP="00697950">
            <w:pPr>
              <w:jc w:val="center"/>
              <w:rPr>
                <w:sz w:val="20"/>
                <w:szCs w:val="20"/>
              </w:rPr>
            </w:pPr>
            <w:r w:rsidRPr="00647EB4">
              <w:rPr>
                <w:sz w:val="20"/>
                <w:szCs w:val="20"/>
              </w:rPr>
              <w:t>наименование юридического лица или фамилия, имя и отчество  индивидуального предпринимателя</w:t>
            </w:r>
          </w:p>
        </w:tc>
        <w:tc>
          <w:tcPr>
            <w:tcW w:w="1792" w:type="dxa"/>
          </w:tcPr>
          <w:p w:rsidR="004A4657" w:rsidRPr="00647EB4" w:rsidRDefault="004A4657" w:rsidP="00697950">
            <w:pPr>
              <w:jc w:val="center"/>
              <w:rPr>
                <w:sz w:val="20"/>
                <w:szCs w:val="20"/>
              </w:rPr>
            </w:pPr>
            <w:r w:rsidRPr="00647EB4">
              <w:rPr>
                <w:sz w:val="20"/>
                <w:szCs w:val="20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</w:t>
            </w:r>
          </w:p>
        </w:tc>
        <w:tc>
          <w:tcPr>
            <w:tcW w:w="1729" w:type="dxa"/>
          </w:tcPr>
          <w:p w:rsidR="004A4657" w:rsidRPr="00647EB4" w:rsidRDefault="004A4657" w:rsidP="00697950">
            <w:pPr>
              <w:jc w:val="center"/>
              <w:rPr>
                <w:sz w:val="20"/>
                <w:szCs w:val="20"/>
              </w:rPr>
            </w:pPr>
            <w:r w:rsidRPr="00647EB4">
              <w:rPr>
                <w:sz w:val="20"/>
                <w:szCs w:val="20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2008" w:type="dxa"/>
          </w:tcPr>
          <w:p w:rsidR="004A4657" w:rsidRPr="00647EB4" w:rsidRDefault="004A4657" w:rsidP="00697950">
            <w:pPr>
              <w:jc w:val="center"/>
              <w:rPr>
                <w:sz w:val="20"/>
                <w:szCs w:val="20"/>
              </w:rPr>
            </w:pPr>
            <w:r w:rsidRPr="00647EB4">
              <w:rPr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1158" w:type="dxa"/>
          </w:tcPr>
          <w:p w:rsidR="004A4657" w:rsidRPr="00647EB4" w:rsidRDefault="004A4657" w:rsidP="00697950">
            <w:pPr>
              <w:jc w:val="center"/>
              <w:rPr>
                <w:sz w:val="20"/>
                <w:szCs w:val="20"/>
              </w:rPr>
            </w:pPr>
            <w:r w:rsidRPr="00647EB4">
              <w:rPr>
                <w:sz w:val="20"/>
                <w:szCs w:val="20"/>
              </w:rPr>
              <w:t>вид поддержки</w:t>
            </w:r>
          </w:p>
        </w:tc>
        <w:tc>
          <w:tcPr>
            <w:tcW w:w="1158" w:type="dxa"/>
          </w:tcPr>
          <w:p w:rsidR="004A4657" w:rsidRPr="00647EB4" w:rsidRDefault="004A4657" w:rsidP="00697950">
            <w:pPr>
              <w:jc w:val="center"/>
              <w:rPr>
                <w:sz w:val="20"/>
                <w:szCs w:val="20"/>
              </w:rPr>
            </w:pPr>
            <w:r w:rsidRPr="00647EB4">
              <w:rPr>
                <w:sz w:val="20"/>
                <w:szCs w:val="20"/>
              </w:rPr>
              <w:t>форма поддержки</w:t>
            </w:r>
          </w:p>
        </w:tc>
        <w:tc>
          <w:tcPr>
            <w:tcW w:w="1158" w:type="dxa"/>
          </w:tcPr>
          <w:p w:rsidR="004A4657" w:rsidRPr="00647EB4" w:rsidRDefault="004A4657" w:rsidP="00697950">
            <w:pPr>
              <w:jc w:val="center"/>
              <w:rPr>
                <w:sz w:val="20"/>
                <w:szCs w:val="20"/>
              </w:rPr>
            </w:pPr>
            <w:r w:rsidRPr="00647EB4">
              <w:rPr>
                <w:sz w:val="20"/>
                <w:szCs w:val="20"/>
              </w:rPr>
              <w:t>размер поддержки</w:t>
            </w:r>
          </w:p>
        </w:tc>
        <w:tc>
          <w:tcPr>
            <w:tcW w:w="1158" w:type="dxa"/>
          </w:tcPr>
          <w:p w:rsidR="004A4657" w:rsidRPr="00647EB4" w:rsidRDefault="004A4657" w:rsidP="00697950">
            <w:pPr>
              <w:jc w:val="center"/>
              <w:rPr>
                <w:sz w:val="20"/>
                <w:szCs w:val="20"/>
              </w:rPr>
            </w:pPr>
            <w:r w:rsidRPr="00647EB4">
              <w:rPr>
                <w:sz w:val="20"/>
                <w:szCs w:val="20"/>
              </w:rPr>
              <w:t>срок оказания поддержки</w:t>
            </w:r>
          </w:p>
        </w:tc>
        <w:tc>
          <w:tcPr>
            <w:tcW w:w="1568" w:type="dxa"/>
            <w:vMerge/>
          </w:tcPr>
          <w:p w:rsidR="004A4657" w:rsidRPr="00647EB4" w:rsidRDefault="004A4657" w:rsidP="00697950">
            <w:pPr>
              <w:jc w:val="center"/>
              <w:rPr>
                <w:sz w:val="20"/>
                <w:szCs w:val="20"/>
              </w:rPr>
            </w:pPr>
          </w:p>
        </w:tc>
      </w:tr>
      <w:tr w:rsidR="004A4657" w:rsidRPr="00647EB4">
        <w:tc>
          <w:tcPr>
            <w:tcW w:w="1172" w:type="dxa"/>
          </w:tcPr>
          <w:p w:rsidR="004A4657" w:rsidRPr="00647EB4" w:rsidRDefault="004A4657" w:rsidP="00697950">
            <w:pPr>
              <w:jc w:val="center"/>
              <w:rPr>
                <w:sz w:val="20"/>
                <w:szCs w:val="20"/>
              </w:rPr>
            </w:pPr>
            <w:r w:rsidRPr="00647EB4">
              <w:rPr>
                <w:sz w:val="20"/>
                <w:szCs w:val="20"/>
              </w:rPr>
              <w:t>1</w:t>
            </w:r>
          </w:p>
        </w:tc>
        <w:tc>
          <w:tcPr>
            <w:tcW w:w="1387" w:type="dxa"/>
          </w:tcPr>
          <w:p w:rsidR="004A4657" w:rsidRPr="00647EB4" w:rsidRDefault="004A4657" w:rsidP="00697950">
            <w:pPr>
              <w:jc w:val="center"/>
              <w:rPr>
                <w:sz w:val="20"/>
                <w:szCs w:val="20"/>
              </w:rPr>
            </w:pPr>
            <w:r w:rsidRPr="00647EB4">
              <w:rPr>
                <w:sz w:val="20"/>
                <w:szCs w:val="20"/>
              </w:rPr>
              <w:t>2</w:t>
            </w:r>
          </w:p>
        </w:tc>
        <w:tc>
          <w:tcPr>
            <w:tcW w:w="1792" w:type="dxa"/>
          </w:tcPr>
          <w:p w:rsidR="004A4657" w:rsidRPr="00647EB4" w:rsidRDefault="004A4657" w:rsidP="00697950">
            <w:pPr>
              <w:jc w:val="center"/>
              <w:rPr>
                <w:sz w:val="20"/>
                <w:szCs w:val="20"/>
              </w:rPr>
            </w:pPr>
            <w:r w:rsidRPr="00647EB4">
              <w:rPr>
                <w:sz w:val="20"/>
                <w:szCs w:val="20"/>
              </w:rPr>
              <w:t>3</w:t>
            </w:r>
          </w:p>
        </w:tc>
        <w:tc>
          <w:tcPr>
            <w:tcW w:w="1792" w:type="dxa"/>
          </w:tcPr>
          <w:p w:rsidR="004A4657" w:rsidRPr="00647EB4" w:rsidRDefault="004A4657" w:rsidP="00697950">
            <w:pPr>
              <w:jc w:val="center"/>
              <w:rPr>
                <w:sz w:val="20"/>
                <w:szCs w:val="20"/>
              </w:rPr>
            </w:pPr>
            <w:r w:rsidRPr="00647EB4">
              <w:rPr>
                <w:sz w:val="20"/>
                <w:szCs w:val="20"/>
              </w:rPr>
              <w:t>4</w:t>
            </w:r>
          </w:p>
        </w:tc>
        <w:tc>
          <w:tcPr>
            <w:tcW w:w="1729" w:type="dxa"/>
          </w:tcPr>
          <w:p w:rsidR="004A4657" w:rsidRPr="00647EB4" w:rsidRDefault="004A4657" w:rsidP="00697950">
            <w:pPr>
              <w:jc w:val="center"/>
              <w:rPr>
                <w:sz w:val="20"/>
                <w:szCs w:val="20"/>
              </w:rPr>
            </w:pPr>
            <w:r w:rsidRPr="00647EB4">
              <w:rPr>
                <w:sz w:val="20"/>
                <w:szCs w:val="20"/>
              </w:rPr>
              <w:t>5</w:t>
            </w:r>
          </w:p>
        </w:tc>
        <w:tc>
          <w:tcPr>
            <w:tcW w:w="2008" w:type="dxa"/>
          </w:tcPr>
          <w:p w:rsidR="004A4657" w:rsidRPr="00647EB4" w:rsidRDefault="004A4657" w:rsidP="00697950">
            <w:pPr>
              <w:jc w:val="center"/>
              <w:rPr>
                <w:sz w:val="20"/>
                <w:szCs w:val="20"/>
              </w:rPr>
            </w:pPr>
            <w:r w:rsidRPr="00647EB4">
              <w:rPr>
                <w:sz w:val="20"/>
                <w:szCs w:val="20"/>
              </w:rPr>
              <w:t>6</w:t>
            </w:r>
          </w:p>
        </w:tc>
        <w:tc>
          <w:tcPr>
            <w:tcW w:w="1158" w:type="dxa"/>
          </w:tcPr>
          <w:p w:rsidR="004A4657" w:rsidRPr="00647EB4" w:rsidRDefault="004A4657" w:rsidP="00697950">
            <w:pPr>
              <w:jc w:val="center"/>
              <w:rPr>
                <w:sz w:val="20"/>
                <w:szCs w:val="20"/>
              </w:rPr>
            </w:pPr>
            <w:r w:rsidRPr="00647EB4">
              <w:rPr>
                <w:sz w:val="20"/>
                <w:szCs w:val="20"/>
              </w:rPr>
              <w:t>7</w:t>
            </w:r>
          </w:p>
        </w:tc>
        <w:tc>
          <w:tcPr>
            <w:tcW w:w="1158" w:type="dxa"/>
          </w:tcPr>
          <w:p w:rsidR="004A4657" w:rsidRPr="00647EB4" w:rsidRDefault="004A4657" w:rsidP="00697950">
            <w:pPr>
              <w:jc w:val="center"/>
              <w:rPr>
                <w:sz w:val="20"/>
                <w:szCs w:val="20"/>
              </w:rPr>
            </w:pPr>
            <w:r w:rsidRPr="00647EB4">
              <w:rPr>
                <w:sz w:val="20"/>
                <w:szCs w:val="20"/>
              </w:rPr>
              <w:t>8</w:t>
            </w:r>
          </w:p>
        </w:tc>
        <w:tc>
          <w:tcPr>
            <w:tcW w:w="1158" w:type="dxa"/>
          </w:tcPr>
          <w:p w:rsidR="004A4657" w:rsidRPr="00647EB4" w:rsidRDefault="004A4657" w:rsidP="00697950">
            <w:pPr>
              <w:jc w:val="center"/>
              <w:rPr>
                <w:sz w:val="20"/>
                <w:szCs w:val="20"/>
              </w:rPr>
            </w:pPr>
            <w:r w:rsidRPr="00647EB4">
              <w:rPr>
                <w:sz w:val="20"/>
                <w:szCs w:val="20"/>
              </w:rPr>
              <w:t>9</w:t>
            </w:r>
          </w:p>
        </w:tc>
        <w:tc>
          <w:tcPr>
            <w:tcW w:w="1158" w:type="dxa"/>
          </w:tcPr>
          <w:p w:rsidR="004A4657" w:rsidRPr="00647EB4" w:rsidRDefault="004A4657" w:rsidP="00697950">
            <w:pPr>
              <w:jc w:val="center"/>
              <w:rPr>
                <w:sz w:val="20"/>
                <w:szCs w:val="20"/>
              </w:rPr>
            </w:pPr>
            <w:r w:rsidRPr="00647EB4">
              <w:rPr>
                <w:sz w:val="20"/>
                <w:szCs w:val="20"/>
              </w:rPr>
              <w:t>10</w:t>
            </w:r>
          </w:p>
        </w:tc>
        <w:tc>
          <w:tcPr>
            <w:tcW w:w="1568" w:type="dxa"/>
          </w:tcPr>
          <w:p w:rsidR="004A4657" w:rsidRPr="00647EB4" w:rsidRDefault="004A4657" w:rsidP="00697950">
            <w:pPr>
              <w:jc w:val="center"/>
              <w:rPr>
                <w:sz w:val="20"/>
                <w:szCs w:val="20"/>
              </w:rPr>
            </w:pPr>
            <w:r w:rsidRPr="00647EB4">
              <w:rPr>
                <w:sz w:val="20"/>
                <w:szCs w:val="20"/>
              </w:rPr>
              <w:t>11</w:t>
            </w:r>
          </w:p>
        </w:tc>
      </w:tr>
      <w:tr w:rsidR="004A4657" w:rsidRPr="00647EB4">
        <w:tc>
          <w:tcPr>
            <w:tcW w:w="16080" w:type="dxa"/>
            <w:gridSpan w:val="11"/>
          </w:tcPr>
          <w:p w:rsidR="004A4657" w:rsidRPr="00647EB4" w:rsidRDefault="004A4657" w:rsidP="006979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I</w:t>
            </w:r>
            <w:r w:rsidRPr="00CD1942">
              <w:rPr>
                <w:b/>
                <w:bCs/>
                <w:sz w:val="20"/>
                <w:szCs w:val="20"/>
              </w:rPr>
              <w:t>.</w:t>
            </w:r>
            <w:r w:rsidRPr="00647EB4">
              <w:rPr>
                <w:b/>
                <w:bCs/>
                <w:sz w:val="20"/>
                <w:szCs w:val="20"/>
              </w:rPr>
              <w:t>Субъекты малого предпринимательства (за исключением микропредприятий)</w:t>
            </w:r>
          </w:p>
        </w:tc>
      </w:tr>
      <w:tr w:rsidR="004A4657" w:rsidRPr="00647EB4">
        <w:tc>
          <w:tcPr>
            <w:tcW w:w="1172" w:type="dxa"/>
          </w:tcPr>
          <w:p w:rsidR="004A4657" w:rsidRPr="00647EB4" w:rsidRDefault="004A4657" w:rsidP="00697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4A4657" w:rsidRPr="00647EB4" w:rsidRDefault="004A4657" w:rsidP="00697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4A4657" w:rsidRPr="00647EB4" w:rsidRDefault="004A4657" w:rsidP="00697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4A4657" w:rsidRPr="00647EB4" w:rsidRDefault="004A4657" w:rsidP="00697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4A4657" w:rsidRPr="00647EB4" w:rsidRDefault="004A4657" w:rsidP="00697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8" w:type="dxa"/>
          </w:tcPr>
          <w:p w:rsidR="004A4657" w:rsidRPr="00647EB4" w:rsidRDefault="004A4657" w:rsidP="00697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:rsidR="004A4657" w:rsidRPr="00647EB4" w:rsidRDefault="004A4657" w:rsidP="00697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:rsidR="004A4657" w:rsidRPr="00647EB4" w:rsidRDefault="004A4657" w:rsidP="00697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:rsidR="004A4657" w:rsidRPr="00647EB4" w:rsidRDefault="004A4657" w:rsidP="00697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:rsidR="004A4657" w:rsidRPr="00647EB4" w:rsidRDefault="004A4657" w:rsidP="00697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4A4657" w:rsidRPr="00647EB4" w:rsidRDefault="004A4657" w:rsidP="00697950">
            <w:pPr>
              <w:jc w:val="center"/>
              <w:rPr>
                <w:sz w:val="20"/>
                <w:szCs w:val="20"/>
              </w:rPr>
            </w:pPr>
          </w:p>
        </w:tc>
      </w:tr>
      <w:tr w:rsidR="004A4657" w:rsidRPr="00647EB4">
        <w:tc>
          <w:tcPr>
            <w:tcW w:w="16080" w:type="dxa"/>
            <w:gridSpan w:val="11"/>
          </w:tcPr>
          <w:p w:rsidR="004A4657" w:rsidRPr="00647EB4" w:rsidRDefault="004A4657" w:rsidP="006979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II</w:t>
            </w:r>
            <w:r w:rsidRPr="00647EB4">
              <w:rPr>
                <w:b/>
                <w:bCs/>
                <w:sz w:val="20"/>
                <w:szCs w:val="20"/>
              </w:rPr>
              <w:t>.Субъекты среднего предпринимательства</w:t>
            </w:r>
          </w:p>
        </w:tc>
      </w:tr>
      <w:tr w:rsidR="004A4657" w:rsidRPr="00647EB4">
        <w:tc>
          <w:tcPr>
            <w:tcW w:w="1172" w:type="dxa"/>
          </w:tcPr>
          <w:p w:rsidR="004A4657" w:rsidRPr="00647EB4" w:rsidRDefault="004A4657" w:rsidP="00697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4A4657" w:rsidRPr="00647EB4" w:rsidRDefault="004A4657" w:rsidP="00697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4A4657" w:rsidRPr="00647EB4" w:rsidRDefault="004A4657" w:rsidP="00697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4A4657" w:rsidRPr="00647EB4" w:rsidRDefault="004A4657" w:rsidP="00697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4A4657" w:rsidRPr="00647EB4" w:rsidRDefault="004A4657" w:rsidP="00697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8" w:type="dxa"/>
          </w:tcPr>
          <w:p w:rsidR="004A4657" w:rsidRPr="00647EB4" w:rsidRDefault="004A4657" w:rsidP="00697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:rsidR="004A4657" w:rsidRPr="00647EB4" w:rsidRDefault="004A4657" w:rsidP="00697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:rsidR="004A4657" w:rsidRPr="00647EB4" w:rsidRDefault="004A4657" w:rsidP="00697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:rsidR="004A4657" w:rsidRPr="00647EB4" w:rsidRDefault="004A4657" w:rsidP="00697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:rsidR="004A4657" w:rsidRPr="00647EB4" w:rsidRDefault="004A4657" w:rsidP="00697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4A4657" w:rsidRPr="00647EB4" w:rsidRDefault="004A4657" w:rsidP="00697950">
            <w:pPr>
              <w:jc w:val="center"/>
              <w:rPr>
                <w:sz w:val="20"/>
                <w:szCs w:val="20"/>
              </w:rPr>
            </w:pPr>
          </w:p>
        </w:tc>
      </w:tr>
      <w:tr w:rsidR="004A4657" w:rsidRPr="00647EB4">
        <w:tc>
          <w:tcPr>
            <w:tcW w:w="16080" w:type="dxa"/>
            <w:gridSpan w:val="11"/>
          </w:tcPr>
          <w:p w:rsidR="004A4657" w:rsidRPr="00647EB4" w:rsidRDefault="004A4657" w:rsidP="006979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III</w:t>
            </w:r>
            <w:r w:rsidRPr="00647EB4">
              <w:rPr>
                <w:b/>
                <w:bCs/>
                <w:sz w:val="20"/>
                <w:szCs w:val="20"/>
              </w:rPr>
              <w:t>.Микропредприятия</w:t>
            </w:r>
          </w:p>
        </w:tc>
      </w:tr>
      <w:tr w:rsidR="004A4657" w:rsidRPr="00647EB4">
        <w:tc>
          <w:tcPr>
            <w:tcW w:w="1172" w:type="dxa"/>
          </w:tcPr>
          <w:p w:rsidR="004A4657" w:rsidRPr="00647EB4" w:rsidRDefault="004A4657" w:rsidP="00697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4A4657" w:rsidRPr="00647EB4" w:rsidRDefault="004A4657" w:rsidP="00697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4A4657" w:rsidRPr="00647EB4" w:rsidRDefault="004A4657" w:rsidP="00697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4A4657" w:rsidRPr="00647EB4" w:rsidRDefault="004A4657" w:rsidP="00697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4A4657" w:rsidRPr="00647EB4" w:rsidRDefault="004A4657" w:rsidP="00697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8" w:type="dxa"/>
          </w:tcPr>
          <w:p w:rsidR="004A4657" w:rsidRPr="00647EB4" w:rsidRDefault="004A4657" w:rsidP="00697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:rsidR="004A4657" w:rsidRPr="00647EB4" w:rsidRDefault="004A4657" w:rsidP="00697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:rsidR="004A4657" w:rsidRPr="00647EB4" w:rsidRDefault="004A4657" w:rsidP="00697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:rsidR="004A4657" w:rsidRPr="00647EB4" w:rsidRDefault="004A4657" w:rsidP="00697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:rsidR="004A4657" w:rsidRPr="00647EB4" w:rsidRDefault="004A4657" w:rsidP="00697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4A4657" w:rsidRPr="00647EB4" w:rsidRDefault="004A4657" w:rsidP="00697950">
            <w:pPr>
              <w:jc w:val="center"/>
              <w:rPr>
                <w:sz w:val="20"/>
                <w:szCs w:val="20"/>
              </w:rPr>
            </w:pPr>
          </w:p>
        </w:tc>
      </w:tr>
    </w:tbl>
    <w:p w:rsidR="004A4657" w:rsidRDefault="004A4657" w:rsidP="00673348">
      <w:pPr>
        <w:rPr>
          <w:sz w:val="28"/>
          <w:szCs w:val="28"/>
        </w:rPr>
      </w:pPr>
    </w:p>
    <w:p w:rsidR="004A4657" w:rsidRDefault="004A4657" w:rsidP="00673348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4A4657" w:rsidRDefault="004A4657" w:rsidP="00673348">
      <w:pPr>
        <w:rPr>
          <w:sz w:val="28"/>
          <w:szCs w:val="28"/>
        </w:rPr>
      </w:pPr>
      <w:r>
        <w:rPr>
          <w:sz w:val="28"/>
          <w:szCs w:val="28"/>
        </w:rPr>
        <w:t xml:space="preserve">Архангельского сельского поселения </w:t>
      </w:r>
    </w:p>
    <w:p w:rsidR="004A4657" w:rsidRPr="00673348" w:rsidRDefault="004A4657" w:rsidP="00863167">
      <w:pPr>
        <w:rPr>
          <w:sz w:val="28"/>
          <w:szCs w:val="28"/>
        </w:rPr>
      </w:pPr>
      <w:r>
        <w:rPr>
          <w:sz w:val="28"/>
          <w:szCs w:val="28"/>
        </w:rPr>
        <w:t>Тихорецкого района                                                                                                                                                                   Н.А.Булатова</w:t>
      </w:r>
    </w:p>
    <w:sectPr w:rsidR="004A4657" w:rsidRPr="00673348" w:rsidSect="00647EB4">
      <w:headerReference w:type="default" r:id="rId11"/>
      <w:pgSz w:w="16838" w:h="11906" w:orient="landscape"/>
      <w:pgMar w:top="993" w:right="719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657" w:rsidRDefault="004A4657">
      <w:r>
        <w:separator/>
      </w:r>
    </w:p>
  </w:endnote>
  <w:endnote w:type="continuationSeparator" w:id="1">
    <w:p w:rsidR="004A4657" w:rsidRDefault="004A4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657" w:rsidRDefault="004A465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657" w:rsidRDefault="004A465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657" w:rsidRDefault="004A4657">
      <w:r>
        <w:separator/>
      </w:r>
    </w:p>
  </w:footnote>
  <w:footnote w:type="continuationSeparator" w:id="1">
    <w:p w:rsidR="004A4657" w:rsidRDefault="004A46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657" w:rsidRDefault="004A4657" w:rsidP="00DF59ED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4A4657" w:rsidRDefault="004A465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657" w:rsidRDefault="004A465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657" w:rsidRDefault="004A4657" w:rsidP="00532C8F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:rsidR="004A4657" w:rsidRDefault="004A465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6943A3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10BF1D6C"/>
    <w:multiLevelType w:val="hybridMultilevel"/>
    <w:tmpl w:val="6FC69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2C8F"/>
    <w:rsid w:val="000303A1"/>
    <w:rsid w:val="000357D6"/>
    <w:rsid w:val="00036C08"/>
    <w:rsid w:val="00051CC0"/>
    <w:rsid w:val="00053893"/>
    <w:rsid w:val="00056D5B"/>
    <w:rsid w:val="00065D9D"/>
    <w:rsid w:val="0007438B"/>
    <w:rsid w:val="00083A85"/>
    <w:rsid w:val="00083BA8"/>
    <w:rsid w:val="00085344"/>
    <w:rsid w:val="000C5DA9"/>
    <w:rsid w:val="000E0471"/>
    <w:rsid w:val="000E4ED8"/>
    <w:rsid w:val="000F0169"/>
    <w:rsid w:val="000F346C"/>
    <w:rsid w:val="000F460C"/>
    <w:rsid w:val="00101100"/>
    <w:rsid w:val="00106CC0"/>
    <w:rsid w:val="00124FD4"/>
    <w:rsid w:val="00125449"/>
    <w:rsid w:val="00127DB3"/>
    <w:rsid w:val="00135A0A"/>
    <w:rsid w:val="00135B6F"/>
    <w:rsid w:val="00135C4B"/>
    <w:rsid w:val="00142437"/>
    <w:rsid w:val="001429BB"/>
    <w:rsid w:val="0014648B"/>
    <w:rsid w:val="001503AF"/>
    <w:rsid w:val="001505DA"/>
    <w:rsid w:val="00151F15"/>
    <w:rsid w:val="00160809"/>
    <w:rsid w:val="00164AA3"/>
    <w:rsid w:val="00165901"/>
    <w:rsid w:val="00171A15"/>
    <w:rsid w:val="00175686"/>
    <w:rsid w:val="0019115D"/>
    <w:rsid w:val="00191D68"/>
    <w:rsid w:val="00196110"/>
    <w:rsid w:val="001A0816"/>
    <w:rsid w:val="001A4663"/>
    <w:rsid w:val="001C0D85"/>
    <w:rsid w:val="001C306B"/>
    <w:rsid w:val="001C655E"/>
    <w:rsid w:val="001C7879"/>
    <w:rsid w:val="001D119E"/>
    <w:rsid w:val="001F6B38"/>
    <w:rsid w:val="002048E2"/>
    <w:rsid w:val="00206566"/>
    <w:rsid w:val="00212A78"/>
    <w:rsid w:val="00220930"/>
    <w:rsid w:val="0023104F"/>
    <w:rsid w:val="0023487D"/>
    <w:rsid w:val="002356E3"/>
    <w:rsid w:val="00242D22"/>
    <w:rsid w:val="0024405A"/>
    <w:rsid w:val="00256643"/>
    <w:rsid w:val="002618A4"/>
    <w:rsid w:val="0026550F"/>
    <w:rsid w:val="00271EE7"/>
    <w:rsid w:val="0028044A"/>
    <w:rsid w:val="00280694"/>
    <w:rsid w:val="002866EB"/>
    <w:rsid w:val="0028799E"/>
    <w:rsid w:val="002A0855"/>
    <w:rsid w:val="002A0DA9"/>
    <w:rsid w:val="002A4CDB"/>
    <w:rsid w:val="002D180B"/>
    <w:rsid w:val="002D4F33"/>
    <w:rsid w:val="002E0409"/>
    <w:rsid w:val="003044BA"/>
    <w:rsid w:val="00305C1C"/>
    <w:rsid w:val="0030629F"/>
    <w:rsid w:val="003135E2"/>
    <w:rsid w:val="00325FE7"/>
    <w:rsid w:val="00343E2A"/>
    <w:rsid w:val="003452BE"/>
    <w:rsid w:val="00353FAF"/>
    <w:rsid w:val="00366B0F"/>
    <w:rsid w:val="00367025"/>
    <w:rsid w:val="0037111B"/>
    <w:rsid w:val="00395868"/>
    <w:rsid w:val="003B5C7B"/>
    <w:rsid w:val="003C2A31"/>
    <w:rsid w:val="003C2D3D"/>
    <w:rsid w:val="003D7C73"/>
    <w:rsid w:val="003E3777"/>
    <w:rsid w:val="003F0C6D"/>
    <w:rsid w:val="004064BA"/>
    <w:rsid w:val="00410C37"/>
    <w:rsid w:val="004436D9"/>
    <w:rsid w:val="00445668"/>
    <w:rsid w:val="00451D74"/>
    <w:rsid w:val="00470514"/>
    <w:rsid w:val="0047457F"/>
    <w:rsid w:val="00483053"/>
    <w:rsid w:val="00486A80"/>
    <w:rsid w:val="004A04FD"/>
    <w:rsid w:val="004A4657"/>
    <w:rsid w:val="004A6A4D"/>
    <w:rsid w:val="004B3725"/>
    <w:rsid w:val="004C26B7"/>
    <w:rsid w:val="004D5872"/>
    <w:rsid w:val="004F2AC7"/>
    <w:rsid w:val="00503CCA"/>
    <w:rsid w:val="00507A5A"/>
    <w:rsid w:val="00513B54"/>
    <w:rsid w:val="00522C6E"/>
    <w:rsid w:val="0052527F"/>
    <w:rsid w:val="0052573A"/>
    <w:rsid w:val="00526A5D"/>
    <w:rsid w:val="00530D5A"/>
    <w:rsid w:val="00531E73"/>
    <w:rsid w:val="00532C8F"/>
    <w:rsid w:val="00544293"/>
    <w:rsid w:val="00550F19"/>
    <w:rsid w:val="00552DF1"/>
    <w:rsid w:val="00572148"/>
    <w:rsid w:val="00575EED"/>
    <w:rsid w:val="00590B62"/>
    <w:rsid w:val="00593C83"/>
    <w:rsid w:val="00596E96"/>
    <w:rsid w:val="005A64B2"/>
    <w:rsid w:val="005C66D1"/>
    <w:rsid w:val="005D5279"/>
    <w:rsid w:val="005D7ED3"/>
    <w:rsid w:val="00610178"/>
    <w:rsid w:val="006206F7"/>
    <w:rsid w:val="00636000"/>
    <w:rsid w:val="00647708"/>
    <w:rsid w:val="00647EB4"/>
    <w:rsid w:val="00670F53"/>
    <w:rsid w:val="00673348"/>
    <w:rsid w:val="00676173"/>
    <w:rsid w:val="00697950"/>
    <w:rsid w:val="006A1B2D"/>
    <w:rsid w:val="006A363E"/>
    <w:rsid w:val="006A38AE"/>
    <w:rsid w:val="006C3FB5"/>
    <w:rsid w:val="006D5042"/>
    <w:rsid w:val="006D71C6"/>
    <w:rsid w:val="006E15A1"/>
    <w:rsid w:val="006E6F45"/>
    <w:rsid w:val="006F0CAC"/>
    <w:rsid w:val="006F0FA3"/>
    <w:rsid w:val="006F2C2D"/>
    <w:rsid w:val="006F40E5"/>
    <w:rsid w:val="00721AE4"/>
    <w:rsid w:val="00737ADD"/>
    <w:rsid w:val="0074202C"/>
    <w:rsid w:val="00745528"/>
    <w:rsid w:val="00746DA8"/>
    <w:rsid w:val="007512F8"/>
    <w:rsid w:val="00765689"/>
    <w:rsid w:val="007658BD"/>
    <w:rsid w:val="00771E7F"/>
    <w:rsid w:val="0078582F"/>
    <w:rsid w:val="007934C4"/>
    <w:rsid w:val="007A2C67"/>
    <w:rsid w:val="007C1403"/>
    <w:rsid w:val="007C4986"/>
    <w:rsid w:val="007D2BBC"/>
    <w:rsid w:val="007D3D5F"/>
    <w:rsid w:val="007D5CE0"/>
    <w:rsid w:val="007E3CF0"/>
    <w:rsid w:val="007E69CE"/>
    <w:rsid w:val="007F3393"/>
    <w:rsid w:val="007F3AB7"/>
    <w:rsid w:val="008165DE"/>
    <w:rsid w:val="00863167"/>
    <w:rsid w:val="0087045E"/>
    <w:rsid w:val="0087457B"/>
    <w:rsid w:val="0087778C"/>
    <w:rsid w:val="00881922"/>
    <w:rsid w:val="008841DB"/>
    <w:rsid w:val="008935E4"/>
    <w:rsid w:val="008A137E"/>
    <w:rsid w:val="008A5F62"/>
    <w:rsid w:val="008C2AC4"/>
    <w:rsid w:val="008D2B23"/>
    <w:rsid w:val="00904D67"/>
    <w:rsid w:val="00915EB1"/>
    <w:rsid w:val="00924658"/>
    <w:rsid w:val="009275B8"/>
    <w:rsid w:val="00930DEF"/>
    <w:rsid w:val="009334F9"/>
    <w:rsid w:val="00933AA1"/>
    <w:rsid w:val="00960B8F"/>
    <w:rsid w:val="00966E41"/>
    <w:rsid w:val="0097561C"/>
    <w:rsid w:val="0097753C"/>
    <w:rsid w:val="009779A3"/>
    <w:rsid w:val="009838CD"/>
    <w:rsid w:val="009C1644"/>
    <w:rsid w:val="009C7A9A"/>
    <w:rsid w:val="009F7A77"/>
    <w:rsid w:val="00A0198D"/>
    <w:rsid w:val="00A1737F"/>
    <w:rsid w:val="00A32B97"/>
    <w:rsid w:val="00A36824"/>
    <w:rsid w:val="00A3694E"/>
    <w:rsid w:val="00A435DF"/>
    <w:rsid w:val="00A5687D"/>
    <w:rsid w:val="00A853C7"/>
    <w:rsid w:val="00A90AEF"/>
    <w:rsid w:val="00AA0DC2"/>
    <w:rsid w:val="00AA2E90"/>
    <w:rsid w:val="00AA565B"/>
    <w:rsid w:val="00AA71A8"/>
    <w:rsid w:val="00AB1563"/>
    <w:rsid w:val="00AB17B6"/>
    <w:rsid w:val="00AB788E"/>
    <w:rsid w:val="00AC5092"/>
    <w:rsid w:val="00AD3169"/>
    <w:rsid w:val="00AE3EB6"/>
    <w:rsid w:val="00AE53E4"/>
    <w:rsid w:val="00AF29F6"/>
    <w:rsid w:val="00B03AF4"/>
    <w:rsid w:val="00B0522D"/>
    <w:rsid w:val="00B0576C"/>
    <w:rsid w:val="00B05E72"/>
    <w:rsid w:val="00B208FF"/>
    <w:rsid w:val="00B23015"/>
    <w:rsid w:val="00B36C1E"/>
    <w:rsid w:val="00B61649"/>
    <w:rsid w:val="00B72171"/>
    <w:rsid w:val="00B743D1"/>
    <w:rsid w:val="00B74DBB"/>
    <w:rsid w:val="00B74ECB"/>
    <w:rsid w:val="00B80403"/>
    <w:rsid w:val="00B87DCB"/>
    <w:rsid w:val="00BA016B"/>
    <w:rsid w:val="00BB1FB5"/>
    <w:rsid w:val="00BC28E5"/>
    <w:rsid w:val="00BC46CF"/>
    <w:rsid w:val="00BD67D7"/>
    <w:rsid w:val="00C00074"/>
    <w:rsid w:val="00C01614"/>
    <w:rsid w:val="00C017CF"/>
    <w:rsid w:val="00C02C3D"/>
    <w:rsid w:val="00C12775"/>
    <w:rsid w:val="00C15709"/>
    <w:rsid w:val="00C16088"/>
    <w:rsid w:val="00C16C3A"/>
    <w:rsid w:val="00C33265"/>
    <w:rsid w:val="00C35A14"/>
    <w:rsid w:val="00C55BE2"/>
    <w:rsid w:val="00C55F6E"/>
    <w:rsid w:val="00C61701"/>
    <w:rsid w:val="00C62B0E"/>
    <w:rsid w:val="00C63B19"/>
    <w:rsid w:val="00C800C6"/>
    <w:rsid w:val="00C86327"/>
    <w:rsid w:val="00CC5B12"/>
    <w:rsid w:val="00CD1942"/>
    <w:rsid w:val="00D150C6"/>
    <w:rsid w:val="00D20319"/>
    <w:rsid w:val="00D25EEE"/>
    <w:rsid w:val="00D31474"/>
    <w:rsid w:val="00D4203D"/>
    <w:rsid w:val="00D43F68"/>
    <w:rsid w:val="00D47F0E"/>
    <w:rsid w:val="00D516D9"/>
    <w:rsid w:val="00D56D5E"/>
    <w:rsid w:val="00D77845"/>
    <w:rsid w:val="00D90183"/>
    <w:rsid w:val="00D96355"/>
    <w:rsid w:val="00D964A6"/>
    <w:rsid w:val="00DC0E48"/>
    <w:rsid w:val="00DD50D6"/>
    <w:rsid w:val="00DE37E1"/>
    <w:rsid w:val="00DF59ED"/>
    <w:rsid w:val="00DF6069"/>
    <w:rsid w:val="00E1105D"/>
    <w:rsid w:val="00E17D97"/>
    <w:rsid w:val="00E278C6"/>
    <w:rsid w:val="00E3790B"/>
    <w:rsid w:val="00E40660"/>
    <w:rsid w:val="00E4099B"/>
    <w:rsid w:val="00E81D38"/>
    <w:rsid w:val="00E96F38"/>
    <w:rsid w:val="00EA4130"/>
    <w:rsid w:val="00EC4F05"/>
    <w:rsid w:val="00ED0BA3"/>
    <w:rsid w:val="00ED5A77"/>
    <w:rsid w:val="00EE7A4E"/>
    <w:rsid w:val="00EE7F22"/>
    <w:rsid w:val="00EF3199"/>
    <w:rsid w:val="00EF74BF"/>
    <w:rsid w:val="00F0256E"/>
    <w:rsid w:val="00F02CBE"/>
    <w:rsid w:val="00F06DB7"/>
    <w:rsid w:val="00F25A86"/>
    <w:rsid w:val="00F26352"/>
    <w:rsid w:val="00F346C0"/>
    <w:rsid w:val="00F72420"/>
    <w:rsid w:val="00F86273"/>
    <w:rsid w:val="00F91FC2"/>
    <w:rsid w:val="00FA2984"/>
    <w:rsid w:val="00FB5E6C"/>
    <w:rsid w:val="00FB6927"/>
    <w:rsid w:val="00FB72A5"/>
    <w:rsid w:val="00FD059D"/>
    <w:rsid w:val="00FD0924"/>
    <w:rsid w:val="00FD7C36"/>
    <w:rsid w:val="00FE528C"/>
    <w:rsid w:val="00FE5BDB"/>
    <w:rsid w:val="00FF24C2"/>
    <w:rsid w:val="00FF3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449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5449"/>
    <w:pPr>
      <w:keepNext/>
      <w:tabs>
        <w:tab w:val="num" w:pos="0"/>
      </w:tabs>
      <w:jc w:val="both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25449"/>
    <w:pPr>
      <w:keepNext/>
      <w:tabs>
        <w:tab w:val="num" w:pos="0"/>
      </w:tabs>
      <w:jc w:val="center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30D5A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30D5A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125449"/>
  </w:style>
  <w:style w:type="character" w:customStyle="1" w:styleId="WW-Absatz-Standardschriftart">
    <w:name w:val="WW-Absatz-Standardschriftart"/>
    <w:uiPriority w:val="99"/>
    <w:rsid w:val="00125449"/>
  </w:style>
  <w:style w:type="character" w:customStyle="1" w:styleId="1">
    <w:name w:val="Основной шрифт абзаца1"/>
    <w:uiPriority w:val="99"/>
    <w:rsid w:val="00125449"/>
  </w:style>
  <w:style w:type="character" w:styleId="PageNumber">
    <w:name w:val="page number"/>
    <w:basedOn w:val="1"/>
    <w:uiPriority w:val="99"/>
    <w:rsid w:val="00125449"/>
  </w:style>
  <w:style w:type="paragraph" w:customStyle="1" w:styleId="a">
    <w:name w:val="Заголовок"/>
    <w:basedOn w:val="Normal"/>
    <w:next w:val="BodyText"/>
    <w:uiPriority w:val="99"/>
    <w:rsid w:val="0012544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25449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30D5A"/>
    <w:rPr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125449"/>
    <w:rPr>
      <w:rFonts w:ascii="Arial" w:hAnsi="Arial" w:cs="Arial"/>
    </w:rPr>
  </w:style>
  <w:style w:type="paragraph" w:customStyle="1" w:styleId="10">
    <w:name w:val="Название1"/>
    <w:basedOn w:val="Normal"/>
    <w:uiPriority w:val="99"/>
    <w:rsid w:val="00125449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Normal"/>
    <w:uiPriority w:val="99"/>
    <w:rsid w:val="00125449"/>
    <w:pPr>
      <w:suppressLineNumbers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1254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0D5A"/>
    <w:rPr>
      <w:sz w:val="2"/>
      <w:szCs w:val="2"/>
      <w:lang w:eastAsia="ar-SA" w:bidi="ar-SA"/>
    </w:rPr>
  </w:style>
  <w:style w:type="paragraph" w:styleId="Header">
    <w:name w:val="header"/>
    <w:basedOn w:val="Normal"/>
    <w:link w:val="HeaderChar"/>
    <w:uiPriority w:val="99"/>
    <w:rsid w:val="0012544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0D5A"/>
    <w:rPr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12544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30D5A"/>
    <w:rPr>
      <w:sz w:val="24"/>
      <w:szCs w:val="24"/>
      <w:lang w:eastAsia="ar-SA" w:bidi="ar-SA"/>
    </w:rPr>
  </w:style>
  <w:style w:type="paragraph" w:customStyle="1" w:styleId="a0">
    <w:name w:val="Содержимое таблицы"/>
    <w:basedOn w:val="Normal"/>
    <w:uiPriority w:val="99"/>
    <w:rsid w:val="00125449"/>
    <w:pPr>
      <w:suppressLineNumbers/>
    </w:pPr>
  </w:style>
  <w:style w:type="paragraph" w:customStyle="1" w:styleId="a1">
    <w:name w:val="Заголовок таблицы"/>
    <w:basedOn w:val="a0"/>
    <w:uiPriority w:val="99"/>
    <w:rsid w:val="00125449"/>
    <w:pPr>
      <w:jc w:val="center"/>
    </w:pPr>
    <w:rPr>
      <w:b/>
      <w:bCs/>
    </w:rPr>
  </w:style>
  <w:style w:type="paragraph" w:customStyle="1" w:styleId="ConsPlusNormal">
    <w:name w:val="ConsPlusNormal"/>
    <w:uiPriority w:val="99"/>
    <w:rsid w:val="000538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544293"/>
    <w:pPr>
      <w:widowControl w:val="0"/>
    </w:pPr>
    <w:rPr>
      <w:rFonts w:ascii="Arial" w:hAnsi="Arial" w:cs="Arial"/>
      <w:b/>
      <w:bCs/>
      <w:sz w:val="16"/>
      <w:szCs w:val="16"/>
    </w:rPr>
  </w:style>
  <w:style w:type="character" w:customStyle="1" w:styleId="a2">
    <w:name w:val="Гипертекстовая ссылка"/>
    <w:uiPriority w:val="99"/>
    <w:rsid w:val="00966E41"/>
    <w:rPr>
      <w:color w:val="auto"/>
    </w:rPr>
  </w:style>
  <w:style w:type="paragraph" w:styleId="NoSpacing">
    <w:name w:val="No Spacing"/>
    <w:uiPriority w:val="99"/>
    <w:qFormat/>
    <w:rsid w:val="00A32B97"/>
    <w:pPr>
      <w:suppressAutoHyphens/>
    </w:pPr>
    <w:rPr>
      <w:rFonts w:ascii="Calibri" w:hAnsi="Calibri" w:cs="Calibri"/>
      <w:lang w:eastAsia="ar-SA"/>
    </w:rPr>
  </w:style>
  <w:style w:type="paragraph" w:customStyle="1" w:styleId="a3">
    <w:name w:val="Íîðìàëüíûé"/>
    <w:uiPriority w:val="99"/>
    <w:rsid w:val="00673348"/>
    <w:pPr>
      <w:autoSpaceDE w:val="0"/>
      <w:autoSpaceDN w:val="0"/>
      <w:adjustRightInd w:val="0"/>
    </w:pPr>
    <w:rPr>
      <w:sz w:val="20"/>
      <w:szCs w:val="20"/>
    </w:rPr>
  </w:style>
  <w:style w:type="paragraph" w:customStyle="1" w:styleId="ConsNormal">
    <w:name w:val="ConsNormal"/>
    <w:uiPriority w:val="99"/>
    <w:rsid w:val="0067334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table">
    <w:name w:val="table"/>
    <w:basedOn w:val="Normal"/>
    <w:uiPriority w:val="99"/>
    <w:rsid w:val="00863167"/>
    <w:pPr>
      <w:spacing w:line="100" w:lineRule="atLeast"/>
      <w:jc w:val="both"/>
    </w:pPr>
    <w:rPr>
      <w:kern w:val="1"/>
      <w:sz w:val="22"/>
      <w:szCs w:val="22"/>
    </w:rPr>
  </w:style>
  <w:style w:type="table" w:styleId="TableGrid">
    <w:name w:val="Table Grid"/>
    <w:basedOn w:val="TableNormal"/>
    <w:uiPriority w:val="99"/>
    <w:rsid w:val="00F06DB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14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142</TotalTime>
  <Pages>12</Pages>
  <Words>3448</Words>
  <Characters>19655</Characters>
  <Application>Microsoft Office Outlook</Application>
  <DocSecurity>0</DocSecurity>
  <Lines>0</Lines>
  <Paragraphs>0</Paragraphs>
  <ScaleCrop>false</ScaleCrop>
  <Company>Dnsoft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8</cp:revision>
  <cp:lastPrinted>2014-08-05T03:18:00Z</cp:lastPrinted>
  <dcterms:created xsi:type="dcterms:W3CDTF">2014-07-02T09:40:00Z</dcterms:created>
  <dcterms:modified xsi:type="dcterms:W3CDTF">2014-08-21T10:51:00Z</dcterms:modified>
</cp:coreProperties>
</file>