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21" w:rsidRDefault="00221921" w:rsidP="00247AA8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preferrelative="f">
            <v:imagedata r:id="rId5" o:title=""/>
            <o:lock v:ext="edit" aspectratio="f"/>
          </v:shape>
        </w:pict>
      </w:r>
    </w:p>
    <w:p w:rsidR="00221921" w:rsidRDefault="00221921" w:rsidP="00C4523E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  <w:r w:rsidRPr="00284705">
        <w:rPr>
          <w:b/>
          <w:bCs/>
          <w:sz w:val="32"/>
          <w:szCs w:val="32"/>
        </w:rPr>
        <w:t>ПОСТАНОВЛЕНИЕ</w:t>
      </w:r>
    </w:p>
    <w:p w:rsidR="00221921" w:rsidRPr="00CF483D" w:rsidRDefault="00221921" w:rsidP="00C4523E">
      <w:pPr>
        <w:tabs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221921" w:rsidRPr="00CF470E" w:rsidRDefault="00221921" w:rsidP="00C4523E">
      <w:pPr>
        <w:jc w:val="center"/>
        <w:rPr>
          <w:b/>
          <w:bCs/>
          <w:sz w:val="28"/>
          <w:szCs w:val="28"/>
        </w:rPr>
      </w:pPr>
      <w:r w:rsidRPr="00CF470E">
        <w:rPr>
          <w:b/>
          <w:bCs/>
          <w:sz w:val="28"/>
          <w:szCs w:val="28"/>
        </w:rPr>
        <w:t>АДМИНИСТРАЦИИ АРХАНГЕЛЬСКОГО ПОСЕЛЕНИЯ</w:t>
      </w:r>
    </w:p>
    <w:p w:rsidR="00221921" w:rsidRPr="00CF470E" w:rsidRDefault="00221921" w:rsidP="00C4523E">
      <w:pPr>
        <w:jc w:val="center"/>
        <w:rPr>
          <w:b/>
          <w:bCs/>
          <w:sz w:val="28"/>
          <w:szCs w:val="28"/>
        </w:rPr>
      </w:pPr>
      <w:r w:rsidRPr="00CF470E">
        <w:rPr>
          <w:b/>
          <w:bCs/>
          <w:sz w:val="28"/>
          <w:szCs w:val="28"/>
        </w:rPr>
        <w:t>ТИХОРЕЦКОГО РАЙОНА</w:t>
      </w:r>
    </w:p>
    <w:p w:rsidR="00221921" w:rsidRPr="004A5F53" w:rsidRDefault="00221921" w:rsidP="00C4523E">
      <w:pPr>
        <w:ind w:firstLine="851"/>
        <w:jc w:val="center"/>
        <w:rPr>
          <w:sz w:val="28"/>
          <w:szCs w:val="28"/>
        </w:rPr>
      </w:pPr>
    </w:p>
    <w:p w:rsidR="00221921" w:rsidRDefault="00221921" w:rsidP="00C4523E">
      <w:pPr>
        <w:ind w:firstLine="851"/>
        <w:jc w:val="center"/>
        <w:rPr>
          <w:sz w:val="28"/>
          <w:szCs w:val="28"/>
        </w:rPr>
      </w:pPr>
    </w:p>
    <w:p w:rsidR="00221921" w:rsidRDefault="00221921" w:rsidP="00C4523E">
      <w:pPr>
        <w:rPr>
          <w:sz w:val="28"/>
          <w:szCs w:val="28"/>
        </w:rPr>
      </w:pPr>
      <w:r>
        <w:rPr>
          <w:sz w:val="28"/>
          <w:szCs w:val="28"/>
        </w:rPr>
        <w:t>от 26.03.2013                                                                                                       № 48</w:t>
      </w:r>
    </w:p>
    <w:p w:rsidR="00221921" w:rsidRDefault="00221921" w:rsidP="00C4523E">
      <w:pPr>
        <w:ind w:firstLine="851"/>
        <w:jc w:val="center"/>
      </w:pPr>
      <w:r>
        <w:t>ст.Архангельская</w:t>
      </w:r>
    </w:p>
    <w:p w:rsidR="00221921" w:rsidRDefault="00221921" w:rsidP="00C4523E">
      <w:pPr>
        <w:ind w:firstLine="851"/>
        <w:jc w:val="center"/>
        <w:rPr>
          <w:sz w:val="28"/>
          <w:szCs w:val="28"/>
        </w:rPr>
      </w:pPr>
    </w:p>
    <w:p w:rsidR="00221921" w:rsidRDefault="00221921" w:rsidP="00C4523E">
      <w:pPr>
        <w:ind w:firstLine="851"/>
        <w:jc w:val="center"/>
        <w:rPr>
          <w:sz w:val="28"/>
          <w:szCs w:val="28"/>
        </w:rPr>
      </w:pPr>
    </w:p>
    <w:p w:rsidR="00221921" w:rsidRDefault="00221921" w:rsidP="00C4523E">
      <w:pPr>
        <w:ind w:firstLine="851"/>
        <w:jc w:val="center"/>
        <w:rPr>
          <w:sz w:val="28"/>
          <w:szCs w:val="28"/>
        </w:rPr>
      </w:pPr>
    </w:p>
    <w:p w:rsidR="00221921" w:rsidRPr="00054BA0" w:rsidRDefault="00221921" w:rsidP="00054BA0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B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  <w:r w:rsidRPr="00054BA0">
        <w:rPr>
          <w:rFonts w:ascii="Times New Roman" w:hAnsi="Times New Roman" w:cs="Times New Roman"/>
          <w:b/>
          <w:bCs/>
          <w:sz w:val="27"/>
          <w:szCs w:val="27"/>
        </w:rPr>
        <w:t xml:space="preserve">20 февраля 2013 года № 26 </w:t>
      </w:r>
      <w:r w:rsidRPr="00054BA0">
        <w:rPr>
          <w:rFonts w:ascii="Times New Roman" w:hAnsi="Times New Roman" w:cs="Times New Roman"/>
          <w:b/>
          <w:bCs/>
          <w:sz w:val="28"/>
          <w:szCs w:val="28"/>
        </w:rPr>
        <w:t>«О создании комиссии по обследованию объектов культурного наследия, находящихся на территории Архангельского сельского  поселения Тихорецкого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4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1921" w:rsidRDefault="00221921" w:rsidP="00054BA0">
      <w:pPr>
        <w:pStyle w:val="PlainText"/>
        <w:ind w:firstLine="851"/>
        <w:rPr>
          <w:rFonts w:ascii="Times New Roman" w:hAnsi="Times New Roman" w:cs="Times New Roman"/>
          <w:sz w:val="28"/>
          <w:szCs w:val="28"/>
        </w:rPr>
      </w:pPr>
    </w:p>
    <w:p w:rsidR="00221921" w:rsidRDefault="00221921" w:rsidP="00054BA0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921" w:rsidRPr="00DA085B" w:rsidRDefault="00221921" w:rsidP="00DA085B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Федеральным законом от 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 октября 2003г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ода 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вления в Российской Федерации»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Закон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Краснодарского края от 6 февраля 2003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ода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558-КЗ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объектах культурного наследия (памятниках истории и культуры)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народов Российской Федерации, расположенных на территории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Краснодарского края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5A40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5A4037">
        <w:rPr>
          <w:color w:val="auto"/>
          <w:sz w:val="28"/>
          <w:szCs w:val="28"/>
        </w:rPr>
        <w:t xml:space="preserve"> </w:t>
      </w:r>
      <w:r w:rsidRPr="00DA08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учитывая протест Тихорецкой межрайонной прокуратуры от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DA08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марта</w:t>
      </w:r>
      <w:r w:rsidRPr="00DA08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DA08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№ 6/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65014</w:t>
      </w:r>
      <w:r w:rsidRPr="00DA08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DA085B">
        <w:rPr>
          <w:rFonts w:ascii="Times New Roman" w:hAnsi="Times New Roman" w:cs="Times New Roman"/>
          <w:b w:val="0"/>
          <w:bCs w:val="0"/>
          <w:color w:val="000000"/>
          <w:kern w:val="16"/>
          <w:sz w:val="28"/>
          <w:szCs w:val="28"/>
        </w:rPr>
        <w:t>п о с т а н о в л я ю:</w:t>
      </w:r>
    </w:p>
    <w:p w:rsidR="00221921" w:rsidRDefault="00221921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</w:t>
      </w:r>
      <w:r w:rsidRPr="0067067F">
        <w:rPr>
          <w:sz w:val="28"/>
          <w:szCs w:val="28"/>
        </w:rPr>
        <w:t xml:space="preserve">  администрации Архангельского сельского поселения Тихорецкого района </w:t>
      </w:r>
      <w:r>
        <w:rPr>
          <w:sz w:val="28"/>
          <w:szCs w:val="28"/>
        </w:rPr>
        <w:t xml:space="preserve">от </w:t>
      </w:r>
      <w:r>
        <w:rPr>
          <w:sz w:val="27"/>
          <w:szCs w:val="27"/>
        </w:rPr>
        <w:t>20 февраля</w:t>
      </w:r>
      <w:r w:rsidRPr="002A3CC2">
        <w:rPr>
          <w:sz w:val="27"/>
          <w:szCs w:val="27"/>
        </w:rPr>
        <w:t xml:space="preserve"> 201</w:t>
      </w:r>
      <w:r>
        <w:rPr>
          <w:sz w:val="27"/>
          <w:szCs w:val="27"/>
        </w:rPr>
        <w:t>3</w:t>
      </w:r>
      <w:r w:rsidRPr="002A3CC2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 xml:space="preserve">26 </w:t>
      </w:r>
      <w:r w:rsidRPr="002A3CC2">
        <w:rPr>
          <w:sz w:val="28"/>
          <w:szCs w:val="28"/>
        </w:rPr>
        <w:t>«</w:t>
      </w:r>
      <w:r w:rsidRPr="00093A46">
        <w:rPr>
          <w:sz w:val="28"/>
          <w:szCs w:val="28"/>
        </w:rPr>
        <w:t>О создании комиссии по обследованию объектов культурного наследия, находящихся на территории Архангельского сельского  поселения Тихорецкого района</w:t>
      </w:r>
      <w:r w:rsidRPr="002A3CC2">
        <w:rPr>
          <w:sz w:val="28"/>
          <w:szCs w:val="28"/>
        </w:rPr>
        <w:t>»</w:t>
      </w:r>
      <w:r w:rsidRPr="0067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следующее изменение: </w:t>
      </w:r>
    </w:p>
    <w:p w:rsidR="00221921" w:rsidRDefault="00221921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новой редакции:</w:t>
      </w:r>
    </w:p>
    <w:p w:rsidR="00221921" w:rsidRDefault="00221921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341C1E">
        <w:rPr>
          <w:sz w:val="28"/>
          <w:szCs w:val="28"/>
        </w:rPr>
        <w:t>Создать комиссию по обследованию объектов культурного наследия, находящихся на территории Архангельского сельского  поселения Тихорецкого района в составе согласно  приложению № 1 к настоящему постановлению</w:t>
      </w:r>
      <w:r>
        <w:rPr>
          <w:sz w:val="28"/>
          <w:szCs w:val="28"/>
        </w:rPr>
        <w:t>, сроком полномочий на 1</w:t>
      </w:r>
      <w:r w:rsidRPr="00D1360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года».</w:t>
      </w:r>
    </w:p>
    <w:p w:rsidR="00221921" w:rsidRDefault="00221921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подписания. </w:t>
      </w:r>
    </w:p>
    <w:p w:rsidR="00221921" w:rsidRDefault="00221921" w:rsidP="00A47167">
      <w:pPr>
        <w:jc w:val="both"/>
        <w:rPr>
          <w:sz w:val="28"/>
          <w:szCs w:val="28"/>
        </w:rPr>
      </w:pPr>
    </w:p>
    <w:p w:rsidR="00221921" w:rsidRDefault="00221921" w:rsidP="00A47167">
      <w:pPr>
        <w:jc w:val="both"/>
        <w:rPr>
          <w:sz w:val="28"/>
          <w:szCs w:val="28"/>
        </w:rPr>
      </w:pPr>
    </w:p>
    <w:p w:rsidR="00221921" w:rsidRPr="00674BD6" w:rsidRDefault="00221921" w:rsidP="00A47167">
      <w:pPr>
        <w:ind w:firstLine="708"/>
        <w:jc w:val="both"/>
        <w:rPr>
          <w:sz w:val="28"/>
          <w:szCs w:val="28"/>
        </w:rPr>
      </w:pPr>
    </w:p>
    <w:p w:rsidR="00221921" w:rsidRDefault="00221921" w:rsidP="00A47167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221921" w:rsidRDefault="00221921" w:rsidP="00A4716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В.В.Трифонов </w:t>
      </w:r>
    </w:p>
    <w:p w:rsidR="00221921" w:rsidRDefault="00221921" w:rsidP="00A47167">
      <w:pPr>
        <w:jc w:val="both"/>
      </w:pPr>
    </w:p>
    <w:p w:rsidR="00221921" w:rsidRDefault="00221921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sectPr w:rsidR="00221921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030B4"/>
    <w:rsid w:val="00004B22"/>
    <w:rsid w:val="00010E1C"/>
    <w:rsid w:val="00013D53"/>
    <w:rsid w:val="00014546"/>
    <w:rsid w:val="00016AE4"/>
    <w:rsid w:val="00016EF6"/>
    <w:rsid w:val="000310D8"/>
    <w:rsid w:val="00032A53"/>
    <w:rsid w:val="000352C4"/>
    <w:rsid w:val="00047F34"/>
    <w:rsid w:val="00054BA0"/>
    <w:rsid w:val="00055840"/>
    <w:rsid w:val="00062F03"/>
    <w:rsid w:val="00062F3A"/>
    <w:rsid w:val="00064624"/>
    <w:rsid w:val="00066110"/>
    <w:rsid w:val="00067BC1"/>
    <w:rsid w:val="00070482"/>
    <w:rsid w:val="000705EE"/>
    <w:rsid w:val="00073BD4"/>
    <w:rsid w:val="0007478A"/>
    <w:rsid w:val="00074904"/>
    <w:rsid w:val="00075FDD"/>
    <w:rsid w:val="00076DE2"/>
    <w:rsid w:val="000832E4"/>
    <w:rsid w:val="00093A46"/>
    <w:rsid w:val="000A240E"/>
    <w:rsid w:val="000B297C"/>
    <w:rsid w:val="000B2E96"/>
    <w:rsid w:val="000B30B6"/>
    <w:rsid w:val="000C30EE"/>
    <w:rsid w:val="000C45E9"/>
    <w:rsid w:val="000C4BAC"/>
    <w:rsid w:val="000D477B"/>
    <w:rsid w:val="000D6C47"/>
    <w:rsid w:val="000E6517"/>
    <w:rsid w:val="000F4241"/>
    <w:rsid w:val="00104737"/>
    <w:rsid w:val="00106648"/>
    <w:rsid w:val="00112A8B"/>
    <w:rsid w:val="00127966"/>
    <w:rsid w:val="00131BBE"/>
    <w:rsid w:val="00137672"/>
    <w:rsid w:val="00137BB1"/>
    <w:rsid w:val="001426CF"/>
    <w:rsid w:val="00147B06"/>
    <w:rsid w:val="001543FE"/>
    <w:rsid w:val="00157CCA"/>
    <w:rsid w:val="00160CB0"/>
    <w:rsid w:val="00164266"/>
    <w:rsid w:val="001708BE"/>
    <w:rsid w:val="00170F2F"/>
    <w:rsid w:val="00177710"/>
    <w:rsid w:val="00180D50"/>
    <w:rsid w:val="0018128C"/>
    <w:rsid w:val="001832FA"/>
    <w:rsid w:val="00183437"/>
    <w:rsid w:val="00187D5F"/>
    <w:rsid w:val="00191495"/>
    <w:rsid w:val="0019618E"/>
    <w:rsid w:val="001A2B8B"/>
    <w:rsid w:val="001A2DD0"/>
    <w:rsid w:val="001A6A2D"/>
    <w:rsid w:val="001B1EF7"/>
    <w:rsid w:val="001B1F1E"/>
    <w:rsid w:val="001C5079"/>
    <w:rsid w:val="001C783E"/>
    <w:rsid w:val="001D7D70"/>
    <w:rsid w:val="001E3A5D"/>
    <w:rsid w:val="001F68DC"/>
    <w:rsid w:val="001F7932"/>
    <w:rsid w:val="00204EAB"/>
    <w:rsid w:val="0021069A"/>
    <w:rsid w:val="00217D52"/>
    <w:rsid w:val="002202B4"/>
    <w:rsid w:val="00221921"/>
    <w:rsid w:val="002244A9"/>
    <w:rsid w:val="002248B1"/>
    <w:rsid w:val="00232005"/>
    <w:rsid w:val="00233EA4"/>
    <w:rsid w:val="002415CF"/>
    <w:rsid w:val="00247AA8"/>
    <w:rsid w:val="00247B7F"/>
    <w:rsid w:val="00247F24"/>
    <w:rsid w:val="00253354"/>
    <w:rsid w:val="00256EBF"/>
    <w:rsid w:val="002607D3"/>
    <w:rsid w:val="00264238"/>
    <w:rsid w:val="00276ADC"/>
    <w:rsid w:val="00284705"/>
    <w:rsid w:val="00284A8C"/>
    <w:rsid w:val="0029376D"/>
    <w:rsid w:val="002950A0"/>
    <w:rsid w:val="00296179"/>
    <w:rsid w:val="00297347"/>
    <w:rsid w:val="002A1EFD"/>
    <w:rsid w:val="002A3CC2"/>
    <w:rsid w:val="002A7EFC"/>
    <w:rsid w:val="002B0A34"/>
    <w:rsid w:val="002B2961"/>
    <w:rsid w:val="002B5C35"/>
    <w:rsid w:val="002C2893"/>
    <w:rsid w:val="002C39F4"/>
    <w:rsid w:val="002C5022"/>
    <w:rsid w:val="002D07E1"/>
    <w:rsid w:val="002D2FC1"/>
    <w:rsid w:val="002D31FE"/>
    <w:rsid w:val="002D33CD"/>
    <w:rsid w:val="002D3BD1"/>
    <w:rsid w:val="002D4698"/>
    <w:rsid w:val="002D7F65"/>
    <w:rsid w:val="002F1252"/>
    <w:rsid w:val="00305F4A"/>
    <w:rsid w:val="003060C8"/>
    <w:rsid w:val="003135AE"/>
    <w:rsid w:val="00321DC3"/>
    <w:rsid w:val="00327B2F"/>
    <w:rsid w:val="00331D37"/>
    <w:rsid w:val="00341C1E"/>
    <w:rsid w:val="00343315"/>
    <w:rsid w:val="00352ABC"/>
    <w:rsid w:val="003538F5"/>
    <w:rsid w:val="0035590A"/>
    <w:rsid w:val="00364623"/>
    <w:rsid w:val="003658A7"/>
    <w:rsid w:val="00372C48"/>
    <w:rsid w:val="00373EB5"/>
    <w:rsid w:val="0037683A"/>
    <w:rsid w:val="00376D6E"/>
    <w:rsid w:val="00382B91"/>
    <w:rsid w:val="00382C79"/>
    <w:rsid w:val="00390F24"/>
    <w:rsid w:val="003A07A8"/>
    <w:rsid w:val="003A1A6C"/>
    <w:rsid w:val="003A42CC"/>
    <w:rsid w:val="003A57A1"/>
    <w:rsid w:val="003A767C"/>
    <w:rsid w:val="003B52C0"/>
    <w:rsid w:val="003C2C33"/>
    <w:rsid w:val="003C45DC"/>
    <w:rsid w:val="003C7C00"/>
    <w:rsid w:val="003D0DB9"/>
    <w:rsid w:val="003D313A"/>
    <w:rsid w:val="003D5A57"/>
    <w:rsid w:val="003E2DFA"/>
    <w:rsid w:val="003E39FB"/>
    <w:rsid w:val="00407789"/>
    <w:rsid w:val="004111EA"/>
    <w:rsid w:val="004136B0"/>
    <w:rsid w:val="0041540D"/>
    <w:rsid w:val="00420121"/>
    <w:rsid w:val="0042612F"/>
    <w:rsid w:val="00440336"/>
    <w:rsid w:val="00441D2E"/>
    <w:rsid w:val="00445BC2"/>
    <w:rsid w:val="00446205"/>
    <w:rsid w:val="00447F23"/>
    <w:rsid w:val="0045068B"/>
    <w:rsid w:val="00451DA9"/>
    <w:rsid w:val="00454B15"/>
    <w:rsid w:val="004578B3"/>
    <w:rsid w:val="00470008"/>
    <w:rsid w:val="00471DF7"/>
    <w:rsid w:val="00473BE5"/>
    <w:rsid w:val="0047556B"/>
    <w:rsid w:val="0047763C"/>
    <w:rsid w:val="00480AC0"/>
    <w:rsid w:val="0048157B"/>
    <w:rsid w:val="00484091"/>
    <w:rsid w:val="0049301C"/>
    <w:rsid w:val="00494B83"/>
    <w:rsid w:val="004965F7"/>
    <w:rsid w:val="00497526"/>
    <w:rsid w:val="004A3103"/>
    <w:rsid w:val="004A5F53"/>
    <w:rsid w:val="004B355B"/>
    <w:rsid w:val="004B3B3B"/>
    <w:rsid w:val="004B4F5B"/>
    <w:rsid w:val="004B5D5C"/>
    <w:rsid w:val="004C1860"/>
    <w:rsid w:val="004C31C8"/>
    <w:rsid w:val="004C7402"/>
    <w:rsid w:val="004D3EA4"/>
    <w:rsid w:val="004D7B82"/>
    <w:rsid w:val="004E3166"/>
    <w:rsid w:val="004F0D80"/>
    <w:rsid w:val="004F0E5B"/>
    <w:rsid w:val="004F2239"/>
    <w:rsid w:val="004F6056"/>
    <w:rsid w:val="00505A0D"/>
    <w:rsid w:val="00516400"/>
    <w:rsid w:val="00520AD3"/>
    <w:rsid w:val="005240FE"/>
    <w:rsid w:val="00525D5E"/>
    <w:rsid w:val="005263FF"/>
    <w:rsid w:val="0052788A"/>
    <w:rsid w:val="005362EB"/>
    <w:rsid w:val="0054067A"/>
    <w:rsid w:val="00540FCC"/>
    <w:rsid w:val="005448A8"/>
    <w:rsid w:val="00552E70"/>
    <w:rsid w:val="00557758"/>
    <w:rsid w:val="0056719A"/>
    <w:rsid w:val="00573AC3"/>
    <w:rsid w:val="00573FB6"/>
    <w:rsid w:val="00577372"/>
    <w:rsid w:val="00596641"/>
    <w:rsid w:val="005A04EF"/>
    <w:rsid w:val="005A0FCE"/>
    <w:rsid w:val="005A13F3"/>
    <w:rsid w:val="005A4037"/>
    <w:rsid w:val="005A417F"/>
    <w:rsid w:val="005B0657"/>
    <w:rsid w:val="005B44A8"/>
    <w:rsid w:val="005B56DD"/>
    <w:rsid w:val="005B6E48"/>
    <w:rsid w:val="005C0369"/>
    <w:rsid w:val="005C0EF5"/>
    <w:rsid w:val="005C2F12"/>
    <w:rsid w:val="005C64E9"/>
    <w:rsid w:val="005D2C54"/>
    <w:rsid w:val="005E12CB"/>
    <w:rsid w:val="005E57D2"/>
    <w:rsid w:val="005F0A1B"/>
    <w:rsid w:val="00603C89"/>
    <w:rsid w:val="0060495C"/>
    <w:rsid w:val="00604EF8"/>
    <w:rsid w:val="0060760D"/>
    <w:rsid w:val="006129CA"/>
    <w:rsid w:val="00623B8F"/>
    <w:rsid w:val="00631914"/>
    <w:rsid w:val="006348B4"/>
    <w:rsid w:val="00645252"/>
    <w:rsid w:val="00645823"/>
    <w:rsid w:val="0064688E"/>
    <w:rsid w:val="00661DD0"/>
    <w:rsid w:val="006649DB"/>
    <w:rsid w:val="00664EEF"/>
    <w:rsid w:val="00665F08"/>
    <w:rsid w:val="0067067F"/>
    <w:rsid w:val="006718FC"/>
    <w:rsid w:val="0067315B"/>
    <w:rsid w:val="00674BD6"/>
    <w:rsid w:val="00676983"/>
    <w:rsid w:val="00680FCC"/>
    <w:rsid w:val="0068147A"/>
    <w:rsid w:val="00683F26"/>
    <w:rsid w:val="006A0F96"/>
    <w:rsid w:val="006A4BBA"/>
    <w:rsid w:val="006A4FE4"/>
    <w:rsid w:val="006A6F6C"/>
    <w:rsid w:val="006B4FD7"/>
    <w:rsid w:val="006B5B30"/>
    <w:rsid w:val="006D0F32"/>
    <w:rsid w:val="006D37DF"/>
    <w:rsid w:val="006D59CD"/>
    <w:rsid w:val="006E1035"/>
    <w:rsid w:val="006E60A4"/>
    <w:rsid w:val="006F10C7"/>
    <w:rsid w:val="006F7C4D"/>
    <w:rsid w:val="0070226E"/>
    <w:rsid w:val="00702994"/>
    <w:rsid w:val="007109D0"/>
    <w:rsid w:val="00710F59"/>
    <w:rsid w:val="007262BF"/>
    <w:rsid w:val="007338F7"/>
    <w:rsid w:val="007449EC"/>
    <w:rsid w:val="0074541D"/>
    <w:rsid w:val="00746818"/>
    <w:rsid w:val="00750D48"/>
    <w:rsid w:val="00753EAE"/>
    <w:rsid w:val="00755371"/>
    <w:rsid w:val="00761537"/>
    <w:rsid w:val="00763667"/>
    <w:rsid w:val="0076492E"/>
    <w:rsid w:val="00770063"/>
    <w:rsid w:val="00777873"/>
    <w:rsid w:val="0078380B"/>
    <w:rsid w:val="00783B94"/>
    <w:rsid w:val="0079091C"/>
    <w:rsid w:val="0079275C"/>
    <w:rsid w:val="00794711"/>
    <w:rsid w:val="007950A2"/>
    <w:rsid w:val="00795EB1"/>
    <w:rsid w:val="0079675E"/>
    <w:rsid w:val="00797606"/>
    <w:rsid w:val="007A0410"/>
    <w:rsid w:val="007B4608"/>
    <w:rsid w:val="007C10E7"/>
    <w:rsid w:val="007C21DE"/>
    <w:rsid w:val="007C2C4F"/>
    <w:rsid w:val="007C56E9"/>
    <w:rsid w:val="007D28C7"/>
    <w:rsid w:val="007D4E4A"/>
    <w:rsid w:val="007D6BF4"/>
    <w:rsid w:val="007E062C"/>
    <w:rsid w:val="007F04BD"/>
    <w:rsid w:val="007F238D"/>
    <w:rsid w:val="007F3FEB"/>
    <w:rsid w:val="00801148"/>
    <w:rsid w:val="00802954"/>
    <w:rsid w:val="008047F9"/>
    <w:rsid w:val="00805EDE"/>
    <w:rsid w:val="00806891"/>
    <w:rsid w:val="00810924"/>
    <w:rsid w:val="008164EE"/>
    <w:rsid w:val="00826DB8"/>
    <w:rsid w:val="00830A0A"/>
    <w:rsid w:val="00830B6C"/>
    <w:rsid w:val="008344EE"/>
    <w:rsid w:val="0083643F"/>
    <w:rsid w:val="00841B77"/>
    <w:rsid w:val="00862647"/>
    <w:rsid w:val="0086435F"/>
    <w:rsid w:val="00865693"/>
    <w:rsid w:val="00866957"/>
    <w:rsid w:val="00867BC8"/>
    <w:rsid w:val="00867D37"/>
    <w:rsid w:val="00884B43"/>
    <w:rsid w:val="008850D0"/>
    <w:rsid w:val="008864AD"/>
    <w:rsid w:val="00893F0F"/>
    <w:rsid w:val="008941DD"/>
    <w:rsid w:val="008A018F"/>
    <w:rsid w:val="008A3586"/>
    <w:rsid w:val="008A35EA"/>
    <w:rsid w:val="008B2144"/>
    <w:rsid w:val="008C2CFD"/>
    <w:rsid w:val="008C6DB1"/>
    <w:rsid w:val="008D5871"/>
    <w:rsid w:val="008D786A"/>
    <w:rsid w:val="008E5848"/>
    <w:rsid w:val="008E61AE"/>
    <w:rsid w:val="008F4E5A"/>
    <w:rsid w:val="008F5A74"/>
    <w:rsid w:val="008F5B02"/>
    <w:rsid w:val="00901C2C"/>
    <w:rsid w:val="009048B9"/>
    <w:rsid w:val="00911D8A"/>
    <w:rsid w:val="00912B50"/>
    <w:rsid w:val="00913BAF"/>
    <w:rsid w:val="00914BB9"/>
    <w:rsid w:val="0091629F"/>
    <w:rsid w:val="009241B9"/>
    <w:rsid w:val="009259AE"/>
    <w:rsid w:val="00946527"/>
    <w:rsid w:val="0094743D"/>
    <w:rsid w:val="00954904"/>
    <w:rsid w:val="0095600D"/>
    <w:rsid w:val="009605FA"/>
    <w:rsid w:val="00960B42"/>
    <w:rsid w:val="0096281E"/>
    <w:rsid w:val="00965D6C"/>
    <w:rsid w:val="00972A67"/>
    <w:rsid w:val="009840AC"/>
    <w:rsid w:val="0098539F"/>
    <w:rsid w:val="00990F57"/>
    <w:rsid w:val="009A5958"/>
    <w:rsid w:val="009B2A77"/>
    <w:rsid w:val="009B2BFC"/>
    <w:rsid w:val="009B49F0"/>
    <w:rsid w:val="009C0881"/>
    <w:rsid w:val="009C0CF3"/>
    <w:rsid w:val="009D2287"/>
    <w:rsid w:val="009D3504"/>
    <w:rsid w:val="009D3B4B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83D"/>
    <w:rsid w:val="00A17347"/>
    <w:rsid w:val="00A2748E"/>
    <w:rsid w:val="00A34154"/>
    <w:rsid w:val="00A36CE6"/>
    <w:rsid w:val="00A445B4"/>
    <w:rsid w:val="00A46E03"/>
    <w:rsid w:val="00A47167"/>
    <w:rsid w:val="00A53246"/>
    <w:rsid w:val="00A538F4"/>
    <w:rsid w:val="00A61215"/>
    <w:rsid w:val="00A66582"/>
    <w:rsid w:val="00A67D5D"/>
    <w:rsid w:val="00A67D60"/>
    <w:rsid w:val="00A772ED"/>
    <w:rsid w:val="00A819CB"/>
    <w:rsid w:val="00A848AE"/>
    <w:rsid w:val="00A87CE1"/>
    <w:rsid w:val="00A94650"/>
    <w:rsid w:val="00A97D6D"/>
    <w:rsid w:val="00AA03C3"/>
    <w:rsid w:val="00AA36CA"/>
    <w:rsid w:val="00AA7C23"/>
    <w:rsid w:val="00AB1670"/>
    <w:rsid w:val="00AB5DE7"/>
    <w:rsid w:val="00AC15DD"/>
    <w:rsid w:val="00AC3446"/>
    <w:rsid w:val="00AE0C9E"/>
    <w:rsid w:val="00AF2021"/>
    <w:rsid w:val="00AF38F6"/>
    <w:rsid w:val="00AF5A5C"/>
    <w:rsid w:val="00B0178B"/>
    <w:rsid w:val="00B073B6"/>
    <w:rsid w:val="00B20EA1"/>
    <w:rsid w:val="00B22D48"/>
    <w:rsid w:val="00B23379"/>
    <w:rsid w:val="00B35915"/>
    <w:rsid w:val="00B36BDB"/>
    <w:rsid w:val="00B41950"/>
    <w:rsid w:val="00B41D74"/>
    <w:rsid w:val="00B476AB"/>
    <w:rsid w:val="00B55977"/>
    <w:rsid w:val="00B65377"/>
    <w:rsid w:val="00B679DB"/>
    <w:rsid w:val="00B702A7"/>
    <w:rsid w:val="00B70660"/>
    <w:rsid w:val="00B73C0E"/>
    <w:rsid w:val="00B76B20"/>
    <w:rsid w:val="00B91D87"/>
    <w:rsid w:val="00B9470A"/>
    <w:rsid w:val="00BA5003"/>
    <w:rsid w:val="00BA623E"/>
    <w:rsid w:val="00BB1815"/>
    <w:rsid w:val="00BB1B52"/>
    <w:rsid w:val="00BC0071"/>
    <w:rsid w:val="00BC0C29"/>
    <w:rsid w:val="00BC29CE"/>
    <w:rsid w:val="00BC2EFE"/>
    <w:rsid w:val="00BC35E8"/>
    <w:rsid w:val="00BC4903"/>
    <w:rsid w:val="00BD5309"/>
    <w:rsid w:val="00BE21BD"/>
    <w:rsid w:val="00BE41D8"/>
    <w:rsid w:val="00BE564D"/>
    <w:rsid w:val="00BE661E"/>
    <w:rsid w:val="00BF26EE"/>
    <w:rsid w:val="00C042C3"/>
    <w:rsid w:val="00C117B9"/>
    <w:rsid w:val="00C14DCF"/>
    <w:rsid w:val="00C14FF9"/>
    <w:rsid w:val="00C22846"/>
    <w:rsid w:val="00C26431"/>
    <w:rsid w:val="00C27A25"/>
    <w:rsid w:val="00C30DAA"/>
    <w:rsid w:val="00C31835"/>
    <w:rsid w:val="00C35F44"/>
    <w:rsid w:val="00C3648F"/>
    <w:rsid w:val="00C4523E"/>
    <w:rsid w:val="00C45476"/>
    <w:rsid w:val="00C53D2B"/>
    <w:rsid w:val="00C56D83"/>
    <w:rsid w:val="00C571DA"/>
    <w:rsid w:val="00C601AF"/>
    <w:rsid w:val="00C64153"/>
    <w:rsid w:val="00C839E6"/>
    <w:rsid w:val="00C87D75"/>
    <w:rsid w:val="00C93802"/>
    <w:rsid w:val="00CA0E9D"/>
    <w:rsid w:val="00CA2B65"/>
    <w:rsid w:val="00CB264C"/>
    <w:rsid w:val="00CB7255"/>
    <w:rsid w:val="00CC3BDA"/>
    <w:rsid w:val="00CC48AD"/>
    <w:rsid w:val="00CC690A"/>
    <w:rsid w:val="00CC701B"/>
    <w:rsid w:val="00CD1AD0"/>
    <w:rsid w:val="00CD2D94"/>
    <w:rsid w:val="00CD347E"/>
    <w:rsid w:val="00CD6559"/>
    <w:rsid w:val="00CE67C6"/>
    <w:rsid w:val="00CF470E"/>
    <w:rsid w:val="00CF483D"/>
    <w:rsid w:val="00D01447"/>
    <w:rsid w:val="00D11DBA"/>
    <w:rsid w:val="00D1360C"/>
    <w:rsid w:val="00D20540"/>
    <w:rsid w:val="00D31E00"/>
    <w:rsid w:val="00D334F0"/>
    <w:rsid w:val="00D35D57"/>
    <w:rsid w:val="00D36D33"/>
    <w:rsid w:val="00D51497"/>
    <w:rsid w:val="00D665A1"/>
    <w:rsid w:val="00D70676"/>
    <w:rsid w:val="00D75621"/>
    <w:rsid w:val="00D81F51"/>
    <w:rsid w:val="00D82B33"/>
    <w:rsid w:val="00D96C11"/>
    <w:rsid w:val="00D97E43"/>
    <w:rsid w:val="00DA085B"/>
    <w:rsid w:val="00DA2A64"/>
    <w:rsid w:val="00DB2AD4"/>
    <w:rsid w:val="00DB3E85"/>
    <w:rsid w:val="00DC0167"/>
    <w:rsid w:val="00DC63ED"/>
    <w:rsid w:val="00DC75B7"/>
    <w:rsid w:val="00DD2CA3"/>
    <w:rsid w:val="00DD3017"/>
    <w:rsid w:val="00DD33EA"/>
    <w:rsid w:val="00DD3FD9"/>
    <w:rsid w:val="00DD6489"/>
    <w:rsid w:val="00DF4198"/>
    <w:rsid w:val="00DF7D6D"/>
    <w:rsid w:val="00E075EF"/>
    <w:rsid w:val="00E119E5"/>
    <w:rsid w:val="00E12B0B"/>
    <w:rsid w:val="00E172EA"/>
    <w:rsid w:val="00E201A0"/>
    <w:rsid w:val="00E22882"/>
    <w:rsid w:val="00E26786"/>
    <w:rsid w:val="00E32585"/>
    <w:rsid w:val="00E36686"/>
    <w:rsid w:val="00E4382D"/>
    <w:rsid w:val="00E441FA"/>
    <w:rsid w:val="00E46F14"/>
    <w:rsid w:val="00E51730"/>
    <w:rsid w:val="00E6275E"/>
    <w:rsid w:val="00E64AB8"/>
    <w:rsid w:val="00E67248"/>
    <w:rsid w:val="00E80919"/>
    <w:rsid w:val="00E8153C"/>
    <w:rsid w:val="00E96435"/>
    <w:rsid w:val="00E96616"/>
    <w:rsid w:val="00E97D14"/>
    <w:rsid w:val="00EA2874"/>
    <w:rsid w:val="00EB1995"/>
    <w:rsid w:val="00EC2605"/>
    <w:rsid w:val="00EC6DAF"/>
    <w:rsid w:val="00EE1D26"/>
    <w:rsid w:val="00EE2BD0"/>
    <w:rsid w:val="00EE37EE"/>
    <w:rsid w:val="00EE4545"/>
    <w:rsid w:val="00EE510C"/>
    <w:rsid w:val="00EE5E3D"/>
    <w:rsid w:val="00EF235A"/>
    <w:rsid w:val="00EF7AEC"/>
    <w:rsid w:val="00F07C64"/>
    <w:rsid w:val="00F15934"/>
    <w:rsid w:val="00F21C29"/>
    <w:rsid w:val="00F237F6"/>
    <w:rsid w:val="00F31A11"/>
    <w:rsid w:val="00F338B0"/>
    <w:rsid w:val="00F34555"/>
    <w:rsid w:val="00F36BFB"/>
    <w:rsid w:val="00F422A8"/>
    <w:rsid w:val="00F5060D"/>
    <w:rsid w:val="00F5442D"/>
    <w:rsid w:val="00F55706"/>
    <w:rsid w:val="00F609E4"/>
    <w:rsid w:val="00F60A02"/>
    <w:rsid w:val="00F63178"/>
    <w:rsid w:val="00F73C59"/>
    <w:rsid w:val="00F73DBE"/>
    <w:rsid w:val="00F8213F"/>
    <w:rsid w:val="00F90735"/>
    <w:rsid w:val="00F94D00"/>
    <w:rsid w:val="00FA1FA7"/>
    <w:rsid w:val="00FB03CC"/>
    <w:rsid w:val="00FB0FEA"/>
    <w:rsid w:val="00FB6D6E"/>
    <w:rsid w:val="00FD00ED"/>
    <w:rsid w:val="00FD044A"/>
    <w:rsid w:val="00FD16AC"/>
    <w:rsid w:val="00FD2095"/>
    <w:rsid w:val="00FD3290"/>
    <w:rsid w:val="00FD595F"/>
    <w:rsid w:val="00FE05B4"/>
    <w:rsid w:val="00FE2471"/>
    <w:rsid w:val="00FE5D0D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styleId="NormalWeb">
    <w:name w:val="Normal (Web)"/>
    <w:basedOn w:val="Normal"/>
    <w:uiPriority w:val="99"/>
    <w:rsid w:val="00C571DA"/>
    <w:pPr>
      <w:spacing w:after="240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C2CFD"/>
    <w:pPr>
      <w:spacing w:after="160" w:line="240" w:lineRule="exact"/>
    </w:pPr>
    <w:rPr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4B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BA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1937</TotalTime>
  <Pages>1</Pages>
  <Words>261</Words>
  <Characters>1490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45</cp:revision>
  <cp:lastPrinted>2013-04-01T07:11:00Z</cp:lastPrinted>
  <dcterms:created xsi:type="dcterms:W3CDTF">2010-08-11T05:47:00Z</dcterms:created>
  <dcterms:modified xsi:type="dcterms:W3CDTF">2013-04-01T07:49:00Z</dcterms:modified>
</cp:coreProperties>
</file>