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C" w:rsidRPr="00413BD3" w:rsidRDefault="00C132DC" w:rsidP="00251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91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5pt;visibility:visible">
            <v:imagedata r:id="rId7" o:title=""/>
          </v:shape>
        </w:pict>
      </w:r>
    </w:p>
    <w:p w:rsidR="00C132DC" w:rsidRPr="00413BD3" w:rsidRDefault="00C132DC" w:rsidP="0025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D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32DC" w:rsidRPr="00413BD3" w:rsidRDefault="00C132DC" w:rsidP="0025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BD3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C132DC" w:rsidRPr="00413BD3" w:rsidRDefault="00C132DC" w:rsidP="0025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D3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17.08.2012</w:t>
      </w:r>
      <w:r w:rsidRPr="00413BD3"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3B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C132DC" w:rsidRPr="00413BD3" w:rsidRDefault="00C132DC" w:rsidP="00251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>станица  Архангельская</w:t>
      </w:r>
    </w:p>
    <w:p w:rsidR="00C132DC" w:rsidRPr="00413BD3" w:rsidRDefault="00C132DC" w:rsidP="00251B9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13BD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 от 2 ноября 2011 года № 2</w:t>
      </w:r>
      <w:r w:rsidRPr="00413BD3">
        <w:rPr>
          <w:rFonts w:ascii="Times New Roman" w:hAnsi="Times New Roman" w:cs="Times New Roman"/>
          <w:color w:val="auto"/>
          <w:sz w:val="28"/>
          <w:szCs w:val="28"/>
        </w:rPr>
        <w:t>73 «Об утверждении муниципальной целевой программы по противодействию незаконному обороту наркотических средств, психотропных веществ и их прекурсоров на территории Архангельского сельского поселения Тихорецкого района на 2012год»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Default="00C132DC" w:rsidP="00251B9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13BD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3B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13BD3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в связи с </w:t>
      </w:r>
      <w:r>
        <w:rPr>
          <w:rFonts w:ascii="Times New Roman" w:hAnsi="Times New Roman" w:cs="Times New Roman"/>
          <w:sz w:val="28"/>
          <w:szCs w:val="28"/>
        </w:rPr>
        <w:t>изменением  мероприятий программы,</w:t>
      </w:r>
    </w:p>
    <w:p w:rsidR="00C132DC" w:rsidRPr="00413BD3" w:rsidRDefault="00C132DC" w:rsidP="00251B99">
      <w:pPr>
        <w:pStyle w:val="a2"/>
        <w:jc w:val="both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132DC" w:rsidRPr="00A77D64" w:rsidRDefault="00C132DC" w:rsidP="00A77D6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7D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1.Внести в постановление администрации Архангельского сельского поселения Тихорецкого района от 2 ноября 2011 года №273 «Об утверждении муниципальной целевой программы по противодействию незаконному обороту наркотических средств, психотропных веществ и их прекурсоров на территории Архангельского сельского поселения Тихорецкого района на 2012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77D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год» следующ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A77D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A77D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C132DC" w:rsidRPr="00413BD3" w:rsidRDefault="00C132DC" w:rsidP="00683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перечень мероприятий программы в новой редакции согласно приложению к настоящему постановлению.</w:t>
      </w:r>
      <w:bookmarkStart w:id="0" w:name="sub_100"/>
    </w:p>
    <w:p w:rsidR="00C132DC" w:rsidRPr="00413BD3" w:rsidRDefault="00C132DC" w:rsidP="0025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3BD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</w:p>
    <w:bookmarkEnd w:id="0"/>
    <w:p w:rsidR="00C132DC" w:rsidRPr="00413BD3" w:rsidRDefault="00C132DC" w:rsidP="0025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</w:t>
      </w:r>
      <w:r w:rsidRPr="00413BD3">
        <w:rPr>
          <w:rFonts w:ascii="Times New Roman" w:hAnsi="Times New Roman" w:cs="Times New Roman"/>
          <w:sz w:val="28"/>
          <w:szCs w:val="28"/>
        </w:rPr>
        <w:tab/>
        <w:t xml:space="preserve">   В.В. Трифонов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C132DC" w:rsidRPr="00413BD3" w:rsidRDefault="00C132DC" w:rsidP="00A903B7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32DC" w:rsidRDefault="00C132DC" w:rsidP="00A903B7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</w:p>
    <w:p w:rsidR="00C132DC" w:rsidRPr="00413BD3" w:rsidRDefault="00C132DC" w:rsidP="00A903B7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17.08.2012  № 168</w:t>
      </w:r>
    </w:p>
    <w:p w:rsidR="00C132DC" w:rsidRDefault="00C132DC" w:rsidP="00A903B7">
      <w:pPr>
        <w:pStyle w:val="Heading1"/>
        <w:spacing w:before="0" w:after="0"/>
        <w:ind w:left="-360"/>
        <w:rPr>
          <w:rStyle w:val="a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sub_107"/>
    </w:p>
    <w:p w:rsidR="00C132DC" w:rsidRPr="00E35198" w:rsidRDefault="00C132DC" w:rsidP="00A903B7">
      <w:pPr>
        <w:pStyle w:val="Heading1"/>
        <w:spacing w:before="0" w:after="0"/>
        <w:ind w:left="-360"/>
        <w:rPr>
          <w:rStyle w:val="a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32DC" w:rsidRPr="00E35198" w:rsidRDefault="00C132DC" w:rsidP="00A903B7">
      <w:pPr>
        <w:pStyle w:val="Heading1"/>
        <w:spacing w:before="0" w:after="0"/>
        <w:ind w:left="-360"/>
        <w:rPr>
          <w:rStyle w:val="a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32DC" w:rsidRPr="00E35198" w:rsidRDefault="00C132DC" w:rsidP="00E35198">
      <w:pPr>
        <w:pStyle w:val="Heading1"/>
        <w:spacing w:before="0" w:after="0"/>
        <w:ind w:left="-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198">
        <w:rPr>
          <w:rStyle w:val="a"/>
          <w:rFonts w:ascii="Times New Roman" w:hAnsi="Times New Roman" w:cs="Times New Roman"/>
          <w:b/>
          <w:bCs/>
          <w:color w:val="auto"/>
          <w:sz w:val="28"/>
          <w:szCs w:val="28"/>
        </w:rPr>
        <w:t>« 1.П</w:t>
      </w:r>
      <w:r w:rsidRPr="00E351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еречень мероприятий Программы</w:t>
      </w:r>
    </w:p>
    <w:p w:rsidR="00C132DC" w:rsidRPr="00E35198" w:rsidRDefault="00C132DC" w:rsidP="00251B99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541"/>
        <w:gridCol w:w="1784"/>
        <w:gridCol w:w="1392"/>
        <w:gridCol w:w="3648"/>
      </w:tblGrid>
      <w:tr w:rsidR="00C132DC" w:rsidRPr="00413BD3">
        <w:tc>
          <w:tcPr>
            <w:tcW w:w="249" w:type="pct"/>
          </w:tcPr>
          <w:bookmarkEnd w:id="1"/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финансирования,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совещаний, семинаров по вопросам противодействия незаконному обороту наоркотических средств, психотропных веществ и их прекурсоров на территории Архангельского сельского поселения Тихорецкого района.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Pr="0041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районной антинаркотической комиссии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МУ«СДК Архангельского сельского поселения Тихорецкого района»; МУ «МСДК Архангельского сельского поселения Тихорецкого района»; МУ «СБС Архангельского сельского поселения Тихорецкого района»; МОУ СОШ № 33; МОУ СОШ № 35; МОУ ДОД ДЮШС ст. Архангельской; УВД города Тихорецка и Тихорецкого района; первичное хуторское казачье общество; ТОС</w:t>
            </w: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ежеквартальных планов работы комитета общественной безопасности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УВД города Тихорецка и Тихорецкого района; первичное хуторское казачье общество; ТОС</w:t>
            </w: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комитета общественной безопасности с подведением итогов и проведением анализа работы комитета</w:t>
            </w: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в т.ч. районных, краевых.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турнирах, соревнованиях, олимпиадах, выставок, фестивалей детского творчества, акциях, векторинах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7848</w:t>
            </w: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МУ«СДК Архангельского сельского поселения Тихорецкого района»; МУ «МСДК Архангельского сельского поселения Тихорецкого района»; МУ «СБС Архангельского сельского поселения Тихорецкого района»; МОУ СОШ № 33; МОУ СОШ № 35; МОУ ДОД ДЮШС ст. Архангельской;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творческих работ, рисунков, 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МУ«СДК Архангельского сельского поселения Тихорецкого района»; МУ «МСДК Архангельского сельского поселения Тихорецкого района»; МУ «СБС Архангельского сельского поселения Тихорецкого района»; МОУ СОШ № 33; МОУ СОШ № 35; МОУ ДОД ДЮШС ст. Архангельской;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«телефона доверия»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Проводение сходов граждан, доведение  информации о вреде употребления алкоголя, наркотиков и психотропных веществ, ответственности за распространение и продажу и т.д.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мест возможного произрастания дикорастущей конопли, с составлением актов по результатам обследования.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Рейды в рамках закона Краснодарского края от 21 июля 2008 г.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района;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по согласованию: МУ«СДК Архангельского сельского поселения Тихорецкого района»; МУ «МСДК Архангельского сельского поселения Тихорецкого района»; МУ «СБС Архангельского сельского поселения Тихорецкого района»; МОУ СОШ № 33; МОУ СОШ № 35; МОУ ДОД ДЮШС ст. Архангельской; УВД города Тихорецка и Тихорецкого района; первичное хуторское казачье общество; ТОС</w:t>
            </w:r>
          </w:p>
          <w:p w:rsidR="00C132DC" w:rsidRPr="00413BD3" w:rsidRDefault="00C132DC" w:rsidP="00251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профилактической работы в учебных заведениях 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УВД</w:t>
            </w:r>
          </w:p>
        </w:tc>
      </w:tr>
      <w:tr w:rsidR="00C132DC" w:rsidRPr="00413BD3">
        <w:tc>
          <w:tcPr>
            <w:tcW w:w="249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9" w:type="pct"/>
          </w:tcPr>
          <w:p w:rsidR="00C132DC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Использование антинаркотической рекламы, буклетов,</w:t>
            </w:r>
          </w:p>
          <w:p w:rsidR="00C132DC" w:rsidRPr="00413BD3" w:rsidRDefault="00C132DC" w:rsidP="00251B9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</w:t>
            </w:r>
          </w:p>
        </w:tc>
        <w:tc>
          <w:tcPr>
            <w:tcW w:w="905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06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4652</w:t>
            </w:r>
          </w:p>
        </w:tc>
        <w:tc>
          <w:tcPr>
            <w:tcW w:w="1851" w:type="pct"/>
          </w:tcPr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>Администрация первичное казачье общество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 УВД</w:t>
            </w:r>
          </w:p>
          <w:p w:rsidR="00C132DC" w:rsidRPr="00413BD3" w:rsidRDefault="00C132DC" w:rsidP="0025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D3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</w:tr>
    </w:tbl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>Заместитель главы Архангельского сельского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D3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413BD3"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ab/>
      </w:r>
      <w:r w:rsidRPr="00413BD3">
        <w:rPr>
          <w:rFonts w:ascii="Times New Roman" w:hAnsi="Times New Roman" w:cs="Times New Roman"/>
          <w:sz w:val="28"/>
          <w:szCs w:val="28"/>
        </w:rPr>
        <w:tab/>
        <w:t xml:space="preserve">       А.В. Волокитин</w:t>
      </w: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DC" w:rsidRPr="00413BD3" w:rsidRDefault="00C132DC" w:rsidP="0025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2DC" w:rsidRPr="00413BD3" w:rsidSect="0001524A">
      <w:headerReference w:type="default" r:id="rId8"/>
      <w:pgSz w:w="11904" w:h="16834"/>
      <w:pgMar w:top="709" w:right="56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DC" w:rsidRDefault="00C132DC">
      <w:r>
        <w:separator/>
      </w:r>
    </w:p>
  </w:endnote>
  <w:endnote w:type="continuationSeparator" w:id="1">
    <w:p w:rsidR="00C132DC" w:rsidRDefault="00C1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DC" w:rsidRDefault="00C132DC">
      <w:r>
        <w:separator/>
      </w:r>
    </w:p>
  </w:footnote>
  <w:footnote w:type="continuationSeparator" w:id="1">
    <w:p w:rsidR="00C132DC" w:rsidRDefault="00C1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DC" w:rsidRPr="0001524A" w:rsidRDefault="00C132DC" w:rsidP="00B71F25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01524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1524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1524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01524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132DC" w:rsidRDefault="00C13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80"/>
    <w:rsid w:val="00007B27"/>
    <w:rsid w:val="00014A3C"/>
    <w:rsid w:val="0001524A"/>
    <w:rsid w:val="00027083"/>
    <w:rsid w:val="0003391B"/>
    <w:rsid w:val="0008231B"/>
    <w:rsid w:val="0009144E"/>
    <w:rsid w:val="000A0318"/>
    <w:rsid w:val="000A3B24"/>
    <w:rsid w:val="000B2372"/>
    <w:rsid w:val="00101CEA"/>
    <w:rsid w:val="001031D2"/>
    <w:rsid w:val="001063E6"/>
    <w:rsid w:val="00137FD0"/>
    <w:rsid w:val="00147A3B"/>
    <w:rsid w:val="00152682"/>
    <w:rsid w:val="00184960"/>
    <w:rsid w:val="00185BDF"/>
    <w:rsid w:val="00186635"/>
    <w:rsid w:val="001A3CAD"/>
    <w:rsid w:val="001A41F1"/>
    <w:rsid w:val="001A4EA5"/>
    <w:rsid w:val="001B51DC"/>
    <w:rsid w:val="001B6B24"/>
    <w:rsid w:val="001C55A6"/>
    <w:rsid w:val="001D156D"/>
    <w:rsid w:val="001D6872"/>
    <w:rsid w:val="001E2226"/>
    <w:rsid w:val="00221AEB"/>
    <w:rsid w:val="00222C94"/>
    <w:rsid w:val="00231E58"/>
    <w:rsid w:val="00251B99"/>
    <w:rsid w:val="00254958"/>
    <w:rsid w:val="00254BF6"/>
    <w:rsid w:val="00266FCD"/>
    <w:rsid w:val="00273A8C"/>
    <w:rsid w:val="002807E9"/>
    <w:rsid w:val="002944DE"/>
    <w:rsid w:val="002A7A14"/>
    <w:rsid w:val="002A7C6C"/>
    <w:rsid w:val="002B7946"/>
    <w:rsid w:val="002E7CD1"/>
    <w:rsid w:val="003208E6"/>
    <w:rsid w:val="003234AE"/>
    <w:rsid w:val="00337963"/>
    <w:rsid w:val="00345CAE"/>
    <w:rsid w:val="00353043"/>
    <w:rsid w:val="00356E5B"/>
    <w:rsid w:val="0036128B"/>
    <w:rsid w:val="00371AF8"/>
    <w:rsid w:val="0039142F"/>
    <w:rsid w:val="003A01C3"/>
    <w:rsid w:val="003C07F0"/>
    <w:rsid w:val="003C744D"/>
    <w:rsid w:val="003D4996"/>
    <w:rsid w:val="00413BD3"/>
    <w:rsid w:val="0041669F"/>
    <w:rsid w:val="004477D4"/>
    <w:rsid w:val="004669A3"/>
    <w:rsid w:val="00470008"/>
    <w:rsid w:val="00476F24"/>
    <w:rsid w:val="00477DE6"/>
    <w:rsid w:val="004924BC"/>
    <w:rsid w:val="00494D9B"/>
    <w:rsid w:val="004D7F3E"/>
    <w:rsid w:val="004E4AC5"/>
    <w:rsid w:val="004F7BC3"/>
    <w:rsid w:val="005137B1"/>
    <w:rsid w:val="00516BEE"/>
    <w:rsid w:val="005359EC"/>
    <w:rsid w:val="00551486"/>
    <w:rsid w:val="00551D03"/>
    <w:rsid w:val="005612AC"/>
    <w:rsid w:val="005837B7"/>
    <w:rsid w:val="00595718"/>
    <w:rsid w:val="005A30CD"/>
    <w:rsid w:val="005A6B3F"/>
    <w:rsid w:val="005C32FD"/>
    <w:rsid w:val="005D7AD3"/>
    <w:rsid w:val="00627E60"/>
    <w:rsid w:val="00635308"/>
    <w:rsid w:val="006364A5"/>
    <w:rsid w:val="006402C0"/>
    <w:rsid w:val="00642F01"/>
    <w:rsid w:val="00655EE8"/>
    <w:rsid w:val="0067099A"/>
    <w:rsid w:val="006742A0"/>
    <w:rsid w:val="00683FC0"/>
    <w:rsid w:val="006A4942"/>
    <w:rsid w:val="006C03AD"/>
    <w:rsid w:val="006C16BC"/>
    <w:rsid w:val="006F68F3"/>
    <w:rsid w:val="007379FA"/>
    <w:rsid w:val="0074494A"/>
    <w:rsid w:val="00766785"/>
    <w:rsid w:val="007A6952"/>
    <w:rsid w:val="007B3BC9"/>
    <w:rsid w:val="007C3FE8"/>
    <w:rsid w:val="007F7280"/>
    <w:rsid w:val="00816528"/>
    <w:rsid w:val="0081659A"/>
    <w:rsid w:val="008262CF"/>
    <w:rsid w:val="00830E5F"/>
    <w:rsid w:val="00832F00"/>
    <w:rsid w:val="00850F78"/>
    <w:rsid w:val="008956E4"/>
    <w:rsid w:val="008A27ED"/>
    <w:rsid w:val="008A69C0"/>
    <w:rsid w:val="008E6DB2"/>
    <w:rsid w:val="008F7A7F"/>
    <w:rsid w:val="00917DBE"/>
    <w:rsid w:val="00917F6E"/>
    <w:rsid w:val="009527B2"/>
    <w:rsid w:val="00982D4D"/>
    <w:rsid w:val="009E05A5"/>
    <w:rsid w:val="009E3D96"/>
    <w:rsid w:val="009F74B4"/>
    <w:rsid w:val="00A06876"/>
    <w:rsid w:val="00A17CFD"/>
    <w:rsid w:val="00A34F4A"/>
    <w:rsid w:val="00A4052C"/>
    <w:rsid w:val="00A6105D"/>
    <w:rsid w:val="00A62F35"/>
    <w:rsid w:val="00A77D64"/>
    <w:rsid w:val="00A837AC"/>
    <w:rsid w:val="00A903B7"/>
    <w:rsid w:val="00A90478"/>
    <w:rsid w:val="00A935C5"/>
    <w:rsid w:val="00AC4F19"/>
    <w:rsid w:val="00AD2126"/>
    <w:rsid w:val="00AE1D17"/>
    <w:rsid w:val="00AF4C5B"/>
    <w:rsid w:val="00AF5B1D"/>
    <w:rsid w:val="00B25D95"/>
    <w:rsid w:val="00B703CF"/>
    <w:rsid w:val="00B71F25"/>
    <w:rsid w:val="00BA3F4A"/>
    <w:rsid w:val="00BA48F0"/>
    <w:rsid w:val="00BC40B7"/>
    <w:rsid w:val="00BC5E7B"/>
    <w:rsid w:val="00BC789A"/>
    <w:rsid w:val="00BD0D8A"/>
    <w:rsid w:val="00BE5E05"/>
    <w:rsid w:val="00BF63DB"/>
    <w:rsid w:val="00C06A73"/>
    <w:rsid w:val="00C132DC"/>
    <w:rsid w:val="00C35C33"/>
    <w:rsid w:val="00C70F9C"/>
    <w:rsid w:val="00CA365A"/>
    <w:rsid w:val="00D02D9F"/>
    <w:rsid w:val="00D12E66"/>
    <w:rsid w:val="00D132A8"/>
    <w:rsid w:val="00D31227"/>
    <w:rsid w:val="00D33B12"/>
    <w:rsid w:val="00D373BA"/>
    <w:rsid w:val="00D37E7B"/>
    <w:rsid w:val="00D50023"/>
    <w:rsid w:val="00D61C50"/>
    <w:rsid w:val="00D64C73"/>
    <w:rsid w:val="00D85527"/>
    <w:rsid w:val="00DB389D"/>
    <w:rsid w:val="00DC081E"/>
    <w:rsid w:val="00DD1FF0"/>
    <w:rsid w:val="00DE64FD"/>
    <w:rsid w:val="00E33B49"/>
    <w:rsid w:val="00E35198"/>
    <w:rsid w:val="00E62724"/>
    <w:rsid w:val="00E63250"/>
    <w:rsid w:val="00E70120"/>
    <w:rsid w:val="00E70975"/>
    <w:rsid w:val="00E77FF9"/>
    <w:rsid w:val="00E812A2"/>
    <w:rsid w:val="00E849C6"/>
    <w:rsid w:val="00EA62AF"/>
    <w:rsid w:val="00EC2B1F"/>
    <w:rsid w:val="00EE5089"/>
    <w:rsid w:val="00EE72B3"/>
    <w:rsid w:val="00EE758E"/>
    <w:rsid w:val="00F0467C"/>
    <w:rsid w:val="00F21759"/>
    <w:rsid w:val="00F236C6"/>
    <w:rsid w:val="00F251E1"/>
    <w:rsid w:val="00F34D79"/>
    <w:rsid w:val="00F47DF5"/>
    <w:rsid w:val="00F54211"/>
    <w:rsid w:val="00F700E8"/>
    <w:rsid w:val="00F75AC8"/>
    <w:rsid w:val="00F83F69"/>
    <w:rsid w:val="00FA1CAE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F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280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7F7280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F7280"/>
    <w:rPr>
      <w:color w:val="008000"/>
    </w:rPr>
  </w:style>
  <w:style w:type="paragraph" w:customStyle="1" w:styleId="a1">
    <w:name w:val="Таблицы (моноширинный)"/>
    <w:basedOn w:val="Normal"/>
    <w:next w:val="Normal"/>
    <w:uiPriority w:val="99"/>
    <w:rsid w:val="007F7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F72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280"/>
    <w:rPr>
      <w:rFonts w:ascii="Tahoma" w:hAnsi="Tahoma" w:cs="Tahoma"/>
      <w:sz w:val="16"/>
      <w:szCs w:val="16"/>
    </w:rPr>
  </w:style>
  <w:style w:type="paragraph" w:customStyle="1" w:styleId="a3">
    <w:name w:val="Знак"/>
    <w:basedOn w:val="Normal"/>
    <w:uiPriority w:val="99"/>
    <w:rsid w:val="00E77FF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B389D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389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A7A14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52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01524A"/>
  </w:style>
  <w:style w:type="paragraph" w:styleId="Footer">
    <w:name w:val="footer"/>
    <w:basedOn w:val="Normal"/>
    <w:link w:val="FooterChar"/>
    <w:uiPriority w:val="99"/>
    <w:rsid w:val="000152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885</Words>
  <Characters>5050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2012-09-03T07:17:00Z</cp:lastPrinted>
  <dcterms:created xsi:type="dcterms:W3CDTF">2012-08-22T05:25:00Z</dcterms:created>
  <dcterms:modified xsi:type="dcterms:W3CDTF">2012-09-07T09:46:00Z</dcterms:modified>
</cp:coreProperties>
</file>