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32" w:rsidRPr="00C6496D" w:rsidRDefault="00FE0332" w:rsidP="00C6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9336F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рхангельское сп Тихор одноцв3" style="width:37.5pt;height:46.5pt;visibility:visible">
            <v:imagedata r:id="rId6" o:title=""/>
          </v:shape>
        </w:pict>
      </w:r>
    </w:p>
    <w:p w:rsidR="00FE0332" w:rsidRPr="00C6496D" w:rsidRDefault="00FE0332" w:rsidP="00C6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49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АРХАНГЕЛЬСКОГО СЕЛЬСКОГО ПОСЕЛЕНИЯ</w:t>
      </w:r>
    </w:p>
    <w:p w:rsidR="00FE0332" w:rsidRPr="00C6496D" w:rsidRDefault="00FE0332" w:rsidP="00C6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49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ТИХОРЕЦКОГО РАЙОНА</w:t>
      </w:r>
    </w:p>
    <w:p w:rsidR="00FE0332" w:rsidRPr="00C6496D" w:rsidRDefault="00FE0332" w:rsidP="00C6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0332" w:rsidRPr="00C6496D" w:rsidRDefault="00FE0332" w:rsidP="00C6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6496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FE0332" w:rsidRPr="00C6496D" w:rsidRDefault="00FE0332" w:rsidP="00C6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E0332" w:rsidRPr="00C6496D" w:rsidRDefault="00FE0332" w:rsidP="00C64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496D">
        <w:rPr>
          <w:rFonts w:ascii="Times New Roman" w:hAnsi="Times New Roman" w:cs="Times New Roman"/>
          <w:sz w:val="28"/>
          <w:szCs w:val="28"/>
          <w:lang w:eastAsia="ru-RU"/>
        </w:rPr>
        <w:t>от  2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6496D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6496D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6496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C6496D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94</w:t>
      </w:r>
      <w:r w:rsidRPr="00C6496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FE0332" w:rsidRPr="00311626" w:rsidRDefault="00FE0332" w:rsidP="00C6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496D">
        <w:rPr>
          <w:rFonts w:ascii="Times New Roman" w:hAnsi="Times New Roman" w:cs="Times New Roman"/>
          <w:sz w:val="24"/>
          <w:szCs w:val="24"/>
          <w:lang w:eastAsia="ru-RU"/>
        </w:rPr>
        <w:t>станица Архангельская</w:t>
      </w:r>
    </w:p>
    <w:p w:rsidR="00FE0332" w:rsidRDefault="00FE0332" w:rsidP="00FF3E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0332" w:rsidRDefault="00FE0332" w:rsidP="00FF3E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0332" w:rsidRDefault="00FE0332" w:rsidP="00FF3E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обнародовании</w:t>
      </w:r>
      <w:r w:rsidRPr="00311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кта 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Архангельского</w:t>
      </w:r>
    </w:p>
    <w:p w:rsidR="00FE0332" w:rsidRDefault="00FE0332" w:rsidP="00FF3E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1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 Тихорецкого района</w:t>
      </w:r>
      <w:r w:rsidRPr="00311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устава </w:t>
      </w:r>
    </w:p>
    <w:p w:rsidR="00FE0332" w:rsidRDefault="00FE0332" w:rsidP="00FF3E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Архангельского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Тихорецкого района»,</w:t>
      </w:r>
      <w:r w:rsidRPr="00311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0332" w:rsidRDefault="00FE0332" w:rsidP="00FF3E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1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назначении даты проведения публичных слушаний, </w:t>
      </w:r>
    </w:p>
    <w:p w:rsidR="00FE0332" w:rsidRDefault="00FE0332" w:rsidP="00FF3E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1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создании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1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оргкомитета по проведению пуб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личных слушаний,</w:t>
      </w:r>
    </w:p>
    <w:p w:rsidR="00FE0332" w:rsidRPr="00B769C5" w:rsidRDefault="00FE0332" w:rsidP="00FF3E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рабочей группы по учету предложений по проекту</w:t>
      </w:r>
    </w:p>
    <w:p w:rsidR="00FE0332" w:rsidRDefault="00FE0332" w:rsidP="00F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BE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r w:rsidRPr="00C6496D"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в соответствие с действующим федеральным законодательством и законодательством Краснодарского края Совет </w:t>
      </w:r>
      <w:r w:rsidRPr="00C6496D"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р е ш и л:</w:t>
      </w:r>
    </w:p>
    <w:p w:rsidR="00FE0332" w:rsidRPr="00311626" w:rsidRDefault="00FE0332" w:rsidP="00BE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626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Pr="0031162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роект решения Совета </w:t>
      </w:r>
      <w:r w:rsidRPr="00C6496D">
        <w:rPr>
          <w:rFonts w:ascii="Times New Roman" w:hAnsi="Times New Roman" w:cs="Times New Roman"/>
          <w:sz w:val="28"/>
          <w:szCs w:val="28"/>
        </w:rPr>
        <w:t>Архангельского</w:t>
      </w:r>
      <w:r w:rsidRPr="003116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 Тихорецкого района «</w:t>
      </w:r>
      <w:r w:rsidRPr="007B2189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принятии устава </w:t>
      </w:r>
      <w:r w:rsidRPr="00C6496D">
        <w:rPr>
          <w:rFonts w:ascii="Times New Roman" w:hAnsi="Times New Roman" w:cs="Times New Roman"/>
          <w:sz w:val="28"/>
          <w:szCs w:val="28"/>
        </w:rPr>
        <w:t>Архангельского</w:t>
      </w:r>
      <w:r w:rsidRPr="007B21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</w:t>
      </w:r>
      <w:r w:rsidRPr="007B2189">
        <w:rPr>
          <w:rFonts w:ascii="Times New Roman" w:hAnsi="Times New Roman" w:cs="Times New Roman"/>
          <w:sz w:val="28"/>
          <w:szCs w:val="28"/>
          <w:lang w:eastAsia="ru-RU"/>
        </w:rPr>
        <w:t>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Тихорецкого района»,</w:t>
      </w:r>
      <w:r w:rsidRPr="00311626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внесенный главой </w:t>
      </w:r>
      <w:r w:rsidRPr="00C6496D"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Pr="00311626">
        <w:rPr>
          <w:rFonts w:ascii="Times New Roman" w:hAnsi="Times New Roman" w:cs="Times New Roman"/>
          <w:sz w:val="28"/>
          <w:szCs w:val="28"/>
          <w:lang w:eastAsia="ru-RU"/>
        </w:rPr>
        <w:t>(приложение № 1).</w:t>
      </w:r>
    </w:p>
    <w:p w:rsidR="00FE0332" w:rsidRPr="00311626" w:rsidRDefault="00FE0332" w:rsidP="00BE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626">
        <w:rPr>
          <w:rFonts w:ascii="Times New Roman" w:hAnsi="Times New Roman" w:cs="Times New Roman"/>
          <w:sz w:val="28"/>
          <w:szCs w:val="28"/>
          <w:lang w:eastAsia="ru-RU"/>
        </w:rPr>
        <w:t>2.Назначить проведение публичных слушаний по теме: «Рассмотрение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оекта решения Совета </w:t>
      </w:r>
      <w:r w:rsidRPr="00C6496D"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Pr="0031162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принятии у</w:t>
      </w:r>
      <w:r w:rsidRPr="007B2189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B21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496D">
        <w:rPr>
          <w:rFonts w:ascii="Times New Roman" w:hAnsi="Times New Roman" w:cs="Times New Roman"/>
          <w:sz w:val="28"/>
          <w:szCs w:val="28"/>
        </w:rPr>
        <w:t>Архангельского</w:t>
      </w:r>
      <w:r w:rsidRPr="007B21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311626">
        <w:rPr>
          <w:rFonts w:ascii="Times New Roman" w:hAnsi="Times New Roman" w:cs="Times New Roman"/>
          <w:sz w:val="28"/>
          <w:szCs w:val="28"/>
          <w:lang w:eastAsia="ru-RU"/>
        </w:rPr>
        <w:t xml:space="preserve">»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17 февраля 2016</w:t>
      </w:r>
      <w:r w:rsidRPr="00311626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E0332" w:rsidRPr="00311626" w:rsidRDefault="00FE0332" w:rsidP="00BE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626">
        <w:rPr>
          <w:rFonts w:ascii="Times New Roman" w:hAnsi="Times New Roman" w:cs="Times New Roman"/>
          <w:sz w:val="28"/>
          <w:szCs w:val="28"/>
          <w:lang w:eastAsia="ru-RU"/>
        </w:rPr>
        <w:t>3.Создать орг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анизационный </w:t>
      </w:r>
      <w:r w:rsidRPr="00311626">
        <w:rPr>
          <w:rFonts w:ascii="Times New Roman" w:hAnsi="Times New Roman" w:cs="Times New Roman"/>
          <w:sz w:val="28"/>
          <w:szCs w:val="28"/>
          <w:lang w:eastAsia="ru-RU"/>
        </w:rPr>
        <w:t>комитет по проведению публичных слушаний по теме: «Рассмотрение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екта решения Совета </w:t>
      </w:r>
      <w:r w:rsidRPr="00C6496D">
        <w:rPr>
          <w:rFonts w:ascii="Times New Roman" w:hAnsi="Times New Roman" w:cs="Times New Roman"/>
          <w:sz w:val="28"/>
          <w:szCs w:val="28"/>
        </w:rPr>
        <w:t>Архангельского</w:t>
      </w:r>
      <w:r w:rsidRPr="003116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принятии у</w:t>
      </w:r>
      <w:r w:rsidRPr="007B2189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C6496D">
        <w:rPr>
          <w:rFonts w:ascii="Times New Roman" w:hAnsi="Times New Roman" w:cs="Times New Roman"/>
          <w:sz w:val="28"/>
          <w:szCs w:val="28"/>
        </w:rPr>
        <w:t>Архангельского</w:t>
      </w:r>
      <w:r w:rsidRPr="007B21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31162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№ 2).</w:t>
      </w:r>
    </w:p>
    <w:p w:rsidR="00FE0332" w:rsidRPr="00311626" w:rsidRDefault="00FE0332" w:rsidP="00BE67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626">
        <w:rPr>
          <w:rFonts w:ascii="Times New Roman" w:hAnsi="Times New Roman" w:cs="Times New Roman"/>
          <w:sz w:val="28"/>
          <w:szCs w:val="28"/>
          <w:lang w:eastAsia="ru-RU"/>
        </w:rPr>
        <w:t>4.Создать рабочую группу по учету предложений по прое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кту решения Совета </w:t>
      </w:r>
      <w:r w:rsidRPr="00C6496D"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162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Тихорецкого района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принятии у</w:t>
      </w:r>
      <w:r w:rsidRPr="007B2189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B21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496D">
        <w:rPr>
          <w:rFonts w:ascii="Times New Roman" w:hAnsi="Times New Roman" w:cs="Times New Roman"/>
          <w:sz w:val="28"/>
          <w:szCs w:val="28"/>
        </w:rPr>
        <w:t>Архангельского</w:t>
      </w:r>
      <w:r w:rsidRPr="007B21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311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1626">
        <w:rPr>
          <w:rFonts w:ascii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E0332" w:rsidRPr="001D78CC" w:rsidRDefault="00FE0332" w:rsidP="00BE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1D78CC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Pr="001D78CC">
        <w:rPr>
          <w:rFonts w:ascii="Times New Roman" w:hAnsi="Times New Roman" w:cs="Times New Roman"/>
          <w:sz w:val="28"/>
          <w:szCs w:val="28"/>
          <w:lang w:eastAsia="ru-RU"/>
        </w:rPr>
        <w:t xml:space="preserve">в специально установленных местах </w:t>
      </w:r>
      <w:r w:rsidRPr="001D78C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1D78CC">
        <w:rPr>
          <w:rFonts w:ascii="Times New Roman" w:hAnsi="Times New Roman" w:cs="Times New Roman"/>
          <w:sz w:val="28"/>
          <w:szCs w:val="28"/>
          <w:lang w:eastAsia="ru-RU"/>
        </w:rPr>
        <w:t>и Порядок учета и участие граждан в обсуждении проекта устава Архангельского сельского поселения Тихорецкого района, утвержденный решением Совета</w:t>
      </w:r>
      <w:r w:rsidRPr="001D78CC">
        <w:rPr>
          <w:rFonts w:ascii="Times New Roman" w:hAnsi="Times New Roman" w:cs="Times New Roman"/>
          <w:sz w:val="28"/>
          <w:szCs w:val="28"/>
          <w:lang w:eastAsia="ru-RU"/>
        </w:rPr>
        <w:t xml:space="preserve"> Архангельского сельского поселения Тихорецкого района от 30 октября 2008 года № 194</w:t>
      </w:r>
      <w:r w:rsidRPr="001D78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8CC">
        <w:rPr>
          <w:rFonts w:ascii="Times New Roman" w:hAnsi="Times New Roman" w:cs="Times New Roman"/>
          <w:sz w:val="28"/>
          <w:szCs w:val="28"/>
          <w:lang w:eastAsia="ru-RU"/>
        </w:rPr>
        <w:t>протокол № 36.</w:t>
      </w:r>
    </w:p>
    <w:p w:rsidR="00FE0332" w:rsidRPr="00641AB7" w:rsidRDefault="00FE0332" w:rsidP="00641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8C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D78CC">
        <w:rPr>
          <w:rFonts w:ascii="Times New Roman" w:hAnsi="Times New Roman" w:cs="Times New Roman"/>
          <w:sz w:val="28"/>
          <w:szCs w:val="28"/>
          <w:lang w:eastAsia="ru-RU"/>
        </w:rPr>
        <w:t>.Контроль за выполнением настоящего решения возложить на комиссию по социальным, организационно-правовым вопросам и местному самоуправлению Совета Архангельского сельского поселения Тихорецкого района (Дроботова).</w:t>
      </w:r>
    </w:p>
    <w:p w:rsidR="00FE0332" w:rsidRPr="00311626" w:rsidRDefault="00FE0332" w:rsidP="00FF3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11626">
        <w:rPr>
          <w:rFonts w:ascii="Times New Roman" w:hAnsi="Times New Roman" w:cs="Times New Roman"/>
          <w:sz w:val="28"/>
          <w:szCs w:val="28"/>
          <w:lang w:eastAsia="ru-RU"/>
        </w:rPr>
        <w:t>.Настоящее решение вступает в силу со дня его обнародования.</w:t>
      </w:r>
    </w:p>
    <w:p w:rsidR="00FE0332" w:rsidRDefault="00FE0332" w:rsidP="00F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311626" w:rsidRDefault="00FE0332" w:rsidP="00FF3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641AB7" w:rsidRDefault="00FE0332" w:rsidP="00641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 xml:space="preserve"> Архангельского сельского </w:t>
      </w:r>
    </w:p>
    <w:p w:rsidR="00FE0332" w:rsidRPr="00641AB7" w:rsidRDefault="00FE0332" w:rsidP="00641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1AB7">
        <w:rPr>
          <w:rFonts w:ascii="Times New Roman" w:hAnsi="Times New Roman" w:cs="Times New Roman"/>
          <w:sz w:val="28"/>
          <w:szCs w:val="28"/>
          <w:lang w:eastAsia="ru-RU"/>
        </w:rPr>
        <w:t>поселения Тихорецкого района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Е.М.Абашкин</w:t>
      </w:r>
    </w:p>
    <w:p w:rsidR="00FE0332" w:rsidRPr="00641AB7" w:rsidRDefault="00FE0332" w:rsidP="00641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641AB7" w:rsidRDefault="00FE0332" w:rsidP="00641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1AB7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Архангельского</w:t>
      </w:r>
    </w:p>
    <w:p w:rsidR="00FE0332" w:rsidRDefault="00FE0332" w:rsidP="00641A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1AB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Тихорецкого района                                      Е.В.Андрусенко</w:t>
      </w: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55C0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28"/>
      </w:tblGrid>
      <w:tr w:rsidR="00FE0332" w:rsidRPr="009336F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0332" w:rsidRPr="00AE7034" w:rsidRDefault="00FE0332" w:rsidP="00AE7034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E0332" w:rsidRPr="00F55C07" w:rsidRDefault="00FE0332" w:rsidP="000C37E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5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FE0332" w:rsidRPr="00F55C07" w:rsidRDefault="00FE0332" w:rsidP="000C37E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5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1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Архангельского</w:t>
            </w:r>
            <w:r w:rsidRPr="00F55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FE0332" w:rsidRPr="000C37E4" w:rsidRDefault="00FE0332" w:rsidP="000C37E4">
            <w:pPr>
              <w:tabs>
                <w:tab w:val="left" w:pos="5103"/>
              </w:tabs>
              <w:spacing w:after="0" w:line="240" w:lineRule="auto"/>
              <w:rPr>
                <w:rFonts w:ascii="Cambria" w:hAnsi="Cambria" w:cs="Cambria"/>
                <w:sz w:val="28"/>
                <w:szCs w:val="28"/>
                <w:lang w:eastAsia="ru-RU"/>
              </w:rPr>
            </w:pPr>
            <w:r w:rsidRPr="00F55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28.01.2016 </w:t>
            </w:r>
            <w:r w:rsidRPr="00F55C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</w:tbl>
    <w:p w:rsidR="00FE0332" w:rsidRPr="00AE7034" w:rsidRDefault="00FE0332" w:rsidP="00AE7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F73D16" w:rsidRDefault="00FE0332" w:rsidP="00AE70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F73D1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ПРОЕКТ</w:t>
      </w:r>
    </w:p>
    <w:p w:rsidR="00FE0332" w:rsidRPr="00F73D16" w:rsidRDefault="00FE0332" w:rsidP="00AE70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F73D1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решения Совета </w:t>
      </w:r>
      <w:r w:rsidRPr="00F73D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Архангельского</w:t>
      </w:r>
      <w:r w:rsidRPr="00F73D1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сельского поселения Тихорецкого района</w:t>
      </w:r>
    </w:p>
    <w:p w:rsidR="00FE0332" w:rsidRDefault="00FE0332" w:rsidP="00AE7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3D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 принятии устава Архангельского сельского поселения </w:t>
      </w:r>
    </w:p>
    <w:p w:rsidR="00FE0332" w:rsidRPr="00F73D16" w:rsidRDefault="00FE0332" w:rsidP="00AE7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3D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Тихорецкого района» </w:t>
      </w:r>
    </w:p>
    <w:p w:rsidR="00FE0332" w:rsidRPr="00AE7034" w:rsidRDefault="00FE0332" w:rsidP="00AE70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AE7034" w:rsidRDefault="00FE0332" w:rsidP="00AE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03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соответствии с пунктом 1 части 10 статьи 35, частью 3 статьи 44 Федерального закона от 6 октября 2003 года № 131-ФЗ «Об общих принципах</w:t>
      </w:r>
      <w:r w:rsidRPr="00AE7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 Совет</w:t>
      </w:r>
      <w:r w:rsidRPr="00F55C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>Архангельского</w:t>
      </w:r>
      <w:r w:rsidRPr="00F55C0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р е ш и л</w:t>
      </w:r>
      <w:r w:rsidRPr="00AE703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0332" w:rsidRDefault="00FE0332" w:rsidP="00AE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034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Принять устав 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>Архангельского</w:t>
      </w:r>
      <w:r w:rsidRPr="00AE703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поселения Тихорецкого района (прилагается).</w:t>
      </w:r>
    </w:p>
    <w:p w:rsidR="00FE0332" w:rsidRDefault="00FE0332" w:rsidP="00AE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 Поручить главе 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зарегистрировать устав 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в установленном порядке.</w:t>
      </w:r>
    </w:p>
    <w:p w:rsidR="00FE0332" w:rsidRPr="00AE7034" w:rsidRDefault="00FE0332" w:rsidP="00AE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5E3FEF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зарегистрированный устав 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в </w:t>
      </w:r>
      <w:r w:rsidRPr="00F607D6">
        <w:rPr>
          <w:rFonts w:ascii="Times New Roman" w:hAnsi="Times New Roman" w:cs="Times New Roman"/>
          <w:sz w:val="28"/>
          <w:szCs w:val="28"/>
          <w:lang w:eastAsia="ru-RU"/>
        </w:rPr>
        <w:t>специально установленных местах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0332" w:rsidRDefault="00FE0332" w:rsidP="00AE70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 Со дня вступления в силу устава 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принятого настоящим решением, признать утратившим силу решения Совета 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района:</w:t>
      </w:r>
    </w:p>
    <w:p w:rsidR="00FE0332" w:rsidRDefault="00FE0332" w:rsidP="00AE70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6D3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16D3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>Архангельского</w:t>
      </w:r>
      <w:r w:rsidRPr="004516D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25 июня 2015 года № 57 «О принятии Устава 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>Архангельского</w:t>
      </w:r>
      <w:r w:rsidRPr="004516D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E0332" w:rsidRPr="007B24D4" w:rsidRDefault="00FE0332" w:rsidP="00F607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Pr="007B24D4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социальным, организационно-правовым вопросам и местному самоуправлению Совета Архангельского сельского поселения Тихорецкого района (Дроботова).</w:t>
      </w:r>
    </w:p>
    <w:p w:rsidR="00FE0332" w:rsidRDefault="00FE0332" w:rsidP="00E9437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E703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E7034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обнародования, произведенного после его государственной регистрации, за и</w:t>
      </w:r>
      <w:r>
        <w:rPr>
          <w:rFonts w:ascii="Times New Roman" w:hAnsi="Times New Roman" w:cs="Times New Roman"/>
          <w:sz w:val="28"/>
          <w:szCs w:val="28"/>
          <w:lang w:eastAsia="ru-RU"/>
        </w:rPr>
        <w:t>сключением положений пунктов 2-3, 5-6</w:t>
      </w:r>
      <w:r w:rsidRPr="00AE7034">
        <w:rPr>
          <w:rFonts w:ascii="Times New Roman" w:hAnsi="Times New Roman" w:cs="Times New Roman"/>
          <w:sz w:val="28"/>
          <w:szCs w:val="28"/>
          <w:lang w:eastAsia="ru-RU"/>
        </w:rPr>
        <w:t xml:space="preserve">, вступающих в силу со дня </w:t>
      </w:r>
      <w:r w:rsidRPr="00494B2C">
        <w:rPr>
          <w:rFonts w:ascii="Times New Roman" w:hAnsi="Times New Roman" w:cs="Times New Roman"/>
          <w:sz w:val="28"/>
          <w:szCs w:val="28"/>
          <w:lang w:eastAsia="ru-RU"/>
        </w:rPr>
        <w:t>подписания</w:t>
      </w:r>
      <w:r w:rsidRPr="00AE70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0332" w:rsidRDefault="00FE0332" w:rsidP="00AE7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AE7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E94372" w:rsidRDefault="00FE0332" w:rsidP="00AE7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641AB7" w:rsidRDefault="00FE0332" w:rsidP="007B2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 xml:space="preserve"> Архангельского сельского </w:t>
      </w:r>
    </w:p>
    <w:p w:rsidR="00FE0332" w:rsidRDefault="00FE0332" w:rsidP="007B2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1AB7">
        <w:rPr>
          <w:rFonts w:ascii="Times New Roman" w:hAnsi="Times New Roman" w:cs="Times New Roman"/>
          <w:sz w:val="28"/>
          <w:szCs w:val="28"/>
          <w:lang w:eastAsia="ru-RU"/>
        </w:rPr>
        <w:t>поселения Тихорецкого района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Е.М.Абашкин</w:t>
      </w:r>
    </w:p>
    <w:p w:rsidR="00FE0332" w:rsidRDefault="00FE0332" w:rsidP="007B2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641AB7" w:rsidRDefault="00FE0332" w:rsidP="007B2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641AB7" w:rsidRDefault="00FE0332" w:rsidP="007B2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928"/>
      </w:tblGrid>
      <w:tr w:rsidR="00FE0332" w:rsidRPr="009336F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0332" w:rsidRPr="009336FA" w:rsidRDefault="00FE0332" w:rsidP="009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E0332" w:rsidRPr="009336FA" w:rsidRDefault="00FE0332" w:rsidP="009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6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</w:t>
            </w:r>
          </w:p>
          <w:p w:rsidR="00FE0332" w:rsidRPr="009336FA" w:rsidRDefault="00FE0332" w:rsidP="009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6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решением Совета Архангельского</w:t>
            </w:r>
          </w:p>
          <w:p w:rsidR="00FE0332" w:rsidRPr="009336FA" w:rsidRDefault="00FE0332" w:rsidP="009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6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FE0332" w:rsidRPr="009336FA" w:rsidRDefault="00FE0332" w:rsidP="009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6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Тихорецкого района </w:t>
            </w:r>
          </w:p>
          <w:p w:rsidR="00FE0332" w:rsidRPr="009336FA" w:rsidRDefault="00FE0332" w:rsidP="009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36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28.1.2016 </w:t>
            </w:r>
            <w:r w:rsidRPr="009336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94</w:t>
            </w:r>
          </w:p>
          <w:p w:rsidR="00FE0332" w:rsidRPr="009336FA" w:rsidRDefault="00FE0332" w:rsidP="00933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A3BF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 С Т А В</w:t>
      </w: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41AB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Архангельского</w:t>
      </w:r>
      <w:r w:rsidRPr="00DA3BF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A3BF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Тихорецкого района</w:t>
      </w: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DA3BFB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E94372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r w:rsidRPr="00E94372">
        <w:rPr>
          <w:rFonts w:ascii="Times New Roman" w:hAnsi="Times New Roman" w:cs="Times New Roman"/>
          <w:sz w:val="28"/>
          <w:szCs w:val="28"/>
        </w:rPr>
        <w:t>Архангельская</w:t>
      </w:r>
    </w:p>
    <w:p w:rsidR="00FE0332" w:rsidRDefault="00FE0332" w:rsidP="00DA3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2016</w:t>
      </w:r>
      <w:r w:rsidRPr="00DA3BFB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FE0332" w:rsidRPr="00AE7034" w:rsidRDefault="00FE0332" w:rsidP="0045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F607D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FE0332" w:rsidRDefault="00FE0332" w:rsidP="00F607D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</w:p>
    <w:p w:rsidR="00FE0332" w:rsidRDefault="00FE0332" w:rsidP="00F607D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28.01.2016  № 94</w:t>
      </w:r>
    </w:p>
    <w:p w:rsidR="00FE0332" w:rsidRDefault="00FE0332" w:rsidP="004516D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A63FC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FE0332" w:rsidRDefault="00FE0332" w:rsidP="00A6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организационного комитета по проведению публичных слушаний по теме:</w:t>
      </w:r>
    </w:p>
    <w:p w:rsidR="00FE0332" w:rsidRDefault="00FE0332" w:rsidP="00A6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«Рассмотрение проекта решения Совета 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Тихорецкого района «О принятии устава </w:t>
      </w:r>
      <w:r w:rsidRPr="00641AB7">
        <w:rPr>
          <w:rFonts w:ascii="Times New Roman" w:hAnsi="Times New Roman" w:cs="Times New Roman"/>
          <w:sz w:val="28"/>
          <w:szCs w:val="28"/>
          <w:lang w:eastAsia="ru-RU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района»</w:t>
      </w:r>
    </w:p>
    <w:p w:rsidR="00FE0332" w:rsidRDefault="00FE0332" w:rsidP="00A63F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Default="00FE0332" w:rsidP="00E943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>Андрусенко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- начальник юридического отдела</w:t>
      </w:r>
    </w:p>
    <w:p w:rsidR="00FE0332" w:rsidRPr="00E94372" w:rsidRDefault="00FE0332" w:rsidP="00E94372">
      <w:pPr>
        <w:widowControl w:val="0"/>
        <w:tabs>
          <w:tab w:val="left" w:pos="3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Елена Валентиновна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  <w:t>ЗАО «Сахарный комбинат Тихорецкий»,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председатель Совета Архангельского 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Тихорецкого района;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FE0332" w:rsidRPr="00E94372" w:rsidRDefault="00FE0332" w:rsidP="00E94372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>Копылова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старшая медсестра Малороссийской участковой Елена Александровна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больницы; депутат Совета Архангельского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сельского поселения Тихорецкого района;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E0332" w:rsidRPr="00E94372" w:rsidRDefault="00FE0332" w:rsidP="00E94372">
      <w:pPr>
        <w:widowControl w:val="0"/>
        <w:tabs>
          <w:tab w:val="left" w:pos="3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>Кучеренко                               - председатель совета ветеранов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>Михаил Васильевич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Архангельского сельского поселения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Тихорецкого района; депутат Совета              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Архангельского сельского поселения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Тихорецкого района;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E94372" w:rsidRDefault="00FE0332" w:rsidP="00E94372">
      <w:pPr>
        <w:widowControl w:val="0"/>
        <w:tabs>
          <w:tab w:val="left" w:pos="3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>Лобацкая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директор муниципального бюджетного 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>Наталья Ивановна                   общеобразовательного учреждения средней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общеобразовательной школы № 33 станицы 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Архангельской муниципального образования   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Тихорецкий район, депутат Совет Архангельского     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района;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E94372" w:rsidRDefault="00FE0332" w:rsidP="00E94372">
      <w:pPr>
        <w:widowControl w:val="0"/>
        <w:tabs>
          <w:tab w:val="left" w:pos="35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>Никитин                                  - директор муниципального бюджетного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>Владимир Иванович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образовательного учреждения детско-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юношеская спортивная школа станицы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Архангельской муниципального образования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Тихорецкий район.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0332" w:rsidRPr="00E94372" w:rsidRDefault="00FE0332" w:rsidP="00E94372">
      <w:pPr>
        <w:spacing w:after="0" w:line="240" w:lineRule="auto"/>
        <w:ind w:left="54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FE0332" w:rsidRPr="00E94372" w:rsidRDefault="00FE0332" w:rsidP="00E9437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Председатель Совета Архангельского</w:t>
      </w:r>
    </w:p>
    <w:p w:rsidR="00FE0332" w:rsidRPr="00E94372" w:rsidRDefault="00FE0332" w:rsidP="00E9437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Тихорецкого района                                      Е.В.Андрусенко</w:t>
      </w:r>
    </w:p>
    <w:p w:rsidR="00FE0332" w:rsidRPr="00A63FC2" w:rsidRDefault="00FE0332" w:rsidP="006215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:rsidR="00FE0332" w:rsidRPr="00A63FC2" w:rsidRDefault="00FE0332" w:rsidP="006215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FE0332" w:rsidRPr="00A63FC2" w:rsidRDefault="00FE0332" w:rsidP="006215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Архангельского</w:t>
      </w:r>
      <w:r w:rsidRPr="00A63FC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</w:t>
      </w:r>
    </w:p>
    <w:p w:rsidR="00FE0332" w:rsidRPr="00A63FC2" w:rsidRDefault="00FE0332" w:rsidP="0062158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hAnsi="Times New Roman" w:cs="Times New Roman"/>
          <w:sz w:val="28"/>
          <w:szCs w:val="28"/>
          <w:lang w:eastAsia="ru-RU"/>
        </w:rPr>
        <w:t>Тихорецкого района</w:t>
      </w:r>
    </w:p>
    <w:p w:rsidR="00FE0332" w:rsidRDefault="00FE0332" w:rsidP="00F62C6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28.01.2016 </w:t>
      </w:r>
      <w:r w:rsidRPr="00A63FC2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94</w:t>
      </w:r>
    </w:p>
    <w:p w:rsidR="00FE0332" w:rsidRPr="00F62C64" w:rsidRDefault="00FE0332" w:rsidP="00F62C64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E0332" w:rsidRPr="00A63FC2" w:rsidRDefault="00FE0332" w:rsidP="00A63FC2">
      <w:pPr>
        <w:snapToGri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A63FC2" w:rsidRDefault="00FE0332" w:rsidP="00A6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FE0332" w:rsidRPr="00A63FC2" w:rsidRDefault="00FE0332" w:rsidP="00A6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3FC2">
        <w:rPr>
          <w:rFonts w:ascii="Times New Roman" w:hAnsi="Times New Roman" w:cs="Times New Roman"/>
          <w:sz w:val="28"/>
          <w:szCs w:val="28"/>
          <w:lang w:eastAsia="ru-RU"/>
        </w:rPr>
        <w:t>рабочей группы по учету предложений по проек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 решения Совета </w:t>
      </w:r>
      <w:r w:rsidRPr="00E943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Архангельского</w:t>
      </w:r>
      <w:r w:rsidRPr="00A63FC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принятии устава </w:t>
      </w:r>
      <w:r w:rsidRPr="00E943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Архангельского</w:t>
      </w:r>
      <w:r w:rsidRPr="00A63FC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района»</w:t>
      </w:r>
    </w:p>
    <w:p w:rsidR="00FE0332" w:rsidRPr="00A63FC2" w:rsidRDefault="00FE0332" w:rsidP="00A63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A63FC2" w:rsidRDefault="00FE0332" w:rsidP="00A63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E94372" w:rsidRDefault="00FE0332" w:rsidP="00E94372">
      <w:pPr>
        <w:tabs>
          <w:tab w:val="left" w:pos="3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Дроботова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 - заместитель директора</w:t>
      </w:r>
      <w:r w:rsidRPr="00E94372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</w:p>
    <w:p w:rsidR="00FE0332" w:rsidRPr="00E94372" w:rsidRDefault="00FE0332" w:rsidP="00E9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>Ольга Александровна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>бюджетного общеобразовательного учреждения</w:t>
      </w:r>
    </w:p>
    <w:p w:rsidR="00FE0332" w:rsidRPr="00E94372" w:rsidRDefault="00FE0332" w:rsidP="00E94372">
      <w:pPr>
        <w:tabs>
          <w:tab w:val="left" w:pos="36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>средней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общеобразовательной школы № 33</w:t>
      </w:r>
      <w:r w:rsidRPr="00E94372">
        <w:rPr>
          <w:rFonts w:ascii="Courier New" w:hAnsi="Courier New" w:cs="Courier New"/>
          <w:sz w:val="28"/>
          <w:szCs w:val="28"/>
          <w:lang w:eastAsia="ru-RU"/>
        </w:rPr>
        <w:t xml:space="preserve">        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станицы Архангельской муниципального                          </w:t>
      </w:r>
    </w:p>
    <w:p w:rsidR="00FE0332" w:rsidRPr="00E94372" w:rsidRDefault="00FE0332" w:rsidP="00E94372">
      <w:pPr>
        <w:tabs>
          <w:tab w:val="left" w:pos="36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E94372">
        <w:rPr>
          <w:rFonts w:ascii="Courier New" w:hAnsi="Courier New" w:cs="Courier New"/>
          <w:sz w:val="28"/>
          <w:szCs w:val="28"/>
          <w:lang w:eastAsia="ru-RU"/>
        </w:rPr>
        <w:t xml:space="preserve">                    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>образования Тихорецкий район, депутат Совета</w:t>
      </w:r>
    </w:p>
    <w:p w:rsidR="00FE0332" w:rsidRPr="00E94372" w:rsidRDefault="00FE0332" w:rsidP="00E9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 Архангельского сельского поселения </w:t>
      </w:r>
    </w:p>
    <w:p w:rsidR="00FE0332" w:rsidRPr="00E94372" w:rsidRDefault="00FE0332" w:rsidP="00E9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Тихорецкого района;</w:t>
      </w:r>
    </w:p>
    <w:p w:rsidR="00FE0332" w:rsidRPr="00E94372" w:rsidRDefault="00FE0332" w:rsidP="00E94372">
      <w:pPr>
        <w:tabs>
          <w:tab w:val="left" w:pos="35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E94372" w:rsidRDefault="00FE0332" w:rsidP="00E94372">
      <w:pPr>
        <w:widowControl w:val="0"/>
        <w:tabs>
          <w:tab w:val="left" w:pos="3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Кукушка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- логопед муниципального бюджетного 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Людмила Николаевна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 общеобразовательного учреждения средней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общеобразовательной школы № 33 станицы </w:t>
      </w:r>
    </w:p>
    <w:p w:rsidR="00FE0332" w:rsidRPr="00E9437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Архангельской муниципального образования   </w:t>
      </w:r>
    </w:p>
    <w:p w:rsidR="00FE0332" w:rsidRDefault="00FE0332" w:rsidP="00E9437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Тихорецкий район, депутат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0332" w:rsidRDefault="00FE0332" w:rsidP="00F73D16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Архангельского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E0332" w:rsidRPr="00E94372" w:rsidRDefault="00FE0332" w:rsidP="00F73D16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>Тихорецкого района;</w:t>
      </w:r>
    </w:p>
    <w:p w:rsidR="00FE0332" w:rsidRPr="00E94372" w:rsidRDefault="00FE0332" w:rsidP="00E9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E94372" w:rsidRDefault="00FE0332" w:rsidP="00E94372">
      <w:pPr>
        <w:tabs>
          <w:tab w:val="left" w:pos="35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Комиссаров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>- директор муниципального унитарного</w:t>
      </w:r>
    </w:p>
    <w:p w:rsidR="00FE0332" w:rsidRPr="00E94372" w:rsidRDefault="00FE0332" w:rsidP="00E9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>Евгений Григорьевич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предприятия «Жилищно-коммунальное хозяйство</w:t>
      </w:r>
    </w:p>
    <w:p w:rsidR="00FE0332" w:rsidRPr="00E94372" w:rsidRDefault="00FE0332" w:rsidP="00E9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Тихорецкий</w:t>
      </w:r>
    </w:p>
    <w:p w:rsidR="00FE0332" w:rsidRPr="00E94372" w:rsidRDefault="00FE0332" w:rsidP="00E9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района», депутат Совета Архангельского</w:t>
      </w:r>
    </w:p>
    <w:p w:rsidR="00FE0332" w:rsidRPr="00E94372" w:rsidRDefault="00FE0332" w:rsidP="00E9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района;</w:t>
      </w:r>
    </w:p>
    <w:p w:rsidR="00FE0332" w:rsidRPr="00E94372" w:rsidRDefault="00FE0332" w:rsidP="00E9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332" w:rsidRPr="00E94372" w:rsidRDefault="00FE0332" w:rsidP="00E94372">
      <w:pPr>
        <w:tabs>
          <w:tab w:val="left" w:pos="34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Пчелинцева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 - директор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бюджетного</w:t>
      </w:r>
    </w:p>
    <w:p w:rsidR="00FE0332" w:rsidRPr="00E94372" w:rsidRDefault="00FE0332" w:rsidP="00E9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>Вера Александровна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общеобразовательного учреждения средней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0332" w:rsidRPr="00E94372" w:rsidRDefault="00FE0332" w:rsidP="00E94372">
      <w:pPr>
        <w:tabs>
          <w:tab w:val="left" w:pos="3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общеобразовательной школы № 3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>поселка</w:t>
      </w:r>
    </w:p>
    <w:p w:rsidR="00FE0332" w:rsidRPr="00E94372" w:rsidRDefault="00FE0332" w:rsidP="00E94372">
      <w:pPr>
        <w:tabs>
          <w:tab w:val="left" w:pos="3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Малороссийского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94372">
        <w:rPr>
          <w:rFonts w:ascii="Courier New" w:hAnsi="Courier New" w:cs="Courier New"/>
          <w:sz w:val="28"/>
          <w:szCs w:val="28"/>
          <w:lang w:eastAsia="ru-RU"/>
        </w:rPr>
        <w:t xml:space="preserve">   </w:t>
      </w:r>
    </w:p>
    <w:p w:rsidR="00FE0332" w:rsidRDefault="00FE0332" w:rsidP="00E9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>Тихорецкий район, депутат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FE0332" w:rsidRDefault="00FE0332" w:rsidP="00E9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E0332" w:rsidRPr="00E94372" w:rsidRDefault="00FE0332" w:rsidP="00E9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E94372">
        <w:rPr>
          <w:rFonts w:ascii="Times New Roman" w:hAnsi="Times New Roman" w:cs="Times New Roman"/>
          <w:sz w:val="28"/>
          <w:szCs w:val="28"/>
          <w:lang w:eastAsia="ru-RU"/>
        </w:rPr>
        <w:t>Тихорецкого района.</w:t>
      </w:r>
    </w:p>
    <w:p w:rsidR="00FE0332" w:rsidRPr="00E94372" w:rsidRDefault="00FE0332" w:rsidP="00F62C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FE0332" w:rsidRPr="00E94372" w:rsidRDefault="00FE0332" w:rsidP="00E9437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E9437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Председатель Совета Архангельского </w:t>
      </w:r>
    </w:p>
    <w:p w:rsidR="00FE0332" w:rsidRPr="00F62C64" w:rsidRDefault="00FE0332" w:rsidP="00F62C64">
      <w:pPr>
        <w:snapToGrid w:val="0"/>
        <w:spacing w:after="0" w:line="240" w:lineRule="auto"/>
        <w:jc w:val="both"/>
        <w:rPr>
          <w:sz w:val="28"/>
          <w:szCs w:val="28"/>
        </w:rPr>
      </w:pPr>
      <w:r w:rsidRPr="00E9437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Тихорецкого района                                      Е.В.Андрусенко</w:t>
      </w:r>
    </w:p>
    <w:sectPr w:rsidR="00FE0332" w:rsidRPr="00F62C64" w:rsidSect="00990223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32" w:rsidRDefault="00FE0332" w:rsidP="00C51460">
      <w:pPr>
        <w:spacing w:after="0" w:line="240" w:lineRule="auto"/>
      </w:pPr>
      <w:r>
        <w:separator/>
      </w:r>
    </w:p>
  </w:endnote>
  <w:endnote w:type="continuationSeparator" w:id="0">
    <w:p w:rsidR="00FE0332" w:rsidRDefault="00FE0332" w:rsidP="00C5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32" w:rsidRDefault="00FE0332" w:rsidP="00C51460">
      <w:pPr>
        <w:spacing w:after="0" w:line="240" w:lineRule="auto"/>
      </w:pPr>
      <w:r>
        <w:separator/>
      </w:r>
    </w:p>
  </w:footnote>
  <w:footnote w:type="continuationSeparator" w:id="0">
    <w:p w:rsidR="00FE0332" w:rsidRDefault="00FE0332" w:rsidP="00C5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32" w:rsidRDefault="00FE0332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FE0332" w:rsidRDefault="00FE0332" w:rsidP="0062059D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47A"/>
    <w:rsid w:val="00081E4E"/>
    <w:rsid w:val="000B60D1"/>
    <w:rsid w:val="000C2147"/>
    <w:rsid w:val="000C37E4"/>
    <w:rsid w:val="000C7BE5"/>
    <w:rsid w:val="000D5AC5"/>
    <w:rsid w:val="00101D4F"/>
    <w:rsid w:val="001560E0"/>
    <w:rsid w:val="001572EA"/>
    <w:rsid w:val="00172751"/>
    <w:rsid w:val="00196CBA"/>
    <w:rsid w:val="001D78CC"/>
    <w:rsid w:val="001E23C4"/>
    <w:rsid w:val="00221C71"/>
    <w:rsid w:val="00264A87"/>
    <w:rsid w:val="002B5ADE"/>
    <w:rsid w:val="00311626"/>
    <w:rsid w:val="00320929"/>
    <w:rsid w:val="00360999"/>
    <w:rsid w:val="003817EF"/>
    <w:rsid w:val="003B5E44"/>
    <w:rsid w:val="004516D3"/>
    <w:rsid w:val="004702F4"/>
    <w:rsid w:val="00481224"/>
    <w:rsid w:val="00494B2C"/>
    <w:rsid w:val="004D70C5"/>
    <w:rsid w:val="004F2139"/>
    <w:rsid w:val="00504A83"/>
    <w:rsid w:val="005138B8"/>
    <w:rsid w:val="00545433"/>
    <w:rsid w:val="005550FD"/>
    <w:rsid w:val="005A4419"/>
    <w:rsid w:val="005E2633"/>
    <w:rsid w:val="005E3FEF"/>
    <w:rsid w:val="005E4F4E"/>
    <w:rsid w:val="005F016D"/>
    <w:rsid w:val="0062059D"/>
    <w:rsid w:val="00621316"/>
    <w:rsid w:val="00621588"/>
    <w:rsid w:val="00641AB7"/>
    <w:rsid w:val="00644674"/>
    <w:rsid w:val="006666B8"/>
    <w:rsid w:val="00683796"/>
    <w:rsid w:val="006D63B3"/>
    <w:rsid w:val="006E1D3C"/>
    <w:rsid w:val="006F3957"/>
    <w:rsid w:val="0070261C"/>
    <w:rsid w:val="00740F0F"/>
    <w:rsid w:val="007468BE"/>
    <w:rsid w:val="00752496"/>
    <w:rsid w:val="00762A79"/>
    <w:rsid w:val="007A1019"/>
    <w:rsid w:val="007B2189"/>
    <w:rsid w:val="007B24D4"/>
    <w:rsid w:val="007B588D"/>
    <w:rsid w:val="007D0CDD"/>
    <w:rsid w:val="007F0A07"/>
    <w:rsid w:val="007F347A"/>
    <w:rsid w:val="007F5D7F"/>
    <w:rsid w:val="008039C0"/>
    <w:rsid w:val="008544A2"/>
    <w:rsid w:val="0087051B"/>
    <w:rsid w:val="008B70A8"/>
    <w:rsid w:val="008C4C1B"/>
    <w:rsid w:val="00924E97"/>
    <w:rsid w:val="009336FA"/>
    <w:rsid w:val="00962924"/>
    <w:rsid w:val="00990223"/>
    <w:rsid w:val="009A1703"/>
    <w:rsid w:val="009A21D6"/>
    <w:rsid w:val="009B45B6"/>
    <w:rsid w:val="009D31D6"/>
    <w:rsid w:val="00A63FC2"/>
    <w:rsid w:val="00A86BF8"/>
    <w:rsid w:val="00AB5AE3"/>
    <w:rsid w:val="00AE7034"/>
    <w:rsid w:val="00B137B4"/>
    <w:rsid w:val="00B15B94"/>
    <w:rsid w:val="00B769C5"/>
    <w:rsid w:val="00B76FEC"/>
    <w:rsid w:val="00B95BEF"/>
    <w:rsid w:val="00BB2754"/>
    <w:rsid w:val="00BB6C37"/>
    <w:rsid w:val="00BD0C8F"/>
    <w:rsid w:val="00BE6791"/>
    <w:rsid w:val="00BE7F82"/>
    <w:rsid w:val="00C31988"/>
    <w:rsid w:val="00C51460"/>
    <w:rsid w:val="00C6496D"/>
    <w:rsid w:val="00C85003"/>
    <w:rsid w:val="00CE7C78"/>
    <w:rsid w:val="00D3367B"/>
    <w:rsid w:val="00D40A0F"/>
    <w:rsid w:val="00D640AA"/>
    <w:rsid w:val="00D64B25"/>
    <w:rsid w:val="00DA3BFB"/>
    <w:rsid w:val="00DB2431"/>
    <w:rsid w:val="00DF63DB"/>
    <w:rsid w:val="00E267B9"/>
    <w:rsid w:val="00E46B43"/>
    <w:rsid w:val="00E83A2D"/>
    <w:rsid w:val="00E94372"/>
    <w:rsid w:val="00EA18F8"/>
    <w:rsid w:val="00EA5E48"/>
    <w:rsid w:val="00EB1681"/>
    <w:rsid w:val="00EC5C38"/>
    <w:rsid w:val="00ED0EF7"/>
    <w:rsid w:val="00ED281C"/>
    <w:rsid w:val="00EF2F86"/>
    <w:rsid w:val="00F22373"/>
    <w:rsid w:val="00F45852"/>
    <w:rsid w:val="00F55C07"/>
    <w:rsid w:val="00F57929"/>
    <w:rsid w:val="00F607D6"/>
    <w:rsid w:val="00F62C64"/>
    <w:rsid w:val="00F73D16"/>
    <w:rsid w:val="00F8059C"/>
    <w:rsid w:val="00F8069C"/>
    <w:rsid w:val="00FB2DDB"/>
    <w:rsid w:val="00FD4A7B"/>
    <w:rsid w:val="00FE0332"/>
    <w:rsid w:val="00FF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7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1460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C5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1460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5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4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63FC2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63FC2"/>
    <w:rPr>
      <w:rFonts w:ascii="Calibri" w:hAnsi="Calibri" w:cs="Calibri"/>
      <w:lang w:eastAsia="en-US"/>
    </w:rPr>
  </w:style>
  <w:style w:type="table" w:customStyle="1" w:styleId="1">
    <w:name w:val="Сетка таблицы1"/>
    <w:uiPriority w:val="99"/>
    <w:rsid w:val="00A63FC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A5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6</Pages>
  <Words>1288</Words>
  <Characters>7348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ObshOtdel</cp:lastModifiedBy>
  <cp:revision>9</cp:revision>
  <cp:lastPrinted>2016-01-26T11:05:00Z</cp:lastPrinted>
  <dcterms:created xsi:type="dcterms:W3CDTF">2016-01-18T08:45:00Z</dcterms:created>
  <dcterms:modified xsi:type="dcterms:W3CDTF">2016-01-31T12:54:00Z</dcterms:modified>
</cp:coreProperties>
</file>