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B" w:rsidRPr="00B645B6" w:rsidRDefault="00AC2D6B" w:rsidP="00C95E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eastAsia="ru-RU"/>
        </w:rPr>
      </w:pPr>
      <w:r w:rsidRPr="002A589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рхангельское сп Тихор одноцв3" style="width:34.5pt;height:44.25pt;visibility:visible">
            <v:imagedata r:id="rId6" o:title=""/>
          </v:shape>
        </w:pict>
      </w:r>
    </w:p>
    <w:p w:rsidR="00AC2D6B" w:rsidRPr="00B645B6" w:rsidRDefault="00AC2D6B" w:rsidP="00C95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45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АРХАНГЕЛЬСКОГО СЕЛЬСКОГО ПОСЕЛЕНИЯ</w:t>
      </w:r>
    </w:p>
    <w:p w:rsidR="00AC2D6B" w:rsidRPr="00B645B6" w:rsidRDefault="00AC2D6B" w:rsidP="00C95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645B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ТИХОРЕЦКОГО РАЙОНА</w:t>
      </w:r>
    </w:p>
    <w:p w:rsidR="00AC2D6B" w:rsidRPr="00B645B6" w:rsidRDefault="00AC2D6B" w:rsidP="00C95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4"/>
          <w:sz w:val="28"/>
          <w:szCs w:val="28"/>
          <w:lang w:eastAsia="ru-RU"/>
        </w:rPr>
      </w:pPr>
    </w:p>
    <w:p w:rsidR="00AC2D6B" w:rsidRPr="00B645B6" w:rsidRDefault="00AC2D6B" w:rsidP="00C95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4"/>
          <w:sz w:val="32"/>
          <w:szCs w:val="32"/>
          <w:lang w:eastAsia="ru-RU"/>
        </w:rPr>
      </w:pPr>
      <w:r w:rsidRPr="00B645B6">
        <w:rPr>
          <w:rFonts w:ascii="Times New Roman" w:hAnsi="Times New Roman" w:cs="Times New Roman"/>
          <w:b/>
          <w:bCs/>
          <w:color w:val="000000"/>
          <w:spacing w:val="24"/>
          <w:sz w:val="32"/>
          <w:szCs w:val="32"/>
          <w:lang w:eastAsia="ru-RU"/>
        </w:rPr>
        <w:t>РЕШЕНИЕ</w:t>
      </w:r>
    </w:p>
    <w:p w:rsidR="00AC2D6B" w:rsidRPr="00B645B6" w:rsidRDefault="00AC2D6B" w:rsidP="00C95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Pr="00B645B6" w:rsidRDefault="00AC2D6B" w:rsidP="00C95EA9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  <w:lang w:eastAsia="ru-RU"/>
        </w:rPr>
        <w:t>о</w:t>
      </w:r>
      <w:r w:rsidRPr="00B645B6">
        <w:rPr>
          <w:rFonts w:ascii="Times New Roman" w:hAnsi="Times New Roman" w:cs="Times New Roman"/>
          <w:color w:val="000000"/>
          <w:spacing w:val="-18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pacing w:val="-18"/>
          <w:sz w:val="28"/>
          <w:szCs w:val="28"/>
          <w:lang w:eastAsia="ru-RU"/>
        </w:rPr>
        <w:t xml:space="preserve"> 29.09.2016</w:t>
      </w:r>
      <w:r w:rsidRPr="00B6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6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№ 125</w:t>
      </w:r>
    </w:p>
    <w:p w:rsidR="00AC2D6B" w:rsidRPr="00B645B6" w:rsidRDefault="00AC2D6B" w:rsidP="00C95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45B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станица Архангельская</w:t>
      </w:r>
    </w:p>
    <w:p w:rsidR="00AC2D6B" w:rsidRPr="0012195F" w:rsidRDefault="00AC2D6B" w:rsidP="00C95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C2D6B" w:rsidRPr="0083020D" w:rsidRDefault="00AC2D6B" w:rsidP="00C95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2D6B" w:rsidRPr="00340BEE" w:rsidRDefault="00AC2D6B" w:rsidP="00C95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0B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40B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орядка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досрочного прекращения полномочий </w:t>
      </w:r>
      <w:r w:rsidRPr="00340B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Архангельского сельского поселения Тихорецкого района</w:t>
      </w:r>
      <w:r w:rsidRPr="00340B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в связи с утратой доверия</w:t>
      </w:r>
    </w:p>
    <w:p w:rsidR="00AC2D6B" w:rsidRDefault="00AC2D6B" w:rsidP="00C95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C2D6B" w:rsidRPr="009D1EFB" w:rsidRDefault="00AC2D6B" w:rsidP="00C95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C2D6B" w:rsidRDefault="00AC2D6B" w:rsidP="00C95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B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13.1</w:t>
      </w:r>
      <w:r w:rsidRPr="00340BEE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25 декабря         2008 года № </w:t>
      </w:r>
      <w:r w:rsidRPr="00340BEE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BEE"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  <w:r w:rsidRPr="00340BE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06 октября 2003 года </w:t>
      </w:r>
      <w:r w:rsidRPr="00340BEE">
        <w:rPr>
          <w:rFonts w:ascii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340BEE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 xml:space="preserve">тавом Архангельского сельского поселения Тихорецкого района, Совет Архангельского сельского поселения Тихорецкого района </w:t>
      </w:r>
      <w:r>
        <w:rPr>
          <w:rFonts w:ascii="Times New Roman" w:hAnsi="Times New Roman" w:cs="Times New Roman"/>
          <w:spacing w:val="20"/>
          <w:sz w:val="28"/>
          <w:szCs w:val="28"/>
        </w:rPr>
        <w:t>р е ш и л</w:t>
      </w:r>
      <w:r w:rsidRPr="0083020D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AC2D6B" w:rsidRPr="0083020D" w:rsidRDefault="00AC2D6B" w:rsidP="00C95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5C1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F5C11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F5C11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досрочного прекращения полномочий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C11">
        <w:rPr>
          <w:rFonts w:ascii="Times New Roman" w:hAnsi="Times New Roman" w:cs="Times New Roman"/>
          <w:sz w:val="28"/>
          <w:szCs w:val="28"/>
          <w:lang w:eastAsia="ru-RU"/>
        </w:rPr>
        <w:t>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5F5C11">
        <w:rPr>
          <w:rFonts w:ascii="Times New Roman" w:hAnsi="Times New Roman" w:cs="Times New Roman"/>
          <w:sz w:val="28"/>
          <w:szCs w:val="28"/>
          <w:lang w:eastAsia="ru-RU"/>
        </w:rPr>
        <w:t>, в связи с утратой доверия</w:t>
      </w:r>
      <w:r w:rsidRPr="0083020D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020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народо</w:t>
      </w:r>
      <w:r w:rsidRPr="0083020D">
        <w:rPr>
          <w:rFonts w:ascii="Times New Roman" w:hAnsi="Times New Roman" w:cs="Times New Roman"/>
          <w:sz w:val="28"/>
          <w:szCs w:val="28"/>
        </w:rPr>
        <w:t xml:space="preserve">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83020D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3020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Pr="006B0FF3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F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FF3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020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</w:t>
      </w:r>
      <w:r>
        <w:rPr>
          <w:rFonts w:ascii="Times New Roman" w:hAnsi="Times New Roman" w:cs="Times New Roman"/>
          <w:sz w:val="28"/>
          <w:szCs w:val="28"/>
        </w:rPr>
        <w:t>народо</w:t>
      </w:r>
      <w:r w:rsidRPr="0083020D">
        <w:rPr>
          <w:rFonts w:ascii="Times New Roman" w:hAnsi="Times New Roman" w:cs="Times New Roman"/>
          <w:sz w:val="28"/>
          <w:szCs w:val="28"/>
        </w:rPr>
        <w:t>вания.</w:t>
      </w:r>
    </w:p>
    <w:p w:rsidR="00AC2D6B" w:rsidRPr="0012195F" w:rsidRDefault="00AC2D6B" w:rsidP="00C95E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6B" w:rsidRPr="00B645B6" w:rsidRDefault="00AC2D6B" w:rsidP="00C9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5B6"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  </w:t>
      </w:r>
    </w:p>
    <w:p w:rsidR="00AC2D6B" w:rsidRPr="00B645B6" w:rsidRDefault="00AC2D6B" w:rsidP="00C9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5B6">
        <w:rPr>
          <w:rFonts w:ascii="Times New Roman" w:hAnsi="Times New Roman" w:cs="Times New Roman"/>
          <w:sz w:val="28"/>
          <w:szCs w:val="28"/>
        </w:rPr>
        <w:t>поселения Тихорецкого  района                                                           Е.М.Абашкин</w:t>
      </w:r>
    </w:p>
    <w:p w:rsidR="00AC2D6B" w:rsidRPr="00B645B6" w:rsidRDefault="00AC2D6B" w:rsidP="00C9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6B" w:rsidRPr="00B645B6" w:rsidRDefault="00AC2D6B" w:rsidP="00C9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5B6">
        <w:rPr>
          <w:rFonts w:ascii="Times New Roman" w:hAnsi="Times New Roman" w:cs="Times New Roman"/>
          <w:sz w:val="28"/>
          <w:szCs w:val="28"/>
        </w:rPr>
        <w:t>Председатель Совета Архангельского</w:t>
      </w:r>
    </w:p>
    <w:p w:rsidR="00AC2D6B" w:rsidRPr="00B645B6" w:rsidRDefault="00AC2D6B" w:rsidP="00C9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5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195F">
        <w:rPr>
          <w:rFonts w:ascii="Times New Roman" w:hAnsi="Times New Roman" w:cs="Times New Roman"/>
          <w:sz w:val="28"/>
          <w:szCs w:val="28"/>
        </w:rPr>
        <w:t xml:space="preserve"> </w:t>
      </w:r>
      <w:r w:rsidRPr="00B645B6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121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Е.В.Андрусенко</w:t>
      </w: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Pr="0012195F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195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AC2D6B" w:rsidRPr="0012195F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195F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12195F"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AC2D6B" w:rsidRPr="0012195F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195F">
        <w:rPr>
          <w:rFonts w:ascii="Times New Roman" w:hAnsi="Times New Roman" w:cs="Times New Roman"/>
          <w:sz w:val="28"/>
          <w:szCs w:val="28"/>
          <w:lang w:eastAsia="ru-RU"/>
        </w:rPr>
        <w:t>Архангельского сельского поселения</w:t>
      </w:r>
    </w:p>
    <w:p w:rsidR="00AC2D6B" w:rsidRPr="0012195F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195F">
        <w:rPr>
          <w:rFonts w:ascii="Times New Roman" w:hAnsi="Times New Roman" w:cs="Times New Roman"/>
          <w:sz w:val="28"/>
          <w:szCs w:val="28"/>
          <w:lang w:eastAsia="ru-RU"/>
        </w:rPr>
        <w:t>Тихорецкого района</w:t>
      </w:r>
    </w:p>
    <w:p w:rsidR="00AC2D6B" w:rsidRPr="0012195F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195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29.09.2016 года № 125</w:t>
      </w:r>
    </w:p>
    <w:p w:rsidR="00AC2D6B" w:rsidRDefault="00AC2D6B" w:rsidP="00C95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C2D6B" w:rsidRDefault="00AC2D6B" w:rsidP="00C95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C2D6B" w:rsidRPr="00FA0EDD" w:rsidRDefault="00AC2D6B" w:rsidP="00C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EDD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AC2D6B" w:rsidRPr="00FA0EDD" w:rsidRDefault="00AC2D6B" w:rsidP="00C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</w:t>
      </w:r>
      <w:r w:rsidRPr="00DB5638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в связи с утратой доверия</w:t>
      </w:r>
    </w:p>
    <w:p w:rsidR="00AC2D6B" w:rsidRPr="00F85811" w:rsidRDefault="00AC2D6B" w:rsidP="00C9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D6B" w:rsidRPr="001A03B3" w:rsidRDefault="00AC2D6B" w:rsidP="00C95EA9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1.Настоящий 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Pr="00FA0EDD">
        <w:rPr>
          <w:rFonts w:ascii="Times New Roman" w:hAnsi="Times New Roman" w:cs="Times New Roman"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FA0ED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в связи с утратой доверия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(далее - Порядок) </w:t>
      </w:r>
      <w:r w:rsidRPr="001A03B3">
        <w:rPr>
          <w:rFonts w:ascii="Times New Roman" w:hAnsi="Times New Roman" w:cs="Times New Roman"/>
          <w:spacing w:val="-1"/>
          <w:sz w:val="28"/>
          <w:szCs w:val="28"/>
        </w:rPr>
        <w:t>распространяется на лиц, замещающих муниципальн</w:t>
      </w:r>
      <w:r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Pr="001A03B3">
        <w:rPr>
          <w:rFonts w:ascii="Times New Roman" w:hAnsi="Times New Roman" w:cs="Times New Roman"/>
          <w:spacing w:val="-1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Тихорецкого района - депутата 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Тихорецкого района (далее - депутат).</w:t>
      </w:r>
    </w:p>
    <w:p w:rsidR="00AC2D6B" w:rsidRDefault="00AC2D6B" w:rsidP="00C95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2.Депутат досрочно прекращает полномочия 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доверия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 следующих случаях:</w:t>
      </w:r>
    </w:p>
    <w:p w:rsidR="00AC2D6B" w:rsidRPr="0068239B" w:rsidRDefault="00AC2D6B" w:rsidP="00C9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>непринятия мер по предотвращению и (или) урегулированию конфликта интересов, стороной которого он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; а равно несообщение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AC2D6B" w:rsidRDefault="00AC2D6B" w:rsidP="00C9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 xml:space="preserve">непредставления сведений о своих доходах,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расходах, 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характера, а также о доходах,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расходах, 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D6B" w:rsidRPr="007E2058" w:rsidRDefault="00AC2D6B" w:rsidP="00C95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B5B94">
        <w:rPr>
          <w:rFonts w:ascii="Times New Roman" w:hAnsi="Times New Roman" w:cs="Times New Roman"/>
          <w:sz w:val="28"/>
          <w:szCs w:val="28"/>
        </w:rPr>
        <w:t xml:space="preserve">Депутат, замещающий должность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5B94">
        <w:rPr>
          <w:rFonts w:ascii="Times New Roman" w:hAnsi="Times New Roman" w:cs="Times New Roman"/>
          <w:sz w:val="28"/>
          <w:szCs w:val="28"/>
        </w:rPr>
        <w:t xml:space="preserve">редседателя 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AB5B9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B5E">
        <w:rPr>
          <w:rFonts w:ascii="Times New Roman" w:hAnsi="Times New Roman" w:cs="Times New Roman"/>
          <w:sz w:val="28"/>
          <w:szCs w:val="28"/>
        </w:rPr>
        <w:t>заместителя председателя Совет</w:t>
      </w:r>
      <w:r w:rsidRPr="00DB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671B5E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AB5B9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5B94">
        <w:rPr>
          <w:rFonts w:ascii="Times New Roman" w:hAnsi="Times New Roman" w:cs="Times New Roman"/>
          <w:sz w:val="28"/>
          <w:szCs w:val="28"/>
        </w:rPr>
        <w:t xml:space="preserve">редседателя комитета Совета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Pr="00AB5B94">
        <w:rPr>
          <w:rFonts w:ascii="Times New Roman" w:hAnsi="Times New Roman" w:cs="Times New Roman"/>
          <w:sz w:val="28"/>
          <w:szCs w:val="28"/>
        </w:rPr>
        <w:t>сельского поселения Тихорецкого района, которому стало известно о возникновении у подчиненного ему депутата личной заинтересованности,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B94">
        <w:rPr>
          <w:rFonts w:ascii="Times New Roman" w:hAnsi="Times New Roman" w:cs="Times New Roman"/>
          <w:sz w:val="28"/>
          <w:szCs w:val="28"/>
        </w:rPr>
        <w:t xml:space="preserve"> досрочно прекращает полномочия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депутат.</w:t>
      </w:r>
    </w:p>
    <w:p w:rsidR="00AC2D6B" w:rsidRDefault="00AC2D6B" w:rsidP="00C95E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>Решение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>в связи с утратой доверия принимается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Архангельского поселения Тихорецкого района</w:t>
      </w:r>
      <w:r w:rsidRPr="0083020D">
        <w:rPr>
          <w:rFonts w:ascii="Times New Roman" w:hAnsi="Times New Roman" w:cs="Times New Roman"/>
          <w:sz w:val="28"/>
          <w:szCs w:val="28"/>
        </w:rPr>
        <w:t xml:space="preserve">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 xml:space="preserve">тайным голосованием,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Pr="00DB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Архангельского поселения Тихорецкого района</w:t>
      </w:r>
      <w:r w:rsidRPr="0083020D">
        <w:rPr>
          <w:rFonts w:ascii="Times New Roman" w:hAnsi="Times New Roman" w:cs="Times New Roman"/>
          <w:sz w:val="28"/>
          <w:szCs w:val="28"/>
        </w:rPr>
        <w:t xml:space="preserve">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результатов проверки, проведенной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должностному поведению лиц, замещающих муниципальные должности </w:t>
      </w:r>
      <w:r w:rsidRPr="00DB5638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и урегулированию конфликта интересов, создаваем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2D6B" w:rsidRPr="00D12DE3" w:rsidRDefault="00AC2D6B" w:rsidP="00C95E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726C86">
        <w:rPr>
          <w:rFonts w:ascii="Times New Roman" w:hAnsi="Times New Roman" w:cs="Times New Roman"/>
          <w:sz w:val="28"/>
          <w:szCs w:val="28"/>
          <w:lang w:eastAsia="ru-RU"/>
        </w:rPr>
        <w:t xml:space="preserve">такой проверки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Pr="00DB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</w:t>
      </w:r>
      <w:r w:rsidRPr="00726C86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D6B" w:rsidRPr="00560483" w:rsidRDefault="00AC2D6B" w:rsidP="00C95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депутата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>в связи с утратой доверия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не позднее чем через 30 дней со дня появления основания для досрочного прекращения полномочий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>в связи с утратой доверия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, а если это основание появилось в период между сессиями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>, - не позднее чем через три месяца со дня появления такого основания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D4DAA">
        <w:rPr>
          <w:rFonts w:ascii="Times New Roman" w:hAnsi="Times New Roman" w:cs="Times New Roman"/>
          <w:sz w:val="28"/>
          <w:szCs w:val="28"/>
          <w:lang w:eastAsia="ru-RU"/>
        </w:rPr>
        <w:t>не считая периода его временной нетрудоспособности, пребывания в отпуске, других случаев его отсутствия на работе по уважительным причинам, а также времени проведения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установленном порядке проверки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AC2D6B" w:rsidRDefault="00AC2D6B" w:rsidP="00C9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Досрочное прекращение полномочий депутата</w:t>
      </w:r>
      <w:r w:rsidRPr="005604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>в связи с утратой доверия</w:t>
      </w:r>
      <w:r w:rsidRPr="0056048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  <w:lang w:eastAsia="ru-RU"/>
        </w:rPr>
        <w:t>яется</w:t>
      </w:r>
      <w:r w:rsidRPr="00560483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шести месяцев со дня поступления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Совет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Pr="00560483">
        <w:rPr>
          <w:rFonts w:ascii="Times New Roman" w:hAnsi="Times New Roman" w:cs="Times New Roman"/>
          <w:sz w:val="28"/>
          <w:szCs w:val="28"/>
          <w:lang w:eastAsia="ru-RU"/>
        </w:rPr>
        <w:t>информации о совершении коррупционного правонарушения.</w:t>
      </w:r>
    </w:p>
    <w:p w:rsidR="00AC2D6B" w:rsidRPr="00560483" w:rsidRDefault="00AC2D6B" w:rsidP="00C95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6.До принятия решения о досрочном прекращении полномочий в связи с утратой доверия у детутата затребуется письменное объяснение. Если по истечении 3 рабочих дней такое объяснение не представлено депутатом, составляется соответствующий акт.</w:t>
      </w:r>
    </w:p>
    <w:p w:rsidR="00AC2D6B" w:rsidRDefault="00AC2D6B" w:rsidP="00C95EA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7.В решении о</w:t>
      </w:r>
      <w:r w:rsidRPr="00533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досрочном прекращении полномочий депутата </w:t>
      </w:r>
      <w:r w:rsidRPr="005335EB">
        <w:rPr>
          <w:rFonts w:ascii="Times New Roman" w:hAnsi="Times New Roman" w:cs="Times New Roman"/>
          <w:sz w:val="28"/>
          <w:szCs w:val="28"/>
          <w:lang w:eastAsia="ru-RU"/>
        </w:rPr>
        <w:t>в связи с утратой доверия указываю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тся основания, предусмотренные </w:t>
      </w:r>
      <w:r w:rsidRPr="005335EB">
        <w:rPr>
          <w:rFonts w:ascii="Times New Roman" w:hAnsi="Times New Roman" w:cs="Times New Roman"/>
          <w:sz w:val="28"/>
          <w:szCs w:val="28"/>
          <w:lang w:eastAsia="ru-RU"/>
        </w:rPr>
        <w:t>статьей 13.1 Федерального закона от 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5335EB">
        <w:rPr>
          <w:rFonts w:ascii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5335EB">
        <w:rPr>
          <w:rFonts w:ascii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AC2D6B" w:rsidRPr="00376C9A" w:rsidRDefault="00AC2D6B" w:rsidP="00C95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>Копия решения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доверия вручается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 xml:space="preserve">у под роспись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дней со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>принятия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D6B" w:rsidRPr="00376C9A" w:rsidRDefault="00AC2D6B" w:rsidP="00C95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обжаловать решение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в связи с утратой доверия 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AC2D6B" w:rsidRDefault="00AC2D6B" w:rsidP="00C9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Default="00AC2D6B" w:rsidP="00C95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Pr="0097220C" w:rsidRDefault="00AC2D6B" w:rsidP="00C95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</w:t>
      </w:r>
    </w:p>
    <w:p w:rsidR="00AC2D6B" w:rsidRPr="0097220C" w:rsidRDefault="00AC2D6B" w:rsidP="00C95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Архангельского сельского поселения </w:t>
      </w:r>
    </w:p>
    <w:p w:rsidR="00AC2D6B" w:rsidRPr="0097220C" w:rsidRDefault="00AC2D6B" w:rsidP="00C95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Тихорецкого района                                                                               Н.А.Булатова</w:t>
      </w:r>
    </w:p>
    <w:p w:rsidR="00AC2D6B" w:rsidRPr="00376C9A" w:rsidRDefault="00AC2D6B" w:rsidP="00C95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C2D6B" w:rsidRPr="00376C9A" w:rsidSect="00B645B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6B" w:rsidRDefault="00AC2D6B" w:rsidP="00282947">
      <w:pPr>
        <w:spacing w:after="0" w:line="240" w:lineRule="auto"/>
      </w:pPr>
      <w:r>
        <w:separator/>
      </w:r>
    </w:p>
  </w:endnote>
  <w:endnote w:type="continuationSeparator" w:id="0">
    <w:p w:rsidR="00AC2D6B" w:rsidRDefault="00AC2D6B" w:rsidP="0028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6B" w:rsidRDefault="00AC2D6B" w:rsidP="00282947">
      <w:pPr>
        <w:spacing w:after="0" w:line="240" w:lineRule="auto"/>
      </w:pPr>
      <w:r>
        <w:separator/>
      </w:r>
    </w:p>
  </w:footnote>
  <w:footnote w:type="continuationSeparator" w:id="0">
    <w:p w:rsidR="00AC2D6B" w:rsidRDefault="00AC2D6B" w:rsidP="0028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6B" w:rsidRDefault="00AC2D6B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AC2D6B" w:rsidRDefault="00AC2D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B97"/>
    <w:rsid w:val="0000246F"/>
    <w:rsid w:val="000306C0"/>
    <w:rsid w:val="00055C87"/>
    <w:rsid w:val="00096E47"/>
    <w:rsid w:val="000A5689"/>
    <w:rsid w:val="000E10EE"/>
    <w:rsid w:val="000F7989"/>
    <w:rsid w:val="001161E3"/>
    <w:rsid w:val="0012195F"/>
    <w:rsid w:val="00136F65"/>
    <w:rsid w:val="001859D4"/>
    <w:rsid w:val="001A03B3"/>
    <w:rsid w:val="001A434F"/>
    <w:rsid w:val="00212A20"/>
    <w:rsid w:val="00235C70"/>
    <w:rsid w:val="002603F2"/>
    <w:rsid w:val="00282947"/>
    <w:rsid w:val="002A5895"/>
    <w:rsid w:val="002D4DAA"/>
    <w:rsid w:val="002E58ED"/>
    <w:rsid w:val="00317FC0"/>
    <w:rsid w:val="00327EBB"/>
    <w:rsid w:val="00340BEE"/>
    <w:rsid w:val="00362B54"/>
    <w:rsid w:val="00376C9A"/>
    <w:rsid w:val="003B1E23"/>
    <w:rsid w:val="003E0E6A"/>
    <w:rsid w:val="003E42E5"/>
    <w:rsid w:val="00411A46"/>
    <w:rsid w:val="00413334"/>
    <w:rsid w:val="004708D5"/>
    <w:rsid w:val="004776E5"/>
    <w:rsid w:val="00490675"/>
    <w:rsid w:val="0051735A"/>
    <w:rsid w:val="005335EB"/>
    <w:rsid w:val="00560483"/>
    <w:rsid w:val="00560AA4"/>
    <w:rsid w:val="00560D58"/>
    <w:rsid w:val="005D39D4"/>
    <w:rsid w:val="005D4B2D"/>
    <w:rsid w:val="005E27A2"/>
    <w:rsid w:val="005F5C11"/>
    <w:rsid w:val="00641C86"/>
    <w:rsid w:val="00651CDF"/>
    <w:rsid w:val="00656F0D"/>
    <w:rsid w:val="00662B54"/>
    <w:rsid w:val="00667541"/>
    <w:rsid w:val="00671B5E"/>
    <w:rsid w:val="0068239B"/>
    <w:rsid w:val="00690E83"/>
    <w:rsid w:val="006A14F0"/>
    <w:rsid w:val="006B0FF3"/>
    <w:rsid w:val="00703B97"/>
    <w:rsid w:val="00710E59"/>
    <w:rsid w:val="0071514B"/>
    <w:rsid w:val="0072403A"/>
    <w:rsid w:val="00726C86"/>
    <w:rsid w:val="00740F92"/>
    <w:rsid w:val="007577E4"/>
    <w:rsid w:val="00757F80"/>
    <w:rsid w:val="0076305C"/>
    <w:rsid w:val="007C4DE5"/>
    <w:rsid w:val="007E0DD4"/>
    <w:rsid w:val="007E2058"/>
    <w:rsid w:val="0080375B"/>
    <w:rsid w:val="0082439D"/>
    <w:rsid w:val="00827A31"/>
    <w:rsid w:val="0083020D"/>
    <w:rsid w:val="008953E8"/>
    <w:rsid w:val="008D54BB"/>
    <w:rsid w:val="008E34EA"/>
    <w:rsid w:val="008E5F19"/>
    <w:rsid w:val="009113AD"/>
    <w:rsid w:val="0092134B"/>
    <w:rsid w:val="00971855"/>
    <w:rsid w:val="0097220C"/>
    <w:rsid w:val="009B3313"/>
    <w:rsid w:val="009B4833"/>
    <w:rsid w:val="009D1EFB"/>
    <w:rsid w:val="009D703B"/>
    <w:rsid w:val="009F759D"/>
    <w:rsid w:val="00A01F3B"/>
    <w:rsid w:val="00A07C1E"/>
    <w:rsid w:val="00A11688"/>
    <w:rsid w:val="00A5335A"/>
    <w:rsid w:val="00A65227"/>
    <w:rsid w:val="00A7254C"/>
    <w:rsid w:val="00A80429"/>
    <w:rsid w:val="00AB5B94"/>
    <w:rsid w:val="00AC2D6B"/>
    <w:rsid w:val="00AF2DDD"/>
    <w:rsid w:val="00AF6764"/>
    <w:rsid w:val="00B3579A"/>
    <w:rsid w:val="00B51C64"/>
    <w:rsid w:val="00B645B6"/>
    <w:rsid w:val="00C14111"/>
    <w:rsid w:val="00C227CD"/>
    <w:rsid w:val="00C3704B"/>
    <w:rsid w:val="00C4111F"/>
    <w:rsid w:val="00C54E48"/>
    <w:rsid w:val="00C72004"/>
    <w:rsid w:val="00C9082F"/>
    <w:rsid w:val="00C95EA9"/>
    <w:rsid w:val="00CA26F5"/>
    <w:rsid w:val="00CF2E2C"/>
    <w:rsid w:val="00D030C6"/>
    <w:rsid w:val="00D07918"/>
    <w:rsid w:val="00D07E7C"/>
    <w:rsid w:val="00D12DE3"/>
    <w:rsid w:val="00D14A1C"/>
    <w:rsid w:val="00D431D6"/>
    <w:rsid w:val="00D619EA"/>
    <w:rsid w:val="00D64A48"/>
    <w:rsid w:val="00D661AE"/>
    <w:rsid w:val="00D72121"/>
    <w:rsid w:val="00DB5638"/>
    <w:rsid w:val="00DB5DD4"/>
    <w:rsid w:val="00DD3E30"/>
    <w:rsid w:val="00DD623F"/>
    <w:rsid w:val="00DD6304"/>
    <w:rsid w:val="00DE0742"/>
    <w:rsid w:val="00E60EA1"/>
    <w:rsid w:val="00EA776E"/>
    <w:rsid w:val="00EE1B84"/>
    <w:rsid w:val="00F353F2"/>
    <w:rsid w:val="00F605AD"/>
    <w:rsid w:val="00F665BE"/>
    <w:rsid w:val="00F85811"/>
    <w:rsid w:val="00FA0EDD"/>
    <w:rsid w:val="00FA7737"/>
    <w:rsid w:val="00FD581C"/>
    <w:rsid w:val="00FD5AEC"/>
    <w:rsid w:val="00FE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4111F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3020D"/>
  </w:style>
  <w:style w:type="character" w:styleId="Hyperlink">
    <w:name w:val="Hyperlink"/>
    <w:basedOn w:val="DefaultParagraphFont"/>
    <w:uiPriority w:val="99"/>
    <w:rsid w:val="00340BEE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68239B"/>
  </w:style>
  <w:style w:type="character" w:customStyle="1" w:styleId="f">
    <w:name w:val="f"/>
    <w:basedOn w:val="DefaultParagraphFont"/>
    <w:uiPriority w:val="99"/>
    <w:rsid w:val="0068239B"/>
  </w:style>
  <w:style w:type="character" w:customStyle="1" w:styleId="r">
    <w:name w:val="r"/>
    <w:basedOn w:val="DefaultParagraphFont"/>
    <w:uiPriority w:val="99"/>
    <w:rsid w:val="0068239B"/>
  </w:style>
  <w:style w:type="character" w:styleId="Strong">
    <w:name w:val="Strong"/>
    <w:basedOn w:val="DefaultParagraphFont"/>
    <w:uiPriority w:val="99"/>
    <w:qFormat/>
    <w:locked/>
    <w:rsid w:val="007E2058"/>
    <w:rPr>
      <w:b/>
      <w:bCs/>
    </w:rPr>
  </w:style>
  <w:style w:type="paragraph" w:styleId="Header">
    <w:name w:val="header"/>
    <w:basedOn w:val="Normal"/>
    <w:link w:val="HeaderChar"/>
    <w:uiPriority w:val="99"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2947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2947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60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0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2B5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0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B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60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B54"/>
    <w:rPr>
      <w:rFonts w:ascii="Times New Roman" w:hAnsi="Times New Roman" w:cs="Times New Roman"/>
      <w:sz w:val="2"/>
      <w:szCs w:val="2"/>
      <w:lang w:eastAsia="en-US"/>
    </w:rPr>
  </w:style>
  <w:style w:type="character" w:styleId="PageNumber">
    <w:name w:val="page number"/>
    <w:basedOn w:val="DefaultParagraphFont"/>
    <w:uiPriority w:val="99"/>
    <w:rsid w:val="00F605AD"/>
  </w:style>
  <w:style w:type="paragraph" w:styleId="FootnoteText">
    <w:name w:val="footnote text"/>
    <w:basedOn w:val="Normal"/>
    <w:link w:val="FootnoteTextChar"/>
    <w:uiPriority w:val="99"/>
    <w:semiHidden/>
    <w:rsid w:val="007240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2B54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2403A"/>
    <w:rPr>
      <w:vertAlign w:val="superscript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B645B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919</Words>
  <Characters>5240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ObshOtdel</cp:lastModifiedBy>
  <cp:revision>6</cp:revision>
  <cp:lastPrinted>2016-09-06T06:51:00Z</cp:lastPrinted>
  <dcterms:created xsi:type="dcterms:W3CDTF">2016-09-12T13:22:00Z</dcterms:created>
  <dcterms:modified xsi:type="dcterms:W3CDTF">2016-10-11T10:52:00Z</dcterms:modified>
</cp:coreProperties>
</file>