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E3" w:rsidRPr="00C47455" w:rsidRDefault="00DF76E3" w:rsidP="009F1E62">
      <w:pPr>
        <w:jc w:val="center"/>
        <w:rPr>
          <w:sz w:val="28"/>
          <w:szCs w:val="28"/>
        </w:rPr>
      </w:pPr>
      <w:r w:rsidRPr="00C47455">
        <w:rPr>
          <w:sz w:val="28"/>
          <w:szCs w:val="28"/>
        </w:rPr>
        <w:t>КРАСНОДАРСКИЙ КРАЙ</w:t>
      </w:r>
    </w:p>
    <w:p w:rsidR="00DF76E3" w:rsidRPr="00C47455" w:rsidRDefault="00DF76E3" w:rsidP="009F1E62">
      <w:pPr>
        <w:jc w:val="center"/>
        <w:rPr>
          <w:sz w:val="28"/>
          <w:szCs w:val="28"/>
        </w:rPr>
      </w:pPr>
      <w:r w:rsidRPr="00C47455">
        <w:rPr>
          <w:sz w:val="28"/>
          <w:szCs w:val="28"/>
        </w:rPr>
        <w:t>ТИХОРЕЦКИЙ РАЙОН</w:t>
      </w:r>
    </w:p>
    <w:p w:rsidR="00DF76E3" w:rsidRPr="00C47455" w:rsidRDefault="00DF76E3" w:rsidP="009F1E62">
      <w:pPr>
        <w:jc w:val="center"/>
        <w:rPr>
          <w:sz w:val="28"/>
          <w:szCs w:val="28"/>
        </w:rPr>
      </w:pPr>
      <w:r w:rsidRPr="00C47455">
        <w:rPr>
          <w:sz w:val="28"/>
          <w:szCs w:val="28"/>
        </w:rPr>
        <w:t>СОВЕТ АРХАНГЕЛЬСКОГО СЕЛЬСКОГО ПОСЕЛЕНИЯ</w:t>
      </w:r>
    </w:p>
    <w:p w:rsidR="00DF76E3" w:rsidRPr="00C47455" w:rsidRDefault="00DF76E3" w:rsidP="009F1E62">
      <w:pPr>
        <w:jc w:val="center"/>
        <w:rPr>
          <w:sz w:val="28"/>
          <w:szCs w:val="28"/>
        </w:rPr>
      </w:pPr>
      <w:r w:rsidRPr="00C47455">
        <w:rPr>
          <w:sz w:val="28"/>
          <w:szCs w:val="28"/>
        </w:rPr>
        <w:t>ТИХОРЕЦКОГО РАЙОНА</w:t>
      </w:r>
    </w:p>
    <w:p w:rsidR="00DF76E3" w:rsidRPr="00C47455" w:rsidRDefault="00DF76E3" w:rsidP="009F1E62">
      <w:pPr>
        <w:rPr>
          <w:sz w:val="28"/>
          <w:szCs w:val="28"/>
        </w:rPr>
      </w:pPr>
    </w:p>
    <w:p w:rsidR="00DF76E3" w:rsidRPr="00C47455" w:rsidRDefault="00DF76E3" w:rsidP="009F1E62">
      <w:pPr>
        <w:jc w:val="center"/>
        <w:rPr>
          <w:sz w:val="28"/>
          <w:szCs w:val="28"/>
        </w:rPr>
      </w:pPr>
      <w:r w:rsidRPr="00C47455">
        <w:rPr>
          <w:sz w:val="28"/>
          <w:szCs w:val="28"/>
        </w:rPr>
        <w:t>РЕШЕНИЕ</w:t>
      </w:r>
    </w:p>
    <w:p w:rsidR="00DF76E3" w:rsidRPr="00C47455" w:rsidRDefault="00DF76E3" w:rsidP="009F1E62">
      <w:pPr>
        <w:pStyle w:val="Title"/>
        <w:rPr>
          <w:b/>
          <w:bCs/>
          <w:sz w:val="28"/>
          <w:szCs w:val="28"/>
        </w:rPr>
      </w:pPr>
    </w:p>
    <w:p w:rsidR="00DF76E3" w:rsidRPr="00C47455" w:rsidRDefault="00DF76E3" w:rsidP="009F1E62">
      <w:pPr>
        <w:rPr>
          <w:sz w:val="28"/>
          <w:szCs w:val="28"/>
        </w:rPr>
      </w:pPr>
      <w:r w:rsidRPr="00C47455">
        <w:rPr>
          <w:sz w:val="28"/>
          <w:szCs w:val="28"/>
        </w:rPr>
        <w:t>28 июля 2014 года                                   № 2</w:t>
      </w:r>
      <w:r>
        <w:rPr>
          <w:sz w:val="28"/>
          <w:szCs w:val="28"/>
        </w:rPr>
        <w:t xml:space="preserve">57                           </w:t>
      </w:r>
      <w:r w:rsidRPr="00C47455">
        <w:rPr>
          <w:sz w:val="28"/>
          <w:szCs w:val="28"/>
        </w:rPr>
        <w:t xml:space="preserve"> ст. Архангельская</w:t>
      </w:r>
    </w:p>
    <w:p w:rsidR="00DF76E3" w:rsidRDefault="00DF76E3" w:rsidP="00C14FF9">
      <w:pPr>
        <w:jc w:val="center"/>
        <w:rPr>
          <w:sz w:val="28"/>
          <w:szCs w:val="28"/>
        </w:rPr>
      </w:pPr>
    </w:p>
    <w:p w:rsidR="00DF76E3" w:rsidRDefault="00DF76E3" w:rsidP="004B256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О внесении изменения в решение Совета Архангельского сельского поселения Тихорецкого района от </w:t>
      </w:r>
      <w:r>
        <w:rPr>
          <w:b/>
          <w:bCs/>
          <w:sz w:val="27"/>
          <w:szCs w:val="27"/>
        </w:rPr>
        <w:t>28мая</w:t>
      </w:r>
      <w:r w:rsidRPr="00202319">
        <w:rPr>
          <w:b/>
          <w:bCs/>
          <w:sz w:val="27"/>
          <w:szCs w:val="27"/>
        </w:rPr>
        <w:t xml:space="preserve"> 20</w:t>
      </w:r>
      <w:r>
        <w:rPr>
          <w:b/>
          <w:bCs/>
          <w:sz w:val="27"/>
          <w:szCs w:val="27"/>
        </w:rPr>
        <w:t>12</w:t>
      </w:r>
      <w:r w:rsidRPr="00202319">
        <w:rPr>
          <w:b/>
          <w:bCs/>
          <w:sz w:val="27"/>
          <w:szCs w:val="27"/>
        </w:rPr>
        <w:t xml:space="preserve"> года № </w:t>
      </w:r>
      <w:r>
        <w:rPr>
          <w:b/>
          <w:bCs/>
          <w:sz w:val="27"/>
          <w:szCs w:val="27"/>
        </w:rPr>
        <w:t>150</w:t>
      </w:r>
    </w:p>
    <w:p w:rsidR="00DF76E3" w:rsidRPr="003E7EF1" w:rsidRDefault="00DF76E3" w:rsidP="004B2560">
      <w:pPr>
        <w:jc w:val="center"/>
        <w:rPr>
          <w:b/>
          <w:bCs/>
          <w:sz w:val="28"/>
          <w:szCs w:val="28"/>
        </w:rPr>
      </w:pPr>
      <w:r w:rsidRPr="003E7EF1">
        <w:rPr>
          <w:b/>
          <w:bCs/>
          <w:sz w:val="28"/>
          <w:szCs w:val="28"/>
        </w:rPr>
        <w:t>«</w:t>
      </w:r>
      <w:r w:rsidRPr="004B2560">
        <w:rPr>
          <w:b/>
          <w:bCs/>
          <w:sz w:val="28"/>
          <w:szCs w:val="28"/>
        </w:rPr>
        <w:t>Об утверждении Положения</w:t>
      </w:r>
      <w:r w:rsidRPr="004B2560">
        <w:rPr>
          <w:b/>
          <w:bCs/>
          <w:spacing w:val="-5"/>
          <w:sz w:val="28"/>
          <w:szCs w:val="28"/>
        </w:rPr>
        <w:t xml:space="preserve"> о </w:t>
      </w:r>
      <w:r w:rsidRPr="004B2560">
        <w:rPr>
          <w:b/>
          <w:bCs/>
          <w:spacing w:val="-6"/>
          <w:sz w:val="28"/>
          <w:szCs w:val="28"/>
        </w:rPr>
        <w:t xml:space="preserve">бюджетном процессе в Архангельском сельском поселении </w:t>
      </w:r>
      <w:r w:rsidRPr="004B2560">
        <w:rPr>
          <w:b/>
          <w:bCs/>
          <w:spacing w:val="1"/>
          <w:sz w:val="28"/>
          <w:szCs w:val="28"/>
        </w:rPr>
        <w:t>Тихорецкого района</w:t>
      </w:r>
      <w:r w:rsidRPr="003E7EF1">
        <w:rPr>
          <w:b/>
          <w:bCs/>
          <w:sz w:val="28"/>
          <w:szCs w:val="28"/>
        </w:rPr>
        <w:t>»</w:t>
      </w:r>
    </w:p>
    <w:p w:rsidR="00DF76E3" w:rsidRPr="00BF7D72" w:rsidRDefault="00DF76E3" w:rsidP="00BF7D72">
      <w:pPr>
        <w:jc w:val="center"/>
        <w:rPr>
          <w:b/>
          <w:bCs/>
          <w:sz w:val="28"/>
          <w:szCs w:val="28"/>
        </w:rPr>
      </w:pPr>
    </w:p>
    <w:p w:rsidR="00DF76E3" w:rsidRPr="004B2560" w:rsidRDefault="00DF76E3" w:rsidP="004B2560">
      <w:pPr>
        <w:ind w:firstLine="720"/>
        <w:jc w:val="both"/>
        <w:rPr>
          <w:sz w:val="28"/>
          <w:szCs w:val="28"/>
        </w:rPr>
      </w:pPr>
      <w:r w:rsidRPr="004B2560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совершенствования бюджетного процесса в Архангельском сельском поселении Тихорецкого района и на основании статьи 78</w:t>
      </w:r>
      <w:r w:rsidRPr="004B2560">
        <w:rPr>
          <w:sz w:val="28"/>
          <w:szCs w:val="28"/>
        </w:rPr>
        <w:t xml:space="preserve"> Бюджетным кодексом Российской Федерации, стать</w:t>
      </w:r>
      <w:r>
        <w:rPr>
          <w:sz w:val="28"/>
          <w:szCs w:val="28"/>
        </w:rPr>
        <w:t>и</w:t>
      </w:r>
      <w:r w:rsidRPr="004B2560">
        <w:rPr>
          <w:sz w:val="28"/>
          <w:szCs w:val="28"/>
        </w:rPr>
        <w:t xml:space="preserve"> 26 Устава Архангельского сельског</w:t>
      </w:r>
      <w:r>
        <w:rPr>
          <w:sz w:val="28"/>
          <w:szCs w:val="28"/>
        </w:rPr>
        <w:t xml:space="preserve">о поселения Тихорецкого района, </w:t>
      </w:r>
      <w:r w:rsidRPr="004B2560">
        <w:rPr>
          <w:sz w:val="28"/>
          <w:szCs w:val="28"/>
        </w:rPr>
        <w:t>Совет Архангельского сельского поселения Тихорецкого района РЕШИЛ:</w:t>
      </w:r>
    </w:p>
    <w:p w:rsidR="00DF76E3" w:rsidRPr="007D6706" w:rsidRDefault="00DF76E3" w:rsidP="007D67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6706">
        <w:rPr>
          <w:sz w:val="28"/>
          <w:szCs w:val="28"/>
        </w:rPr>
        <w:t>1.Внести в приложение к решению Совета Архангельского сельского поселения Тихорецкого района от 28 мая 2012 года № 150 «Об утверждении Положения</w:t>
      </w:r>
      <w:r w:rsidRPr="007D6706">
        <w:rPr>
          <w:spacing w:val="-5"/>
          <w:sz w:val="28"/>
          <w:szCs w:val="28"/>
        </w:rPr>
        <w:t xml:space="preserve"> о </w:t>
      </w:r>
      <w:r w:rsidRPr="007D6706">
        <w:rPr>
          <w:spacing w:val="-6"/>
          <w:sz w:val="28"/>
          <w:szCs w:val="28"/>
        </w:rPr>
        <w:t xml:space="preserve">бюджетном процессе в Архангельском сельском поселении </w:t>
      </w:r>
      <w:r w:rsidRPr="007D6706">
        <w:rPr>
          <w:spacing w:val="1"/>
          <w:sz w:val="28"/>
          <w:szCs w:val="28"/>
        </w:rPr>
        <w:t>Тихорецкого района</w:t>
      </w:r>
      <w:r w:rsidRPr="007D6706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изменение, дополнив пункт 2.4 абзацем шестнадцатым следующего содержания:</w:t>
      </w:r>
    </w:p>
    <w:p w:rsidR="00DF76E3" w:rsidRPr="00ED227D" w:rsidRDefault="00DF76E3" w:rsidP="00ED227D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227D">
        <w:rPr>
          <w:rFonts w:ascii="Times New Roman" w:hAnsi="Times New Roman" w:cs="Times New Roman"/>
          <w:sz w:val="28"/>
          <w:szCs w:val="28"/>
        </w:rPr>
        <w:t>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DF76E3" w:rsidRPr="007C48B7" w:rsidRDefault="00DF76E3" w:rsidP="001905D4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Pr="00926C54">
        <w:rPr>
          <w:sz w:val="28"/>
          <w:szCs w:val="28"/>
        </w:rPr>
        <w:t>Обнародовать настоящее решение в установленном порядке</w:t>
      </w:r>
      <w:r>
        <w:rPr>
          <w:sz w:val="28"/>
          <w:szCs w:val="28"/>
        </w:rPr>
        <w:t xml:space="preserve">, </w:t>
      </w:r>
      <w:r w:rsidRPr="007C48B7">
        <w:rPr>
          <w:sz w:val="28"/>
          <w:szCs w:val="28"/>
          <w:lang w:eastAsia="en-US"/>
        </w:rPr>
        <w:t>а также разместить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DF76E3" w:rsidRPr="00926C54" w:rsidRDefault="00DF76E3" w:rsidP="00780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C54">
        <w:rPr>
          <w:sz w:val="28"/>
          <w:szCs w:val="28"/>
        </w:rPr>
        <w:t>Настоящее решение вступает</w:t>
      </w:r>
      <w:r>
        <w:rPr>
          <w:sz w:val="28"/>
          <w:szCs w:val="28"/>
        </w:rPr>
        <w:t xml:space="preserve"> в силу со дня его </w:t>
      </w:r>
      <w:bookmarkStart w:id="0" w:name="_GoBack"/>
      <w:bookmarkEnd w:id="0"/>
      <w:r w:rsidRPr="00926C54">
        <w:rPr>
          <w:sz w:val="28"/>
          <w:szCs w:val="28"/>
        </w:rPr>
        <w:t>обнародования.</w:t>
      </w:r>
    </w:p>
    <w:p w:rsidR="00DF76E3" w:rsidRDefault="00DF76E3" w:rsidP="00C14FF9">
      <w:pPr>
        <w:jc w:val="both"/>
        <w:rPr>
          <w:sz w:val="28"/>
          <w:szCs w:val="28"/>
        </w:rPr>
      </w:pPr>
    </w:p>
    <w:p w:rsidR="00DF76E3" w:rsidRDefault="00DF76E3" w:rsidP="00C14FF9">
      <w:pPr>
        <w:jc w:val="both"/>
        <w:rPr>
          <w:sz w:val="28"/>
          <w:szCs w:val="28"/>
        </w:rPr>
      </w:pPr>
    </w:p>
    <w:p w:rsidR="00DF76E3" w:rsidRDefault="00DF76E3" w:rsidP="004B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F76E3" w:rsidRPr="00674BD6" w:rsidRDefault="00DF76E3" w:rsidP="004B2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Архангельского сельского поселения </w:t>
      </w:r>
    </w:p>
    <w:p w:rsidR="00DF76E3" w:rsidRDefault="00DF76E3" w:rsidP="004B2560">
      <w:pPr>
        <w:tabs>
          <w:tab w:val="left" w:pos="7766"/>
        </w:tabs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  <w:t xml:space="preserve">   Н.Н.Гордеева</w:t>
      </w:r>
    </w:p>
    <w:p w:rsidR="00DF76E3" w:rsidRDefault="00DF76E3" w:rsidP="00C14FF9">
      <w:pPr>
        <w:rPr>
          <w:sz w:val="28"/>
          <w:szCs w:val="28"/>
        </w:rPr>
      </w:pPr>
    </w:p>
    <w:p w:rsidR="00DF76E3" w:rsidRDefault="00DF76E3" w:rsidP="00C14FF9">
      <w:pPr>
        <w:rPr>
          <w:sz w:val="28"/>
          <w:szCs w:val="28"/>
        </w:rPr>
      </w:pPr>
    </w:p>
    <w:p w:rsidR="00DF76E3" w:rsidRDefault="00DF76E3" w:rsidP="00C14FF9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DF76E3" w:rsidRPr="00553726" w:rsidRDefault="00DF76E3" w:rsidP="00553726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В.В.Трифонов </w:t>
      </w:r>
    </w:p>
    <w:sectPr w:rsidR="00DF76E3" w:rsidRPr="00553726" w:rsidSect="00E201A0">
      <w:type w:val="continuous"/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A36"/>
    <w:multiLevelType w:val="hybridMultilevel"/>
    <w:tmpl w:val="6A12C740"/>
    <w:lvl w:ilvl="0" w:tplc="64F6C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BE0AEF"/>
    <w:multiLevelType w:val="hybridMultilevel"/>
    <w:tmpl w:val="3EB6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1384D"/>
    <w:multiLevelType w:val="hybridMultilevel"/>
    <w:tmpl w:val="C5A4D816"/>
    <w:lvl w:ilvl="0" w:tplc="E36A0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F13216"/>
    <w:multiLevelType w:val="hybridMultilevel"/>
    <w:tmpl w:val="B43AB73A"/>
    <w:lvl w:ilvl="0" w:tplc="79D0C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CC6A57"/>
    <w:multiLevelType w:val="hybridMultilevel"/>
    <w:tmpl w:val="EC8A0366"/>
    <w:lvl w:ilvl="0" w:tplc="E44494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75B00"/>
    <w:multiLevelType w:val="singleLevel"/>
    <w:tmpl w:val="FC6AF8CE"/>
    <w:lvl w:ilvl="0">
      <w:start w:val="5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0D8"/>
    <w:rsid w:val="00002694"/>
    <w:rsid w:val="00006DB3"/>
    <w:rsid w:val="00010E1C"/>
    <w:rsid w:val="00013D53"/>
    <w:rsid w:val="00014546"/>
    <w:rsid w:val="00016AE4"/>
    <w:rsid w:val="00016EF6"/>
    <w:rsid w:val="000310D8"/>
    <w:rsid w:val="00032A53"/>
    <w:rsid w:val="00055840"/>
    <w:rsid w:val="00056C94"/>
    <w:rsid w:val="00062F03"/>
    <w:rsid w:val="00062F3A"/>
    <w:rsid w:val="00066110"/>
    <w:rsid w:val="00067BC1"/>
    <w:rsid w:val="00070482"/>
    <w:rsid w:val="000705EE"/>
    <w:rsid w:val="00073BD4"/>
    <w:rsid w:val="0007478A"/>
    <w:rsid w:val="00074904"/>
    <w:rsid w:val="00075FDD"/>
    <w:rsid w:val="00087283"/>
    <w:rsid w:val="000A0E08"/>
    <w:rsid w:val="000A240E"/>
    <w:rsid w:val="000A29A3"/>
    <w:rsid w:val="000A5D07"/>
    <w:rsid w:val="000C40BB"/>
    <w:rsid w:val="000C4BAC"/>
    <w:rsid w:val="000C5ADC"/>
    <w:rsid w:val="000C6639"/>
    <w:rsid w:val="000D477B"/>
    <w:rsid w:val="000D6C47"/>
    <w:rsid w:val="000E6517"/>
    <w:rsid w:val="000E7EDA"/>
    <w:rsid w:val="000F4241"/>
    <w:rsid w:val="00105F58"/>
    <w:rsid w:val="00117454"/>
    <w:rsid w:val="00137BB1"/>
    <w:rsid w:val="001426CF"/>
    <w:rsid w:val="00147B06"/>
    <w:rsid w:val="001543FE"/>
    <w:rsid w:val="00157CCA"/>
    <w:rsid w:val="00160CB0"/>
    <w:rsid w:val="001708BE"/>
    <w:rsid w:val="00170F2F"/>
    <w:rsid w:val="00177710"/>
    <w:rsid w:val="00180D50"/>
    <w:rsid w:val="0018128C"/>
    <w:rsid w:val="00183437"/>
    <w:rsid w:val="001905D4"/>
    <w:rsid w:val="00191495"/>
    <w:rsid w:val="0019618E"/>
    <w:rsid w:val="001A2DD0"/>
    <w:rsid w:val="001B1EF7"/>
    <w:rsid w:val="001B1F1E"/>
    <w:rsid w:val="001C060F"/>
    <w:rsid w:val="001C5079"/>
    <w:rsid w:val="001C783E"/>
    <w:rsid w:val="001D7D70"/>
    <w:rsid w:val="001F68DC"/>
    <w:rsid w:val="00202319"/>
    <w:rsid w:val="00204EAB"/>
    <w:rsid w:val="0021069A"/>
    <w:rsid w:val="00217D52"/>
    <w:rsid w:val="002202B4"/>
    <w:rsid w:val="00221859"/>
    <w:rsid w:val="00226B43"/>
    <w:rsid w:val="00232005"/>
    <w:rsid w:val="00233EA4"/>
    <w:rsid w:val="002415CF"/>
    <w:rsid w:val="00241D94"/>
    <w:rsid w:val="00247B7F"/>
    <w:rsid w:val="00251E37"/>
    <w:rsid w:val="00253354"/>
    <w:rsid w:val="00256EBF"/>
    <w:rsid w:val="00276ADC"/>
    <w:rsid w:val="00284A8C"/>
    <w:rsid w:val="0028598A"/>
    <w:rsid w:val="0029376D"/>
    <w:rsid w:val="002950A0"/>
    <w:rsid w:val="00295579"/>
    <w:rsid w:val="00296179"/>
    <w:rsid w:val="00297347"/>
    <w:rsid w:val="002A1EFD"/>
    <w:rsid w:val="002A2FF8"/>
    <w:rsid w:val="002B0A34"/>
    <w:rsid w:val="002B5C35"/>
    <w:rsid w:val="002C2893"/>
    <w:rsid w:val="002C39F4"/>
    <w:rsid w:val="002C5022"/>
    <w:rsid w:val="002D2FC1"/>
    <w:rsid w:val="002D31FE"/>
    <w:rsid w:val="002D33CD"/>
    <w:rsid w:val="002D3BD1"/>
    <w:rsid w:val="002D4698"/>
    <w:rsid w:val="002D7F65"/>
    <w:rsid w:val="002F1252"/>
    <w:rsid w:val="002F37BE"/>
    <w:rsid w:val="00302155"/>
    <w:rsid w:val="00305F4A"/>
    <w:rsid w:val="003060C8"/>
    <w:rsid w:val="003135AE"/>
    <w:rsid w:val="00321DC3"/>
    <w:rsid w:val="00331D37"/>
    <w:rsid w:val="003535F9"/>
    <w:rsid w:val="00353FAF"/>
    <w:rsid w:val="0035590A"/>
    <w:rsid w:val="003658A7"/>
    <w:rsid w:val="00372C48"/>
    <w:rsid w:val="00373EB5"/>
    <w:rsid w:val="0037683A"/>
    <w:rsid w:val="00376D6E"/>
    <w:rsid w:val="00382B91"/>
    <w:rsid w:val="003A07A8"/>
    <w:rsid w:val="003A1A6C"/>
    <w:rsid w:val="003A42CC"/>
    <w:rsid w:val="003A57A1"/>
    <w:rsid w:val="003B52C0"/>
    <w:rsid w:val="003C2C33"/>
    <w:rsid w:val="003C7C00"/>
    <w:rsid w:val="003D0DB9"/>
    <w:rsid w:val="003D3106"/>
    <w:rsid w:val="003D313A"/>
    <w:rsid w:val="003D5A57"/>
    <w:rsid w:val="003E2A2C"/>
    <w:rsid w:val="003E39FB"/>
    <w:rsid w:val="003E7EF1"/>
    <w:rsid w:val="00402B9A"/>
    <w:rsid w:val="00411A89"/>
    <w:rsid w:val="004136B0"/>
    <w:rsid w:val="0041540D"/>
    <w:rsid w:val="00420121"/>
    <w:rsid w:val="0042612F"/>
    <w:rsid w:val="00441D2E"/>
    <w:rsid w:val="00451DA9"/>
    <w:rsid w:val="00454B15"/>
    <w:rsid w:val="004578B3"/>
    <w:rsid w:val="00471DF7"/>
    <w:rsid w:val="00472713"/>
    <w:rsid w:val="00473BE5"/>
    <w:rsid w:val="0047556B"/>
    <w:rsid w:val="0048056C"/>
    <w:rsid w:val="00480AC0"/>
    <w:rsid w:val="0048157B"/>
    <w:rsid w:val="00484091"/>
    <w:rsid w:val="004965F7"/>
    <w:rsid w:val="00497526"/>
    <w:rsid w:val="004A3103"/>
    <w:rsid w:val="004A5AC5"/>
    <w:rsid w:val="004B2560"/>
    <w:rsid w:val="004B3B3B"/>
    <w:rsid w:val="004C2E85"/>
    <w:rsid w:val="004C31C8"/>
    <w:rsid w:val="004C7402"/>
    <w:rsid w:val="004D1372"/>
    <w:rsid w:val="004D3EA4"/>
    <w:rsid w:val="004D7B82"/>
    <w:rsid w:val="004E3166"/>
    <w:rsid w:val="004F0E5B"/>
    <w:rsid w:val="004F2239"/>
    <w:rsid w:val="004F6056"/>
    <w:rsid w:val="004F6F55"/>
    <w:rsid w:val="00505A0D"/>
    <w:rsid w:val="005077BD"/>
    <w:rsid w:val="00516400"/>
    <w:rsid w:val="00520AD3"/>
    <w:rsid w:val="00523FD4"/>
    <w:rsid w:val="00525D5E"/>
    <w:rsid w:val="0052788A"/>
    <w:rsid w:val="005362EB"/>
    <w:rsid w:val="00540FCC"/>
    <w:rsid w:val="00552E70"/>
    <w:rsid w:val="00553726"/>
    <w:rsid w:val="00557282"/>
    <w:rsid w:val="00557CD5"/>
    <w:rsid w:val="0056719A"/>
    <w:rsid w:val="00573AC3"/>
    <w:rsid w:val="00573FB6"/>
    <w:rsid w:val="00577372"/>
    <w:rsid w:val="00577D22"/>
    <w:rsid w:val="00587E6E"/>
    <w:rsid w:val="005A04EF"/>
    <w:rsid w:val="005A0FCE"/>
    <w:rsid w:val="005A417F"/>
    <w:rsid w:val="005A4C17"/>
    <w:rsid w:val="005B0657"/>
    <w:rsid w:val="005B56DD"/>
    <w:rsid w:val="005B6E48"/>
    <w:rsid w:val="005C0369"/>
    <w:rsid w:val="005C0EF5"/>
    <w:rsid w:val="005C2F12"/>
    <w:rsid w:val="005D2C54"/>
    <w:rsid w:val="005F0A1B"/>
    <w:rsid w:val="0060217E"/>
    <w:rsid w:val="00603C89"/>
    <w:rsid w:val="0060760D"/>
    <w:rsid w:val="006129CA"/>
    <w:rsid w:val="006235D1"/>
    <w:rsid w:val="00623B8F"/>
    <w:rsid w:val="00631914"/>
    <w:rsid w:val="006327B2"/>
    <w:rsid w:val="00645823"/>
    <w:rsid w:val="0064688E"/>
    <w:rsid w:val="00653EF1"/>
    <w:rsid w:val="00661DD0"/>
    <w:rsid w:val="00664EEF"/>
    <w:rsid w:val="00665F08"/>
    <w:rsid w:val="0067067F"/>
    <w:rsid w:val="006718FC"/>
    <w:rsid w:val="0067315B"/>
    <w:rsid w:val="00674BD6"/>
    <w:rsid w:val="00676983"/>
    <w:rsid w:val="0068147A"/>
    <w:rsid w:val="00683F26"/>
    <w:rsid w:val="006A4BBA"/>
    <w:rsid w:val="006A4FE4"/>
    <w:rsid w:val="006B5B30"/>
    <w:rsid w:val="006D0F32"/>
    <w:rsid w:val="006D37DF"/>
    <w:rsid w:val="006D59CD"/>
    <w:rsid w:val="006E60A4"/>
    <w:rsid w:val="006F7C4D"/>
    <w:rsid w:val="0070226E"/>
    <w:rsid w:val="00702994"/>
    <w:rsid w:val="007109D0"/>
    <w:rsid w:val="00710F59"/>
    <w:rsid w:val="0071505D"/>
    <w:rsid w:val="00721FA6"/>
    <w:rsid w:val="007262BF"/>
    <w:rsid w:val="007338F7"/>
    <w:rsid w:val="0074541D"/>
    <w:rsid w:val="00746818"/>
    <w:rsid w:val="00753EAE"/>
    <w:rsid w:val="00755371"/>
    <w:rsid w:val="00763667"/>
    <w:rsid w:val="007743B1"/>
    <w:rsid w:val="007808B8"/>
    <w:rsid w:val="0078380B"/>
    <w:rsid w:val="00783B94"/>
    <w:rsid w:val="00784BCB"/>
    <w:rsid w:val="0079091C"/>
    <w:rsid w:val="00794711"/>
    <w:rsid w:val="007950A2"/>
    <w:rsid w:val="0079675E"/>
    <w:rsid w:val="00797606"/>
    <w:rsid w:val="007A0410"/>
    <w:rsid w:val="007B2166"/>
    <w:rsid w:val="007B4608"/>
    <w:rsid w:val="007C10E7"/>
    <w:rsid w:val="007C21DE"/>
    <w:rsid w:val="007C2C4F"/>
    <w:rsid w:val="007C48B7"/>
    <w:rsid w:val="007C56E9"/>
    <w:rsid w:val="007D32E6"/>
    <w:rsid w:val="007D4E4A"/>
    <w:rsid w:val="007D6706"/>
    <w:rsid w:val="007D6BF4"/>
    <w:rsid w:val="007E09C1"/>
    <w:rsid w:val="007F04BD"/>
    <w:rsid w:val="007F238D"/>
    <w:rsid w:val="008047F9"/>
    <w:rsid w:val="00805EDE"/>
    <w:rsid w:val="00806891"/>
    <w:rsid w:val="00810471"/>
    <w:rsid w:val="00810924"/>
    <w:rsid w:val="0081440A"/>
    <w:rsid w:val="008164EE"/>
    <w:rsid w:val="00826922"/>
    <w:rsid w:val="00826DB8"/>
    <w:rsid w:val="00830A0A"/>
    <w:rsid w:val="00830B6C"/>
    <w:rsid w:val="008344EE"/>
    <w:rsid w:val="0083643F"/>
    <w:rsid w:val="00837A0F"/>
    <w:rsid w:val="00843D82"/>
    <w:rsid w:val="00850C7D"/>
    <w:rsid w:val="00862647"/>
    <w:rsid w:val="0086435F"/>
    <w:rsid w:val="00865693"/>
    <w:rsid w:val="00866957"/>
    <w:rsid w:val="00867BC8"/>
    <w:rsid w:val="00883DBB"/>
    <w:rsid w:val="00884B43"/>
    <w:rsid w:val="008850D0"/>
    <w:rsid w:val="0089141F"/>
    <w:rsid w:val="00893F0F"/>
    <w:rsid w:val="008941DD"/>
    <w:rsid w:val="008A018F"/>
    <w:rsid w:val="008A3586"/>
    <w:rsid w:val="008A35EA"/>
    <w:rsid w:val="008A6813"/>
    <w:rsid w:val="008B2144"/>
    <w:rsid w:val="008C6DB1"/>
    <w:rsid w:val="008D5871"/>
    <w:rsid w:val="008D588F"/>
    <w:rsid w:val="008D77D5"/>
    <w:rsid w:val="008D786A"/>
    <w:rsid w:val="008E61AE"/>
    <w:rsid w:val="008F2E05"/>
    <w:rsid w:val="00901C2C"/>
    <w:rsid w:val="0090260C"/>
    <w:rsid w:val="009048B9"/>
    <w:rsid w:val="00910B8C"/>
    <w:rsid w:val="00911D8A"/>
    <w:rsid w:val="00914BB9"/>
    <w:rsid w:val="00922108"/>
    <w:rsid w:val="009241B9"/>
    <w:rsid w:val="009259AE"/>
    <w:rsid w:val="00926C54"/>
    <w:rsid w:val="00940881"/>
    <w:rsid w:val="00946527"/>
    <w:rsid w:val="0094743D"/>
    <w:rsid w:val="00954904"/>
    <w:rsid w:val="0095600D"/>
    <w:rsid w:val="009605FA"/>
    <w:rsid w:val="00960B42"/>
    <w:rsid w:val="009624F7"/>
    <w:rsid w:val="00965D6C"/>
    <w:rsid w:val="00972A67"/>
    <w:rsid w:val="009840AC"/>
    <w:rsid w:val="0098539F"/>
    <w:rsid w:val="009A5958"/>
    <w:rsid w:val="009B2A77"/>
    <w:rsid w:val="009B49F0"/>
    <w:rsid w:val="009C0CF3"/>
    <w:rsid w:val="009D2287"/>
    <w:rsid w:val="009D3504"/>
    <w:rsid w:val="009D3B4B"/>
    <w:rsid w:val="009E0906"/>
    <w:rsid w:val="009E3E03"/>
    <w:rsid w:val="009E56AF"/>
    <w:rsid w:val="009E5D01"/>
    <w:rsid w:val="009E6535"/>
    <w:rsid w:val="009F19F8"/>
    <w:rsid w:val="009F1E62"/>
    <w:rsid w:val="009F38D3"/>
    <w:rsid w:val="009F3E15"/>
    <w:rsid w:val="009F4416"/>
    <w:rsid w:val="00A0183D"/>
    <w:rsid w:val="00A2748E"/>
    <w:rsid w:val="00A36CE6"/>
    <w:rsid w:val="00A445B4"/>
    <w:rsid w:val="00A46E03"/>
    <w:rsid w:val="00A53246"/>
    <w:rsid w:val="00A538F4"/>
    <w:rsid w:val="00A61215"/>
    <w:rsid w:val="00A66582"/>
    <w:rsid w:val="00A67D5D"/>
    <w:rsid w:val="00A67D60"/>
    <w:rsid w:val="00A7592F"/>
    <w:rsid w:val="00A94650"/>
    <w:rsid w:val="00A97D6D"/>
    <w:rsid w:val="00AA03C3"/>
    <w:rsid w:val="00AA7C23"/>
    <w:rsid w:val="00AB1670"/>
    <w:rsid w:val="00AB3D19"/>
    <w:rsid w:val="00AB5DE7"/>
    <w:rsid w:val="00AC15DD"/>
    <w:rsid w:val="00AC3446"/>
    <w:rsid w:val="00AD1820"/>
    <w:rsid w:val="00AE0061"/>
    <w:rsid w:val="00AF5A5C"/>
    <w:rsid w:val="00B0178B"/>
    <w:rsid w:val="00B073B6"/>
    <w:rsid w:val="00B07911"/>
    <w:rsid w:val="00B20EA1"/>
    <w:rsid w:val="00B23379"/>
    <w:rsid w:val="00B31803"/>
    <w:rsid w:val="00B35915"/>
    <w:rsid w:val="00B41950"/>
    <w:rsid w:val="00B41D74"/>
    <w:rsid w:val="00B476AB"/>
    <w:rsid w:val="00B65377"/>
    <w:rsid w:val="00B702A7"/>
    <w:rsid w:val="00B70660"/>
    <w:rsid w:val="00B758A6"/>
    <w:rsid w:val="00B75E33"/>
    <w:rsid w:val="00B76B20"/>
    <w:rsid w:val="00B91D87"/>
    <w:rsid w:val="00B9470A"/>
    <w:rsid w:val="00BA143F"/>
    <w:rsid w:val="00BA5003"/>
    <w:rsid w:val="00BA623E"/>
    <w:rsid w:val="00BB1815"/>
    <w:rsid w:val="00BB1B52"/>
    <w:rsid w:val="00BC0071"/>
    <w:rsid w:val="00BC0C29"/>
    <w:rsid w:val="00BC29CE"/>
    <w:rsid w:val="00BC35E8"/>
    <w:rsid w:val="00BC4903"/>
    <w:rsid w:val="00BD5309"/>
    <w:rsid w:val="00BE21BD"/>
    <w:rsid w:val="00BE41D8"/>
    <w:rsid w:val="00BE564D"/>
    <w:rsid w:val="00BE661E"/>
    <w:rsid w:val="00BF26EE"/>
    <w:rsid w:val="00BF7D72"/>
    <w:rsid w:val="00C042C3"/>
    <w:rsid w:val="00C14DCF"/>
    <w:rsid w:val="00C14FF9"/>
    <w:rsid w:val="00C22846"/>
    <w:rsid w:val="00C26431"/>
    <w:rsid w:val="00C27A25"/>
    <w:rsid w:val="00C30DAA"/>
    <w:rsid w:val="00C31835"/>
    <w:rsid w:val="00C31BEC"/>
    <w:rsid w:val="00C35F44"/>
    <w:rsid w:val="00C3648F"/>
    <w:rsid w:val="00C45476"/>
    <w:rsid w:val="00C47455"/>
    <w:rsid w:val="00C52EAA"/>
    <w:rsid w:val="00C53D2B"/>
    <w:rsid w:val="00C56D83"/>
    <w:rsid w:val="00C601AF"/>
    <w:rsid w:val="00C64153"/>
    <w:rsid w:val="00C84276"/>
    <w:rsid w:val="00C87D75"/>
    <w:rsid w:val="00CA0E9D"/>
    <w:rsid w:val="00CA2B65"/>
    <w:rsid w:val="00CB17CB"/>
    <w:rsid w:val="00CB264C"/>
    <w:rsid w:val="00CB7255"/>
    <w:rsid w:val="00CC48AD"/>
    <w:rsid w:val="00CC690A"/>
    <w:rsid w:val="00CC701B"/>
    <w:rsid w:val="00CD1AD0"/>
    <w:rsid w:val="00CD347E"/>
    <w:rsid w:val="00CD3DF2"/>
    <w:rsid w:val="00CD5E9C"/>
    <w:rsid w:val="00D01447"/>
    <w:rsid w:val="00D024DF"/>
    <w:rsid w:val="00D10228"/>
    <w:rsid w:val="00D11DBA"/>
    <w:rsid w:val="00D20540"/>
    <w:rsid w:val="00D35D57"/>
    <w:rsid w:val="00D36D33"/>
    <w:rsid w:val="00D55CB9"/>
    <w:rsid w:val="00D66014"/>
    <w:rsid w:val="00D665A1"/>
    <w:rsid w:val="00D70676"/>
    <w:rsid w:val="00D96C11"/>
    <w:rsid w:val="00D97E43"/>
    <w:rsid w:val="00DA2A64"/>
    <w:rsid w:val="00DB2AD4"/>
    <w:rsid w:val="00DB3E85"/>
    <w:rsid w:val="00DC0167"/>
    <w:rsid w:val="00DC483F"/>
    <w:rsid w:val="00DC6AC1"/>
    <w:rsid w:val="00DD2CA3"/>
    <w:rsid w:val="00DD3017"/>
    <w:rsid w:val="00DD33EA"/>
    <w:rsid w:val="00DD6489"/>
    <w:rsid w:val="00DF76E3"/>
    <w:rsid w:val="00E03DB4"/>
    <w:rsid w:val="00E075EF"/>
    <w:rsid w:val="00E134C0"/>
    <w:rsid w:val="00E172EA"/>
    <w:rsid w:val="00E201A0"/>
    <w:rsid w:val="00E22882"/>
    <w:rsid w:val="00E26545"/>
    <w:rsid w:val="00E36686"/>
    <w:rsid w:val="00E4382D"/>
    <w:rsid w:val="00E441FA"/>
    <w:rsid w:val="00E45D05"/>
    <w:rsid w:val="00E46A83"/>
    <w:rsid w:val="00E51730"/>
    <w:rsid w:val="00E6275E"/>
    <w:rsid w:val="00E80919"/>
    <w:rsid w:val="00E8153C"/>
    <w:rsid w:val="00E83E38"/>
    <w:rsid w:val="00E96435"/>
    <w:rsid w:val="00E97D14"/>
    <w:rsid w:val="00EA2874"/>
    <w:rsid w:val="00EA31CF"/>
    <w:rsid w:val="00EB1995"/>
    <w:rsid w:val="00EC2605"/>
    <w:rsid w:val="00EC4925"/>
    <w:rsid w:val="00EC6DAF"/>
    <w:rsid w:val="00ED227D"/>
    <w:rsid w:val="00EE1D26"/>
    <w:rsid w:val="00EE2BD0"/>
    <w:rsid w:val="00EE37EE"/>
    <w:rsid w:val="00EE5E3D"/>
    <w:rsid w:val="00EF7AEC"/>
    <w:rsid w:val="00EF7CB3"/>
    <w:rsid w:val="00F07C64"/>
    <w:rsid w:val="00F15934"/>
    <w:rsid w:val="00F21C29"/>
    <w:rsid w:val="00F237F6"/>
    <w:rsid w:val="00F31A11"/>
    <w:rsid w:val="00F338B0"/>
    <w:rsid w:val="00F34555"/>
    <w:rsid w:val="00F5060D"/>
    <w:rsid w:val="00F5442D"/>
    <w:rsid w:val="00F55706"/>
    <w:rsid w:val="00F60A02"/>
    <w:rsid w:val="00F63178"/>
    <w:rsid w:val="00F73C59"/>
    <w:rsid w:val="00F73DBE"/>
    <w:rsid w:val="00F81371"/>
    <w:rsid w:val="00F90735"/>
    <w:rsid w:val="00F91648"/>
    <w:rsid w:val="00F94D00"/>
    <w:rsid w:val="00FA1FA7"/>
    <w:rsid w:val="00FB03CC"/>
    <w:rsid w:val="00FB0FEA"/>
    <w:rsid w:val="00FB2625"/>
    <w:rsid w:val="00FD00ED"/>
    <w:rsid w:val="00FD044A"/>
    <w:rsid w:val="00FD16AC"/>
    <w:rsid w:val="00FD2095"/>
    <w:rsid w:val="00FD3290"/>
    <w:rsid w:val="00FD595F"/>
    <w:rsid w:val="00FE05B4"/>
    <w:rsid w:val="00FE5D0D"/>
    <w:rsid w:val="00FF154C"/>
    <w:rsid w:val="00FF5B0E"/>
    <w:rsid w:val="00FF5F3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D8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D87"/>
    <w:rPr>
      <w:rFonts w:ascii="Arial" w:hAnsi="Arial" w:cs="Arial"/>
      <w:b/>
      <w:bCs/>
      <w:color w:val="00008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7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7C4D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uiPriority w:val="99"/>
    <w:rsid w:val="00DB2AD4"/>
    <w:rPr>
      <w:b/>
      <w:bCs/>
      <w:color w:val="008000"/>
    </w:rPr>
  </w:style>
  <w:style w:type="paragraph" w:customStyle="1" w:styleId="a0">
    <w:name w:val="Таблицы (моноширинный)"/>
    <w:basedOn w:val="Normal"/>
    <w:next w:val="Normal"/>
    <w:uiPriority w:val="99"/>
    <w:rsid w:val="007C56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B91D8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91D87"/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5F0A1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2">
    <w:name w:val="Цветовое выделение"/>
    <w:uiPriority w:val="99"/>
    <w:rsid w:val="007C10E7"/>
    <w:rPr>
      <w:b/>
      <w:bCs/>
      <w:color w:val="000080"/>
    </w:rPr>
  </w:style>
  <w:style w:type="paragraph" w:customStyle="1" w:styleId="a3">
    <w:name w:val="Знак"/>
    <w:basedOn w:val="Normal"/>
    <w:uiPriority w:val="99"/>
    <w:rsid w:val="004D13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Заголовок статьи"/>
    <w:basedOn w:val="Normal"/>
    <w:next w:val="Normal"/>
    <w:uiPriority w:val="99"/>
    <w:rsid w:val="00ED227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1921</TotalTime>
  <Pages>1</Pages>
  <Words>255</Words>
  <Characters>1454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Заместителю межрайонного</dc:title>
  <dc:subject/>
  <dc:creator>Вера Николаевна</dc:creator>
  <cp:keywords/>
  <dc:description/>
  <cp:lastModifiedBy>USER</cp:lastModifiedBy>
  <cp:revision>37</cp:revision>
  <cp:lastPrinted>2014-06-10T12:55:00Z</cp:lastPrinted>
  <dcterms:created xsi:type="dcterms:W3CDTF">2010-08-11T05:47:00Z</dcterms:created>
  <dcterms:modified xsi:type="dcterms:W3CDTF">2014-08-21T10:52:00Z</dcterms:modified>
</cp:coreProperties>
</file>