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1" w:rsidRPr="005B1055" w:rsidRDefault="00D30121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25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preferrelative="f">
            <v:imagedata r:id="rId5" o:title=""/>
            <o:lock v:ext="edit" aspectratio="f"/>
          </v:shape>
        </w:pict>
      </w:r>
    </w:p>
    <w:p w:rsidR="00D30121" w:rsidRPr="005B1055" w:rsidRDefault="00D30121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30121" w:rsidRPr="005B1055" w:rsidRDefault="00D30121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121" w:rsidRPr="005B1055" w:rsidRDefault="00D30121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D30121" w:rsidRPr="005B1055" w:rsidRDefault="00D30121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D30121" w:rsidRPr="005B1055" w:rsidRDefault="00D30121" w:rsidP="005B10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121" w:rsidRPr="005B1055" w:rsidRDefault="00D30121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10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23.05.2016</w:t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05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5B1055">
        <w:rPr>
          <w:rFonts w:ascii="Times New Roman" w:hAnsi="Times New Roman" w:cs="Times New Roman"/>
          <w:sz w:val="28"/>
          <w:szCs w:val="28"/>
        </w:rPr>
        <w:t>-р</w:t>
      </w:r>
    </w:p>
    <w:p w:rsidR="00D30121" w:rsidRPr="005B1055" w:rsidRDefault="00D30121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sz w:val="28"/>
          <w:szCs w:val="28"/>
        </w:rPr>
        <w:t>станица Архангельская</w:t>
      </w:r>
    </w:p>
    <w:p w:rsidR="00D30121" w:rsidRPr="005B1055" w:rsidRDefault="00D30121" w:rsidP="005B1055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121" w:rsidRPr="005B1055" w:rsidRDefault="00D30121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121" w:rsidRDefault="00D30121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ответственного </w:t>
      </w:r>
      <w:r w:rsidRPr="005B105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должностного  лица  </w:t>
      </w:r>
    </w:p>
    <w:p w:rsidR="00D30121" w:rsidRDefault="00D30121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121" w:rsidRDefault="00D30121" w:rsidP="00062491">
      <w:pPr>
        <w:suppressAutoHyphens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121" w:rsidRPr="00062491" w:rsidRDefault="00D30121" w:rsidP="00062491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9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организации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приемной </w:t>
      </w:r>
      <w:r w:rsidRPr="0006249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2491"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района, совмещенной с приемной губернатора Краснодарского края, по приему письменных обращений граждан на имя главы администрации (губернатора) Краснодарского края и достижения максимальной оперативности для передачи в управление по работе с обращениями граждан администрации Краснодарского края в день поступления по электронной почте:</w:t>
      </w:r>
    </w:p>
    <w:p w:rsidR="00D30121" w:rsidRPr="00062491" w:rsidRDefault="00D30121" w:rsidP="000624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491">
        <w:rPr>
          <w:rFonts w:ascii="Times New Roman" w:hAnsi="Times New Roman" w:cs="Times New Roman"/>
          <w:sz w:val="28"/>
          <w:szCs w:val="28"/>
        </w:rPr>
        <w:t xml:space="preserve">1.Назначить начальника общего отдела администрации Архангельского сельского поселения Тихорецкого района Черемисину Анну Владимировну, ответственной за выемку писем  </w:t>
      </w:r>
      <w:r w:rsidRPr="00062491">
        <w:rPr>
          <w:rFonts w:ascii="Times New Roman" w:hAnsi="Times New Roman" w:cs="Times New Roman"/>
          <w:sz w:val="28"/>
          <w:szCs w:val="28"/>
          <w:lang w:eastAsia="ru-RU"/>
        </w:rPr>
        <w:t>из почтового ящика «Почта губернатора Краснодарского края», установленного на фасаде здания администрации Архангельского сельского поселения Тихорецкого района по адресу: ст.Архангельская улица Ленина, д.21.</w:t>
      </w:r>
    </w:p>
    <w:p w:rsidR="00D30121" w:rsidRPr="00062491" w:rsidRDefault="00D30121" w:rsidP="007D792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491">
        <w:rPr>
          <w:rFonts w:ascii="Times New Roman" w:hAnsi="Times New Roman" w:cs="Times New Roman"/>
          <w:sz w:val="28"/>
          <w:szCs w:val="28"/>
          <w:lang w:eastAsia="ru-RU"/>
        </w:rPr>
        <w:t>2.Установить сроки  выемки почты из почтового ящика «Почта губернатора Краснодарского края»:</w:t>
      </w:r>
    </w:p>
    <w:p w:rsidR="00D30121" w:rsidRPr="00062491" w:rsidRDefault="00D30121" w:rsidP="007D792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491">
        <w:rPr>
          <w:rFonts w:ascii="Times New Roman" w:hAnsi="Times New Roman" w:cs="Times New Roman"/>
          <w:sz w:val="28"/>
          <w:szCs w:val="28"/>
          <w:lang w:eastAsia="ru-RU"/>
        </w:rPr>
        <w:t>еженедельно по средам с 9:00 до 12:00 (кроме выходных дней)</w:t>
      </w:r>
    </w:p>
    <w:p w:rsidR="00D30121" w:rsidRPr="00062491" w:rsidRDefault="00D30121" w:rsidP="007D792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91">
        <w:rPr>
          <w:rFonts w:ascii="Times New Roman" w:hAnsi="Times New Roman" w:cs="Times New Roman"/>
          <w:sz w:val="28"/>
          <w:szCs w:val="28"/>
        </w:rPr>
        <w:t>3.Распоряжение вступает в силу со дня его подписания.</w:t>
      </w:r>
    </w:p>
    <w:p w:rsidR="00D30121" w:rsidRPr="00062491" w:rsidRDefault="00D30121" w:rsidP="007D79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91">
        <w:rPr>
          <w:rFonts w:ascii="Times New Roman" w:hAnsi="Times New Roman" w:cs="Times New Roman"/>
          <w:sz w:val="28"/>
          <w:szCs w:val="28"/>
        </w:rPr>
        <w:t>4.Контроль за выполнением настоящего распоряжения оставляю за собой.</w:t>
      </w:r>
    </w:p>
    <w:p w:rsidR="00D30121" w:rsidRPr="00062491" w:rsidRDefault="00D30121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121" w:rsidRPr="00062491" w:rsidRDefault="00D30121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21" w:rsidRPr="00062491" w:rsidRDefault="00D30121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491"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D30121" w:rsidRPr="00062491" w:rsidRDefault="00D30121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491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Е.М.Абашкин</w:t>
      </w:r>
    </w:p>
    <w:p w:rsidR="00D30121" w:rsidRPr="00062491" w:rsidRDefault="00D30121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121" w:rsidRPr="00062491" w:rsidRDefault="00D30121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121" w:rsidRPr="00062491" w:rsidRDefault="00D30121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121" w:rsidRPr="00062491" w:rsidSect="007D7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EE4"/>
    <w:multiLevelType w:val="hybridMultilevel"/>
    <w:tmpl w:val="F12CD9F8"/>
    <w:lvl w:ilvl="0" w:tplc="D4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60482"/>
    <w:multiLevelType w:val="hybridMultilevel"/>
    <w:tmpl w:val="A4E695AA"/>
    <w:lvl w:ilvl="0" w:tplc="237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E4BB6"/>
    <w:multiLevelType w:val="hybridMultilevel"/>
    <w:tmpl w:val="48D6AB9A"/>
    <w:lvl w:ilvl="0" w:tplc="D81A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E1E60">
      <w:numFmt w:val="none"/>
      <w:lvlText w:val=""/>
      <w:lvlJc w:val="left"/>
      <w:pPr>
        <w:tabs>
          <w:tab w:val="num" w:pos="360"/>
        </w:tabs>
      </w:pPr>
    </w:lvl>
    <w:lvl w:ilvl="2" w:tplc="CB3C3ED6">
      <w:numFmt w:val="none"/>
      <w:lvlText w:val=""/>
      <w:lvlJc w:val="left"/>
      <w:pPr>
        <w:tabs>
          <w:tab w:val="num" w:pos="360"/>
        </w:tabs>
      </w:pPr>
    </w:lvl>
    <w:lvl w:ilvl="3" w:tplc="FB0C8B54">
      <w:numFmt w:val="none"/>
      <w:lvlText w:val=""/>
      <w:lvlJc w:val="left"/>
      <w:pPr>
        <w:tabs>
          <w:tab w:val="num" w:pos="360"/>
        </w:tabs>
      </w:pPr>
    </w:lvl>
    <w:lvl w:ilvl="4" w:tplc="8D626C26">
      <w:numFmt w:val="none"/>
      <w:lvlText w:val=""/>
      <w:lvlJc w:val="left"/>
      <w:pPr>
        <w:tabs>
          <w:tab w:val="num" w:pos="360"/>
        </w:tabs>
      </w:pPr>
    </w:lvl>
    <w:lvl w:ilvl="5" w:tplc="6C2C6F64">
      <w:numFmt w:val="none"/>
      <w:lvlText w:val=""/>
      <w:lvlJc w:val="left"/>
      <w:pPr>
        <w:tabs>
          <w:tab w:val="num" w:pos="360"/>
        </w:tabs>
      </w:pPr>
    </w:lvl>
    <w:lvl w:ilvl="6" w:tplc="DBE6B46E">
      <w:numFmt w:val="none"/>
      <w:lvlText w:val=""/>
      <w:lvlJc w:val="left"/>
      <w:pPr>
        <w:tabs>
          <w:tab w:val="num" w:pos="360"/>
        </w:tabs>
      </w:pPr>
    </w:lvl>
    <w:lvl w:ilvl="7" w:tplc="90FA5BFC">
      <w:numFmt w:val="none"/>
      <w:lvlText w:val=""/>
      <w:lvlJc w:val="left"/>
      <w:pPr>
        <w:tabs>
          <w:tab w:val="num" w:pos="360"/>
        </w:tabs>
      </w:pPr>
    </w:lvl>
    <w:lvl w:ilvl="8" w:tplc="4CEC92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D30EA5"/>
    <w:multiLevelType w:val="hybridMultilevel"/>
    <w:tmpl w:val="9F5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650DF"/>
    <w:multiLevelType w:val="hybridMultilevel"/>
    <w:tmpl w:val="40C67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07"/>
    <w:rsid w:val="00000979"/>
    <w:rsid w:val="00001EC3"/>
    <w:rsid w:val="0000302B"/>
    <w:rsid w:val="0000324D"/>
    <w:rsid w:val="0000379A"/>
    <w:rsid w:val="00003B8C"/>
    <w:rsid w:val="00004049"/>
    <w:rsid w:val="00004716"/>
    <w:rsid w:val="000047EA"/>
    <w:rsid w:val="000054AC"/>
    <w:rsid w:val="00005658"/>
    <w:rsid w:val="00006175"/>
    <w:rsid w:val="000067D0"/>
    <w:rsid w:val="000069D1"/>
    <w:rsid w:val="000072A9"/>
    <w:rsid w:val="00007944"/>
    <w:rsid w:val="00007CD3"/>
    <w:rsid w:val="00007D9E"/>
    <w:rsid w:val="00010A99"/>
    <w:rsid w:val="0001245F"/>
    <w:rsid w:val="000126F3"/>
    <w:rsid w:val="000135D7"/>
    <w:rsid w:val="000145AC"/>
    <w:rsid w:val="00014DAF"/>
    <w:rsid w:val="00014EBD"/>
    <w:rsid w:val="00014FF4"/>
    <w:rsid w:val="0001559C"/>
    <w:rsid w:val="00015642"/>
    <w:rsid w:val="0001594D"/>
    <w:rsid w:val="0001799A"/>
    <w:rsid w:val="00017FEB"/>
    <w:rsid w:val="0002014D"/>
    <w:rsid w:val="0002151F"/>
    <w:rsid w:val="00022A78"/>
    <w:rsid w:val="00022BD7"/>
    <w:rsid w:val="00022CEC"/>
    <w:rsid w:val="000237CD"/>
    <w:rsid w:val="000237DC"/>
    <w:rsid w:val="000239A3"/>
    <w:rsid w:val="00023A2B"/>
    <w:rsid w:val="00023F67"/>
    <w:rsid w:val="00024C38"/>
    <w:rsid w:val="00024F13"/>
    <w:rsid w:val="00024FB8"/>
    <w:rsid w:val="00025A12"/>
    <w:rsid w:val="000260BB"/>
    <w:rsid w:val="000261C2"/>
    <w:rsid w:val="0002628A"/>
    <w:rsid w:val="000266AF"/>
    <w:rsid w:val="000266E6"/>
    <w:rsid w:val="00026A9E"/>
    <w:rsid w:val="000275DD"/>
    <w:rsid w:val="00027FA3"/>
    <w:rsid w:val="00030129"/>
    <w:rsid w:val="000306C7"/>
    <w:rsid w:val="000307AC"/>
    <w:rsid w:val="00031590"/>
    <w:rsid w:val="000315EE"/>
    <w:rsid w:val="000317F5"/>
    <w:rsid w:val="00032087"/>
    <w:rsid w:val="00032A5F"/>
    <w:rsid w:val="00032A9F"/>
    <w:rsid w:val="00033A75"/>
    <w:rsid w:val="00033BD9"/>
    <w:rsid w:val="00034374"/>
    <w:rsid w:val="00034AEC"/>
    <w:rsid w:val="00036855"/>
    <w:rsid w:val="00036F61"/>
    <w:rsid w:val="00037401"/>
    <w:rsid w:val="00037544"/>
    <w:rsid w:val="00037A6E"/>
    <w:rsid w:val="00040388"/>
    <w:rsid w:val="00041399"/>
    <w:rsid w:val="00041D03"/>
    <w:rsid w:val="0004222A"/>
    <w:rsid w:val="00042C4E"/>
    <w:rsid w:val="000430D0"/>
    <w:rsid w:val="000438AB"/>
    <w:rsid w:val="000453C7"/>
    <w:rsid w:val="0004569D"/>
    <w:rsid w:val="0004681E"/>
    <w:rsid w:val="00046862"/>
    <w:rsid w:val="00046C1B"/>
    <w:rsid w:val="00050499"/>
    <w:rsid w:val="00050F9E"/>
    <w:rsid w:val="000517C7"/>
    <w:rsid w:val="0005255E"/>
    <w:rsid w:val="00052754"/>
    <w:rsid w:val="0005330F"/>
    <w:rsid w:val="000539B2"/>
    <w:rsid w:val="00053C94"/>
    <w:rsid w:val="00054018"/>
    <w:rsid w:val="0005483A"/>
    <w:rsid w:val="00054F28"/>
    <w:rsid w:val="00055353"/>
    <w:rsid w:val="00055C70"/>
    <w:rsid w:val="00056034"/>
    <w:rsid w:val="00056685"/>
    <w:rsid w:val="00057CA5"/>
    <w:rsid w:val="00060996"/>
    <w:rsid w:val="00061253"/>
    <w:rsid w:val="000614EF"/>
    <w:rsid w:val="000622E4"/>
    <w:rsid w:val="00062491"/>
    <w:rsid w:val="0006321E"/>
    <w:rsid w:val="00063409"/>
    <w:rsid w:val="00063A84"/>
    <w:rsid w:val="00063ED3"/>
    <w:rsid w:val="00065B52"/>
    <w:rsid w:val="00065D1D"/>
    <w:rsid w:val="000666BF"/>
    <w:rsid w:val="00067C2A"/>
    <w:rsid w:val="0007196C"/>
    <w:rsid w:val="00072474"/>
    <w:rsid w:val="00072910"/>
    <w:rsid w:val="00073043"/>
    <w:rsid w:val="00073915"/>
    <w:rsid w:val="00073BD9"/>
    <w:rsid w:val="00074AAC"/>
    <w:rsid w:val="00075191"/>
    <w:rsid w:val="00075678"/>
    <w:rsid w:val="00075E2F"/>
    <w:rsid w:val="000765B0"/>
    <w:rsid w:val="00076F70"/>
    <w:rsid w:val="000778FF"/>
    <w:rsid w:val="00077AB1"/>
    <w:rsid w:val="000800A7"/>
    <w:rsid w:val="00080148"/>
    <w:rsid w:val="00080B5A"/>
    <w:rsid w:val="0008266B"/>
    <w:rsid w:val="000827BB"/>
    <w:rsid w:val="00082A8F"/>
    <w:rsid w:val="000832B0"/>
    <w:rsid w:val="00083BC5"/>
    <w:rsid w:val="0008426D"/>
    <w:rsid w:val="00084F0D"/>
    <w:rsid w:val="00085559"/>
    <w:rsid w:val="00085AB7"/>
    <w:rsid w:val="00086230"/>
    <w:rsid w:val="000865B0"/>
    <w:rsid w:val="00086BDC"/>
    <w:rsid w:val="00087293"/>
    <w:rsid w:val="00087824"/>
    <w:rsid w:val="00090198"/>
    <w:rsid w:val="00090E3B"/>
    <w:rsid w:val="0009197B"/>
    <w:rsid w:val="00092160"/>
    <w:rsid w:val="00093DD7"/>
    <w:rsid w:val="000943BB"/>
    <w:rsid w:val="00094AFB"/>
    <w:rsid w:val="00094C16"/>
    <w:rsid w:val="00094D6B"/>
    <w:rsid w:val="00095C80"/>
    <w:rsid w:val="00095CE5"/>
    <w:rsid w:val="00095D72"/>
    <w:rsid w:val="00097C49"/>
    <w:rsid w:val="000A0A8B"/>
    <w:rsid w:val="000A1102"/>
    <w:rsid w:val="000A16A0"/>
    <w:rsid w:val="000A1D08"/>
    <w:rsid w:val="000A235E"/>
    <w:rsid w:val="000A2A89"/>
    <w:rsid w:val="000A301E"/>
    <w:rsid w:val="000A33D6"/>
    <w:rsid w:val="000A3E5A"/>
    <w:rsid w:val="000A400A"/>
    <w:rsid w:val="000A4140"/>
    <w:rsid w:val="000A515E"/>
    <w:rsid w:val="000A5609"/>
    <w:rsid w:val="000A6092"/>
    <w:rsid w:val="000A7D28"/>
    <w:rsid w:val="000B0388"/>
    <w:rsid w:val="000B0D73"/>
    <w:rsid w:val="000B16F1"/>
    <w:rsid w:val="000B19DF"/>
    <w:rsid w:val="000B25E2"/>
    <w:rsid w:val="000B2B60"/>
    <w:rsid w:val="000B2E2A"/>
    <w:rsid w:val="000B2EA5"/>
    <w:rsid w:val="000B34A8"/>
    <w:rsid w:val="000B3699"/>
    <w:rsid w:val="000B3DC2"/>
    <w:rsid w:val="000B5767"/>
    <w:rsid w:val="000B59DA"/>
    <w:rsid w:val="000B5E26"/>
    <w:rsid w:val="000B6D57"/>
    <w:rsid w:val="000B6E1B"/>
    <w:rsid w:val="000B734E"/>
    <w:rsid w:val="000B73E1"/>
    <w:rsid w:val="000B7D53"/>
    <w:rsid w:val="000B7E36"/>
    <w:rsid w:val="000C06DF"/>
    <w:rsid w:val="000C0D21"/>
    <w:rsid w:val="000C0D99"/>
    <w:rsid w:val="000C18F2"/>
    <w:rsid w:val="000C1C73"/>
    <w:rsid w:val="000C3435"/>
    <w:rsid w:val="000C3AD9"/>
    <w:rsid w:val="000C4DAB"/>
    <w:rsid w:val="000C4F7D"/>
    <w:rsid w:val="000C6319"/>
    <w:rsid w:val="000C6B35"/>
    <w:rsid w:val="000D0577"/>
    <w:rsid w:val="000D05A1"/>
    <w:rsid w:val="000D0E06"/>
    <w:rsid w:val="000D1077"/>
    <w:rsid w:val="000D1213"/>
    <w:rsid w:val="000D14A2"/>
    <w:rsid w:val="000D1BF6"/>
    <w:rsid w:val="000D1EF5"/>
    <w:rsid w:val="000D24E7"/>
    <w:rsid w:val="000D28B9"/>
    <w:rsid w:val="000D3498"/>
    <w:rsid w:val="000D4BC0"/>
    <w:rsid w:val="000D57A9"/>
    <w:rsid w:val="000D5B85"/>
    <w:rsid w:val="000D6054"/>
    <w:rsid w:val="000D65F3"/>
    <w:rsid w:val="000D775E"/>
    <w:rsid w:val="000E0123"/>
    <w:rsid w:val="000E08CB"/>
    <w:rsid w:val="000E1210"/>
    <w:rsid w:val="000E2256"/>
    <w:rsid w:val="000E26EE"/>
    <w:rsid w:val="000E30E3"/>
    <w:rsid w:val="000E346B"/>
    <w:rsid w:val="000E35FD"/>
    <w:rsid w:val="000E3B68"/>
    <w:rsid w:val="000E47C2"/>
    <w:rsid w:val="000E4D2F"/>
    <w:rsid w:val="000E5409"/>
    <w:rsid w:val="000E606C"/>
    <w:rsid w:val="000E64B3"/>
    <w:rsid w:val="000E6FAE"/>
    <w:rsid w:val="000E7AF4"/>
    <w:rsid w:val="000E7DF6"/>
    <w:rsid w:val="000F112E"/>
    <w:rsid w:val="000F13A5"/>
    <w:rsid w:val="000F2433"/>
    <w:rsid w:val="000F26BB"/>
    <w:rsid w:val="000F290D"/>
    <w:rsid w:val="000F2A1C"/>
    <w:rsid w:val="000F2FA4"/>
    <w:rsid w:val="000F367E"/>
    <w:rsid w:val="000F457C"/>
    <w:rsid w:val="000F4DF5"/>
    <w:rsid w:val="000F5115"/>
    <w:rsid w:val="000F5880"/>
    <w:rsid w:val="000F67A0"/>
    <w:rsid w:val="000F7675"/>
    <w:rsid w:val="000F78A7"/>
    <w:rsid w:val="001001EF"/>
    <w:rsid w:val="00100EB3"/>
    <w:rsid w:val="00100EE2"/>
    <w:rsid w:val="00101937"/>
    <w:rsid w:val="00102301"/>
    <w:rsid w:val="00102769"/>
    <w:rsid w:val="00103AC5"/>
    <w:rsid w:val="00103DC8"/>
    <w:rsid w:val="00104080"/>
    <w:rsid w:val="001048E9"/>
    <w:rsid w:val="00104D62"/>
    <w:rsid w:val="001056BA"/>
    <w:rsid w:val="0010605C"/>
    <w:rsid w:val="00106E51"/>
    <w:rsid w:val="00107773"/>
    <w:rsid w:val="00107C7E"/>
    <w:rsid w:val="00107C8B"/>
    <w:rsid w:val="00107DEA"/>
    <w:rsid w:val="00110C75"/>
    <w:rsid w:val="00110F8B"/>
    <w:rsid w:val="00111CF7"/>
    <w:rsid w:val="00112E55"/>
    <w:rsid w:val="00112F15"/>
    <w:rsid w:val="00113415"/>
    <w:rsid w:val="001137C1"/>
    <w:rsid w:val="001139C0"/>
    <w:rsid w:val="00113D27"/>
    <w:rsid w:val="0011435B"/>
    <w:rsid w:val="001161A7"/>
    <w:rsid w:val="0011671D"/>
    <w:rsid w:val="00116AF4"/>
    <w:rsid w:val="00116F66"/>
    <w:rsid w:val="001203C6"/>
    <w:rsid w:val="001206D4"/>
    <w:rsid w:val="001216D4"/>
    <w:rsid w:val="001226AF"/>
    <w:rsid w:val="001228C1"/>
    <w:rsid w:val="00122EF9"/>
    <w:rsid w:val="00123ABE"/>
    <w:rsid w:val="00124057"/>
    <w:rsid w:val="001240C1"/>
    <w:rsid w:val="0012431A"/>
    <w:rsid w:val="00124423"/>
    <w:rsid w:val="00125404"/>
    <w:rsid w:val="00125A34"/>
    <w:rsid w:val="00125F7D"/>
    <w:rsid w:val="00127011"/>
    <w:rsid w:val="001271EF"/>
    <w:rsid w:val="00127A42"/>
    <w:rsid w:val="00127A9A"/>
    <w:rsid w:val="001300A2"/>
    <w:rsid w:val="0013043A"/>
    <w:rsid w:val="00131445"/>
    <w:rsid w:val="00131DFD"/>
    <w:rsid w:val="00132147"/>
    <w:rsid w:val="00132898"/>
    <w:rsid w:val="0013351B"/>
    <w:rsid w:val="001337AC"/>
    <w:rsid w:val="00134313"/>
    <w:rsid w:val="001344D4"/>
    <w:rsid w:val="001351FA"/>
    <w:rsid w:val="00135938"/>
    <w:rsid w:val="00136293"/>
    <w:rsid w:val="001364D3"/>
    <w:rsid w:val="00136B91"/>
    <w:rsid w:val="001375C0"/>
    <w:rsid w:val="00137C5B"/>
    <w:rsid w:val="00140E76"/>
    <w:rsid w:val="00141091"/>
    <w:rsid w:val="001411AE"/>
    <w:rsid w:val="00141D91"/>
    <w:rsid w:val="001427A2"/>
    <w:rsid w:val="00143050"/>
    <w:rsid w:val="001433D0"/>
    <w:rsid w:val="00143535"/>
    <w:rsid w:val="00143884"/>
    <w:rsid w:val="001439A2"/>
    <w:rsid w:val="00143D98"/>
    <w:rsid w:val="00144241"/>
    <w:rsid w:val="00144465"/>
    <w:rsid w:val="0014468E"/>
    <w:rsid w:val="00144D48"/>
    <w:rsid w:val="0014571F"/>
    <w:rsid w:val="0014735A"/>
    <w:rsid w:val="001473A8"/>
    <w:rsid w:val="00147877"/>
    <w:rsid w:val="001479F7"/>
    <w:rsid w:val="00150D91"/>
    <w:rsid w:val="00151143"/>
    <w:rsid w:val="00151D1C"/>
    <w:rsid w:val="001525C2"/>
    <w:rsid w:val="00152774"/>
    <w:rsid w:val="001528DA"/>
    <w:rsid w:val="00153200"/>
    <w:rsid w:val="001541C0"/>
    <w:rsid w:val="00154DCC"/>
    <w:rsid w:val="001555C1"/>
    <w:rsid w:val="001564FB"/>
    <w:rsid w:val="00157669"/>
    <w:rsid w:val="0016152E"/>
    <w:rsid w:val="001615F8"/>
    <w:rsid w:val="0016338F"/>
    <w:rsid w:val="001635C5"/>
    <w:rsid w:val="00163BE8"/>
    <w:rsid w:val="00164345"/>
    <w:rsid w:val="00164E42"/>
    <w:rsid w:val="0016575F"/>
    <w:rsid w:val="00165779"/>
    <w:rsid w:val="001672A2"/>
    <w:rsid w:val="00167C0F"/>
    <w:rsid w:val="0017024E"/>
    <w:rsid w:val="00170407"/>
    <w:rsid w:val="00170A8F"/>
    <w:rsid w:val="00171205"/>
    <w:rsid w:val="00171D77"/>
    <w:rsid w:val="001730C1"/>
    <w:rsid w:val="001737D6"/>
    <w:rsid w:val="00173A14"/>
    <w:rsid w:val="0017421D"/>
    <w:rsid w:val="00174956"/>
    <w:rsid w:val="00175768"/>
    <w:rsid w:val="00175B64"/>
    <w:rsid w:val="00175D19"/>
    <w:rsid w:val="00175DE2"/>
    <w:rsid w:val="00175F52"/>
    <w:rsid w:val="00176BBB"/>
    <w:rsid w:val="001777F1"/>
    <w:rsid w:val="001803D7"/>
    <w:rsid w:val="0018097D"/>
    <w:rsid w:val="001816DE"/>
    <w:rsid w:val="0018266F"/>
    <w:rsid w:val="00183576"/>
    <w:rsid w:val="00183673"/>
    <w:rsid w:val="00184441"/>
    <w:rsid w:val="00184937"/>
    <w:rsid w:val="00185388"/>
    <w:rsid w:val="00185A8C"/>
    <w:rsid w:val="0018626D"/>
    <w:rsid w:val="00186EA1"/>
    <w:rsid w:val="00187490"/>
    <w:rsid w:val="001879CC"/>
    <w:rsid w:val="00187E71"/>
    <w:rsid w:val="0019048E"/>
    <w:rsid w:val="00190BD8"/>
    <w:rsid w:val="0019109B"/>
    <w:rsid w:val="001916B0"/>
    <w:rsid w:val="00191B2A"/>
    <w:rsid w:val="001927AD"/>
    <w:rsid w:val="001930AB"/>
    <w:rsid w:val="001931DD"/>
    <w:rsid w:val="0019367E"/>
    <w:rsid w:val="0019414F"/>
    <w:rsid w:val="0019441E"/>
    <w:rsid w:val="001950D6"/>
    <w:rsid w:val="00195554"/>
    <w:rsid w:val="00195823"/>
    <w:rsid w:val="00195B02"/>
    <w:rsid w:val="0019678A"/>
    <w:rsid w:val="001968BD"/>
    <w:rsid w:val="00197560"/>
    <w:rsid w:val="00197BD0"/>
    <w:rsid w:val="001A029D"/>
    <w:rsid w:val="001A0E11"/>
    <w:rsid w:val="001A0FE2"/>
    <w:rsid w:val="001A1551"/>
    <w:rsid w:val="001A23C6"/>
    <w:rsid w:val="001A28E3"/>
    <w:rsid w:val="001A38D1"/>
    <w:rsid w:val="001A44C4"/>
    <w:rsid w:val="001A5081"/>
    <w:rsid w:val="001A51CE"/>
    <w:rsid w:val="001A59A7"/>
    <w:rsid w:val="001A5BDE"/>
    <w:rsid w:val="001A60DF"/>
    <w:rsid w:val="001A67DB"/>
    <w:rsid w:val="001A7946"/>
    <w:rsid w:val="001A7B8C"/>
    <w:rsid w:val="001A7D51"/>
    <w:rsid w:val="001A7F7E"/>
    <w:rsid w:val="001B011B"/>
    <w:rsid w:val="001B03F2"/>
    <w:rsid w:val="001B043E"/>
    <w:rsid w:val="001B0E33"/>
    <w:rsid w:val="001B156B"/>
    <w:rsid w:val="001B2084"/>
    <w:rsid w:val="001B22B2"/>
    <w:rsid w:val="001B2496"/>
    <w:rsid w:val="001B2703"/>
    <w:rsid w:val="001B37DF"/>
    <w:rsid w:val="001B39DC"/>
    <w:rsid w:val="001B3CC8"/>
    <w:rsid w:val="001B3F2B"/>
    <w:rsid w:val="001B483C"/>
    <w:rsid w:val="001B6465"/>
    <w:rsid w:val="001B6D6C"/>
    <w:rsid w:val="001B7D98"/>
    <w:rsid w:val="001B7FBD"/>
    <w:rsid w:val="001C030F"/>
    <w:rsid w:val="001C07BF"/>
    <w:rsid w:val="001C07C5"/>
    <w:rsid w:val="001C143A"/>
    <w:rsid w:val="001C291B"/>
    <w:rsid w:val="001C3163"/>
    <w:rsid w:val="001C32D8"/>
    <w:rsid w:val="001C34DB"/>
    <w:rsid w:val="001C37B0"/>
    <w:rsid w:val="001C3807"/>
    <w:rsid w:val="001C3EB8"/>
    <w:rsid w:val="001C41C3"/>
    <w:rsid w:val="001C4301"/>
    <w:rsid w:val="001C442C"/>
    <w:rsid w:val="001C4836"/>
    <w:rsid w:val="001C564E"/>
    <w:rsid w:val="001C5E92"/>
    <w:rsid w:val="001C61EA"/>
    <w:rsid w:val="001C6AC5"/>
    <w:rsid w:val="001C7D13"/>
    <w:rsid w:val="001D012E"/>
    <w:rsid w:val="001D0202"/>
    <w:rsid w:val="001D1CA9"/>
    <w:rsid w:val="001D25D7"/>
    <w:rsid w:val="001D3302"/>
    <w:rsid w:val="001D4B52"/>
    <w:rsid w:val="001D5113"/>
    <w:rsid w:val="001D5E67"/>
    <w:rsid w:val="001D5F01"/>
    <w:rsid w:val="001D627A"/>
    <w:rsid w:val="001D62D9"/>
    <w:rsid w:val="001D7FEE"/>
    <w:rsid w:val="001E0DF2"/>
    <w:rsid w:val="001E1368"/>
    <w:rsid w:val="001E1A1A"/>
    <w:rsid w:val="001E3060"/>
    <w:rsid w:val="001E3799"/>
    <w:rsid w:val="001E3BDF"/>
    <w:rsid w:val="001E4160"/>
    <w:rsid w:val="001E4B5E"/>
    <w:rsid w:val="001E59C6"/>
    <w:rsid w:val="001E5AFE"/>
    <w:rsid w:val="001E6084"/>
    <w:rsid w:val="001E60CC"/>
    <w:rsid w:val="001E6DA3"/>
    <w:rsid w:val="001F01F1"/>
    <w:rsid w:val="001F0998"/>
    <w:rsid w:val="001F0C60"/>
    <w:rsid w:val="001F0C70"/>
    <w:rsid w:val="001F344E"/>
    <w:rsid w:val="001F357A"/>
    <w:rsid w:val="001F3836"/>
    <w:rsid w:val="001F39D6"/>
    <w:rsid w:val="001F3AD6"/>
    <w:rsid w:val="001F3FDB"/>
    <w:rsid w:val="001F4412"/>
    <w:rsid w:val="001F4DF7"/>
    <w:rsid w:val="001F56F0"/>
    <w:rsid w:val="001F6278"/>
    <w:rsid w:val="001F67F6"/>
    <w:rsid w:val="001F70F6"/>
    <w:rsid w:val="001F73C7"/>
    <w:rsid w:val="001F7D04"/>
    <w:rsid w:val="002001A4"/>
    <w:rsid w:val="002002F9"/>
    <w:rsid w:val="00200373"/>
    <w:rsid w:val="002003B7"/>
    <w:rsid w:val="002004DD"/>
    <w:rsid w:val="0020090B"/>
    <w:rsid w:val="002016E0"/>
    <w:rsid w:val="00201DF0"/>
    <w:rsid w:val="00202338"/>
    <w:rsid w:val="002033FA"/>
    <w:rsid w:val="002035B6"/>
    <w:rsid w:val="00203757"/>
    <w:rsid w:val="00203ACF"/>
    <w:rsid w:val="002041D4"/>
    <w:rsid w:val="00204363"/>
    <w:rsid w:val="002049EB"/>
    <w:rsid w:val="00204D06"/>
    <w:rsid w:val="002052CE"/>
    <w:rsid w:val="0020565F"/>
    <w:rsid w:val="00205FC0"/>
    <w:rsid w:val="00206D9A"/>
    <w:rsid w:val="0020724A"/>
    <w:rsid w:val="00207266"/>
    <w:rsid w:val="00207A4D"/>
    <w:rsid w:val="002108B8"/>
    <w:rsid w:val="00211013"/>
    <w:rsid w:val="00211577"/>
    <w:rsid w:val="00212119"/>
    <w:rsid w:val="0021236F"/>
    <w:rsid w:val="00212FAF"/>
    <w:rsid w:val="0021300B"/>
    <w:rsid w:val="00213430"/>
    <w:rsid w:val="0021412E"/>
    <w:rsid w:val="002159FF"/>
    <w:rsid w:val="002165E4"/>
    <w:rsid w:val="00216BB2"/>
    <w:rsid w:val="002172CD"/>
    <w:rsid w:val="002173F4"/>
    <w:rsid w:val="0022057E"/>
    <w:rsid w:val="0022109E"/>
    <w:rsid w:val="00222154"/>
    <w:rsid w:val="0022234E"/>
    <w:rsid w:val="0022387E"/>
    <w:rsid w:val="00223A2A"/>
    <w:rsid w:val="0022424F"/>
    <w:rsid w:val="00224E32"/>
    <w:rsid w:val="00224FD1"/>
    <w:rsid w:val="00225B5B"/>
    <w:rsid w:val="002273F1"/>
    <w:rsid w:val="00227551"/>
    <w:rsid w:val="002277FF"/>
    <w:rsid w:val="00230053"/>
    <w:rsid w:val="00230AEE"/>
    <w:rsid w:val="00230B96"/>
    <w:rsid w:val="00231820"/>
    <w:rsid w:val="002319E4"/>
    <w:rsid w:val="00231D36"/>
    <w:rsid w:val="00232250"/>
    <w:rsid w:val="00232530"/>
    <w:rsid w:val="002327FC"/>
    <w:rsid w:val="00232FB7"/>
    <w:rsid w:val="002338AD"/>
    <w:rsid w:val="00233F5A"/>
    <w:rsid w:val="00234751"/>
    <w:rsid w:val="00234873"/>
    <w:rsid w:val="00234BE5"/>
    <w:rsid w:val="00236455"/>
    <w:rsid w:val="0023684A"/>
    <w:rsid w:val="00237F0C"/>
    <w:rsid w:val="0024002D"/>
    <w:rsid w:val="00240132"/>
    <w:rsid w:val="0024023A"/>
    <w:rsid w:val="00240D98"/>
    <w:rsid w:val="002412D7"/>
    <w:rsid w:val="0024137A"/>
    <w:rsid w:val="00241507"/>
    <w:rsid w:val="0024157A"/>
    <w:rsid w:val="00241595"/>
    <w:rsid w:val="00242451"/>
    <w:rsid w:val="002426B7"/>
    <w:rsid w:val="00242D78"/>
    <w:rsid w:val="00243B1F"/>
    <w:rsid w:val="00243B8F"/>
    <w:rsid w:val="002448B1"/>
    <w:rsid w:val="00246059"/>
    <w:rsid w:val="00246E74"/>
    <w:rsid w:val="002475BF"/>
    <w:rsid w:val="00247699"/>
    <w:rsid w:val="002477A0"/>
    <w:rsid w:val="002479A2"/>
    <w:rsid w:val="00247AAA"/>
    <w:rsid w:val="00247BCF"/>
    <w:rsid w:val="002501D9"/>
    <w:rsid w:val="0025040E"/>
    <w:rsid w:val="00250A60"/>
    <w:rsid w:val="00250EBF"/>
    <w:rsid w:val="00251C8C"/>
    <w:rsid w:val="00252381"/>
    <w:rsid w:val="00252A58"/>
    <w:rsid w:val="00252CCA"/>
    <w:rsid w:val="00253081"/>
    <w:rsid w:val="00253ACE"/>
    <w:rsid w:val="00254005"/>
    <w:rsid w:val="00254077"/>
    <w:rsid w:val="002543A5"/>
    <w:rsid w:val="0025532E"/>
    <w:rsid w:val="00255921"/>
    <w:rsid w:val="00255E10"/>
    <w:rsid w:val="002560BD"/>
    <w:rsid w:val="002565D5"/>
    <w:rsid w:val="0025695A"/>
    <w:rsid w:val="002572B7"/>
    <w:rsid w:val="002574D7"/>
    <w:rsid w:val="0025774E"/>
    <w:rsid w:val="00257C5E"/>
    <w:rsid w:val="002609EC"/>
    <w:rsid w:val="00260C1E"/>
    <w:rsid w:val="00260CA9"/>
    <w:rsid w:val="00260D7F"/>
    <w:rsid w:val="00261285"/>
    <w:rsid w:val="002617D1"/>
    <w:rsid w:val="0026254B"/>
    <w:rsid w:val="00263B0B"/>
    <w:rsid w:val="002645E5"/>
    <w:rsid w:val="002647E1"/>
    <w:rsid w:val="002658ED"/>
    <w:rsid w:val="00267584"/>
    <w:rsid w:val="002677E6"/>
    <w:rsid w:val="00271053"/>
    <w:rsid w:val="00271178"/>
    <w:rsid w:val="002714CD"/>
    <w:rsid w:val="00271BB6"/>
    <w:rsid w:val="00271DE8"/>
    <w:rsid w:val="0027213A"/>
    <w:rsid w:val="00272BF1"/>
    <w:rsid w:val="00273368"/>
    <w:rsid w:val="00273BB2"/>
    <w:rsid w:val="0027438F"/>
    <w:rsid w:val="00274F23"/>
    <w:rsid w:val="00275FAE"/>
    <w:rsid w:val="00276832"/>
    <w:rsid w:val="00277A76"/>
    <w:rsid w:val="002803A0"/>
    <w:rsid w:val="00281134"/>
    <w:rsid w:val="002819E5"/>
    <w:rsid w:val="00281FCA"/>
    <w:rsid w:val="002829AD"/>
    <w:rsid w:val="00282ABB"/>
    <w:rsid w:val="00282C37"/>
    <w:rsid w:val="00283CF1"/>
    <w:rsid w:val="00284413"/>
    <w:rsid w:val="00284C4D"/>
    <w:rsid w:val="00284EEB"/>
    <w:rsid w:val="002853A0"/>
    <w:rsid w:val="00285B6B"/>
    <w:rsid w:val="00286230"/>
    <w:rsid w:val="00286CEF"/>
    <w:rsid w:val="002872F2"/>
    <w:rsid w:val="00287BFA"/>
    <w:rsid w:val="00287F45"/>
    <w:rsid w:val="002909E1"/>
    <w:rsid w:val="00290D50"/>
    <w:rsid w:val="00291387"/>
    <w:rsid w:val="0029329E"/>
    <w:rsid w:val="00293B8E"/>
    <w:rsid w:val="0029472A"/>
    <w:rsid w:val="00294998"/>
    <w:rsid w:val="002957AF"/>
    <w:rsid w:val="00295A7A"/>
    <w:rsid w:val="00295EC2"/>
    <w:rsid w:val="00296807"/>
    <w:rsid w:val="002A05A5"/>
    <w:rsid w:val="002A0776"/>
    <w:rsid w:val="002A1544"/>
    <w:rsid w:val="002A1899"/>
    <w:rsid w:val="002A20B0"/>
    <w:rsid w:val="002A2441"/>
    <w:rsid w:val="002A2494"/>
    <w:rsid w:val="002A28F3"/>
    <w:rsid w:val="002A3C20"/>
    <w:rsid w:val="002A42A0"/>
    <w:rsid w:val="002A5198"/>
    <w:rsid w:val="002A59AA"/>
    <w:rsid w:val="002A59DA"/>
    <w:rsid w:val="002A6557"/>
    <w:rsid w:val="002A6EDA"/>
    <w:rsid w:val="002A7948"/>
    <w:rsid w:val="002A7D12"/>
    <w:rsid w:val="002A7DAD"/>
    <w:rsid w:val="002B05E0"/>
    <w:rsid w:val="002B1575"/>
    <w:rsid w:val="002B187D"/>
    <w:rsid w:val="002B20FA"/>
    <w:rsid w:val="002B29C8"/>
    <w:rsid w:val="002B2A08"/>
    <w:rsid w:val="002B2FB6"/>
    <w:rsid w:val="002B3A16"/>
    <w:rsid w:val="002B3A4D"/>
    <w:rsid w:val="002B3A75"/>
    <w:rsid w:val="002B4535"/>
    <w:rsid w:val="002B60C2"/>
    <w:rsid w:val="002B63DD"/>
    <w:rsid w:val="002B6876"/>
    <w:rsid w:val="002B7112"/>
    <w:rsid w:val="002B71E2"/>
    <w:rsid w:val="002C0071"/>
    <w:rsid w:val="002C00E6"/>
    <w:rsid w:val="002C03F5"/>
    <w:rsid w:val="002C0A0D"/>
    <w:rsid w:val="002C0D1D"/>
    <w:rsid w:val="002C0F42"/>
    <w:rsid w:val="002C246D"/>
    <w:rsid w:val="002C4CDF"/>
    <w:rsid w:val="002C5336"/>
    <w:rsid w:val="002C6500"/>
    <w:rsid w:val="002C68F5"/>
    <w:rsid w:val="002C6B52"/>
    <w:rsid w:val="002D0A00"/>
    <w:rsid w:val="002D22CD"/>
    <w:rsid w:val="002D24D7"/>
    <w:rsid w:val="002D2C33"/>
    <w:rsid w:val="002D3A11"/>
    <w:rsid w:val="002D3BDE"/>
    <w:rsid w:val="002D3EA8"/>
    <w:rsid w:val="002D4A79"/>
    <w:rsid w:val="002D4EE2"/>
    <w:rsid w:val="002D6079"/>
    <w:rsid w:val="002D72AE"/>
    <w:rsid w:val="002E0DFE"/>
    <w:rsid w:val="002E13E5"/>
    <w:rsid w:val="002E16F9"/>
    <w:rsid w:val="002E1797"/>
    <w:rsid w:val="002E1990"/>
    <w:rsid w:val="002E26CA"/>
    <w:rsid w:val="002E270E"/>
    <w:rsid w:val="002E2D4F"/>
    <w:rsid w:val="002E325F"/>
    <w:rsid w:val="002E3A6F"/>
    <w:rsid w:val="002E3EFF"/>
    <w:rsid w:val="002E47E0"/>
    <w:rsid w:val="002E506B"/>
    <w:rsid w:val="002E5809"/>
    <w:rsid w:val="002E6834"/>
    <w:rsid w:val="002E691E"/>
    <w:rsid w:val="002E6B73"/>
    <w:rsid w:val="002E723B"/>
    <w:rsid w:val="002E7431"/>
    <w:rsid w:val="002E7436"/>
    <w:rsid w:val="002E7BC8"/>
    <w:rsid w:val="002F0426"/>
    <w:rsid w:val="002F14C3"/>
    <w:rsid w:val="002F1F3F"/>
    <w:rsid w:val="002F22F9"/>
    <w:rsid w:val="002F247D"/>
    <w:rsid w:val="002F54C0"/>
    <w:rsid w:val="002F591B"/>
    <w:rsid w:val="002F6767"/>
    <w:rsid w:val="002F6A5D"/>
    <w:rsid w:val="002F75F4"/>
    <w:rsid w:val="002F76F6"/>
    <w:rsid w:val="002F775B"/>
    <w:rsid w:val="002F7AC2"/>
    <w:rsid w:val="002F7C0E"/>
    <w:rsid w:val="00300980"/>
    <w:rsid w:val="00300A36"/>
    <w:rsid w:val="00300A78"/>
    <w:rsid w:val="003010E1"/>
    <w:rsid w:val="00301B8E"/>
    <w:rsid w:val="003033B5"/>
    <w:rsid w:val="003045FB"/>
    <w:rsid w:val="003048AB"/>
    <w:rsid w:val="00304C8C"/>
    <w:rsid w:val="00304F36"/>
    <w:rsid w:val="00305CA7"/>
    <w:rsid w:val="00306B18"/>
    <w:rsid w:val="00306D73"/>
    <w:rsid w:val="00306DA0"/>
    <w:rsid w:val="00307E8D"/>
    <w:rsid w:val="0031009C"/>
    <w:rsid w:val="003103A9"/>
    <w:rsid w:val="003106F8"/>
    <w:rsid w:val="00311148"/>
    <w:rsid w:val="0031126C"/>
    <w:rsid w:val="0031163C"/>
    <w:rsid w:val="00311D72"/>
    <w:rsid w:val="00311D8B"/>
    <w:rsid w:val="00312008"/>
    <w:rsid w:val="0031219F"/>
    <w:rsid w:val="00314023"/>
    <w:rsid w:val="003143A8"/>
    <w:rsid w:val="003145E8"/>
    <w:rsid w:val="00314ABF"/>
    <w:rsid w:val="0031536F"/>
    <w:rsid w:val="0031543B"/>
    <w:rsid w:val="0031573C"/>
    <w:rsid w:val="0031651D"/>
    <w:rsid w:val="0031704C"/>
    <w:rsid w:val="0031771D"/>
    <w:rsid w:val="00317912"/>
    <w:rsid w:val="0032032A"/>
    <w:rsid w:val="00320C47"/>
    <w:rsid w:val="00322878"/>
    <w:rsid w:val="003228FE"/>
    <w:rsid w:val="00322A9A"/>
    <w:rsid w:val="00323772"/>
    <w:rsid w:val="00323E48"/>
    <w:rsid w:val="0032414E"/>
    <w:rsid w:val="0032418C"/>
    <w:rsid w:val="003249D0"/>
    <w:rsid w:val="00324A95"/>
    <w:rsid w:val="00324D0A"/>
    <w:rsid w:val="00324EF1"/>
    <w:rsid w:val="00325000"/>
    <w:rsid w:val="00325EFB"/>
    <w:rsid w:val="00327919"/>
    <w:rsid w:val="00327CC2"/>
    <w:rsid w:val="0033086D"/>
    <w:rsid w:val="00331645"/>
    <w:rsid w:val="00331965"/>
    <w:rsid w:val="00331A72"/>
    <w:rsid w:val="003334D5"/>
    <w:rsid w:val="00333FD6"/>
    <w:rsid w:val="00334185"/>
    <w:rsid w:val="00334352"/>
    <w:rsid w:val="00334D9A"/>
    <w:rsid w:val="003355D5"/>
    <w:rsid w:val="00335709"/>
    <w:rsid w:val="00336CB4"/>
    <w:rsid w:val="00336F50"/>
    <w:rsid w:val="00337D0E"/>
    <w:rsid w:val="00340014"/>
    <w:rsid w:val="00341570"/>
    <w:rsid w:val="003422D3"/>
    <w:rsid w:val="00342EC4"/>
    <w:rsid w:val="00343963"/>
    <w:rsid w:val="00343C21"/>
    <w:rsid w:val="00343E6A"/>
    <w:rsid w:val="00343EAD"/>
    <w:rsid w:val="00344502"/>
    <w:rsid w:val="0034601B"/>
    <w:rsid w:val="0034645D"/>
    <w:rsid w:val="00346DAD"/>
    <w:rsid w:val="003479B4"/>
    <w:rsid w:val="00347C07"/>
    <w:rsid w:val="00347F99"/>
    <w:rsid w:val="00350E48"/>
    <w:rsid w:val="00352653"/>
    <w:rsid w:val="003533EB"/>
    <w:rsid w:val="003536CA"/>
    <w:rsid w:val="003553DA"/>
    <w:rsid w:val="0035560A"/>
    <w:rsid w:val="0035587E"/>
    <w:rsid w:val="00355E79"/>
    <w:rsid w:val="00356D22"/>
    <w:rsid w:val="00357053"/>
    <w:rsid w:val="0035776E"/>
    <w:rsid w:val="00357D8B"/>
    <w:rsid w:val="00357F3E"/>
    <w:rsid w:val="003604EC"/>
    <w:rsid w:val="00360E17"/>
    <w:rsid w:val="0036147D"/>
    <w:rsid w:val="0036196A"/>
    <w:rsid w:val="00362D96"/>
    <w:rsid w:val="00362FA3"/>
    <w:rsid w:val="00362FCB"/>
    <w:rsid w:val="00362FF5"/>
    <w:rsid w:val="003631ED"/>
    <w:rsid w:val="0036388B"/>
    <w:rsid w:val="003638E7"/>
    <w:rsid w:val="00363C9A"/>
    <w:rsid w:val="00363E8D"/>
    <w:rsid w:val="00363EE1"/>
    <w:rsid w:val="003641DA"/>
    <w:rsid w:val="00365261"/>
    <w:rsid w:val="00365F66"/>
    <w:rsid w:val="003664E3"/>
    <w:rsid w:val="00367770"/>
    <w:rsid w:val="003701A1"/>
    <w:rsid w:val="00370734"/>
    <w:rsid w:val="003709C6"/>
    <w:rsid w:val="00371047"/>
    <w:rsid w:val="00371D95"/>
    <w:rsid w:val="00371E8F"/>
    <w:rsid w:val="00371EBB"/>
    <w:rsid w:val="00372042"/>
    <w:rsid w:val="00373FB0"/>
    <w:rsid w:val="00374702"/>
    <w:rsid w:val="00376A98"/>
    <w:rsid w:val="00376B8B"/>
    <w:rsid w:val="003772DC"/>
    <w:rsid w:val="00377E2D"/>
    <w:rsid w:val="0038061C"/>
    <w:rsid w:val="00381A80"/>
    <w:rsid w:val="0038230A"/>
    <w:rsid w:val="00382FFA"/>
    <w:rsid w:val="003834C3"/>
    <w:rsid w:val="00383784"/>
    <w:rsid w:val="00384098"/>
    <w:rsid w:val="003849EF"/>
    <w:rsid w:val="00386AAF"/>
    <w:rsid w:val="00387022"/>
    <w:rsid w:val="003870D8"/>
    <w:rsid w:val="0039081A"/>
    <w:rsid w:val="0039103B"/>
    <w:rsid w:val="00391C7C"/>
    <w:rsid w:val="00391E72"/>
    <w:rsid w:val="00391FA6"/>
    <w:rsid w:val="003921D8"/>
    <w:rsid w:val="00392CBE"/>
    <w:rsid w:val="00392FB0"/>
    <w:rsid w:val="00394216"/>
    <w:rsid w:val="00394956"/>
    <w:rsid w:val="00394B27"/>
    <w:rsid w:val="00395301"/>
    <w:rsid w:val="00395E7E"/>
    <w:rsid w:val="00396769"/>
    <w:rsid w:val="00396BAF"/>
    <w:rsid w:val="003972E6"/>
    <w:rsid w:val="00397694"/>
    <w:rsid w:val="003A0638"/>
    <w:rsid w:val="003A157A"/>
    <w:rsid w:val="003A15DF"/>
    <w:rsid w:val="003A1823"/>
    <w:rsid w:val="003A23ED"/>
    <w:rsid w:val="003A2C94"/>
    <w:rsid w:val="003A45AA"/>
    <w:rsid w:val="003A53B7"/>
    <w:rsid w:val="003A6126"/>
    <w:rsid w:val="003A6877"/>
    <w:rsid w:val="003A68E8"/>
    <w:rsid w:val="003A7567"/>
    <w:rsid w:val="003A7B36"/>
    <w:rsid w:val="003B0FC5"/>
    <w:rsid w:val="003B1882"/>
    <w:rsid w:val="003B1F99"/>
    <w:rsid w:val="003B23E7"/>
    <w:rsid w:val="003B26EF"/>
    <w:rsid w:val="003B32E7"/>
    <w:rsid w:val="003B3366"/>
    <w:rsid w:val="003B3771"/>
    <w:rsid w:val="003B3779"/>
    <w:rsid w:val="003B3AE1"/>
    <w:rsid w:val="003B409D"/>
    <w:rsid w:val="003B4177"/>
    <w:rsid w:val="003B460D"/>
    <w:rsid w:val="003B59DF"/>
    <w:rsid w:val="003B5EC8"/>
    <w:rsid w:val="003B62EE"/>
    <w:rsid w:val="003B6836"/>
    <w:rsid w:val="003C023F"/>
    <w:rsid w:val="003C1903"/>
    <w:rsid w:val="003C1C85"/>
    <w:rsid w:val="003C1D3A"/>
    <w:rsid w:val="003C1DC3"/>
    <w:rsid w:val="003C2190"/>
    <w:rsid w:val="003C25AB"/>
    <w:rsid w:val="003C2E21"/>
    <w:rsid w:val="003C3975"/>
    <w:rsid w:val="003C45B0"/>
    <w:rsid w:val="003C5465"/>
    <w:rsid w:val="003C6F40"/>
    <w:rsid w:val="003C7626"/>
    <w:rsid w:val="003C76B6"/>
    <w:rsid w:val="003C77D8"/>
    <w:rsid w:val="003C78D7"/>
    <w:rsid w:val="003C7FD2"/>
    <w:rsid w:val="003D157B"/>
    <w:rsid w:val="003D17E5"/>
    <w:rsid w:val="003D1E9B"/>
    <w:rsid w:val="003D284E"/>
    <w:rsid w:val="003D3AD3"/>
    <w:rsid w:val="003D3B56"/>
    <w:rsid w:val="003D44A3"/>
    <w:rsid w:val="003D46B4"/>
    <w:rsid w:val="003D4875"/>
    <w:rsid w:val="003D4928"/>
    <w:rsid w:val="003D4A51"/>
    <w:rsid w:val="003D4CAB"/>
    <w:rsid w:val="003D52BE"/>
    <w:rsid w:val="003D53C1"/>
    <w:rsid w:val="003D5766"/>
    <w:rsid w:val="003D5CF2"/>
    <w:rsid w:val="003D5D39"/>
    <w:rsid w:val="003D6148"/>
    <w:rsid w:val="003D66E4"/>
    <w:rsid w:val="003D7674"/>
    <w:rsid w:val="003D76ED"/>
    <w:rsid w:val="003E0474"/>
    <w:rsid w:val="003E04C2"/>
    <w:rsid w:val="003E075E"/>
    <w:rsid w:val="003E07B1"/>
    <w:rsid w:val="003E0821"/>
    <w:rsid w:val="003E0E4B"/>
    <w:rsid w:val="003E1AC2"/>
    <w:rsid w:val="003E1C78"/>
    <w:rsid w:val="003E22FB"/>
    <w:rsid w:val="003E2DA4"/>
    <w:rsid w:val="003E2E1D"/>
    <w:rsid w:val="003E3D0D"/>
    <w:rsid w:val="003E3FE5"/>
    <w:rsid w:val="003E40C4"/>
    <w:rsid w:val="003E48FC"/>
    <w:rsid w:val="003E50A7"/>
    <w:rsid w:val="003E626A"/>
    <w:rsid w:val="003E654A"/>
    <w:rsid w:val="003E6823"/>
    <w:rsid w:val="003E6B21"/>
    <w:rsid w:val="003E76B3"/>
    <w:rsid w:val="003E7BB3"/>
    <w:rsid w:val="003F0CA3"/>
    <w:rsid w:val="003F11A3"/>
    <w:rsid w:val="003F132D"/>
    <w:rsid w:val="003F1354"/>
    <w:rsid w:val="003F13C3"/>
    <w:rsid w:val="003F178B"/>
    <w:rsid w:val="003F1C49"/>
    <w:rsid w:val="003F1FE3"/>
    <w:rsid w:val="003F21EB"/>
    <w:rsid w:val="003F29A0"/>
    <w:rsid w:val="003F3A70"/>
    <w:rsid w:val="003F3DA7"/>
    <w:rsid w:val="003F4830"/>
    <w:rsid w:val="003F509A"/>
    <w:rsid w:val="003F538B"/>
    <w:rsid w:val="003F57EE"/>
    <w:rsid w:val="003F5CA2"/>
    <w:rsid w:val="003F7A46"/>
    <w:rsid w:val="00401861"/>
    <w:rsid w:val="004019B9"/>
    <w:rsid w:val="0040216C"/>
    <w:rsid w:val="00402A06"/>
    <w:rsid w:val="00402D00"/>
    <w:rsid w:val="004030E1"/>
    <w:rsid w:val="004037E5"/>
    <w:rsid w:val="00404143"/>
    <w:rsid w:val="004047D0"/>
    <w:rsid w:val="004047E3"/>
    <w:rsid w:val="00404D9A"/>
    <w:rsid w:val="004057A1"/>
    <w:rsid w:val="00407F93"/>
    <w:rsid w:val="004101E3"/>
    <w:rsid w:val="004109D1"/>
    <w:rsid w:val="0041104E"/>
    <w:rsid w:val="00412328"/>
    <w:rsid w:val="00412AC7"/>
    <w:rsid w:val="00413535"/>
    <w:rsid w:val="00414B1B"/>
    <w:rsid w:val="00414F0F"/>
    <w:rsid w:val="0041534F"/>
    <w:rsid w:val="00415D8A"/>
    <w:rsid w:val="00416959"/>
    <w:rsid w:val="00417480"/>
    <w:rsid w:val="00420D98"/>
    <w:rsid w:val="004211DF"/>
    <w:rsid w:val="00422220"/>
    <w:rsid w:val="00422514"/>
    <w:rsid w:val="00423839"/>
    <w:rsid w:val="00423E51"/>
    <w:rsid w:val="00423F7E"/>
    <w:rsid w:val="00423FA6"/>
    <w:rsid w:val="00425846"/>
    <w:rsid w:val="004259B4"/>
    <w:rsid w:val="00426A7F"/>
    <w:rsid w:val="00427233"/>
    <w:rsid w:val="0042735A"/>
    <w:rsid w:val="00427896"/>
    <w:rsid w:val="004300F9"/>
    <w:rsid w:val="00430E06"/>
    <w:rsid w:val="004312D8"/>
    <w:rsid w:val="0043179F"/>
    <w:rsid w:val="0043195A"/>
    <w:rsid w:val="00431FE2"/>
    <w:rsid w:val="004325CC"/>
    <w:rsid w:val="00432C2B"/>
    <w:rsid w:val="00432FF1"/>
    <w:rsid w:val="00434017"/>
    <w:rsid w:val="004351BF"/>
    <w:rsid w:val="00435CC1"/>
    <w:rsid w:val="00435DA2"/>
    <w:rsid w:val="00436798"/>
    <w:rsid w:val="004368CE"/>
    <w:rsid w:val="004401F8"/>
    <w:rsid w:val="004402BC"/>
    <w:rsid w:val="004409A2"/>
    <w:rsid w:val="00440D57"/>
    <w:rsid w:val="00440FC2"/>
    <w:rsid w:val="004415ED"/>
    <w:rsid w:val="0044186D"/>
    <w:rsid w:val="00441ACC"/>
    <w:rsid w:val="00441B9F"/>
    <w:rsid w:val="00442649"/>
    <w:rsid w:val="0044371F"/>
    <w:rsid w:val="00443E06"/>
    <w:rsid w:val="004445EE"/>
    <w:rsid w:val="00444912"/>
    <w:rsid w:val="00445DB0"/>
    <w:rsid w:val="00445FAB"/>
    <w:rsid w:val="00446571"/>
    <w:rsid w:val="00446588"/>
    <w:rsid w:val="00446742"/>
    <w:rsid w:val="00446A88"/>
    <w:rsid w:val="004501BC"/>
    <w:rsid w:val="004501C5"/>
    <w:rsid w:val="00450226"/>
    <w:rsid w:val="00450F43"/>
    <w:rsid w:val="00451740"/>
    <w:rsid w:val="00451870"/>
    <w:rsid w:val="00451E8E"/>
    <w:rsid w:val="0045411C"/>
    <w:rsid w:val="00454D4E"/>
    <w:rsid w:val="00455DAA"/>
    <w:rsid w:val="00455E99"/>
    <w:rsid w:val="00455F5B"/>
    <w:rsid w:val="004569F2"/>
    <w:rsid w:val="00456FC4"/>
    <w:rsid w:val="00457277"/>
    <w:rsid w:val="00457B35"/>
    <w:rsid w:val="00460319"/>
    <w:rsid w:val="00460F9C"/>
    <w:rsid w:val="00461639"/>
    <w:rsid w:val="0046170C"/>
    <w:rsid w:val="004623CC"/>
    <w:rsid w:val="00462974"/>
    <w:rsid w:val="00463615"/>
    <w:rsid w:val="0046390B"/>
    <w:rsid w:val="00463F40"/>
    <w:rsid w:val="0046420D"/>
    <w:rsid w:val="004647C0"/>
    <w:rsid w:val="00464DB3"/>
    <w:rsid w:val="00466FAA"/>
    <w:rsid w:val="0046742F"/>
    <w:rsid w:val="00470478"/>
    <w:rsid w:val="004715B9"/>
    <w:rsid w:val="0047299A"/>
    <w:rsid w:val="00473CFC"/>
    <w:rsid w:val="00473FAE"/>
    <w:rsid w:val="00473FE3"/>
    <w:rsid w:val="00474122"/>
    <w:rsid w:val="0047423C"/>
    <w:rsid w:val="00474B46"/>
    <w:rsid w:val="00474D4B"/>
    <w:rsid w:val="00475519"/>
    <w:rsid w:val="00477288"/>
    <w:rsid w:val="00477CE7"/>
    <w:rsid w:val="00477FF8"/>
    <w:rsid w:val="0048007E"/>
    <w:rsid w:val="00480382"/>
    <w:rsid w:val="00480A45"/>
    <w:rsid w:val="004818A6"/>
    <w:rsid w:val="00481E35"/>
    <w:rsid w:val="00481F9A"/>
    <w:rsid w:val="004822DA"/>
    <w:rsid w:val="0048262E"/>
    <w:rsid w:val="00482728"/>
    <w:rsid w:val="0048309B"/>
    <w:rsid w:val="004838CE"/>
    <w:rsid w:val="00483DFE"/>
    <w:rsid w:val="00484A56"/>
    <w:rsid w:val="0048502D"/>
    <w:rsid w:val="00485683"/>
    <w:rsid w:val="004856DC"/>
    <w:rsid w:val="00486230"/>
    <w:rsid w:val="004876BB"/>
    <w:rsid w:val="00487A90"/>
    <w:rsid w:val="00487F2E"/>
    <w:rsid w:val="004900E0"/>
    <w:rsid w:val="00490204"/>
    <w:rsid w:val="00490284"/>
    <w:rsid w:val="00490A0A"/>
    <w:rsid w:val="00490F89"/>
    <w:rsid w:val="00491181"/>
    <w:rsid w:val="004916CF"/>
    <w:rsid w:val="00492169"/>
    <w:rsid w:val="00492A22"/>
    <w:rsid w:val="00492F2B"/>
    <w:rsid w:val="00493120"/>
    <w:rsid w:val="0049316C"/>
    <w:rsid w:val="004936CD"/>
    <w:rsid w:val="00494068"/>
    <w:rsid w:val="0049566C"/>
    <w:rsid w:val="00495935"/>
    <w:rsid w:val="0049637F"/>
    <w:rsid w:val="00496956"/>
    <w:rsid w:val="00496DD2"/>
    <w:rsid w:val="00497CB1"/>
    <w:rsid w:val="00497E0C"/>
    <w:rsid w:val="00497F31"/>
    <w:rsid w:val="004A1191"/>
    <w:rsid w:val="004A12B2"/>
    <w:rsid w:val="004A2971"/>
    <w:rsid w:val="004A2B7A"/>
    <w:rsid w:val="004A2F80"/>
    <w:rsid w:val="004A39C7"/>
    <w:rsid w:val="004A3AA8"/>
    <w:rsid w:val="004A3B4C"/>
    <w:rsid w:val="004A4E2D"/>
    <w:rsid w:val="004A4FAE"/>
    <w:rsid w:val="004A50D8"/>
    <w:rsid w:val="004A573D"/>
    <w:rsid w:val="004A5C08"/>
    <w:rsid w:val="004A5D3F"/>
    <w:rsid w:val="004A6626"/>
    <w:rsid w:val="004A6AF0"/>
    <w:rsid w:val="004A7212"/>
    <w:rsid w:val="004A7AFA"/>
    <w:rsid w:val="004A7E24"/>
    <w:rsid w:val="004B07EE"/>
    <w:rsid w:val="004B0AFA"/>
    <w:rsid w:val="004B1549"/>
    <w:rsid w:val="004B35FE"/>
    <w:rsid w:val="004B3E38"/>
    <w:rsid w:val="004B41A4"/>
    <w:rsid w:val="004B47E8"/>
    <w:rsid w:val="004B495A"/>
    <w:rsid w:val="004B497A"/>
    <w:rsid w:val="004B5567"/>
    <w:rsid w:val="004B56EE"/>
    <w:rsid w:val="004B647F"/>
    <w:rsid w:val="004B6B4E"/>
    <w:rsid w:val="004B778C"/>
    <w:rsid w:val="004B7890"/>
    <w:rsid w:val="004C1874"/>
    <w:rsid w:val="004C235D"/>
    <w:rsid w:val="004C2CF4"/>
    <w:rsid w:val="004C2EB8"/>
    <w:rsid w:val="004C35EC"/>
    <w:rsid w:val="004C42FF"/>
    <w:rsid w:val="004C4385"/>
    <w:rsid w:val="004C4458"/>
    <w:rsid w:val="004C482F"/>
    <w:rsid w:val="004C4983"/>
    <w:rsid w:val="004C4F07"/>
    <w:rsid w:val="004C4FD1"/>
    <w:rsid w:val="004C6075"/>
    <w:rsid w:val="004C619E"/>
    <w:rsid w:val="004C6B17"/>
    <w:rsid w:val="004C6D41"/>
    <w:rsid w:val="004C77B6"/>
    <w:rsid w:val="004C788A"/>
    <w:rsid w:val="004D051A"/>
    <w:rsid w:val="004D118D"/>
    <w:rsid w:val="004D1314"/>
    <w:rsid w:val="004D2377"/>
    <w:rsid w:val="004D2A05"/>
    <w:rsid w:val="004D42AA"/>
    <w:rsid w:val="004D5187"/>
    <w:rsid w:val="004D53A4"/>
    <w:rsid w:val="004D5746"/>
    <w:rsid w:val="004D5A9C"/>
    <w:rsid w:val="004D5C36"/>
    <w:rsid w:val="004D6B16"/>
    <w:rsid w:val="004D7171"/>
    <w:rsid w:val="004E0030"/>
    <w:rsid w:val="004E0420"/>
    <w:rsid w:val="004E1C88"/>
    <w:rsid w:val="004E23CF"/>
    <w:rsid w:val="004E25CB"/>
    <w:rsid w:val="004E35C8"/>
    <w:rsid w:val="004E3A70"/>
    <w:rsid w:val="004E4155"/>
    <w:rsid w:val="004E575A"/>
    <w:rsid w:val="004E6237"/>
    <w:rsid w:val="004E66FF"/>
    <w:rsid w:val="004E6C65"/>
    <w:rsid w:val="004E6EDC"/>
    <w:rsid w:val="004E6F67"/>
    <w:rsid w:val="004E74B6"/>
    <w:rsid w:val="004E7C12"/>
    <w:rsid w:val="004F03BD"/>
    <w:rsid w:val="004F0B8F"/>
    <w:rsid w:val="004F0DF3"/>
    <w:rsid w:val="004F14EA"/>
    <w:rsid w:val="004F15D6"/>
    <w:rsid w:val="004F21AF"/>
    <w:rsid w:val="004F2BB9"/>
    <w:rsid w:val="004F2BE7"/>
    <w:rsid w:val="004F2DF3"/>
    <w:rsid w:val="004F3149"/>
    <w:rsid w:val="004F3821"/>
    <w:rsid w:val="004F422C"/>
    <w:rsid w:val="004F482E"/>
    <w:rsid w:val="004F4F26"/>
    <w:rsid w:val="004F50DA"/>
    <w:rsid w:val="004F5220"/>
    <w:rsid w:val="004F532E"/>
    <w:rsid w:val="004F55BC"/>
    <w:rsid w:val="004F5F5F"/>
    <w:rsid w:val="004F6BB3"/>
    <w:rsid w:val="004F787F"/>
    <w:rsid w:val="004F7A12"/>
    <w:rsid w:val="0050039A"/>
    <w:rsid w:val="00500662"/>
    <w:rsid w:val="00500FE7"/>
    <w:rsid w:val="00501487"/>
    <w:rsid w:val="00501E2A"/>
    <w:rsid w:val="005020E8"/>
    <w:rsid w:val="00502250"/>
    <w:rsid w:val="0050252E"/>
    <w:rsid w:val="005027B8"/>
    <w:rsid w:val="00502BC0"/>
    <w:rsid w:val="00502BD7"/>
    <w:rsid w:val="00502C55"/>
    <w:rsid w:val="00503113"/>
    <w:rsid w:val="0050317E"/>
    <w:rsid w:val="005031EF"/>
    <w:rsid w:val="0050333B"/>
    <w:rsid w:val="005039FF"/>
    <w:rsid w:val="005052A4"/>
    <w:rsid w:val="005053F9"/>
    <w:rsid w:val="00505A64"/>
    <w:rsid w:val="00506651"/>
    <w:rsid w:val="005072F1"/>
    <w:rsid w:val="0050792B"/>
    <w:rsid w:val="00510185"/>
    <w:rsid w:val="00510E52"/>
    <w:rsid w:val="00510F58"/>
    <w:rsid w:val="00512022"/>
    <w:rsid w:val="005124B0"/>
    <w:rsid w:val="005128AB"/>
    <w:rsid w:val="00512F58"/>
    <w:rsid w:val="005130BA"/>
    <w:rsid w:val="0051389C"/>
    <w:rsid w:val="00513C72"/>
    <w:rsid w:val="00513D72"/>
    <w:rsid w:val="00514064"/>
    <w:rsid w:val="00514B62"/>
    <w:rsid w:val="00515328"/>
    <w:rsid w:val="005154FD"/>
    <w:rsid w:val="005156D3"/>
    <w:rsid w:val="005157D7"/>
    <w:rsid w:val="005158CF"/>
    <w:rsid w:val="0051605C"/>
    <w:rsid w:val="0051615C"/>
    <w:rsid w:val="00516A9D"/>
    <w:rsid w:val="00516E48"/>
    <w:rsid w:val="0051706D"/>
    <w:rsid w:val="005204A3"/>
    <w:rsid w:val="005216EB"/>
    <w:rsid w:val="00522244"/>
    <w:rsid w:val="0052417B"/>
    <w:rsid w:val="005266B0"/>
    <w:rsid w:val="00526B57"/>
    <w:rsid w:val="00527118"/>
    <w:rsid w:val="0052731C"/>
    <w:rsid w:val="00527B25"/>
    <w:rsid w:val="00530132"/>
    <w:rsid w:val="00531876"/>
    <w:rsid w:val="005321DD"/>
    <w:rsid w:val="0053279B"/>
    <w:rsid w:val="00532E12"/>
    <w:rsid w:val="00533469"/>
    <w:rsid w:val="005338C0"/>
    <w:rsid w:val="00534889"/>
    <w:rsid w:val="00534C68"/>
    <w:rsid w:val="005352E2"/>
    <w:rsid w:val="00535BC5"/>
    <w:rsid w:val="00536007"/>
    <w:rsid w:val="00536015"/>
    <w:rsid w:val="00536760"/>
    <w:rsid w:val="00536870"/>
    <w:rsid w:val="00537092"/>
    <w:rsid w:val="00540550"/>
    <w:rsid w:val="0054070A"/>
    <w:rsid w:val="00540787"/>
    <w:rsid w:val="005409C3"/>
    <w:rsid w:val="00540B60"/>
    <w:rsid w:val="00540C98"/>
    <w:rsid w:val="0054107F"/>
    <w:rsid w:val="0054148C"/>
    <w:rsid w:val="0054188C"/>
    <w:rsid w:val="0054248B"/>
    <w:rsid w:val="00542820"/>
    <w:rsid w:val="00542898"/>
    <w:rsid w:val="005435D6"/>
    <w:rsid w:val="00545015"/>
    <w:rsid w:val="005456D4"/>
    <w:rsid w:val="005458A3"/>
    <w:rsid w:val="005458E1"/>
    <w:rsid w:val="00546041"/>
    <w:rsid w:val="005465A3"/>
    <w:rsid w:val="0054680B"/>
    <w:rsid w:val="00546DF2"/>
    <w:rsid w:val="005470D8"/>
    <w:rsid w:val="0054787A"/>
    <w:rsid w:val="00547931"/>
    <w:rsid w:val="0055097C"/>
    <w:rsid w:val="0055155C"/>
    <w:rsid w:val="00551585"/>
    <w:rsid w:val="005519BA"/>
    <w:rsid w:val="00551F6B"/>
    <w:rsid w:val="00551FBE"/>
    <w:rsid w:val="005525F3"/>
    <w:rsid w:val="005527C7"/>
    <w:rsid w:val="005529EF"/>
    <w:rsid w:val="00552B45"/>
    <w:rsid w:val="00552DA9"/>
    <w:rsid w:val="00552E36"/>
    <w:rsid w:val="00553D87"/>
    <w:rsid w:val="00553F97"/>
    <w:rsid w:val="00555268"/>
    <w:rsid w:val="005552D4"/>
    <w:rsid w:val="005559CD"/>
    <w:rsid w:val="00555BF7"/>
    <w:rsid w:val="005563F7"/>
    <w:rsid w:val="00556E0F"/>
    <w:rsid w:val="005579D1"/>
    <w:rsid w:val="00560467"/>
    <w:rsid w:val="00560B11"/>
    <w:rsid w:val="00560F21"/>
    <w:rsid w:val="0056361C"/>
    <w:rsid w:val="00564262"/>
    <w:rsid w:val="00564321"/>
    <w:rsid w:val="0056460B"/>
    <w:rsid w:val="00564FBE"/>
    <w:rsid w:val="00565247"/>
    <w:rsid w:val="00565272"/>
    <w:rsid w:val="005652E3"/>
    <w:rsid w:val="00566158"/>
    <w:rsid w:val="00566503"/>
    <w:rsid w:val="00566BA3"/>
    <w:rsid w:val="00566D0F"/>
    <w:rsid w:val="005672B6"/>
    <w:rsid w:val="0057033F"/>
    <w:rsid w:val="005705CC"/>
    <w:rsid w:val="0057091D"/>
    <w:rsid w:val="00571BED"/>
    <w:rsid w:val="00571D3B"/>
    <w:rsid w:val="00574455"/>
    <w:rsid w:val="00574CDB"/>
    <w:rsid w:val="00575467"/>
    <w:rsid w:val="0057554B"/>
    <w:rsid w:val="00575574"/>
    <w:rsid w:val="005764BE"/>
    <w:rsid w:val="00576EB3"/>
    <w:rsid w:val="00577BE3"/>
    <w:rsid w:val="00577CD9"/>
    <w:rsid w:val="005804E7"/>
    <w:rsid w:val="00580659"/>
    <w:rsid w:val="00580FE0"/>
    <w:rsid w:val="00582040"/>
    <w:rsid w:val="0058235A"/>
    <w:rsid w:val="00583172"/>
    <w:rsid w:val="005839B6"/>
    <w:rsid w:val="00583C6B"/>
    <w:rsid w:val="0058430C"/>
    <w:rsid w:val="00584B94"/>
    <w:rsid w:val="00584E75"/>
    <w:rsid w:val="0058524A"/>
    <w:rsid w:val="00585813"/>
    <w:rsid w:val="005859A1"/>
    <w:rsid w:val="00585B43"/>
    <w:rsid w:val="00585C27"/>
    <w:rsid w:val="00586363"/>
    <w:rsid w:val="005875FB"/>
    <w:rsid w:val="005907F7"/>
    <w:rsid w:val="0059230D"/>
    <w:rsid w:val="00592341"/>
    <w:rsid w:val="0059363E"/>
    <w:rsid w:val="0059372E"/>
    <w:rsid w:val="00593C97"/>
    <w:rsid w:val="0059483A"/>
    <w:rsid w:val="005949AF"/>
    <w:rsid w:val="005965A8"/>
    <w:rsid w:val="005968D2"/>
    <w:rsid w:val="005970D9"/>
    <w:rsid w:val="00597314"/>
    <w:rsid w:val="005A048F"/>
    <w:rsid w:val="005A04DD"/>
    <w:rsid w:val="005A069A"/>
    <w:rsid w:val="005A0C6F"/>
    <w:rsid w:val="005A1433"/>
    <w:rsid w:val="005A16C2"/>
    <w:rsid w:val="005A1EE0"/>
    <w:rsid w:val="005A1EF3"/>
    <w:rsid w:val="005A2020"/>
    <w:rsid w:val="005A22DB"/>
    <w:rsid w:val="005A2EAC"/>
    <w:rsid w:val="005A31C7"/>
    <w:rsid w:val="005A34EA"/>
    <w:rsid w:val="005A37FF"/>
    <w:rsid w:val="005A437A"/>
    <w:rsid w:val="005A48AA"/>
    <w:rsid w:val="005A4B94"/>
    <w:rsid w:val="005A5864"/>
    <w:rsid w:val="005A5AD2"/>
    <w:rsid w:val="005A613B"/>
    <w:rsid w:val="005A64BD"/>
    <w:rsid w:val="005A6A71"/>
    <w:rsid w:val="005A7636"/>
    <w:rsid w:val="005B0BB3"/>
    <w:rsid w:val="005B1055"/>
    <w:rsid w:val="005B1C24"/>
    <w:rsid w:val="005B1EDF"/>
    <w:rsid w:val="005B1F48"/>
    <w:rsid w:val="005B2133"/>
    <w:rsid w:val="005B22A7"/>
    <w:rsid w:val="005B2BCB"/>
    <w:rsid w:val="005B37AB"/>
    <w:rsid w:val="005B446A"/>
    <w:rsid w:val="005B4818"/>
    <w:rsid w:val="005B50EA"/>
    <w:rsid w:val="005B5CAF"/>
    <w:rsid w:val="005B6BAF"/>
    <w:rsid w:val="005B71BF"/>
    <w:rsid w:val="005B7803"/>
    <w:rsid w:val="005B7D3C"/>
    <w:rsid w:val="005B7D99"/>
    <w:rsid w:val="005C092B"/>
    <w:rsid w:val="005C0A8E"/>
    <w:rsid w:val="005C0ACC"/>
    <w:rsid w:val="005C0FDC"/>
    <w:rsid w:val="005C1374"/>
    <w:rsid w:val="005C2080"/>
    <w:rsid w:val="005C248D"/>
    <w:rsid w:val="005C297B"/>
    <w:rsid w:val="005C3929"/>
    <w:rsid w:val="005C3A39"/>
    <w:rsid w:val="005C4EEB"/>
    <w:rsid w:val="005C59C7"/>
    <w:rsid w:val="005C68CE"/>
    <w:rsid w:val="005C6B38"/>
    <w:rsid w:val="005C72CC"/>
    <w:rsid w:val="005C7AB4"/>
    <w:rsid w:val="005C7C9D"/>
    <w:rsid w:val="005D035A"/>
    <w:rsid w:val="005D055E"/>
    <w:rsid w:val="005D0BC6"/>
    <w:rsid w:val="005D0D41"/>
    <w:rsid w:val="005D2008"/>
    <w:rsid w:val="005D2AAF"/>
    <w:rsid w:val="005D38BE"/>
    <w:rsid w:val="005D5411"/>
    <w:rsid w:val="005D578F"/>
    <w:rsid w:val="005D5AE5"/>
    <w:rsid w:val="005D5E28"/>
    <w:rsid w:val="005D6481"/>
    <w:rsid w:val="005D7021"/>
    <w:rsid w:val="005D753C"/>
    <w:rsid w:val="005D7BEF"/>
    <w:rsid w:val="005D7C90"/>
    <w:rsid w:val="005E07A2"/>
    <w:rsid w:val="005E0941"/>
    <w:rsid w:val="005E2C79"/>
    <w:rsid w:val="005E2DA4"/>
    <w:rsid w:val="005E2E18"/>
    <w:rsid w:val="005E329E"/>
    <w:rsid w:val="005E3350"/>
    <w:rsid w:val="005E335F"/>
    <w:rsid w:val="005E39A6"/>
    <w:rsid w:val="005E4FC2"/>
    <w:rsid w:val="005E54A5"/>
    <w:rsid w:val="005E56D0"/>
    <w:rsid w:val="005E725D"/>
    <w:rsid w:val="005E72A6"/>
    <w:rsid w:val="005F0008"/>
    <w:rsid w:val="005F0414"/>
    <w:rsid w:val="005F05F2"/>
    <w:rsid w:val="005F0618"/>
    <w:rsid w:val="005F07D5"/>
    <w:rsid w:val="005F0981"/>
    <w:rsid w:val="005F0EAA"/>
    <w:rsid w:val="005F2C37"/>
    <w:rsid w:val="005F305A"/>
    <w:rsid w:val="005F3753"/>
    <w:rsid w:val="005F37AC"/>
    <w:rsid w:val="005F3845"/>
    <w:rsid w:val="005F48EC"/>
    <w:rsid w:val="005F56A8"/>
    <w:rsid w:val="005F5BD3"/>
    <w:rsid w:val="005F5C5F"/>
    <w:rsid w:val="005F7998"/>
    <w:rsid w:val="005F7EBF"/>
    <w:rsid w:val="00600739"/>
    <w:rsid w:val="00600C5E"/>
    <w:rsid w:val="0060149E"/>
    <w:rsid w:val="0060151B"/>
    <w:rsid w:val="00601F45"/>
    <w:rsid w:val="00602089"/>
    <w:rsid w:val="006022AA"/>
    <w:rsid w:val="00602416"/>
    <w:rsid w:val="006027F3"/>
    <w:rsid w:val="006037B3"/>
    <w:rsid w:val="00603EE4"/>
    <w:rsid w:val="0060463B"/>
    <w:rsid w:val="00604C7B"/>
    <w:rsid w:val="006052E6"/>
    <w:rsid w:val="00606293"/>
    <w:rsid w:val="00610436"/>
    <w:rsid w:val="00610451"/>
    <w:rsid w:val="006117A7"/>
    <w:rsid w:val="00611D32"/>
    <w:rsid w:val="006134D1"/>
    <w:rsid w:val="00614680"/>
    <w:rsid w:val="00614B8D"/>
    <w:rsid w:val="00615285"/>
    <w:rsid w:val="00615A12"/>
    <w:rsid w:val="00615DDC"/>
    <w:rsid w:val="00616035"/>
    <w:rsid w:val="00616680"/>
    <w:rsid w:val="006168F5"/>
    <w:rsid w:val="00617245"/>
    <w:rsid w:val="00617B2C"/>
    <w:rsid w:val="00617C61"/>
    <w:rsid w:val="006202A6"/>
    <w:rsid w:val="00621216"/>
    <w:rsid w:val="006216A8"/>
    <w:rsid w:val="006219DB"/>
    <w:rsid w:val="00622864"/>
    <w:rsid w:val="0062322A"/>
    <w:rsid w:val="006232DE"/>
    <w:rsid w:val="006235E1"/>
    <w:rsid w:val="0062380C"/>
    <w:rsid w:val="00623D56"/>
    <w:rsid w:val="00623EF3"/>
    <w:rsid w:val="00624196"/>
    <w:rsid w:val="00624452"/>
    <w:rsid w:val="006246B4"/>
    <w:rsid w:val="00624965"/>
    <w:rsid w:val="00624C6E"/>
    <w:rsid w:val="00624CAC"/>
    <w:rsid w:val="00625765"/>
    <w:rsid w:val="00625B5B"/>
    <w:rsid w:val="00626535"/>
    <w:rsid w:val="00626DDB"/>
    <w:rsid w:val="0062733D"/>
    <w:rsid w:val="00627D2C"/>
    <w:rsid w:val="00630153"/>
    <w:rsid w:val="0063046F"/>
    <w:rsid w:val="0063090B"/>
    <w:rsid w:val="00630A91"/>
    <w:rsid w:val="00631480"/>
    <w:rsid w:val="006314DB"/>
    <w:rsid w:val="006324C3"/>
    <w:rsid w:val="006329ED"/>
    <w:rsid w:val="00633771"/>
    <w:rsid w:val="00633D0D"/>
    <w:rsid w:val="00633D81"/>
    <w:rsid w:val="00633F3F"/>
    <w:rsid w:val="00634AC4"/>
    <w:rsid w:val="0063581A"/>
    <w:rsid w:val="00635D33"/>
    <w:rsid w:val="00636252"/>
    <w:rsid w:val="006367D4"/>
    <w:rsid w:val="00636A8C"/>
    <w:rsid w:val="00637328"/>
    <w:rsid w:val="00637417"/>
    <w:rsid w:val="00637742"/>
    <w:rsid w:val="0063796E"/>
    <w:rsid w:val="00637CCF"/>
    <w:rsid w:val="0064010E"/>
    <w:rsid w:val="006407E9"/>
    <w:rsid w:val="00640901"/>
    <w:rsid w:val="00640B43"/>
    <w:rsid w:val="00641357"/>
    <w:rsid w:val="006413CC"/>
    <w:rsid w:val="00641479"/>
    <w:rsid w:val="006415AE"/>
    <w:rsid w:val="0064161F"/>
    <w:rsid w:val="0064189D"/>
    <w:rsid w:val="00641AA5"/>
    <w:rsid w:val="006424AE"/>
    <w:rsid w:val="00642950"/>
    <w:rsid w:val="006431AB"/>
    <w:rsid w:val="00644087"/>
    <w:rsid w:val="006440B6"/>
    <w:rsid w:val="00644502"/>
    <w:rsid w:val="00644B68"/>
    <w:rsid w:val="00644B75"/>
    <w:rsid w:val="0064544C"/>
    <w:rsid w:val="00645A7A"/>
    <w:rsid w:val="0064666C"/>
    <w:rsid w:val="00646CCF"/>
    <w:rsid w:val="00646F5A"/>
    <w:rsid w:val="00647F02"/>
    <w:rsid w:val="006502AA"/>
    <w:rsid w:val="00650565"/>
    <w:rsid w:val="00650F31"/>
    <w:rsid w:val="00651100"/>
    <w:rsid w:val="00651AF2"/>
    <w:rsid w:val="00652245"/>
    <w:rsid w:val="006530E1"/>
    <w:rsid w:val="006530F6"/>
    <w:rsid w:val="006534A7"/>
    <w:rsid w:val="00653A81"/>
    <w:rsid w:val="00653B36"/>
    <w:rsid w:val="00654714"/>
    <w:rsid w:val="00654CDE"/>
    <w:rsid w:val="00655270"/>
    <w:rsid w:val="006555E5"/>
    <w:rsid w:val="006557CB"/>
    <w:rsid w:val="0065679D"/>
    <w:rsid w:val="006567A9"/>
    <w:rsid w:val="00656DDF"/>
    <w:rsid w:val="00657162"/>
    <w:rsid w:val="00657E5F"/>
    <w:rsid w:val="0066052C"/>
    <w:rsid w:val="0066119A"/>
    <w:rsid w:val="00662EDC"/>
    <w:rsid w:val="006630C7"/>
    <w:rsid w:val="00663860"/>
    <w:rsid w:val="00663D1A"/>
    <w:rsid w:val="00663E6C"/>
    <w:rsid w:val="00664988"/>
    <w:rsid w:val="00665082"/>
    <w:rsid w:val="00665C57"/>
    <w:rsid w:val="00665CC2"/>
    <w:rsid w:val="00666782"/>
    <w:rsid w:val="006668D3"/>
    <w:rsid w:val="00670055"/>
    <w:rsid w:val="006701E9"/>
    <w:rsid w:val="00670296"/>
    <w:rsid w:val="006702D1"/>
    <w:rsid w:val="0067048E"/>
    <w:rsid w:val="0067069C"/>
    <w:rsid w:val="00670D6C"/>
    <w:rsid w:val="00670D7D"/>
    <w:rsid w:val="006713F0"/>
    <w:rsid w:val="0067147B"/>
    <w:rsid w:val="006715E7"/>
    <w:rsid w:val="006717C4"/>
    <w:rsid w:val="00671D2B"/>
    <w:rsid w:val="00673023"/>
    <w:rsid w:val="00673737"/>
    <w:rsid w:val="00673FDA"/>
    <w:rsid w:val="00674752"/>
    <w:rsid w:val="006748FE"/>
    <w:rsid w:val="00675BDB"/>
    <w:rsid w:val="00676008"/>
    <w:rsid w:val="0067610F"/>
    <w:rsid w:val="00676676"/>
    <w:rsid w:val="006777FA"/>
    <w:rsid w:val="00680C59"/>
    <w:rsid w:val="00680F06"/>
    <w:rsid w:val="00680FED"/>
    <w:rsid w:val="00681156"/>
    <w:rsid w:val="00681765"/>
    <w:rsid w:val="00681CB7"/>
    <w:rsid w:val="00681D78"/>
    <w:rsid w:val="006835DF"/>
    <w:rsid w:val="006837A6"/>
    <w:rsid w:val="00683D8B"/>
    <w:rsid w:val="00684B83"/>
    <w:rsid w:val="00685467"/>
    <w:rsid w:val="00685912"/>
    <w:rsid w:val="00686385"/>
    <w:rsid w:val="006905A9"/>
    <w:rsid w:val="00690A08"/>
    <w:rsid w:val="00691A61"/>
    <w:rsid w:val="00692FAF"/>
    <w:rsid w:val="00693A42"/>
    <w:rsid w:val="00694FD1"/>
    <w:rsid w:val="0069504F"/>
    <w:rsid w:val="00695113"/>
    <w:rsid w:val="0069665A"/>
    <w:rsid w:val="006970AE"/>
    <w:rsid w:val="006970FA"/>
    <w:rsid w:val="00697410"/>
    <w:rsid w:val="006A0DAB"/>
    <w:rsid w:val="006A0E66"/>
    <w:rsid w:val="006A168F"/>
    <w:rsid w:val="006A1D6B"/>
    <w:rsid w:val="006A2E9B"/>
    <w:rsid w:val="006A3235"/>
    <w:rsid w:val="006A35CE"/>
    <w:rsid w:val="006A3AA1"/>
    <w:rsid w:val="006A4462"/>
    <w:rsid w:val="006A53AE"/>
    <w:rsid w:val="006A6999"/>
    <w:rsid w:val="006A73FA"/>
    <w:rsid w:val="006A7852"/>
    <w:rsid w:val="006A78E0"/>
    <w:rsid w:val="006B00F8"/>
    <w:rsid w:val="006B06E4"/>
    <w:rsid w:val="006B0749"/>
    <w:rsid w:val="006B0795"/>
    <w:rsid w:val="006B0A24"/>
    <w:rsid w:val="006B140F"/>
    <w:rsid w:val="006B2014"/>
    <w:rsid w:val="006B2894"/>
    <w:rsid w:val="006B349C"/>
    <w:rsid w:val="006B3816"/>
    <w:rsid w:val="006B39C2"/>
    <w:rsid w:val="006B4100"/>
    <w:rsid w:val="006B4C86"/>
    <w:rsid w:val="006B539C"/>
    <w:rsid w:val="006B60E0"/>
    <w:rsid w:val="006B62AC"/>
    <w:rsid w:val="006B697F"/>
    <w:rsid w:val="006B6D72"/>
    <w:rsid w:val="006B743E"/>
    <w:rsid w:val="006B7C31"/>
    <w:rsid w:val="006C0217"/>
    <w:rsid w:val="006C0D15"/>
    <w:rsid w:val="006C196F"/>
    <w:rsid w:val="006C1BC4"/>
    <w:rsid w:val="006C1E2C"/>
    <w:rsid w:val="006C2020"/>
    <w:rsid w:val="006C223D"/>
    <w:rsid w:val="006C227B"/>
    <w:rsid w:val="006C3805"/>
    <w:rsid w:val="006C383F"/>
    <w:rsid w:val="006C3951"/>
    <w:rsid w:val="006C4270"/>
    <w:rsid w:val="006C5370"/>
    <w:rsid w:val="006C5751"/>
    <w:rsid w:val="006C5AAB"/>
    <w:rsid w:val="006C601C"/>
    <w:rsid w:val="006C65D4"/>
    <w:rsid w:val="006C6C31"/>
    <w:rsid w:val="006C6DD0"/>
    <w:rsid w:val="006C7E24"/>
    <w:rsid w:val="006C7E68"/>
    <w:rsid w:val="006D02D5"/>
    <w:rsid w:val="006D048E"/>
    <w:rsid w:val="006D057E"/>
    <w:rsid w:val="006D13AF"/>
    <w:rsid w:val="006D18CE"/>
    <w:rsid w:val="006D312A"/>
    <w:rsid w:val="006D3295"/>
    <w:rsid w:val="006D3ACA"/>
    <w:rsid w:val="006D3CC6"/>
    <w:rsid w:val="006D4B6B"/>
    <w:rsid w:val="006D4EF9"/>
    <w:rsid w:val="006D5242"/>
    <w:rsid w:val="006D5FD9"/>
    <w:rsid w:val="006D6789"/>
    <w:rsid w:val="006D7258"/>
    <w:rsid w:val="006D74F4"/>
    <w:rsid w:val="006E0862"/>
    <w:rsid w:val="006E2637"/>
    <w:rsid w:val="006E2662"/>
    <w:rsid w:val="006E2703"/>
    <w:rsid w:val="006E317A"/>
    <w:rsid w:val="006E3FB3"/>
    <w:rsid w:val="006E442F"/>
    <w:rsid w:val="006E4560"/>
    <w:rsid w:val="006E4B3F"/>
    <w:rsid w:val="006E4DBE"/>
    <w:rsid w:val="006E4F92"/>
    <w:rsid w:val="006E4FBF"/>
    <w:rsid w:val="006E5465"/>
    <w:rsid w:val="006E5777"/>
    <w:rsid w:val="006E5A5D"/>
    <w:rsid w:val="006E64DB"/>
    <w:rsid w:val="006E693B"/>
    <w:rsid w:val="006E6DED"/>
    <w:rsid w:val="006E779A"/>
    <w:rsid w:val="006E7A4A"/>
    <w:rsid w:val="006F08A7"/>
    <w:rsid w:val="006F0C4A"/>
    <w:rsid w:val="006F1381"/>
    <w:rsid w:val="006F248A"/>
    <w:rsid w:val="006F25F8"/>
    <w:rsid w:val="006F32FB"/>
    <w:rsid w:val="006F3BA2"/>
    <w:rsid w:val="006F413F"/>
    <w:rsid w:val="006F4407"/>
    <w:rsid w:val="006F587A"/>
    <w:rsid w:val="006F5B4E"/>
    <w:rsid w:val="006F5D11"/>
    <w:rsid w:val="00701049"/>
    <w:rsid w:val="00701BC0"/>
    <w:rsid w:val="00701E92"/>
    <w:rsid w:val="00702292"/>
    <w:rsid w:val="00702C5C"/>
    <w:rsid w:val="00702EDC"/>
    <w:rsid w:val="00702F35"/>
    <w:rsid w:val="00702FAA"/>
    <w:rsid w:val="007033E8"/>
    <w:rsid w:val="00704EF2"/>
    <w:rsid w:val="00705029"/>
    <w:rsid w:val="007061FA"/>
    <w:rsid w:val="00706DAC"/>
    <w:rsid w:val="0070728C"/>
    <w:rsid w:val="00707F4E"/>
    <w:rsid w:val="0071038A"/>
    <w:rsid w:val="00710DA3"/>
    <w:rsid w:val="00710E77"/>
    <w:rsid w:val="007112D5"/>
    <w:rsid w:val="007126D2"/>
    <w:rsid w:val="00712B14"/>
    <w:rsid w:val="0071348A"/>
    <w:rsid w:val="0071426B"/>
    <w:rsid w:val="00714D9D"/>
    <w:rsid w:val="00716912"/>
    <w:rsid w:val="00716BD4"/>
    <w:rsid w:val="00716DF8"/>
    <w:rsid w:val="00717892"/>
    <w:rsid w:val="00720B59"/>
    <w:rsid w:val="00721078"/>
    <w:rsid w:val="00721107"/>
    <w:rsid w:val="00721199"/>
    <w:rsid w:val="007213A8"/>
    <w:rsid w:val="007218D3"/>
    <w:rsid w:val="00722F61"/>
    <w:rsid w:val="00723C02"/>
    <w:rsid w:val="00724011"/>
    <w:rsid w:val="00724024"/>
    <w:rsid w:val="007241FE"/>
    <w:rsid w:val="007259FB"/>
    <w:rsid w:val="007274D7"/>
    <w:rsid w:val="00727A14"/>
    <w:rsid w:val="00730920"/>
    <w:rsid w:val="00730C9E"/>
    <w:rsid w:val="007322AD"/>
    <w:rsid w:val="007322C0"/>
    <w:rsid w:val="0073314D"/>
    <w:rsid w:val="00735395"/>
    <w:rsid w:val="00735BEE"/>
    <w:rsid w:val="00735CB9"/>
    <w:rsid w:val="00735F57"/>
    <w:rsid w:val="007362F5"/>
    <w:rsid w:val="00736901"/>
    <w:rsid w:val="00736B9C"/>
    <w:rsid w:val="00737760"/>
    <w:rsid w:val="00737B7F"/>
    <w:rsid w:val="00737DF8"/>
    <w:rsid w:val="007403C5"/>
    <w:rsid w:val="00740FFF"/>
    <w:rsid w:val="00741B4A"/>
    <w:rsid w:val="00742D8B"/>
    <w:rsid w:val="00742EF2"/>
    <w:rsid w:val="00743A34"/>
    <w:rsid w:val="0074471B"/>
    <w:rsid w:val="0074474F"/>
    <w:rsid w:val="00746864"/>
    <w:rsid w:val="007471C1"/>
    <w:rsid w:val="007479DE"/>
    <w:rsid w:val="0075062D"/>
    <w:rsid w:val="00751260"/>
    <w:rsid w:val="00751712"/>
    <w:rsid w:val="00751A34"/>
    <w:rsid w:val="00751ADC"/>
    <w:rsid w:val="00752611"/>
    <w:rsid w:val="00752798"/>
    <w:rsid w:val="007529D2"/>
    <w:rsid w:val="00752D82"/>
    <w:rsid w:val="00753116"/>
    <w:rsid w:val="007538FD"/>
    <w:rsid w:val="00753C92"/>
    <w:rsid w:val="0075501B"/>
    <w:rsid w:val="0075526A"/>
    <w:rsid w:val="00756284"/>
    <w:rsid w:val="007574FA"/>
    <w:rsid w:val="00757F33"/>
    <w:rsid w:val="00760AE0"/>
    <w:rsid w:val="00760F58"/>
    <w:rsid w:val="007612C4"/>
    <w:rsid w:val="0076139C"/>
    <w:rsid w:val="0076343E"/>
    <w:rsid w:val="007639AC"/>
    <w:rsid w:val="00764B63"/>
    <w:rsid w:val="00764B84"/>
    <w:rsid w:val="00764DBD"/>
    <w:rsid w:val="00764EBF"/>
    <w:rsid w:val="00764F1C"/>
    <w:rsid w:val="00764F87"/>
    <w:rsid w:val="0076507F"/>
    <w:rsid w:val="00765474"/>
    <w:rsid w:val="007655BC"/>
    <w:rsid w:val="00765992"/>
    <w:rsid w:val="00765AA7"/>
    <w:rsid w:val="00765B4B"/>
    <w:rsid w:val="00765C53"/>
    <w:rsid w:val="00765F0D"/>
    <w:rsid w:val="00766253"/>
    <w:rsid w:val="00767199"/>
    <w:rsid w:val="00767CA0"/>
    <w:rsid w:val="00770361"/>
    <w:rsid w:val="00770A54"/>
    <w:rsid w:val="00772A0C"/>
    <w:rsid w:val="00773031"/>
    <w:rsid w:val="00773377"/>
    <w:rsid w:val="00773D45"/>
    <w:rsid w:val="007743BE"/>
    <w:rsid w:val="00776366"/>
    <w:rsid w:val="00776C37"/>
    <w:rsid w:val="00780B48"/>
    <w:rsid w:val="00781B49"/>
    <w:rsid w:val="00786390"/>
    <w:rsid w:val="00787375"/>
    <w:rsid w:val="0079064E"/>
    <w:rsid w:val="007918B6"/>
    <w:rsid w:val="00791DD6"/>
    <w:rsid w:val="00792703"/>
    <w:rsid w:val="00792944"/>
    <w:rsid w:val="007930A8"/>
    <w:rsid w:val="00793974"/>
    <w:rsid w:val="007939DA"/>
    <w:rsid w:val="00793AC4"/>
    <w:rsid w:val="00794207"/>
    <w:rsid w:val="00794965"/>
    <w:rsid w:val="00794A8F"/>
    <w:rsid w:val="00794B07"/>
    <w:rsid w:val="00794E11"/>
    <w:rsid w:val="00794FCB"/>
    <w:rsid w:val="00795072"/>
    <w:rsid w:val="007950CE"/>
    <w:rsid w:val="00795846"/>
    <w:rsid w:val="00795CDC"/>
    <w:rsid w:val="00796318"/>
    <w:rsid w:val="00796BC6"/>
    <w:rsid w:val="00796FF7"/>
    <w:rsid w:val="007972AC"/>
    <w:rsid w:val="00797914"/>
    <w:rsid w:val="007A02EF"/>
    <w:rsid w:val="007A0D00"/>
    <w:rsid w:val="007A1150"/>
    <w:rsid w:val="007A2973"/>
    <w:rsid w:val="007A2D43"/>
    <w:rsid w:val="007A4421"/>
    <w:rsid w:val="007A4EEA"/>
    <w:rsid w:val="007A60A8"/>
    <w:rsid w:val="007A6634"/>
    <w:rsid w:val="007A69C2"/>
    <w:rsid w:val="007A6C23"/>
    <w:rsid w:val="007A73F0"/>
    <w:rsid w:val="007A75E5"/>
    <w:rsid w:val="007B00A6"/>
    <w:rsid w:val="007B039B"/>
    <w:rsid w:val="007B0C08"/>
    <w:rsid w:val="007B1A87"/>
    <w:rsid w:val="007B1BEC"/>
    <w:rsid w:val="007B1DBA"/>
    <w:rsid w:val="007B23AA"/>
    <w:rsid w:val="007B29CB"/>
    <w:rsid w:val="007B35BE"/>
    <w:rsid w:val="007B4B3D"/>
    <w:rsid w:val="007B4FF5"/>
    <w:rsid w:val="007B50C5"/>
    <w:rsid w:val="007B5693"/>
    <w:rsid w:val="007B56EF"/>
    <w:rsid w:val="007B60AE"/>
    <w:rsid w:val="007B6412"/>
    <w:rsid w:val="007B6685"/>
    <w:rsid w:val="007B6A4D"/>
    <w:rsid w:val="007C053C"/>
    <w:rsid w:val="007C05E7"/>
    <w:rsid w:val="007C188C"/>
    <w:rsid w:val="007C199B"/>
    <w:rsid w:val="007C215E"/>
    <w:rsid w:val="007C289F"/>
    <w:rsid w:val="007C2B8E"/>
    <w:rsid w:val="007C2EF3"/>
    <w:rsid w:val="007C3553"/>
    <w:rsid w:val="007C3972"/>
    <w:rsid w:val="007C3DA7"/>
    <w:rsid w:val="007C421F"/>
    <w:rsid w:val="007C42E9"/>
    <w:rsid w:val="007C450A"/>
    <w:rsid w:val="007C486E"/>
    <w:rsid w:val="007C548C"/>
    <w:rsid w:val="007C5833"/>
    <w:rsid w:val="007C5C2C"/>
    <w:rsid w:val="007C600E"/>
    <w:rsid w:val="007C614E"/>
    <w:rsid w:val="007C6EF3"/>
    <w:rsid w:val="007C735B"/>
    <w:rsid w:val="007C7CD3"/>
    <w:rsid w:val="007D0249"/>
    <w:rsid w:val="007D06CB"/>
    <w:rsid w:val="007D0FCE"/>
    <w:rsid w:val="007D14A7"/>
    <w:rsid w:val="007D1743"/>
    <w:rsid w:val="007D1A30"/>
    <w:rsid w:val="007D1B63"/>
    <w:rsid w:val="007D2462"/>
    <w:rsid w:val="007D3586"/>
    <w:rsid w:val="007D38A6"/>
    <w:rsid w:val="007D4366"/>
    <w:rsid w:val="007D48B7"/>
    <w:rsid w:val="007D4937"/>
    <w:rsid w:val="007D4B18"/>
    <w:rsid w:val="007D7041"/>
    <w:rsid w:val="007D7922"/>
    <w:rsid w:val="007D7E21"/>
    <w:rsid w:val="007E0474"/>
    <w:rsid w:val="007E0752"/>
    <w:rsid w:val="007E1393"/>
    <w:rsid w:val="007E1F7F"/>
    <w:rsid w:val="007E2021"/>
    <w:rsid w:val="007E2760"/>
    <w:rsid w:val="007E2837"/>
    <w:rsid w:val="007E2D60"/>
    <w:rsid w:val="007E2DAB"/>
    <w:rsid w:val="007E2FB1"/>
    <w:rsid w:val="007E35D1"/>
    <w:rsid w:val="007E3631"/>
    <w:rsid w:val="007E37D4"/>
    <w:rsid w:val="007E398F"/>
    <w:rsid w:val="007E5622"/>
    <w:rsid w:val="007E56EB"/>
    <w:rsid w:val="007E5DBD"/>
    <w:rsid w:val="007E62CD"/>
    <w:rsid w:val="007E76C9"/>
    <w:rsid w:val="007F0DCB"/>
    <w:rsid w:val="007F0DEC"/>
    <w:rsid w:val="007F0EBC"/>
    <w:rsid w:val="007F13F9"/>
    <w:rsid w:val="007F1F62"/>
    <w:rsid w:val="007F1FE2"/>
    <w:rsid w:val="007F200D"/>
    <w:rsid w:val="007F224A"/>
    <w:rsid w:val="007F285D"/>
    <w:rsid w:val="007F29A4"/>
    <w:rsid w:val="007F2AC5"/>
    <w:rsid w:val="007F31C3"/>
    <w:rsid w:val="007F3ED0"/>
    <w:rsid w:val="007F4349"/>
    <w:rsid w:val="007F559E"/>
    <w:rsid w:val="007F59C6"/>
    <w:rsid w:val="007F5A19"/>
    <w:rsid w:val="0080043A"/>
    <w:rsid w:val="008007F4"/>
    <w:rsid w:val="0080095F"/>
    <w:rsid w:val="00800A86"/>
    <w:rsid w:val="00801ADA"/>
    <w:rsid w:val="00801CC7"/>
    <w:rsid w:val="00801FC0"/>
    <w:rsid w:val="00802317"/>
    <w:rsid w:val="008028B5"/>
    <w:rsid w:val="00802EDA"/>
    <w:rsid w:val="00802F82"/>
    <w:rsid w:val="00803A69"/>
    <w:rsid w:val="00803AA8"/>
    <w:rsid w:val="00803DD7"/>
    <w:rsid w:val="00804573"/>
    <w:rsid w:val="00805AE3"/>
    <w:rsid w:val="00805B27"/>
    <w:rsid w:val="00805FF6"/>
    <w:rsid w:val="008062E5"/>
    <w:rsid w:val="00806430"/>
    <w:rsid w:val="0080661A"/>
    <w:rsid w:val="00806E7F"/>
    <w:rsid w:val="00807382"/>
    <w:rsid w:val="00807548"/>
    <w:rsid w:val="00807C1A"/>
    <w:rsid w:val="00807C5F"/>
    <w:rsid w:val="00811B8A"/>
    <w:rsid w:val="00811F23"/>
    <w:rsid w:val="00812BE2"/>
    <w:rsid w:val="00813F99"/>
    <w:rsid w:val="00814A55"/>
    <w:rsid w:val="00815375"/>
    <w:rsid w:val="00815CF8"/>
    <w:rsid w:val="0081608D"/>
    <w:rsid w:val="00816ABE"/>
    <w:rsid w:val="00816B08"/>
    <w:rsid w:val="00816B1E"/>
    <w:rsid w:val="00816FED"/>
    <w:rsid w:val="008170CF"/>
    <w:rsid w:val="00820187"/>
    <w:rsid w:val="008202A2"/>
    <w:rsid w:val="00820B99"/>
    <w:rsid w:val="00820D8E"/>
    <w:rsid w:val="0082118A"/>
    <w:rsid w:val="0082159C"/>
    <w:rsid w:val="00821C6F"/>
    <w:rsid w:val="00822617"/>
    <w:rsid w:val="00823833"/>
    <w:rsid w:val="008245E6"/>
    <w:rsid w:val="00824942"/>
    <w:rsid w:val="00824C28"/>
    <w:rsid w:val="008252EF"/>
    <w:rsid w:val="008258BD"/>
    <w:rsid w:val="00825BC1"/>
    <w:rsid w:val="00825C0D"/>
    <w:rsid w:val="008262EA"/>
    <w:rsid w:val="00826324"/>
    <w:rsid w:val="00826732"/>
    <w:rsid w:val="00826813"/>
    <w:rsid w:val="00826AE6"/>
    <w:rsid w:val="008278A1"/>
    <w:rsid w:val="008317BB"/>
    <w:rsid w:val="00831B88"/>
    <w:rsid w:val="008322A9"/>
    <w:rsid w:val="008337B8"/>
    <w:rsid w:val="00833885"/>
    <w:rsid w:val="00833898"/>
    <w:rsid w:val="00833B35"/>
    <w:rsid w:val="0083454B"/>
    <w:rsid w:val="0083498E"/>
    <w:rsid w:val="00834B81"/>
    <w:rsid w:val="00834B99"/>
    <w:rsid w:val="00834DC9"/>
    <w:rsid w:val="00835AD1"/>
    <w:rsid w:val="00835EF7"/>
    <w:rsid w:val="00836687"/>
    <w:rsid w:val="008369A2"/>
    <w:rsid w:val="008374B0"/>
    <w:rsid w:val="00837A6F"/>
    <w:rsid w:val="00837AFA"/>
    <w:rsid w:val="008401A4"/>
    <w:rsid w:val="008402CB"/>
    <w:rsid w:val="008405DB"/>
    <w:rsid w:val="008414CD"/>
    <w:rsid w:val="00841B2E"/>
    <w:rsid w:val="00841E32"/>
    <w:rsid w:val="00842239"/>
    <w:rsid w:val="00842715"/>
    <w:rsid w:val="00842BB7"/>
    <w:rsid w:val="00843055"/>
    <w:rsid w:val="008436B5"/>
    <w:rsid w:val="00843C4B"/>
    <w:rsid w:val="00844558"/>
    <w:rsid w:val="00844A36"/>
    <w:rsid w:val="00844E79"/>
    <w:rsid w:val="008457DC"/>
    <w:rsid w:val="00845A2B"/>
    <w:rsid w:val="00845FB9"/>
    <w:rsid w:val="0084652F"/>
    <w:rsid w:val="0084736E"/>
    <w:rsid w:val="008479E3"/>
    <w:rsid w:val="008500DB"/>
    <w:rsid w:val="00850A6D"/>
    <w:rsid w:val="00851969"/>
    <w:rsid w:val="00851AD5"/>
    <w:rsid w:val="008531A5"/>
    <w:rsid w:val="00853495"/>
    <w:rsid w:val="00853EB0"/>
    <w:rsid w:val="00854816"/>
    <w:rsid w:val="00855D13"/>
    <w:rsid w:val="00856982"/>
    <w:rsid w:val="00856CBF"/>
    <w:rsid w:val="008572E2"/>
    <w:rsid w:val="00857562"/>
    <w:rsid w:val="00857B72"/>
    <w:rsid w:val="00857C09"/>
    <w:rsid w:val="00860A10"/>
    <w:rsid w:val="00860ED4"/>
    <w:rsid w:val="00861175"/>
    <w:rsid w:val="00861EBD"/>
    <w:rsid w:val="00862788"/>
    <w:rsid w:val="00862F7C"/>
    <w:rsid w:val="00863EF7"/>
    <w:rsid w:val="008645CD"/>
    <w:rsid w:val="0086559D"/>
    <w:rsid w:val="008655E8"/>
    <w:rsid w:val="00866CE4"/>
    <w:rsid w:val="00866E24"/>
    <w:rsid w:val="0086755A"/>
    <w:rsid w:val="008711F7"/>
    <w:rsid w:val="008717DE"/>
    <w:rsid w:val="00871801"/>
    <w:rsid w:val="0087252C"/>
    <w:rsid w:val="00873DD8"/>
    <w:rsid w:val="00873E81"/>
    <w:rsid w:val="00874982"/>
    <w:rsid w:val="00875772"/>
    <w:rsid w:val="00875901"/>
    <w:rsid w:val="00875CF7"/>
    <w:rsid w:val="00877082"/>
    <w:rsid w:val="00877549"/>
    <w:rsid w:val="00877E65"/>
    <w:rsid w:val="008804FE"/>
    <w:rsid w:val="00880A4F"/>
    <w:rsid w:val="0088109A"/>
    <w:rsid w:val="0088111E"/>
    <w:rsid w:val="00881783"/>
    <w:rsid w:val="00881FDA"/>
    <w:rsid w:val="00882749"/>
    <w:rsid w:val="00882B41"/>
    <w:rsid w:val="00883989"/>
    <w:rsid w:val="00883B6C"/>
    <w:rsid w:val="0088600E"/>
    <w:rsid w:val="00886269"/>
    <w:rsid w:val="008863A7"/>
    <w:rsid w:val="00886C14"/>
    <w:rsid w:val="00886DBF"/>
    <w:rsid w:val="008921C3"/>
    <w:rsid w:val="0089312D"/>
    <w:rsid w:val="0089334A"/>
    <w:rsid w:val="008939F3"/>
    <w:rsid w:val="00893B6F"/>
    <w:rsid w:val="00893C89"/>
    <w:rsid w:val="00893DAF"/>
    <w:rsid w:val="00893DFB"/>
    <w:rsid w:val="0089426F"/>
    <w:rsid w:val="00895438"/>
    <w:rsid w:val="008959D1"/>
    <w:rsid w:val="00895B16"/>
    <w:rsid w:val="00895CF1"/>
    <w:rsid w:val="00896626"/>
    <w:rsid w:val="00896BAF"/>
    <w:rsid w:val="00897238"/>
    <w:rsid w:val="008A021A"/>
    <w:rsid w:val="008A1D02"/>
    <w:rsid w:val="008A223E"/>
    <w:rsid w:val="008A2A22"/>
    <w:rsid w:val="008A2BDC"/>
    <w:rsid w:val="008A369E"/>
    <w:rsid w:val="008A3E30"/>
    <w:rsid w:val="008A400A"/>
    <w:rsid w:val="008A4135"/>
    <w:rsid w:val="008A46B5"/>
    <w:rsid w:val="008A5066"/>
    <w:rsid w:val="008A51AF"/>
    <w:rsid w:val="008A5DEB"/>
    <w:rsid w:val="008A5F17"/>
    <w:rsid w:val="008A6170"/>
    <w:rsid w:val="008A63C9"/>
    <w:rsid w:val="008A6DF0"/>
    <w:rsid w:val="008A7512"/>
    <w:rsid w:val="008A7C5A"/>
    <w:rsid w:val="008B098C"/>
    <w:rsid w:val="008B09DA"/>
    <w:rsid w:val="008B0C78"/>
    <w:rsid w:val="008B1B54"/>
    <w:rsid w:val="008B28DE"/>
    <w:rsid w:val="008B2DAF"/>
    <w:rsid w:val="008B31C3"/>
    <w:rsid w:val="008B32C6"/>
    <w:rsid w:val="008B3636"/>
    <w:rsid w:val="008B4237"/>
    <w:rsid w:val="008B4D05"/>
    <w:rsid w:val="008B5EA7"/>
    <w:rsid w:val="008B6149"/>
    <w:rsid w:val="008B6204"/>
    <w:rsid w:val="008B67A0"/>
    <w:rsid w:val="008B71E5"/>
    <w:rsid w:val="008B7E90"/>
    <w:rsid w:val="008C016B"/>
    <w:rsid w:val="008C034F"/>
    <w:rsid w:val="008C0CA9"/>
    <w:rsid w:val="008C0FF8"/>
    <w:rsid w:val="008C182D"/>
    <w:rsid w:val="008C18B8"/>
    <w:rsid w:val="008C19BF"/>
    <w:rsid w:val="008C1AFD"/>
    <w:rsid w:val="008C1D19"/>
    <w:rsid w:val="008C1D58"/>
    <w:rsid w:val="008C20A4"/>
    <w:rsid w:val="008C2237"/>
    <w:rsid w:val="008C2606"/>
    <w:rsid w:val="008C3031"/>
    <w:rsid w:val="008C354B"/>
    <w:rsid w:val="008C42DD"/>
    <w:rsid w:val="008C4F5A"/>
    <w:rsid w:val="008C54B5"/>
    <w:rsid w:val="008C5651"/>
    <w:rsid w:val="008C5ED6"/>
    <w:rsid w:val="008C6564"/>
    <w:rsid w:val="008C65B4"/>
    <w:rsid w:val="008C6632"/>
    <w:rsid w:val="008C68D9"/>
    <w:rsid w:val="008C6E77"/>
    <w:rsid w:val="008C74A2"/>
    <w:rsid w:val="008C74B8"/>
    <w:rsid w:val="008D0140"/>
    <w:rsid w:val="008D08FC"/>
    <w:rsid w:val="008D18F6"/>
    <w:rsid w:val="008D212E"/>
    <w:rsid w:val="008D220E"/>
    <w:rsid w:val="008D229D"/>
    <w:rsid w:val="008D2406"/>
    <w:rsid w:val="008D2803"/>
    <w:rsid w:val="008D2C8E"/>
    <w:rsid w:val="008D456D"/>
    <w:rsid w:val="008D549D"/>
    <w:rsid w:val="008D5C51"/>
    <w:rsid w:val="008D5E2C"/>
    <w:rsid w:val="008D6284"/>
    <w:rsid w:val="008D6719"/>
    <w:rsid w:val="008D6E1F"/>
    <w:rsid w:val="008D78D7"/>
    <w:rsid w:val="008D7A54"/>
    <w:rsid w:val="008D7D72"/>
    <w:rsid w:val="008E09E2"/>
    <w:rsid w:val="008E0AF9"/>
    <w:rsid w:val="008E12C5"/>
    <w:rsid w:val="008E1462"/>
    <w:rsid w:val="008E17E5"/>
    <w:rsid w:val="008E1A67"/>
    <w:rsid w:val="008E2145"/>
    <w:rsid w:val="008E2E13"/>
    <w:rsid w:val="008E36D8"/>
    <w:rsid w:val="008E38AB"/>
    <w:rsid w:val="008E38EC"/>
    <w:rsid w:val="008E4853"/>
    <w:rsid w:val="008E7640"/>
    <w:rsid w:val="008E7F46"/>
    <w:rsid w:val="008F06E0"/>
    <w:rsid w:val="008F1070"/>
    <w:rsid w:val="008F186B"/>
    <w:rsid w:val="008F1955"/>
    <w:rsid w:val="008F28ED"/>
    <w:rsid w:val="008F307B"/>
    <w:rsid w:val="008F3BD5"/>
    <w:rsid w:val="008F4335"/>
    <w:rsid w:val="008F5452"/>
    <w:rsid w:val="008F54CA"/>
    <w:rsid w:val="008F5EA0"/>
    <w:rsid w:val="008F6008"/>
    <w:rsid w:val="008F616F"/>
    <w:rsid w:val="008F6516"/>
    <w:rsid w:val="008F66A6"/>
    <w:rsid w:val="008F69E4"/>
    <w:rsid w:val="008F6AC0"/>
    <w:rsid w:val="008F6BA6"/>
    <w:rsid w:val="008F705D"/>
    <w:rsid w:val="008F7681"/>
    <w:rsid w:val="008F783E"/>
    <w:rsid w:val="00900923"/>
    <w:rsid w:val="00900A8B"/>
    <w:rsid w:val="009015C4"/>
    <w:rsid w:val="00901798"/>
    <w:rsid w:val="00901F1C"/>
    <w:rsid w:val="00902127"/>
    <w:rsid w:val="009025A4"/>
    <w:rsid w:val="00902BD4"/>
    <w:rsid w:val="00902DC2"/>
    <w:rsid w:val="00903AE1"/>
    <w:rsid w:val="00903CD6"/>
    <w:rsid w:val="00903EE3"/>
    <w:rsid w:val="00904717"/>
    <w:rsid w:val="00904B2A"/>
    <w:rsid w:val="00904E64"/>
    <w:rsid w:val="009061C7"/>
    <w:rsid w:val="0090673C"/>
    <w:rsid w:val="009067D6"/>
    <w:rsid w:val="00906B71"/>
    <w:rsid w:val="00906F49"/>
    <w:rsid w:val="009075B5"/>
    <w:rsid w:val="009078F5"/>
    <w:rsid w:val="0091063F"/>
    <w:rsid w:val="009115E7"/>
    <w:rsid w:val="00911994"/>
    <w:rsid w:val="00912006"/>
    <w:rsid w:val="009126DE"/>
    <w:rsid w:val="00913507"/>
    <w:rsid w:val="00913897"/>
    <w:rsid w:val="00913AEC"/>
    <w:rsid w:val="009148DB"/>
    <w:rsid w:val="00914AB6"/>
    <w:rsid w:val="00914BEF"/>
    <w:rsid w:val="009150A3"/>
    <w:rsid w:val="00916D4B"/>
    <w:rsid w:val="00916FD2"/>
    <w:rsid w:val="00917889"/>
    <w:rsid w:val="00917F90"/>
    <w:rsid w:val="009204DA"/>
    <w:rsid w:val="009205A5"/>
    <w:rsid w:val="0092072C"/>
    <w:rsid w:val="00920AEF"/>
    <w:rsid w:val="00921EDE"/>
    <w:rsid w:val="00922DBB"/>
    <w:rsid w:val="00923EA0"/>
    <w:rsid w:val="0092405F"/>
    <w:rsid w:val="00924A7E"/>
    <w:rsid w:val="00925302"/>
    <w:rsid w:val="00926017"/>
    <w:rsid w:val="00926196"/>
    <w:rsid w:val="0092668C"/>
    <w:rsid w:val="00926DEC"/>
    <w:rsid w:val="00927995"/>
    <w:rsid w:val="0093038F"/>
    <w:rsid w:val="009307D9"/>
    <w:rsid w:val="00931071"/>
    <w:rsid w:val="009310FB"/>
    <w:rsid w:val="00932E28"/>
    <w:rsid w:val="0093387C"/>
    <w:rsid w:val="009346D5"/>
    <w:rsid w:val="009351E0"/>
    <w:rsid w:val="0093536E"/>
    <w:rsid w:val="0093614B"/>
    <w:rsid w:val="00936A44"/>
    <w:rsid w:val="009404AB"/>
    <w:rsid w:val="00941547"/>
    <w:rsid w:val="00941C0A"/>
    <w:rsid w:val="00942647"/>
    <w:rsid w:val="00942A15"/>
    <w:rsid w:val="0094304E"/>
    <w:rsid w:val="009439C3"/>
    <w:rsid w:val="00943B3B"/>
    <w:rsid w:val="00943E52"/>
    <w:rsid w:val="00943FAE"/>
    <w:rsid w:val="00944327"/>
    <w:rsid w:val="00944C6F"/>
    <w:rsid w:val="00945219"/>
    <w:rsid w:val="00945303"/>
    <w:rsid w:val="009456F9"/>
    <w:rsid w:val="009465F8"/>
    <w:rsid w:val="00946E80"/>
    <w:rsid w:val="00946FD4"/>
    <w:rsid w:val="0094702E"/>
    <w:rsid w:val="00950839"/>
    <w:rsid w:val="00950D92"/>
    <w:rsid w:val="00950FDB"/>
    <w:rsid w:val="00951101"/>
    <w:rsid w:val="0095158D"/>
    <w:rsid w:val="0095161B"/>
    <w:rsid w:val="00951831"/>
    <w:rsid w:val="00952022"/>
    <w:rsid w:val="00952077"/>
    <w:rsid w:val="0095245D"/>
    <w:rsid w:val="00952FE3"/>
    <w:rsid w:val="00953C2B"/>
    <w:rsid w:val="00953D05"/>
    <w:rsid w:val="0095401E"/>
    <w:rsid w:val="00954D94"/>
    <w:rsid w:val="0095604F"/>
    <w:rsid w:val="009573A4"/>
    <w:rsid w:val="009574B5"/>
    <w:rsid w:val="0095782A"/>
    <w:rsid w:val="00957A51"/>
    <w:rsid w:val="009602EB"/>
    <w:rsid w:val="00960310"/>
    <w:rsid w:val="00960320"/>
    <w:rsid w:val="0096034E"/>
    <w:rsid w:val="00961D5C"/>
    <w:rsid w:val="00962F41"/>
    <w:rsid w:val="00962FB6"/>
    <w:rsid w:val="009630BF"/>
    <w:rsid w:val="00963947"/>
    <w:rsid w:val="00963EC2"/>
    <w:rsid w:val="009640B8"/>
    <w:rsid w:val="00964688"/>
    <w:rsid w:val="0096470D"/>
    <w:rsid w:val="00964FDA"/>
    <w:rsid w:val="0096521E"/>
    <w:rsid w:val="009653C9"/>
    <w:rsid w:val="0096547C"/>
    <w:rsid w:val="00965F61"/>
    <w:rsid w:val="0096614B"/>
    <w:rsid w:val="0096666F"/>
    <w:rsid w:val="00966E74"/>
    <w:rsid w:val="00971FA6"/>
    <w:rsid w:val="00972C87"/>
    <w:rsid w:val="009736E2"/>
    <w:rsid w:val="009743D3"/>
    <w:rsid w:val="009749FB"/>
    <w:rsid w:val="009750FC"/>
    <w:rsid w:val="00975982"/>
    <w:rsid w:val="009811C2"/>
    <w:rsid w:val="0098133E"/>
    <w:rsid w:val="00981AF7"/>
    <w:rsid w:val="00981E0E"/>
    <w:rsid w:val="009856B6"/>
    <w:rsid w:val="009861A6"/>
    <w:rsid w:val="00986CC7"/>
    <w:rsid w:val="00987459"/>
    <w:rsid w:val="00987B91"/>
    <w:rsid w:val="009900D6"/>
    <w:rsid w:val="009902BC"/>
    <w:rsid w:val="00990696"/>
    <w:rsid w:val="00990B15"/>
    <w:rsid w:val="00990E7A"/>
    <w:rsid w:val="009926E9"/>
    <w:rsid w:val="00992A67"/>
    <w:rsid w:val="0099360A"/>
    <w:rsid w:val="00993B45"/>
    <w:rsid w:val="00994906"/>
    <w:rsid w:val="00994CEC"/>
    <w:rsid w:val="00995635"/>
    <w:rsid w:val="00996331"/>
    <w:rsid w:val="00996DF1"/>
    <w:rsid w:val="00997424"/>
    <w:rsid w:val="009A0C03"/>
    <w:rsid w:val="009A0F1B"/>
    <w:rsid w:val="009A1C07"/>
    <w:rsid w:val="009A2031"/>
    <w:rsid w:val="009A3141"/>
    <w:rsid w:val="009A403D"/>
    <w:rsid w:val="009A51E7"/>
    <w:rsid w:val="009A583E"/>
    <w:rsid w:val="009A6930"/>
    <w:rsid w:val="009A69B6"/>
    <w:rsid w:val="009A7CAD"/>
    <w:rsid w:val="009B009E"/>
    <w:rsid w:val="009B015B"/>
    <w:rsid w:val="009B0591"/>
    <w:rsid w:val="009B07ED"/>
    <w:rsid w:val="009B0800"/>
    <w:rsid w:val="009B16F0"/>
    <w:rsid w:val="009B17B2"/>
    <w:rsid w:val="009B1C24"/>
    <w:rsid w:val="009B374F"/>
    <w:rsid w:val="009B3A99"/>
    <w:rsid w:val="009B3BC0"/>
    <w:rsid w:val="009B3C54"/>
    <w:rsid w:val="009B4B38"/>
    <w:rsid w:val="009B4ECE"/>
    <w:rsid w:val="009B51B0"/>
    <w:rsid w:val="009B5527"/>
    <w:rsid w:val="009B5AA7"/>
    <w:rsid w:val="009B5AD7"/>
    <w:rsid w:val="009B5E79"/>
    <w:rsid w:val="009B5FE9"/>
    <w:rsid w:val="009B64FF"/>
    <w:rsid w:val="009B6509"/>
    <w:rsid w:val="009B6B72"/>
    <w:rsid w:val="009B78D2"/>
    <w:rsid w:val="009C0164"/>
    <w:rsid w:val="009C1375"/>
    <w:rsid w:val="009C1428"/>
    <w:rsid w:val="009C2673"/>
    <w:rsid w:val="009C3177"/>
    <w:rsid w:val="009C31F4"/>
    <w:rsid w:val="009C39D1"/>
    <w:rsid w:val="009C3D3F"/>
    <w:rsid w:val="009C4141"/>
    <w:rsid w:val="009C489F"/>
    <w:rsid w:val="009C4984"/>
    <w:rsid w:val="009C4C03"/>
    <w:rsid w:val="009C6951"/>
    <w:rsid w:val="009C6BC8"/>
    <w:rsid w:val="009C6EDE"/>
    <w:rsid w:val="009C75DF"/>
    <w:rsid w:val="009D0E09"/>
    <w:rsid w:val="009D0FCD"/>
    <w:rsid w:val="009D1350"/>
    <w:rsid w:val="009D23D6"/>
    <w:rsid w:val="009D2852"/>
    <w:rsid w:val="009D2A1A"/>
    <w:rsid w:val="009D32F0"/>
    <w:rsid w:val="009D5961"/>
    <w:rsid w:val="009D6B5D"/>
    <w:rsid w:val="009D797F"/>
    <w:rsid w:val="009D7B5D"/>
    <w:rsid w:val="009E0432"/>
    <w:rsid w:val="009E0A3A"/>
    <w:rsid w:val="009E141D"/>
    <w:rsid w:val="009E150C"/>
    <w:rsid w:val="009E1CB8"/>
    <w:rsid w:val="009E20A1"/>
    <w:rsid w:val="009E2492"/>
    <w:rsid w:val="009E25E3"/>
    <w:rsid w:val="009E2DB0"/>
    <w:rsid w:val="009E2E8E"/>
    <w:rsid w:val="009E3C87"/>
    <w:rsid w:val="009E42B0"/>
    <w:rsid w:val="009E64D5"/>
    <w:rsid w:val="009E6F5D"/>
    <w:rsid w:val="009F1469"/>
    <w:rsid w:val="009F1D9B"/>
    <w:rsid w:val="009F20B6"/>
    <w:rsid w:val="009F314D"/>
    <w:rsid w:val="009F3CE2"/>
    <w:rsid w:val="009F4162"/>
    <w:rsid w:val="009F41C0"/>
    <w:rsid w:val="009F47E2"/>
    <w:rsid w:val="009F48F4"/>
    <w:rsid w:val="009F512F"/>
    <w:rsid w:val="009F5862"/>
    <w:rsid w:val="009F590B"/>
    <w:rsid w:val="009F6343"/>
    <w:rsid w:val="009F6B74"/>
    <w:rsid w:val="009F7349"/>
    <w:rsid w:val="009F7BFC"/>
    <w:rsid w:val="009F7DCF"/>
    <w:rsid w:val="00A00B72"/>
    <w:rsid w:val="00A010DD"/>
    <w:rsid w:val="00A01335"/>
    <w:rsid w:val="00A016BA"/>
    <w:rsid w:val="00A01832"/>
    <w:rsid w:val="00A01EF2"/>
    <w:rsid w:val="00A021DE"/>
    <w:rsid w:val="00A02F13"/>
    <w:rsid w:val="00A0331B"/>
    <w:rsid w:val="00A037FF"/>
    <w:rsid w:val="00A03930"/>
    <w:rsid w:val="00A039C0"/>
    <w:rsid w:val="00A03DA2"/>
    <w:rsid w:val="00A040CB"/>
    <w:rsid w:val="00A05104"/>
    <w:rsid w:val="00A05E1E"/>
    <w:rsid w:val="00A067F6"/>
    <w:rsid w:val="00A06D4E"/>
    <w:rsid w:val="00A06E9F"/>
    <w:rsid w:val="00A073AB"/>
    <w:rsid w:val="00A07675"/>
    <w:rsid w:val="00A079DD"/>
    <w:rsid w:val="00A07FA9"/>
    <w:rsid w:val="00A10554"/>
    <w:rsid w:val="00A10BF2"/>
    <w:rsid w:val="00A11372"/>
    <w:rsid w:val="00A11612"/>
    <w:rsid w:val="00A125C5"/>
    <w:rsid w:val="00A126A7"/>
    <w:rsid w:val="00A12EDE"/>
    <w:rsid w:val="00A131F8"/>
    <w:rsid w:val="00A1352E"/>
    <w:rsid w:val="00A13B02"/>
    <w:rsid w:val="00A13FD3"/>
    <w:rsid w:val="00A1481F"/>
    <w:rsid w:val="00A148DE"/>
    <w:rsid w:val="00A15CAC"/>
    <w:rsid w:val="00A15F89"/>
    <w:rsid w:val="00A16B47"/>
    <w:rsid w:val="00A174E8"/>
    <w:rsid w:val="00A17C8C"/>
    <w:rsid w:val="00A2032D"/>
    <w:rsid w:val="00A2054E"/>
    <w:rsid w:val="00A205E4"/>
    <w:rsid w:val="00A21719"/>
    <w:rsid w:val="00A219A3"/>
    <w:rsid w:val="00A219FA"/>
    <w:rsid w:val="00A21B24"/>
    <w:rsid w:val="00A21F1E"/>
    <w:rsid w:val="00A2215F"/>
    <w:rsid w:val="00A2286B"/>
    <w:rsid w:val="00A22EDA"/>
    <w:rsid w:val="00A23321"/>
    <w:rsid w:val="00A23329"/>
    <w:rsid w:val="00A2368B"/>
    <w:rsid w:val="00A23AC7"/>
    <w:rsid w:val="00A240F5"/>
    <w:rsid w:val="00A24675"/>
    <w:rsid w:val="00A24ABB"/>
    <w:rsid w:val="00A2524B"/>
    <w:rsid w:val="00A2560B"/>
    <w:rsid w:val="00A2573E"/>
    <w:rsid w:val="00A26F06"/>
    <w:rsid w:val="00A274A3"/>
    <w:rsid w:val="00A27725"/>
    <w:rsid w:val="00A27CC8"/>
    <w:rsid w:val="00A30799"/>
    <w:rsid w:val="00A318D0"/>
    <w:rsid w:val="00A31AF5"/>
    <w:rsid w:val="00A327C5"/>
    <w:rsid w:val="00A3354F"/>
    <w:rsid w:val="00A3385E"/>
    <w:rsid w:val="00A33C86"/>
    <w:rsid w:val="00A34039"/>
    <w:rsid w:val="00A34A37"/>
    <w:rsid w:val="00A36361"/>
    <w:rsid w:val="00A363C6"/>
    <w:rsid w:val="00A36774"/>
    <w:rsid w:val="00A3681F"/>
    <w:rsid w:val="00A37165"/>
    <w:rsid w:val="00A37224"/>
    <w:rsid w:val="00A37A2E"/>
    <w:rsid w:val="00A40172"/>
    <w:rsid w:val="00A407F5"/>
    <w:rsid w:val="00A40F34"/>
    <w:rsid w:val="00A41D35"/>
    <w:rsid w:val="00A41D39"/>
    <w:rsid w:val="00A41F81"/>
    <w:rsid w:val="00A42593"/>
    <w:rsid w:val="00A44291"/>
    <w:rsid w:val="00A4484D"/>
    <w:rsid w:val="00A44C8E"/>
    <w:rsid w:val="00A45836"/>
    <w:rsid w:val="00A45954"/>
    <w:rsid w:val="00A50761"/>
    <w:rsid w:val="00A50D3C"/>
    <w:rsid w:val="00A5326F"/>
    <w:rsid w:val="00A53293"/>
    <w:rsid w:val="00A53D6C"/>
    <w:rsid w:val="00A54A4B"/>
    <w:rsid w:val="00A554C0"/>
    <w:rsid w:val="00A555F8"/>
    <w:rsid w:val="00A56902"/>
    <w:rsid w:val="00A57A32"/>
    <w:rsid w:val="00A60992"/>
    <w:rsid w:val="00A609C3"/>
    <w:rsid w:val="00A61D3A"/>
    <w:rsid w:val="00A623D8"/>
    <w:rsid w:val="00A62B20"/>
    <w:rsid w:val="00A62E97"/>
    <w:rsid w:val="00A62EE9"/>
    <w:rsid w:val="00A631A0"/>
    <w:rsid w:val="00A634F1"/>
    <w:rsid w:val="00A6380A"/>
    <w:rsid w:val="00A63ADD"/>
    <w:rsid w:val="00A63D81"/>
    <w:rsid w:val="00A64267"/>
    <w:rsid w:val="00A665CA"/>
    <w:rsid w:val="00A66E12"/>
    <w:rsid w:val="00A6769B"/>
    <w:rsid w:val="00A67E8E"/>
    <w:rsid w:val="00A70E84"/>
    <w:rsid w:val="00A71385"/>
    <w:rsid w:val="00A714A4"/>
    <w:rsid w:val="00A71A30"/>
    <w:rsid w:val="00A721BF"/>
    <w:rsid w:val="00A736F8"/>
    <w:rsid w:val="00A73BF4"/>
    <w:rsid w:val="00A74EBE"/>
    <w:rsid w:val="00A74F46"/>
    <w:rsid w:val="00A74FC4"/>
    <w:rsid w:val="00A751D6"/>
    <w:rsid w:val="00A76C0B"/>
    <w:rsid w:val="00A7706C"/>
    <w:rsid w:val="00A77175"/>
    <w:rsid w:val="00A77505"/>
    <w:rsid w:val="00A77765"/>
    <w:rsid w:val="00A80EB4"/>
    <w:rsid w:val="00A812D5"/>
    <w:rsid w:val="00A81B8D"/>
    <w:rsid w:val="00A81C92"/>
    <w:rsid w:val="00A81EF3"/>
    <w:rsid w:val="00A82152"/>
    <w:rsid w:val="00A8242E"/>
    <w:rsid w:val="00A82994"/>
    <w:rsid w:val="00A82CEA"/>
    <w:rsid w:val="00A830B2"/>
    <w:rsid w:val="00A83C25"/>
    <w:rsid w:val="00A83F1C"/>
    <w:rsid w:val="00A83F3F"/>
    <w:rsid w:val="00A840B9"/>
    <w:rsid w:val="00A840C1"/>
    <w:rsid w:val="00A84177"/>
    <w:rsid w:val="00A8453C"/>
    <w:rsid w:val="00A84C2B"/>
    <w:rsid w:val="00A84D76"/>
    <w:rsid w:val="00A8583D"/>
    <w:rsid w:val="00A85D60"/>
    <w:rsid w:val="00A86133"/>
    <w:rsid w:val="00A86610"/>
    <w:rsid w:val="00A8684E"/>
    <w:rsid w:val="00A875D2"/>
    <w:rsid w:val="00A9028B"/>
    <w:rsid w:val="00A90869"/>
    <w:rsid w:val="00A9111C"/>
    <w:rsid w:val="00A911C8"/>
    <w:rsid w:val="00A9142F"/>
    <w:rsid w:val="00A9154B"/>
    <w:rsid w:val="00A91A50"/>
    <w:rsid w:val="00A91DF3"/>
    <w:rsid w:val="00A921B6"/>
    <w:rsid w:val="00A92458"/>
    <w:rsid w:val="00A9278A"/>
    <w:rsid w:val="00A935E7"/>
    <w:rsid w:val="00A9379C"/>
    <w:rsid w:val="00A93954"/>
    <w:rsid w:val="00A93C83"/>
    <w:rsid w:val="00A94E4D"/>
    <w:rsid w:val="00A95602"/>
    <w:rsid w:val="00A95F27"/>
    <w:rsid w:val="00A9623D"/>
    <w:rsid w:val="00A964AA"/>
    <w:rsid w:val="00A964BC"/>
    <w:rsid w:val="00A96631"/>
    <w:rsid w:val="00A96AD2"/>
    <w:rsid w:val="00A9735A"/>
    <w:rsid w:val="00A97589"/>
    <w:rsid w:val="00A977B1"/>
    <w:rsid w:val="00A97C3E"/>
    <w:rsid w:val="00AA0140"/>
    <w:rsid w:val="00AA0407"/>
    <w:rsid w:val="00AA0BD3"/>
    <w:rsid w:val="00AA183D"/>
    <w:rsid w:val="00AA2E82"/>
    <w:rsid w:val="00AA4741"/>
    <w:rsid w:val="00AA5160"/>
    <w:rsid w:val="00AA58A4"/>
    <w:rsid w:val="00AA68B4"/>
    <w:rsid w:val="00AA6C58"/>
    <w:rsid w:val="00AA702B"/>
    <w:rsid w:val="00AA7400"/>
    <w:rsid w:val="00AA74E6"/>
    <w:rsid w:val="00AA7B25"/>
    <w:rsid w:val="00AB0AD3"/>
    <w:rsid w:val="00AB1A1A"/>
    <w:rsid w:val="00AB1ADE"/>
    <w:rsid w:val="00AB1DB1"/>
    <w:rsid w:val="00AB29CE"/>
    <w:rsid w:val="00AB2F93"/>
    <w:rsid w:val="00AB3431"/>
    <w:rsid w:val="00AB3444"/>
    <w:rsid w:val="00AB3AB7"/>
    <w:rsid w:val="00AB3E10"/>
    <w:rsid w:val="00AB3EF7"/>
    <w:rsid w:val="00AB5733"/>
    <w:rsid w:val="00AB6F66"/>
    <w:rsid w:val="00AB73EB"/>
    <w:rsid w:val="00AB7FB3"/>
    <w:rsid w:val="00AC01F8"/>
    <w:rsid w:val="00AC083A"/>
    <w:rsid w:val="00AC084A"/>
    <w:rsid w:val="00AC0DB0"/>
    <w:rsid w:val="00AC1C14"/>
    <w:rsid w:val="00AC1C58"/>
    <w:rsid w:val="00AC1E95"/>
    <w:rsid w:val="00AC2CD7"/>
    <w:rsid w:val="00AC3754"/>
    <w:rsid w:val="00AC4196"/>
    <w:rsid w:val="00AC4B45"/>
    <w:rsid w:val="00AC4C19"/>
    <w:rsid w:val="00AC58F1"/>
    <w:rsid w:val="00AC5A78"/>
    <w:rsid w:val="00AC7558"/>
    <w:rsid w:val="00AC7DE3"/>
    <w:rsid w:val="00AD01F8"/>
    <w:rsid w:val="00AD0AB7"/>
    <w:rsid w:val="00AD0C11"/>
    <w:rsid w:val="00AD0DEB"/>
    <w:rsid w:val="00AD1EB0"/>
    <w:rsid w:val="00AD248D"/>
    <w:rsid w:val="00AD2762"/>
    <w:rsid w:val="00AD2A68"/>
    <w:rsid w:val="00AD2F90"/>
    <w:rsid w:val="00AD3758"/>
    <w:rsid w:val="00AD3D45"/>
    <w:rsid w:val="00AD3E07"/>
    <w:rsid w:val="00AD4191"/>
    <w:rsid w:val="00AD452C"/>
    <w:rsid w:val="00AD4A2A"/>
    <w:rsid w:val="00AD4D2A"/>
    <w:rsid w:val="00AD52B3"/>
    <w:rsid w:val="00AD5610"/>
    <w:rsid w:val="00AD58E1"/>
    <w:rsid w:val="00AD5EF6"/>
    <w:rsid w:val="00AD677B"/>
    <w:rsid w:val="00AD67EC"/>
    <w:rsid w:val="00AD7225"/>
    <w:rsid w:val="00AD7623"/>
    <w:rsid w:val="00AE0710"/>
    <w:rsid w:val="00AE157E"/>
    <w:rsid w:val="00AE1B63"/>
    <w:rsid w:val="00AE1C06"/>
    <w:rsid w:val="00AE3238"/>
    <w:rsid w:val="00AE3449"/>
    <w:rsid w:val="00AE36E6"/>
    <w:rsid w:val="00AE374D"/>
    <w:rsid w:val="00AE37E7"/>
    <w:rsid w:val="00AE38BC"/>
    <w:rsid w:val="00AE57D3"/>
    <w:rsid w:val="00AE6AE0"/>
    <w:rsid w:val="00AE71D5"/>
    <w:rsid w:val="00AE76AA"/>
    <w:rsid w:val="00AE77A9"/>
    <w:rsid w:val="00AF0930"/>
    <w:rsid w:val="00AF0E9B"/>
    <w:rsid w:val="00AF10E5"/>
    <w:rsid w:val="00AF13A9"/>
    <w:rsid w:val="00AF1497"/>
    <w:rsid w:val="00AF14D8"/>
    <w:rsid w:val="00AF1589"/>
    <w:rsid w:val="00AF1FC6"/>
    <w:rsid w:val="00AF2343"/>
    <w:rsid w:val="00AF2617"/>
    <w:rsid w:val="00AF35E3"/>
    <w:rsid w:val="00AF39CF"/>
    <w:rsid w:val="00AF48FE"/>
    <w:rsid w:val="00AF4F20"/>
    <w:rsid w:val="00AF58CD"/>
    <w:rsid w:val="00AF5D10"/>
    <w:rsid w:val="00AF5DCB"/>
    <w:rsid w:val="00AF5E3D"/>
    <w:rsid w:val="00AF7AE0"/>
    <w:rsid w:val="00B00AFB"/>
    <w:rsid w:val="00B01225"/>
    <w:rsid w:val="00B013E1"/>
    <w:rsid w:val="00B02785"/>
    <w:rsid w:val="00B02E50"/>
    <w:rsid w:val="00B030F0"/>
    <w:rsid w:val="00B031A6"/>
    <w:rsid w:val="00B03204"/>
    <w:rsid w:val="00B0337E"/>
    <w:rsid w:val="00B034CB"/>
    <w:rsid w:val="00B0359B"/>
    <w:rsid w:val="00B04277"/>
    <w:rsid w:val="00B056EA"/>
    <w:rsid w:val="00B06740"/>
    <w:rsid w:val="00B06B13"/>
    <w:rsid w:val="00B06CDE"/>
    <w:rsid w:val="00B06ED8"/>
    <w:rsid w:val="00B06F55"/>
    <w:rsid w:val="00B07530"/>
    <w:rsid w:val="00B076AD"/>
    <w:rsid w:val="00B0770B"/>
    <w:rsid w:val="00B07D19"/>
    <w:rsid w:val="00B07D84"/>
    <w:rsid w:val="00B107B2"/>
    <w:rsid w:val="00B10AA5"/>
    <w:rsid w:val="00B11658"/>
    <w:rsid w:val="00B1173C"/>
    <w:rsid w:val="00B12257"/>
    <w:rsid w:val="00B12369"/>
    <w:rsid w:val="00B127D9"/>
    <w:rsid w:val="00B128E2"/>
    <w:rsid w:val="00B12A23"/>
    <w:rsid w:val="00B13B26"/>
    <w:rsid w:val="00B145CD"/>
    <w:rsid w:val="00B14753"/>
    <w:rsid w:val="00B14F09"/>
    <w:rsid w:val="00B15ADA"/>
    <w:rsid w:val="00B15B92"/>
    <w:rsid w:val="00B15E85"/>
    <w:rsid w:val="00B16343"/>
    <w:rsid w:val="00B16A30"/>
    <w:rsid w:val="00B17223"/>
    <w:rsid w:val="00B176CC"/>
    <w:rsid w:val="00B200F3"/>
    <w:rsid w:val="00B20439"/>
    <w:rsid w:val="00B21960"/>
    <w:rsid w:val="00B21AE9"/>
    <w:rsid w:val="00B22266"/>
    <w:rsid w:val="00B22EF7"/>
    <w:rsid w:val="00B233BB"/>
    <w:rsid w:val="00B23F73"/>
    <w:rsid w:val="00B2412C"/>
    <w:rsid w:val="00B244EA"/>
    <w:rsid w:val="00B255ED"/>
    <w:rsid w:val="00B25721"/>
    <w:rsid w:val="00B25AC8"/>
    <w:rsid w:val="00B26BEF"/>
    <w:rsid w:val="00B27748"/>
    <w:rsid w:val="00B3007A"/>
    <w:rsid w:val="00B3165F"/>
    <w:rsid w:val="00B3190C"/>
    <w:rsid w:val="00B325F2"/>
    <w:rsid w:val="00B32742"/>
    <w:rsid w:val="00B3345D"/>
    <w:rsid w:val="00B33967"/>
    <w:rsid w:val="00B36BCC"/>
    <w:rsid w:val="00B37431"/>
    <w:rsid w:val="00B37DE5"/>
    <w:rsid w:val="00B4006B"/>
    <w:rsid w:val="00B4034F"/>
    <w:rsid w:val="00B40602"/>
    <w:rsid w:val="00B40AA1"/>
    <w:rsid w:val="00B40F59"/>
    <w:rsid w:val="00B41D99"/>
    <w:rsid w:val="00B41F89"/>
    <w:rsid w:val="00B4210D"/>
    <w:rsid w:val="00B42A30"/>
    <w:rsid w:val="00B42C46"/>
    <w:rsid w:val="00B43133"/>
    <w:rsid w:val="00B436AD"/>
    <w:rsid w:val="00B436B8"/>
    <w:rsid w:val="00B4376F"/>
    <w:rsid w:val="00B44461"/>
    <w:rsid w:val="00B44586"/>
    <w:rsid w:val="00B450AD"/>
    <w:rsid w:val="00B456F8"/>
    <w:rsid w:val="00B46F12"/>
    <w:rsid w:val="00B472F2"/>
    <w:rsid w:val="00B4780D"/>
    <w:rsid w:val="00B47ACF"/>
    <w:rsid w:val="00B47C7A"/>
    <w:rsid w:val="00B504CD"/>
    <w:rsid w:val="00B50634"/>
    <w:rsid w:val="00B5066B"/>
    <w:rsid w:val="00B50740"/>
    <w:rsid w:val="00B508D6"/>
    <w:rsid w:val="00B50DB4"/>
    <w:rsid w:val="00B51476"/>
    <w:rsid w:val="00B521DD"/>
    <w:rsid w:val="00B526FF"/>
    <w:rsid w:val="00B52972"/>
    <w:rsid w:val="00B52A80"/>
    <w:rsid w:val="00B53736"/>
    <w:rsid w:val="00B538C4"/>
    <w:rsid w:val="00B540BD"/>
    <w:rsid w:val="00B54581"/>
    <w:rsid w:val="00B54809"/>
    <w:rsid w:val="00B54B99"/>
    <w:rsid w:val="00B54FFC"/>
    <w:rsid w:val="00B56062"/>
    <w:rsid w:val="00B56A8D"/>
    <w:rsid w:val="00B56CF2"/>
    <w:rsid w:val="00B57645"/>
    <w:rsid w:val="00B577F8"/>
    <w:rsid w:val="00B57E30"/>
    <w:rsid w:val="00B60093"/>
    <w:rsid w:val="00B6119E"/>
    <w:rsid w:val="00B6236D"/>
    <w:rsid w:val="00B62575"/>
    <w:rsid w:val="00B6309F"/>
    <w:rsid w:val="00B631B3"/>
    <w:rsid w:val="00B63318"/>
    <w:rsid w:val="00B63466"/>
    <w:rsid w:val="00B634D4"/>
    <w:rsid w:val="00B644D2"/>
    <w:rsid w:val="00B645D3"/>
    <w:rsid w:val="00B652FA"/>
    <w:rsid w:val="00B67AED"/>
    <w:rsid w:val="00B70784"/>
    <w:rsid w:val="00B70F7E"/>
    <w:rsid w:val="00B71454"/>
    <w:rsid w:val="00B72692"/>
    <w:rsid w:val="00B72797"/>
    <w:rsid w:val="00B73C66"/>
    <w:rsid w:val="00B73C6B"/>
    <w:rsid w:val="00B741C6"/>
    <w:rsid w:val="00B746B0"/>
    <w:rsid w:val="00B74DCC"/>
    <w:rsid w:val="00B757CC"/>
    <w:rsid w:val="00B75F8C"/>
    <w:rsid w:val="00B76047"/>
    <w:rsid w:val="00B76404"/>
    <w:rsid w:val="00B765FA"/>
    <w:rsid w:val="00B7715E"/>
    <w:rsid w:val="00B77EEE"/>
    <w:rsid w:val="00B77F2D"/>
    <w:rsid w:val="00B80B39"/>
    <w:rsid w:val="00B80FA4"/>
    <w:rsid w:val="00B810FD"/>
    <w:rsid w:val="00B814BE"/>
    <w:rsid w:val="00B81A5E"/>
    <w:rsid w:val="00B828FF"/>
    <w:rsid w:val="00B829C1"/>
    <w:rsid w:val="00B832A4"/>
    <w:rsid w:val="00B834ED"/>
    <w:rsid w:val="00B83B01"/>
    <w:rsid w:val="00B83B43"/>
    <w:rsid w:val="00B84F2F"/>
    <w:rsid w:val="00B85A1C"/>
    <w:rsid w:val="00B864A2"/>
    <w:rsid w:val="00B86938"/>
    <w:rsid w:val="00B87E2C"/>
    <w:rsid w:val="00B87F65"/>
    <w:rsid w:val="00B87F6C"/>
    <w:rsid w:val="00B90188"/>
    <w:rsid w:val="00B9033B"/>
    <w:rsid w:val="00B90DD8"/>
    <w:rsid w:val="00B91048"/>
    <w:rsid w:val="00B9214D"/>
    <w:rsid w:val="00B92F4C"/>
    <w:rsid w:val="00B938B0"/>
    <w:rsid w:val="00B93F4A"/>
    <w:rsid w:val="00B9493C"/>
    <w:rsid w:val="00B95907"/>
    <w:rsid w:val="00B95BC6"/>
    <w:rsid w:val="00B95DC0"/>
    <w:rsid w:val="00B9663F"/>
    <w:rsid w:val="00B96F72"/>
    <w:rsid w:val="00B972FB"/>
    <w:rsid w:val="00B97D63"/>
    <w:rsid w:val="00BA07E1"/>
    <w:rsid w:val="00BA0870"/>
    <w:rsid w:val="00BA0B3E"/>
    <w:rsid w:val="00BA2812"/>
    <w:rsid w:val="00BA2D4F"/>
    <w:rsid w:val="00BA36F7"/>
    <w:rsid w:val="00BA4344"/>
    <w:rsid w:val="00BA49B7"/>
    <w:rsid w:val="00BA61BE"/>
    <w:rsid w:val="00BA6307"/>
    <w:rsid w:val="00BA6AE1"/>
    <w:rsid w:val="00BB0472"/>
    <w:rsid w:val="00BB0B78"/>
    <w:rsid w:val="00BB0DF2"/>
    <w:rsid w:val="00BB0FF9"/>
    <w:rsid w:val="00BB1DE5"/>
    <w:rsid w:val="00BB28E1"/>
    <w:rsid w:val="00BB2B77"/>
    <w:rsid w:val="00BB2E00"/>
    <w:rsid w:val="00BB2F1C"/>
    <w:rsid w:val="00BB335F"/>
    <w:rsid w:val="00BB33F3"/>
    <w:rsid w:val="00BB3C79"/>
    <w:rsid w:val="00BB3F57"/>
    <w:rsid w:val="00BB4572"/>
    <w:rsid w:val="00BB49A5"/>
    <w:rsid w:val="00BB4A4F"/>
    <w:rsid w:val="00BB4B44"/>
    <w:rsid w:val="00BB538D"/>
    <w:rsid w:val="00BB556F"/>
    <w:rsid w:val="00BB5B00"/>
    <w:rsid w:val="00BB6853"/>
    <w:rsid w:val="00BB73BF"/>
    <w:rsid w:val="00BB7F23"/>
    <w:rsid w:val="00BC0F0F"/>
    <w:rsid w:val="00BC11B4"/>
    <w:rsid w:val="00BC2378"/>
    <w:rsid w:val="00BC25D9"/>
    <w:rsid w:val="00BC2A09"/>
    <w:rsid w:val="00BC2B5D"/>
    <w:rsid w:val="00BC3B30"/>
    <w:rsid w:val="00BC404B"/>
    <w:rsid w:val="00BC512D"/>
    <w:rsid w:val="00BC598F"/>
    <w:rsid w:val="00BC6665"/>
    <w:rsid w:val="00BC6817"/>
    <w:rsid w:val="00BC6829"/>
    <w:rsid w:val="00BC6886"/>
    <w:rsid w:val="00BC69A3"/>
    <w:rsid w:val="00BC6C57"/>
    <w:rsid w:val="00BC7016"/>
    <w:rsid w:val="00BC7DF1"/>
    <w:rsid w:val="00BC7E95"/>
    <w:rsid w:val="00BD00B6"/>
    <w:rsid w:val="00BD0B35"/>
    <w:rsid w:val="00BD1A61"/>
    <w:rsid w:val="00BD357E"/>
    <w:rsid w:val="00BD36C9"/>
    <w:rsid w:val="00BD3989"/>
    <w:rsid w:val="00BD41C8"/>
    <w:rsid w:val="00BD4927"/>
    <w:rsid w:val="00BD4BB0"/>
    <w:rsid w:val="00BD6256"/>
    <w:rsid w:val="00BD6553"/>
    <w:rsid w:val="00BD65E2"/>
    <w:rsid w:val="00BD66CA"/>
    <w:rsid w:val="00BD6AC6"/>
    <w:rsid w:val="00BD7992"/>
    <w:rsid w:val="00BD7C4B"/>
    <w:rsid w:val="00BE0803"/>
    <w:rsid w:val="00BE1823"/>
    <w:rsid w:val="00BE227C"/>
    <w:rsid w:val="00BE269C"/>
    <w:rsid w:val="00BE32EF"/>
    <w:rsid w:val="00BE3399"/>
    <w:rsid w:val="00BE3418"/>
    <w:rsid w:val="00BE3CA4"/>
    <w:rsid w:val="00BE3D29"/>
    <w:rsid w:val="00BE3ED8"/>
    <w:rsid w:val="00BE409A"/>
    <w:rsid w:val="00BE4507"/>
    <w:rsid w:val="00BE47E3"/>
    <w:rsid w:val="00BE4A11"/>
    <w:rsid w:val="00BE6851"/>
    <w:rsid w:val="00BE7266"/>
    <w:rsid w:val="00BE7403"/>
    <w:rsid w:val="00BF03CD"/>
    <w:rsid w:val="00BF09C0"/>
    <w:rsid w:val="00BF0BFE"/>
    <w:rsid w:val="00BF161B"/>
    <w:rsid w:val="00BF1B3C"/>
    <w:rsid w:val="00BF31F1"/>
    <w:rsid w:val="00BF3D2A"/>
    <w:rsid w:val="00BF4A06"/>
    <w:rsid w:val="00BF5D84"/>
    <w:rsid w:val="00BF6DCB"/>
    <w:rsid w:val="00BF747F"/>
    <w:rsid w:val="00C00E7F"/>
    <w:rsid w:val="00C01276"/>
    <w:rsid w:val="00C01CBC"/>
    <w:rsid w:val="00C01EA8"/>
    <w:rsid w:val="00C02004"/>
    <w:rsid w:val="00C03D51"/>
    <w:rsid w:val="00C0593B"/>
    <w:rsid w:val="00C067AF"/>
    <w:rsid w:val="00C06AC6"/>
    <w:rsid w:val="00C06DFF"/>
    <w:rsid w:val="00C07EF6"/>
    <w:rsid w:val="00C102DA"/>
    <w:rsid w:val="00C1100E"/>
    <w:rsid w:val="00C12380"/>
    <w:rsid w:val="00C1289C"/>
    <w:rsid w:val="00C12CB5"/>
    <w:rsid w:val="00C134EA"/>
    <w:rsid w:val="00C1404F"/>
    <w:rsid w:val="00C142EC"/>
    <w:rsid w:val="00C14571"/>
    <w:rsid w:val="00C14790"/>
    <w:rsid w:val="00C14EC6"/>
    <w:rsid w:val="00C15ACD"/>
    <w:rsid w:val="00C16298"/>
    <w:rsid w:val="00C16D44"/>
    <w:rsid w:val="00C16F8D"/>
    <w:rsid w:val="00C1705B"/>
    <w:rsid w:val="00C176DA"/>
    <w:rsid w:val="00C20372"/>
    <w:rsid w:val="00C209A2"/>
    <w:rsid w:val="00C20ED5"/>
    <w:rsid w:val="00C21BCD"/>
    <w:rsid w:val="00C22509"/>
    <w:rsid w:val="00C2368F"/>
    <w:rsid w:val="00C24431"/>
    <w:rsid w:val="00C257CD"/>
    <w:rsid w:val="00C26E4C"/>
    <w:rsid w:val="00C3004B"/>
    <w:rsid w:val="00C31438"/>
    <w:rsid w:val="00C3145D"/>
    <w:rsid w:val="00C320FD"/>
    <w:rsid w:val="00C3277E"/>
    <w:rsid w:val="00C32C9A"/>
    <w:rsid w:val="00C32DA7"/>
    <w:rsid w:val="00C32E39"/>
    <w:rsid w:val="00C32FA4"/>
    <w:rsid w:val="00C3384E"/>
    <w:rsid w:val="00C3387F"/>
    <w:rsid w:val="00C33C62"/>
    <w:rsid w:val="00C3460F"/>
    <w:rsid w:val="00C34D50"/>
    <w:rsid w:val="00C34FEC"/>
    <w:rsid w:val="00C35458"/>
    <w:rsid w:val="00C356D7"/>
    <w:rsid w:val="00C35E53"/>
    <w:rsid w:val="00C35F8B"/>
    <w:rsid w:val="00C3691F"/>
    <w:rsid w:val="00C3705B"/>
    <w:rsid w:val="00C37C90"/>
    <w:rsid w:val="00C41899"/>
    <w:rsid w:val="00C41CDA"/>
    <w:rsid w:val="00C41E33"/>
    <w:rsid w:val="00C4293B"/>
    <w:rsid w:val="00C437E0"/>
    <w:rsid w:val="00C43CAD"/>
    <w:rsid w:val="00C43EEA"/>
    <w:rsid w:val="00C4621E"/>
    <w:rsid w:val="00C46413"/>
    <w:rsid w:val="00C46460"/>
    <w:rsid w:val="00C46D36"/>
    <w:rsid w:val="00C507C4"/>
    <w:rsid w:val="00C50BEC"/>
    <w:rsid w:val="00C51BF2"/>
    <w:rsid w:val="00C523F8"/>
    <w:rsid w:val="00C52BD6"/>
    <w:rsid w:val="00C52C16"/>
    <w:rsid w:val="00C53BF2"/>
    <w:rsid w:val="00C54456"/>
    <w:rsid w:val="00C54576"/>
    <w:rsid w:val="00C5457C"/>
    <w:rsid w:val="00C54B54"/>
    <w:rsid w:val="00C56754"/>
    <w:rsid w:val="00C57104"/>
    <w:rsid w:val="00C57A74"/>
    <w:rsid w:val="00C57C6E"/>
    <w:rsid w:val="00C57E32"/>
    <w:rsid w:val="00C60319"/>
    <w:rsid w:val="00C609C4"/>
    <w:rsid w:val="00C60DE2"/>
    <w:rsid w:val="00C615ED"/>
    <w:rsid w:val="00C61798"/>
    <w:rsid w:val="00C62175"/>
    <w:rsid w:val="00C62B4B"/>
    <w:rsid w:val="00C63651"/>
    <w:rsid w:val="00C64D32"/>
    <w:rsid w:val="00C64E09"/>
    <w:rsid w:val="00C64F41"/>
    <w:rsid w:val="00C65369"/>
    <w:rsid w:val="00C6560C"/>
    <w:rsid w:val="00C661E9"/>
    <w:rsid w:val="00C663A7"/>
    <w:rsid w:val="00C663BF"/>
    <w:rsid w:val="00C664BA"/>
    <w:rsid w:val="00C669DB"/>
    <w:rsid w:val="00C66F92"/>
    <w:rsid w:val="00C7069F"/>
    <w:rsid w:val="00C7070E"/>
    <w:rsid w:val="00C707F9"/>
    <w:rsid w:val="00C7225B"/>
    <w:rsid w:val="00C74390"/>
    <w:rsid w:val="00C74A4C"/>
    <w:rsid w:val="00C75E8F"/>
    <w:rsid w:val="00C765FA"/>
    <w:rsid w:val="00C775FC"/>
    <w:rsid w:val="00C8030C"/>
    <w:rsid w:val="00C80678"/>
    <w:rsid w:val="00C80CBF"/>
    <w:rsid w:val="00C80DDA"/>
    <w:rsid w:val="00C80E2F"/>
    <w:rsid w:val="00C8211B"/>
    <w:rsid w:val="00C8299F"/>
    <w:rsid w:val="00C835CE"/>
    <w:rsid w:val="00C8365A"/>
    <w:rsid w:val="00C840A3"/>
    <w:rsid w:val="00C84D08"/>
    <w:rsid w:val="00C85AD0"/>
    <w:rsid w:val="00C85D4F"/>
    <w:rsid w:val="00C85E4A"/>
    <w:rsid w:val="00C865B8"/>
    <w:rsid w:val="00C8694F"/>
    <w:rsid w:val="00C8722A"/>
    <w:rsid w:val="00C874E2"/>
    <w:rsid w:val="00C87550"/>
    <w:rsid w:val="00C87931"/>
    <w:rsid w:val="00C87B97"/>
    <w:rsid w:val="00C87FB9"/>
    <w:rsid w:val="00C90455"/>
    <w:rsid w:val="00C91A08"/>
    <w:rsid w:val="00C923D0"/>
    <w:rsid w:val="00C92754"/>
    <w:rsid w:val="00C92940"/>
    <w:rsid w:val="00C938DC"/>
    <w:rsid w:val="00C942AC"/>
    <w:rsid w:val="00C94571"/>
    <w:rsid w:val="00C951FA"/>
    <w:rsid w:val="00C9563C"/>
    <w:rsid w:val="00C96895"/>
    <w:rsid w:val="00C96D3A"/>
    <w:rsid w:val="00C97254"/>
    <w:rsid w:val="00C9727E"/>
    <w:rsid w:val="00CA01EA"/>
    <w:rsid w:val="00CA06FA"/>
    <w:rsid w:val="00CA09F6"/>
    <w:rsid w:val="00CA0BDA"/>
    <w:rsid w:val="00CA0E51"/>
    <w:rsid w:val="00CA13C0"/>
    <w:rsid w:val="00CA175B"/>
    <w:rsid w:val="00CA1AFC"/>
    <w:rsid w:val="00CA1B6A"/>
    <w:rsid w:val="00CA2586"/>
    <w:rsid w:val="00CA2959"/>
    <w:rsid w:val="00CA2C61"/>
    <w:rsid w:val="00CA2E05"/>
    <w:rsid w:val="00CA367B"/>
    <w:rsid w:val="00CA3D49"/>
    <w:rsid w:val="00CA42AE"/>
    <w:rsid w:val="00CA4790"/>
    <w:rsid w:val="00CA4C01"/>
    <w:rsid w:val="00CA4C4E"/>
    <w:rsid w:val="00CA5BD8"/>
    <w:rsid w:val="00CA7055"/>
    <w:rsid w:val="00CA7D93"/>
    <w:rsid w:val="00CB051E"/>
    <w:rsid w:val="00CB070C"/>
    <w:rsid w:val="00CB1233"/>
    <w:rsid w:val="00CB13B7"/>
    <w:rsid w:val="00CB19BE"/>
    <w:rsid w:val="00CB2728"/>
    <w:rsid w:val="00CB2B23"/>
    <w:rsid w:val="00CB2B48"/>
    <w:rsid w:val="00CB3449"/>
    <w:rsid w:val="00CB3597"/>
    <w:rsid w:val="00CB36F2"/>
    <w:rsid w:val="00CB44B0"/>
    <w:rsid w:val="00CB67E4"/>
    <w:rsid w:val="00CB6E13"/>
    <w:rsid w:val="00CB7096"/>
    <w:rsid w:val="00CB79CA"/>
    <w:rsid w:val="00CC050A"/>
    <w:rsid w:val="00CC0B61"/>
    <w:rsid w:val="00CC190A"/>
    <w:rsid w:val="00CC1BA7"/>
    <w:rsid w:val="00CC41B6"/>
    <w:rsid w:val="00CC45E6"/>
    <w:rsid w:val="00CC55D5"/>
    <w:rsid w:val="00CC5602"/>
    <w:rsid w:val="00CC5E77"/>
    <w:rsid w:val="00CC623F"/>
    <w:rsid w:val="00CC6874"/>
    <w:rsid w:val="00CC6B20"/>
    <w:rsid w:val="00CC6E08"/>
    <w:rsid w:val="00CC76C0"/>
    <w:rsid w:val="00CC7EC3"/>
    <w:rsid w:val="00CD0263"/>
    <w:rsid w:val="00CD0410"/>
    <w:rsid w:val="00CD134F"/>
    <w:rsid w:val="00CD1A1E"/>
    <w:rsid w:val="00CD20E0"/>
    <w:rsid w:val="00CD284D"/>
    <w:rsid w:val="00CD3126"/>
    <w:rsid w:val="00CD3140"/>
    <w:rsid w:val="00CD3302"/>
    <w:rsid w:val="00CD3E1F"/>
    <w:rsid w:val="00CD50CA"/>
    <w:rsid w:val="00CD519C"/>
    <w:rsid w:val="00CD5550"/>
    <w:rsid w:val="00CD55BD"/>
    <w:rsid w:val="00CD5768"/>
    <w:rsid w:val="00CD5B15"/>
    <w:rsid w:val="00CD6075"/>
    <w:rsid w:val="00CD6753"/>
    <w:rsid w:val="00CD6A44"/>
    <w:rsid w:val="00CD6BC7"/>
    <w:rsid w:val="00CD7A09"/>
    <w:rsid w:val="00CD7A1E"/>
    <w:rsid w:val="00CD7A99"/>
    <w:rsid w:val="00CE07AC"/>
    <w:rsid w:val="00CE0D24"/>
    <w:rsid w:val="00CE0E77"/>
    <w:rsid w:val="00CE11D9"/>
    <w:rsid w:val="00CE1246"/>
    <w:rsid w:val="00CE12F2"/>
    <w:rsid w:val="00CE1393"/>
    <w:rsid w:val="00CE1A15"/>
    <w:rsid w:val="00CE1E22"/>
    <w:rsid w:val="00CE2199"/>
    <w:rsid w:val="00CE281F"/>
    <w:rsid w:val="00CE302B"/>
    <w:rsid w:val="00CE38E4"/>
    <w:rsid w:val="00CE3D50"/>
    <w:rsid w:val="00CE4446"/>
    <w:rsid w:val="00CE4477"/>
    <w:rsid w:val="00CE44A8"/>
    <w:rsid w:val="00CE5A77"/>
    <w:rsid w:val="00CE64D0"/>
    <w:rsid w:val="00CE68BB"/>
    <w:rsid w:val="00CE6945"/>
    <w:rsid w:val="00CE6B6E"/>
    <w:rsid w:val="00CE6EE4"/>
    <w:rsid w:val="00CE6F60"/>
    <w:rsid w:val="00CE78A0"/>
    <w:rsid w:val="00CE7D81"/>
    <w:rsid w:val="00CE7FCF"/>
    <w:rsid w:val="00CF097A"/>
    <w:rsid w:val="00CF110F"/>
    <w:rsid w:val="00CF13E8"/>
    <w:rsid w:val="00CF16C9"/>
    <w:rsid w:val="00CF2437"/>
    <w:rsid w:val="00CF2F95"/>
    <w:rsid w:val="00CF3D6B"/>
    <w:rsid w:val="00CF46B3"/>
    <w:rsid w:val="00CF48BD"/>
    <w:rsid w:val="00CF4B0A"/>
    <w:rsid w:val="00CF5386"/>
    <w:rsid w:val="00CF5594"/>
    <w:rsid w:val="00CF6057"/>
    <w:rsid w:val="00CF61E8"/>
    <w:rsid w:val="00CF6F57"/>
    <w:rsid w:val="00D00391"/>
    <w:rsid w:val="00D010AA"/>
    <w:rsid w:val="00D01ABA"/>
    <w:rsid w:val="00D01D35"/>
    <w:rsid w:val="00D02C7C"/>
    <w:rsid w:val="00D02CE1"/>
    <w:rsid w:val="00D03ABE"/>
    <w:rsid w:val="00D042B4"/>
    <w:rsid w:val="00D0438C"/>
    <w:rsid w:val="00D046B8"/>
    <w:rsid w:val="00D05007"/>
    <w:rsid w:val="00D05F52"/>
    <w:rsid w:val="00D06166"/>
    <w:rsid w:val="00D0699F"/>
    <w:rsid w:val="00D07795"/>
    <w:rsid w:val="00D10385"/>
    <w:rsid w:val="00D109A2"/>
    <w:rsid w:val="00D11067"/>
    <w:rsid w:val="00D11554"/>
    <w:rsid w:val="00D122B1"/>
    <w:rsid w:val="00D135EF"/>
    <w:rsid w:val="00D13A22"/>
    <w:rsid w:val="00D14200"/>
    <w:rsid w:val="00D1528E"/>
    <w:rsid w:val="00D15798"/>
    <w:rsid w:val="00D163F2"/>
    <w:rsid w:val="00D17124"/>
    <w:rsid w:val="00D17A0E"/>
    <w:rsid w:val="00D17AD3"/>
    <w:rsid w:val="00D17D18"/>
    <w:rsid w:val="00D20007"/>
    <w:rsid w:val="00D20553"/>
    <w:rsid w:val="00D20A91"/>
    <w:rsid w:val="00D20F16"/>
    <w:rsid w:val="00D20F3A"/>
    <w:rsid w:val="00D21920"/>
    <w:rsid w:val="00D21928"/>
    <w:rsid w:val="00D21A9F"/>
    <w:rsid w:val="00D21AD6"/>
    <w:rsid w:val="00D221B9"/>
    <w:rsid w:val="00D2328A"/>
    <w:rsid w:val="00D23C76"/>
    <w:rsid w:val="00D23CAF"/>
    <w:rsid w:val="00D24522"/>
    <w:rsid w:val="00D24570"/>
    <w:rsid w:val="00D249B3"/>
    <w:rsid w:val="00D24F7E"/>
    <w:rsid w:val="00D2542D"/>
    <w:rsid w:val="00D25620"/>
    <w:rsid w:val="00D259D2"/>
    <w:rsid w:val="00D263AB"/>
    <w:rsid w:val="00D26C5B"/>
    <w:rsid w:val="00D270E8"/>
    <w:rsid w:val="00D27717"/>
    <w:rsid w:val="00D27BFB"/>
    <w:rsid w:val="00D27C33"/>
    <w:rsid w:val="00D30121"/>
    <w:rsid w:val="00D30174"/>
    <w:rsid w:val="00D303DE"/>
    <w:rsid w:val="00D31518"/>
    <w:rsid w:val="00D31ED7"/>
    <w:rsid w:val="00D31EFC"/>
    <w:rsid w:val="00D32831"/>
    <w:rsid w:val="00D334D8"/>
    <w:rsid w:val="00D33633"/>
    <w:rsid w:val="00D343D5"/>
    <w:rsid w:val="00D34717"/>
    <w:rsid w:val="00D34C1A"/>
    <w:rsid w:val="00D35C3F"/>
    <w:rsid w:val="00D35DEC"/>
    <w:rsid w:val="00D36AFB"/>
    <w:rsid w:val="00D37C9E"/>
    <w:rsid w:val="00D418E8"/>
    <w:rsid w:val="00D41D92"/>
    <w:rsid w:val="00D422A7"/>
    <w:rsid w:val="00D427A1"/>
    <w:rsid w:val="00D42D65"/>
    <w:rsid w:val="00D43194"/>
    <w:rsid w:val="00D43374"/>
    <w:rsid w:val="00D43A59"/>
    <w:rsid w:val="00D446D1"/>
    <w:rsid w:val="00D44A45"/>
    <w:rsid w:val="00D45518"/>
    <w:rsid w:val="00D46E21"/>
    <w:rsid w:val="00D47671"/>
    <w:rsid w:val="00D479C9"/>
    <w:rsid w:val="00D506C0"/>
    <w:rsid w:val="00D507EC"/>
    <w:rsid w:val="00D50AC8"/>
    <w:rsid w:val="00D50AFB"/>
    <w:rsid w:val="00D51206"/>
    <w:rsid w:val="00D51368"/>
    <w:rsid w:val="00D5229B"/>
    <w:rsid w:val="00D52353"/>
    <w:rsid w:val="00D5330F"/>
    <w:rsid w:val="00D536EB"/>
    <w:rsid w:val="00D539AC"/>
    <w:rsid w:val="00D53AD1"/>
    <w:rsid w:val="00D53DA1"/>
    <w:rsid w:val="00D55429"/>
    <w:rsid w:val="00D55ED1"/>
    <w:rsid w:val="00D56C5C"/>
    <w:rsid w:val="00D57449"/>
    <w:rsid w:val="00D5791D"/>
    <w:rsid w:val="00D57CE2"/>
    <w:rsid w:val="00D609BC"/>
    <w:rsid w:val="00D61BE0"/>
    <w:rsid w:val="00D61C9C"/>
    <w:rsid w:val="00D628EF"/>
    <w:rsid w:val="00D62C4D"/>
    <w:rsid w:val="00D62E0B"/>
    <w:rsid w:val="00D631BF"/>
    <w:rsid w:val="00D63B20"/>
    <w:rsid w:val="00D64844"/>
    <w:rsid w:val="00D64A34"/>
    <w:rsid w:val="00D6523B"/>
    <w:rsid w:val="00D653D4"/>
    <w:rsid w:val="00D655B3"/>
    <w:rsid w:val="00D6577B"/>
    <w:rsid w:val="00D668CF"/>
    <w:rsid w:val="00D66FAA"/>
    <w:rsid w:val="00D6728B"/>
    <w:rsid w:val="00D6750D"/>
    <w:rsid w:val="00D67E59"/>
    <w:rsid w:val="00D7084D"/>
    <w:rsid w:val="00D71302"/>
    <w:rsid w:val="00D7142C"/>
    <w:rsid w:val="00D71E52"/>
    <w:rsid w:val="00D72447"/>
    <w:rsid w:val="00D73067"/>
    <w:rsid w:val="00D73A17"/>
    <w:rsid w:val="00D73DD5"/>
    <w:rsid w:val="00D742A4"/>
    <w:rsid w:val="00D7555C"/>
    <w:rsid w:val="00D75830"/>
    <w:rsid w:val="00D75962"/>
    <w:rsid w:val="00D7596D"/>
    <w:rsid w:val="00D75C1E"/>
    <w:rsid w:val="00D75FFA"/>
    <w:rsid w:val="00D760AA"/>
    <w:rsid w:val="00D765D0"/>
    <w:rsid w:val="00D774AB"/>
    <w:rsid w:val="00D7766B"/>
    <w:rsid w:val="00D77911"/>
    <w:rsid w:val="00D77E16"/>
    <w:rsid w:val="00D80C3A"/>
    <w:rsid w:val="00D8188B"/>
    <w:rsid w:val="00D8278F"/>
    <w:rsid w:val="00D836C1"/>
    <w:rsid w:val="00D837FC"/>
    <w:rsid w:val="00D84DFE"/>
    <w:rsid w:val="00D856F1"/>
    <w:rsid w:val="00D86820"/>
    <w:rsid w:val="00D8693E"/>
    <w:rsid w:val="00D86D0A"/>
    <w:rsid w:val="00D8708B"/>
    <w:rsid w:val="00D87619"/>
    <w:rsid w:val="00D8790A"/>
    <w:rsid w:val="00D87963"/>
    <w:rsid w:val="00D87B50"/>
    <w:rsid w:val="00D87DEA"/>
    <w:rsid w:val="00D921BE"/>
    <w:rsid w:val="00D92346"/>
    <w:rsid w:val="00D925DB"/>
    <w:rsid w:val="00D92A4F"/>
    <w:rsid w:val="00D92D49"/>
    <w:rsid w:val="00D93067"/>
    <w:rsid w:val="00D9307F"/>
    <w:rsid w:val="00D930D0"/>
    <w:rsid w:val="00D933B2"/>
    <w:rsid w:val="00D940C6"/>
    <w:rsid w:val="00D94AD0"/>
    <w:rsid w:val="00D95DEE"/>
    <w:rsid w:val="00D96167"/>
    <w:rsid w:val="00D961A2"/>
    <w:rsid w:val="00D9655E"/>
    <w:rsid w:val="00D96CFA"/>
    <w:rsid w:val="00D96E61"/>
    <w:rsid w:val="00D97997"/>
    <w:rsid w:val="00D97AE2"/>
    <w:rsid w:val="00D97B95"/>
    <w:rsid w:val="00DA0A5B"/>
    <w:rsid w:val="00DA1D48"/>
    <w:rsid w:val="00DA210C"/>
    <w:rsid w:val="00DA2865"/>
    <w:rsid w:val="00DA3340"/>
    <w:rsid w:val="00DA3AA7"/>
    <w:rsid w:val="00DA469F"/>
    <w:rsid w:val="00DA46C2"/>
    <w:rsid w:val="00DA4F38"/>
    <w:rsid w:val="00DA6E29"/>
    <w:rsid w:val="00DB01DD"/>
    <w:rsid w:val="00DB1D56"/>
    <w:rsid w:val="00DB257E"/>
    <w:rsid w:val="00DB2B4C"/>
    <w:rsid w:val="00DB2E61"/>
    <w:rsid w:val="00DB3585"/>
    <w:rsid w:val="00DB3F5D"/>
    <w:rsid w:val="00DB4296"/>
    <w:rsid w:val="00DB4A0F"/>
    <w:rsid w:val="00DB53BD"/>
    <w:rsid w:val="00DB5AB2"/>
    <w:rsid w:val="00DB5CC2"/>
    <w:rsid w:val="00DB5CE0"/>
    <w:rsid w:val="00DB632A"/>
    <w:rsid w:val="00DB6E37"/>
    <w:rsid w:val="00DB7CB0"/>
    <w:rsid w:val="00DB7F33"/>
    <w:rsid w:val="00DC2286"/>
    <w:rsid w:val="00DC2C4F"/>
    <w:rsid w:val="00DC3971"/>
    <w:rsid w:val="00DC3989"/>
    <w:rsid w:val="00DC3B54"/>
    <w:rsid w:val="00DC43D3"/>
    <w:rsid w:val="00DC4612"/>
    <w:rsid w:val="00DC48E3"/>
    <w:rsid w:val="00DC5237"/>
    <w:rsid w:val="00DC5712"/>
    <w:rsid w:val="00DC6135"/>
    <w:rsid w:val="00DC6B38"/>
    <w:rsid w:val="00DC71AF"/>
    <w:rsid w:val="00DC77C7"/>
    <w:rsid w:val="00DC7E1F"/>
    <w:rsid w:val="00DD0935"/>
    <w:rsid w:val="00DD0B6C"/>
    <w:rsid w:val="00DD1FDD"/>
    <w:rsid w:val="00DD20DD"/>
    <w:rsid w:val="00DD2F15"/>
    <w:rsid w:val="00DD313F"/>
    <w:rsid w:val="00DD3732"/>
    <w:rsid w:val="00DD3886"/>
    <w:rsid w:val="00DD4B8D"/>
    <w:rsid w:val="00DD5279"/>
    <w:rsid w:val="00DD5513"/>
    <w:rsid w:val="00DD6368"/>
    <w:rsid w:val="00DD774F"/>
    <w:rsid w:val="00DD7F1F"/>
    <w:rsid w:val="00DE14FE"/>
    <w:rsid w:val="00DE16E9"/>
    <w:rsid w:val="00DE1810"/>
    <w:rsid w:val="00DE1C6B"/>
    <w:rsid w:val="00DE1EB7"/>
    <w:rsid w:val="00DE2379"/>
    <w:rsid w:val="00DE24F1"/>
    <w:rsid w:val="00DE2859"/>
    <w:rsid w:val="00DE3B07"/>
    <w:rsid w:val="00DE3C1A"/>
    <w:rsid w:val="00DE644C"/>
    <w:rsid w:val="00DE6729"/>
    <w:rsid w:val="00DE7908"/>
    <w:rsid w:val="00DE7D8B"/>
    <w:rsid w:val="00DF0666"/>
    <w:rsid w:val="00DF0804"/>
    <w:rsid w:val="00DF0FE9"/>
    <w:rsid w:val="00DF125B"/>
    <w:rsid w:val="00DF174D"/>
    <w:rsid w:val="00DF25B7"/>
    <w:rsid w:val="00DF27DC"/>
    <w:rsid w:val="00DF280A"/>
    <w:rsid w:val="00DF3357"/>
    <w:rsid w:val="00DF33B9"/>
    <w:rsid w:val="00DF3589"/>
    <w:rsid w:val="00DF3BD1"/>
    <w:rsid w:val="00DF3EA9"/>
    <w:rsid w:val="00DF5CE6"/>
    <w:rsid w:val="00DF7AE0"/>
    <w:rsid w:val="00E005DF"/>
    <w:rsid w:val="00E00D5A"/>
    <w:rsid w:val="00E01313"/>
    <w:rsid w:val="00E01DB2"/>
    <w:rsid w:val="00E02303"/>
    <w:rsid w:val="00E02426"/>
    <w:rsid w:val="00E029A1"/>
    <w:rsid w:val="00E029F9"/>
    <w:rsid w:val="00E03DE0"/>
    <w:rsid w:val="00E04043"/>
    <w:rsid w:val="00E040D5"/>
    <w:rsid w:val="00E04151"/>
    <w:rsid w:val="00E042B0"/>
    <w:rsid w:val="00E04605"/>
    <w:rsid w:val="00E04769"/>
    <w:rsid w:val="00E06044"/>
    <w:rsid w:val="00E0605C"/>
    <w:rsid w:val="00E06A21"/>
    <w:rsid w:val="00E070C7"/>
    <w:rsid w:val="00E07106"/>
    <w:rsid w:val="00E07334"/>
    <w:rsid w:val="00E0762C"/>
    <w:rsid w:val="00E07D1F"/>
    <w:rsid w:val="00E10162"/>
    <w:rsid w:val="00E107AD"/>
    <w:rsid w:val="00E11266"/>
    <w:rsid w:val="00E11684"/>
    <w:rsid w:val="00E12212"/>
    <w:rsid w:val="00E124ED"/>
    <w:rsid w:val="00E12761"/>
    <w:rsid w:val="00E12E86"/>
    <w:rsid w:val="00E13C29"/>
    <w:rsid w:val="00E14A7B"/>
    <w:rsid w:val="00E153A0"/>
    <w:rsid w:val="00E1577E"/>
    <w:rsid w:val="00E15AAB"/>
    <w:rsid w:val="00E164F4"/>
    <w:rsid w:val="00E167B9"/>
    <w:rsid w:val="00E17285"/>
    <w:rsid w:val="00E17920"/>
    <w:rsid w:val="00E202E7"/>
    <w:rsid w:val="00E20441"/>
    <w:rsid w:val="00E21641"/>
    <w:rsid w:val="00E221DD"/>
    <w:rsid w:val="00E22C46"/>
    <w:rsid w:val="00E22D69"/>
    <w:rsid w:val="00E2315F"/>
    <w:rsid w:val="00E234AB"/>
    <w:rsid w:val="00E24293"/>
    <w:rsid w:val="00E24716"/>
    <w:rsid w:val="00E26A76"/>
    <w:rsid w:val="00E2779A"/>
    <w:rsid w:val="00E27A1F"/>
    <w:rsid w:val="00E27A57"/>
    <w:rsid w:val="00E27AE8"/>
    <w:rsid w:val="00E27CAF"/>
    <w:rsid w:val="00E30219"/>
    <w:rsid w:val="00E30756"/>
    <w:rsid w:val="00E30E5A"/>
    <w:rsid w:val="00E3195D"/>
    <w:rsid w:val="00E325E3"/>
    <w:rsid w:val="00E33948"/>
    <w:rsid w:val="00E341EB"/>
    <w:rsid w:val="00E3459D"/>
    <w:rsid w:val="00E34CEB"/>
    <w:rsid w:val="00E360B4"/>
    <w:rsid w:val="00E36A82"/>
    <w:rsid w:val="00E371F0"/>
    <w:rsid w:val="00E374D6"/>
    <w:rsid w:val="00E40653"/>
    <w:rsid w:val="00E4082C"/>
    <w:rsid w:val="00E40F3A"/>
    <w:rsid w:val="00E4116A"/>
    <w:rsid w:val="00E4197F"/>
    <w:rsid w:val="00E41BF4"/>
    <w:rsid w:val="00E42481"/>
    <w:rsid w:val="00E42942"/>
    <w:rsid w:val="00E42A61"/>
    <w:rsid w:val="00E430F5"/>
    <w:rsid w:val="00E43B8C"/>
    <w:rsid w:val="00E4419A"/>
    <w:rsid w:val="00E44736"/>
    <w:rsid w:val="00E45371"/>
    <w:rsid w:val="00E45CDC"/>
    <w:rsid w:val="00E45FA9"/>
    <w:rsid w:val="00E46A06"/>
    <w:rsid w:val="00E4728C"/>
    <w:rsid w:val="00E4750F"/>
    <w:rsid w:val="00E4783A"/>
    <w:rsid w:val="00E479D0"/>
    <w:rsid w:val="00E500C5"/>
    <w:rsid w:val="00E50EE4"/>
    <w:rsid w:val="00E510C6"/>
    <w:rsid w:val="00E51239"/>
    <w:rsid w:val="00E51D10"/>
    <w:rsid w:val="00E51F0B"/>
    <w:rsid w:val="00E524BD"/>
    <w:rsid w:val="00E52747"/>
    <w:rsid w:val="00E53B78"/>
    <w:rsid w:val="00E54583"/>
    <w:rsid w:val="00E54A2D"/>
    <w:rsid w:val="00E54B20"/>
    <w:rsid w:val="00E5539B"/>
    <w:rsid w:val="00E56881"/>
    <w:rsid w:val="00E569D2"/>
    <w:rsid w:val="00E6005D"/>
    <w:rsid w:val="00E607B6"/>
    <w:rsid w:val="00E60A26"/>
    <w:rsid w:val="00E60B79"/>
    <w:rsid w:val="00E60D77"/>
    <w:rsid w:val="00E60D99"/>
    <w:rsid w:val="00E613E0"/>
    <w:rsid w:val="00E61C66"/>
    <w:rsid w:val="00E62330"/>
    <w:rsid w:val="00E62547"/>
    <w:rsid w:val="00E641CE"/>
    <w:rsid w:val="00E64563"/>
    <w:rsid w:val="00E64BEF"/>
    <w:rsid w:val="00E650FC"/>
    <w:rsid w:val="00E65C01"/>
    <w:rsid w:val="00E66370"/>
    <w:rsid w:val="00E677FF"/>
    <w:rsid w:val="00E67981"/>
    <w:rsid w:val="00E67DD8"/>
    <w:rsid w:val="00E700BF"/>
    <w:rsid w:val="00E70338"/>
    <w:rsid w:val="00E709BC"/>
    <w:rsid w:val="00E70D0B"/>
    <w:rsid w:val="00E71176"/>
    <w:rsid w:val="00E712BC"/>
    <w:rsid w:val="00E7196D"/>
    <w:rsid w:val="00E71CB4"/>
    <w:rsid w:val="00E7259F"/>
    <w:rsid w:val="00E72890"/>
    <w:rsid w:val="00E73B40"/>
    <w:rsid w:val="00E7438D"/>
    <w:rsid w:val="00E7475A"/>
    <w:rsid w:val="00E748A6"/>
    <w:rsid w:val="00E74D5D"/>
    <w:rsid w:val="00E74FE7"/>
    <w:rsid w:val="00E751B7"/>
    <w:rsid w:val="00E76049"/>
    <w:rsid w:val="00E7677E"/>
    <w:rsid w:val="00E767F0"/>
    <w:rsid w:val="00E77652"/>
    <w:rsid w:val="00E77DC1"/>
    <w:rsid w:val="00E77E6D"/>
    <w:rsid w:val="00E80765"/>
    <w:rsid w:val="00E81239"/>
    <w:rsid w:val="00E81F42"/>
    <w:rsid w:val="00E82ED7"/>
    <w:rsid w:val="00E839EF"/>
    <w:rsid w:val="00E83CA0"/>
    <w:rsid w:val="00E85014"/>
    <w:rsid w:val="00E85BE7"/>
    <w:rsid w:val="00E86391"/>
    <w:rsid w:val="00E86982"/>
    <w:rsid w:val="00E86FB6"/>
    <w:rsid w:val="00E8736A"/>
    <w:rsid w:val="00E87B8D"/>
    <w:rsid w:val="00E87D20"/>
    <w:rsid w:val="00E87FCD"/>
    <w:rsid w:val="00E9039D"/>
    <w:rsid w:val="00E9097A"/>
    <w:rsid w:val="00E909CF"/>
    <w:rsid w:val="00E90E72"/>
    <w:rsid w:val="00E91A4E"/>
    <w:rsid w:val="00E91A4F"/>
    <w:rsid w:val="00E91B05"/>
    <w:rsid w:val="00E93381"/>
    <w:rsid w:val="00E94228"/>
    <w:rsid w:val="00E946DB"/>
    <w:rsid w:val="00E956B3"/>
    <w:rsid w:val="00E95CC5"/>
    <w:rsid w:val="00E96CED"/>
    <w:rsid w:val="00E97086"/>
    <w:rsid w:val="00EA0577"/>
    <w:rsid w:val="00EA059B"/>
    <w:rsid w:val="00EA0BDF"/>
    <w:rsid w:val="00EA1131"/>
    <w:rsid w:val="00EA1CDE"/>
    <w:rsid w:val="00EA296F"/>
    <w:rsid w:val="00EA3C21"/>
    <w:rsid w:val="00EA3FB4"/>
    <w:rsid w:val="00EA403E"/>
    <w:rsid w:val="00EA4901"/>
    <w:rsid w:val="00EA59E5"/>
    <w:rsid w:val="00EA5ADC"/>
    <w:rsid w:val="00EA600B"/>
    <w:rsid w:val="00EA618E"/>
    <w:rsid w:val="00EA64CF"/>
    <w:rsid w:val="00EA751E"/>
    <w:rsid w:val="00EA7923"/>
    <w:rsid w:val="00EB011C"/>
    <w:rsid w:val="00EB0176"/>
    <w:rsid w:val="00EB092F"/>
    <w:rsid w:val="00EB0C8C"/>
    <w:rsid w:val="00EB1591"/>
    <w:rsid w:val="00EB1744"/>
    <w:rsid w:val="00EB1928"/>
    <w:rsid w:val="00EB2C69"/>
    <w:rsid w:val="00EB33DC"/>
    <w:rsid w:val="00EB35A8"/>
    <w:rsid w:val="00EB3ADA"/>
    <w:rsid w:val="00EB40B0"/>
    <w:rsid w:val="00EB441A"/>
    <w:rsid w:val="00EB4E8C"/>
    <w:rsid w:val="00EB51CE"/>
    <w:rsid w:val="00EB772A"/>
    <w:rsid w:val="00EB7AB3"/>
    <w:rsid w:val="00EC05E4"/>
    <w:rsid w:val="00EC0AEF"/>
    <w:rsid w:val="00EC1096"/>
    <w:rsid w:val="00EC175C"/>
    <w:rsid w:val="00EC1D84"/>
    <w:rsid w:val="00EC1DB6"/>
    <w:rsid w:val="00EC1E44"/>
    <w:rsid w:val="00EC1E50"/>
    <w:rsid w:val="00EC20F3"/>
    <w:rsid w:val="00EC26AD"/>
    <w:rsid w:val="00EC2B57"/>
    <w:rsid w:val="00EC2DD6"/>
    <w:rsid w:val="00EC2E4C"/>
    <w:rsid w:val="00EC39AD"/>
    <w:rsid w:val="00EC434E"/>
    <w:rsid w:val="00EC4F58"/>
    <w:rsid w:val="00EC632C"/>
    <w:rsid w:val="00EC6790"/>
    <w:rsid w:val="00EC6A3A"/>
    <w:rsid w:val="00EC7877"/>
    <w:rsid w:val="00EC7CF4"/>
    <w:rsid w:val="00ED00C8"/>
    <w:rsid w:val="00ED030D"/>
    <w:rsid w:val="00ED046A"/>
    <w:rsid w:val="00ED12F4"/>
    <w:rsid w:val="00ED1C18"/>
    <w:rsid w:val="00ED1F80"/>
    <w:rsid w:val="00ED21D3"/>
    <w:rsid w:val="00ED288E"/>
    <w:rsid w:val="00ED2AA0"/>
    <w:rsid w:val="00ED2F40"/>
    <w:rsid w:val="00ED3E6E"/>
    <w:rsid w:val="00ED436E"/>
    <w:rsid w:val="00ED4486"/>
    <w:rsid w:val="00ED497D"/>
    <w:rsid w:val="00ED67F1"/>
    <w:rsid w:val="00ED74F0"/>
    <w:rsid w:val="00EE00B3"/>
    <w:rsid w:val="00EE00FA"/>
    <w:rsid w:val="00EE078F"/>
    <w:rsid w:val="00EE0F89"/>
    <w:rsid w:val="00EE14B0"/>
    <w:rsid w:val="00EE18E4"/>
    <w:rsid w:val="00EE2019"/>
    <w:rsid w:val="00EE291F"/>
    <w:rsid w:val="00EE34DF"/>
    <w:rsid w:val="00EE45FD"/>
    <w:rsid w:val="00EE4E95"/>
    <w:rsid w:val="00EE70C5"/>
    <w:rsid w:val="00EE73FC"/>
    <w:rsid w:val="00EE75C3"/>
    <w:rsid w:val="00EE787C"/>
    <w:rsid w:val="00EE7C90"/>
    <w:rsid w:val="00EE7E16"/>
    <w:rsid w:val="00EE7F25"/>
    <w:rsid w:val="00EF02AE"/>
    <w:rsid w:val="00EF1024"/>
    <w:rsid w:val="00EF11A5"/>
    <w:rsid w:val="00EF1757"/>
    <w:rsid w:val="00EF1A10"/>
    <w:rsid w:val="00EF2321"/>
    <w:rsid w:val="00EF24C9"/>
    <w:rsid w:val="00EF2AB5"/>
    <w:rsid w:val="00EF3AA9"/>
    <w:rsid w:val="00EF4388"/>
    <w:rsid w:val="00EF482B"/>
    <w:rsid w:val="00EF4A4C"/>
    <w:rsid w:val="00EF4FCE"/>
    <w:rsid w:val="00EF5B92"/>
    <w:rsid w:val="00EF5D86"/>
    <w:rsid w:val="00EF5DF4"/>
    <w:rsid w:val="00EF5EA9"/>
    <w:rsid w:val="00EF6621"/>
    <w:rsid w:val="00EF6834"/>
    <w:rsid w:val="00EF783E"/>
    <w:rsid w:val="00EF7B5E"/>
    <w:rsid w:val="00EF7CBE"/>
    <w:rsid w:val="00EF7EEC"/>
    <w:rsid w:val="00F003F0"/>
    <w:rsid w:val="00F005B7"/>
    <w:rsid w:val="00F009F2"/>
    <w:rsid w:val="00F00D83"/>
    <w:rsid w:val="00F018C9"/>
    <w:rsid w:val="00F03528"/>
    <w:rsid w:val="00F03E66"/>
    <w:rsid w:val="00F04262"/>
    <w:rsid w:val="00F0431A"/>
    <w:rsid w:val="00F057C5"/>
    <w:rsid w:val="00F05816"/>
    <w:rsid w:val="00F0617A"/>
    <w:rsid w:val="00F06249"/>
    <w:rsid w:val="00F06C3C"/>
    <w:rsid w:val="00F07619"/>
    <w:rsid w:val="00F07722"/>
    <w:rsid w:val="00F07758"/>
    <w:rsid w:val="00F107C7"/>
    <w:rsid w:val="00F10BCE"/>
    <w:rsid w:val="00F114F4"/>
    <w:rsid w:val="00F11561"/>
    <w:rsid w:val="00F1168F"/>
    <w:rsid w:val="00F128B7"/>
    <w:rsid w:val="00F13726"/>
    <w:rsid w:val="00F13782"/>
    <w:rsid w:val="00F142BB"/>
    <w:rsid w:val="00F15000"/>
    <w:rsid w:val="00F1525D"/>
    <w:rsid w:val="00F156C8"/>
    <w:rsid w:val="00F165E5"/>
    <w:rsid w:val="00F174D2"/>
    <w:rsid w:val="00F17FA9"/>
    <w:rsid w:val="00F17FD9"/>
    <w:rsid w:val="00F20102"/>
    <w:rsid w:val="00F201F2"/>
    <w:rsid w:val="00F20BF1"/>
    <w:rsid w:val="00F20D78"/>
    <w:rsid w:val="00F2171C"/>
    <w:rsid w:val="00F21E90"/>
    <w:rsid w:val="00F2218F"/>
    <w:rsid w:val="00F2226B"/>
    <w:rsid w:val="00F2230F"/>
    <w:rsid w:val="00F225EC"/>
    <w:rsid w:val="00F22637"/>
    <w:rsid w:val="00F23C6C"/>
    <w:rsid w:val="00F23D67"/>
    <w:rsid w:val="00F24316"/>
    <w:rsid w:val="00F24DF2"/>
    <w:rsid w:val="00F24E02"/>
    <w:rsid w:val="00F25E61"/>
    <w:rsid w:val="00F2656E"/>
    <w:rsid w:val="00F27FDE"/>
    <w:rsid w:val="00F30090"/>
    <w:rsid w:val="00F301D0"/>
    <w:rsid w:val="00F313F0"/>
    <w:rsid w:val="00F316B4"/>
    <w:rsid w:val="00F3193D"/>
    <w:rsid w:val="00F3204B"/>
    <w:rsid w:val="00F324E7"/>
    <w:rsid w:val="00F33F8A"/>
    <w:rsid w:val="00F3512A"/>
    <w:rsid w:val="00F353EB"/>
    <w:rsid w:val="00F35E41"/>
    <w:rsid w:val="00F37120"/>
    <w:rsid w:val="00F37249"/>
    <w:rsid w:val="00F375C4"/>
    <w:rsid w:val="00F378EF"/>
    <w:rsid w:val="00F37B26"/>
    <w:rsid w:val="00F40BAE"/>
    <w:rsid w:val="00F42839"/>
    <w:rsid w:val="00F42B96"/>
    <w:rsid w:val="00F42C70"/>
    <w:rsid w:val="00F432FF"/>
    <w:rsid w:val="00F43B6E"/>
    <w:rsid w:val="00F44294"/>
    <w:rsid w:val="00F44884"/>
    <w:rsid w:val="00F44CF7"/>
    <w:rsid w:val="00F46505"/>
    <w:rsid w:val="00F46A9A"/>
    <w:rsid w:val="00F4707F"/>
    <w:rsid w:val="00F47371"/>
    <w:rsid w:val="00F47724"/>
    <w:rsid w:val="00F4799B"/>
    <w:rsid w:val="00F5107E"/>
    <w:rsid w:val="00F5140E"/>
    <w:rsid w:val="00F5152B"/>
    <w:rsid w:val="00F51AAA"/>
    <w:rsid w:val="00F51C4A"/>
    <w:rsid w:val="00F5232B"/>
    <w:rsid w:val="00F52855"/>
    <w:rsid w:val="00F52F8E"/>
    <w:rsid w:val="00F53319"/>
    <w:rsid w:val="00F5352E"/>
    <w:rsid w:val="00F5398B"/>
    <w:rsid w:val="00F54DCF"/>
    <w:rsid w:val="00F54F68"/>
    <w:rsid w:val="00F55DFD"/>
    <w:rsid w:val="00F56EE3"/>
    <w:rsid w:val="00F576CB"/>
    <w:rsid w:val="00F57A51"/>
    <w:rsid w:val="00F57BF9"/>
    <w:rsid w:val="00F57F2F"/>
    <w:rsid w:val="00F600CB"/>
    <w:rsid w:val="00F60420"/>
    <w:rsid w:val="00F605C6"/>
    <w:rsid w:val="00F60645"/>
    <w:rsid w:val="00F6073E"/>
    <w:rsid w:val="00F61324"/>
    <w:rsid w:val="00F61344"/>
    <w:rsid w:val="00F61CAF"/>
    <w:rsid w:val="00F62146"/>
    <w:rsid w:val="00F6247B"/>
    <w:rsid w:val="00F62634"/>
    <w:rsid w:val="00F632D5"/>
    <w:rsid w:val="00F6342F"/>
    <w:rsid w:val="00F6346F"/>
    <w:rsid w:val="00F63EA5"/>
    <w:rsid w:val="00F64410"/>
    <w:rsid w:val="00F65853"/>
    <w:rsid w:val="00F65A09"/>
    <w:rsid w:val="00F663AE"/>
    <w:rsid w:val="00F66919"/>
    <w:rsid w:val="00F66EC1"/>
    <w:rsid w:val="00F6700E"/>
    <w:rsid w:val="00F70249"/>
    <w:rsid w:val="00F70759"/>
    <w:rsid w:val="00F70A3B"/>
    <w:rsid w:val="00F70D9B"/>
    <w:rsid w:val="00F70EBF"/>
    <w:rsid w:val="00F70ED3"/>
    <w:rsid w:val="00F71048"/>
    <w:rsid w:val="00F71696"/>
    <w:rsid w:val="00F72EE3"/>
    <w:rsid w:val="00F73549"/>
    <w:rsid w:val="00F739AC"/>
    <w:rsid w:val="00F73B78"/>
    <w:rsid w:val="00F74041"/>
    <w:rsid w:val="00F74BCE"/>
    <w:rsid w:val="00F74C2A"/>
    <w:rsid w:val="00F74C99"/>
    <w:rsid w:val="00F75B41"/>
    <w:rsid w:val="00F75B96"/>
    <w:rsid w:val="00F76A13"/>
    <w:rsid w:val="00F76ED1"/>
    <w:rsid w:val="00F77534"/>
    <w:rsid w:val="00F77D4A"/>
    <w:rsid w:val="00F77F9A"/>
    <w:rsid w:val="00F80245"/>
    <w:rsid w:val="00F80B56"/>
    <w:rsid w:val="00F80BDB"/>
    <w:rsid w:val="00F81663"/>
    <w:rsid w:val="00F81E7D"/>
    <w:rsid w:val="00F81F43"/>
    <w:rsid w:val="00F81FDC"/>
    <w:rsid w:val="00F8218E"/>
    <w:rsid w:val="00F82191"/>
    <w:rsid w:val="00F8235B"/>
    <w:rsid w:val="00F825A2"/>
    <w:rsid w:val="00F83422"/>
    <w:rsid w:val="00F83654"/>
    <w:rsid w:val="00F842D4"/>
    <w:rsid w:val="00F853EF"/>
    <w:rsid w:val="00F85412"/>
    <w:rsid w:val="00F8587C"/>
    <w:rsid w:val="00F864CF"/>
    <w:rsid w:val="00F866AE"/>
    <w:rsid w:val="00F86791"/>
    <w:rsid w:val="00F87975"/>
    <w:rsid w:val="00F90958"/>
    <w:rsid w:val="00F90EA1"/>
    <w:rsid w:val="00F91046"/>
    <w:rsid w:val="00F9110D"/>
    <w:rsid w:val="00F91381"/>
    <w:rsid w:val="00F91C69"/>
    <w:rsid w:val="00F91EA5"/>
    <w:rsid w:val="00F92614"/>
    <w:rsid w:val="00F92F12"/>
    <w:rsid w:val="00F931C0"/>
    <w:rsid w:val="00F9330B"/>
    <w:rsid w:val="00F93499"/>
    <w:rsid w:val="00F9369B"/>
    <w:rsid w:val="00F9529A"/>
    <w:rsid w:val="00F95308"/>
    <w:rsid w:val="00F95769"/>
    <w:rsid w:val="00F96362"/>
    <w:rsid w:val="00F975AC"/>
    <w:rsid w:val="00F975B7"/>
    <w:rsid w:val="00FA079E"/>
    <w:rsid w:val="00FA0BB5"/>
    <w:rsid w:val="00FA0DA8"/>
    <w:rsid w:val="00FA12B6"/>
    <w:rsid w:val="00FA13C7"/>
    <w:rsid w:val="00FA1A2B"/>
    <w:rsid w:val="00FA1BE1"/>
    <w:rsid w:val="00FA1ED2"/>
    <w:rsid w:val="00FA2868"/>
    <w:rsid w:val="00FA317C"/>
    <w:rsid w:val="00FA31B5"/>
    <w:rsid w:val="00FA35AF"/>
    <w:rsid w:val="00FA3AF6"/>
    <w:rsid w:val="00FA41AE"/>
    <w:rsid w:val="00FA44AD"/>
    <w:rsid w:val="00FA4FF5"/>
    <w:rsid w:val="00FA51F9"/>
    <w:rsid w:val="00FA62C7"/>
    <w:rsid w:val="00FA7830"/>
    <w:rsid w:val="00FA7A06"/>
    <w:rsid w:val="00FB00C0"/>
    <w:rsid w:val="00FB0132"/>
    <w:rsid w:val="00FB0C1C"/>
    <w:rsid w:val="00FB0C64"/>
    <w:rsid w:val="00FB109B"/>
    <w:rsid w:val="00FB1E21"/>
    <w:rsid w:val="00FB22D4"/>
    <w:rsid w:val="00FB26B2"/>
    <w:rsid w:val="00FB27CE"/>
    <w:rsid w:val="00FB3B2A"/>
    <w:rsid w:val="00FB3B39"/>
    <w:rsid w:val="00FB42AE"/>
    <w:rsid w:val="00FB4426"/>
    <w:rsid w:val="00FB4711"/>
    <w:rsid w:val="00FB4C19"/>
    <w:rsid w:val="00FB4FEE"/>
    <w:rsid w:val="00FB5096"/>
    <w:rsid w:val="00FB5EA8"/>
    <w:rsid w:val="00FB667F"/>
    <w:rsid w:val="00FB6721"/>
    <w:rsid w:val="00FB6854"/>
    <w:rsid w:val="00FB6CC8"/>
    <w:rsid w:val="00FB7195"/>
    <w:rsid w:val="00FC0BFA"/>
    <w:rsid w:val="00FC0C19"/>
    <w:rsid w:val="00FC15FE"/>
    <w:rsid w:val="00FC16D8"/>
    <w:rsid w:val="00FC1BF0"/>
    <w:rsid w:val="00FC258A"/>
    <w:rsid w:val="00FC2FC5"/>
    <w:rsid w:val="00FC3152"/>
    <w:rsid w:val="00FC417D"/>
    <w:rsid w:val="00FC4681"/>
    <w:rsid w:val="00FC572A"/>
    <w:rsid w:val="00FC5A5D"/>
    <w:rsid w:val="00FC65EE"/>
    <w:rsid w:val="00FC6983"/>
    <w:rsid w:val="00FC7989"/>
    <w:rsid w:val="00FD057E"/>
    <w:rsid w:val="00FD0921"/>
    <w:rsid w:val="00FD0FF6"/>
    <w:rsid w:val="00FD2C04"/>
    <w:rsid w:val="00FD33BE"/>
    <w:rsid w:val="00FD358A"/>
    <w:rsid w:val="00FD3EDA"/>
    <w:rsid w:val="00FD40A0"/>
    <w:rsid w:val="00FD4505"/>
    <w:rsid w:val="00FD49BF"/>
    <w:rsid w:val="00FD5156"/>
    <w:rsid w:val="00FD6EA1"/>
    <w:rsid w:val="00FD78B9"/>
    <w:rsid w:val="00FE02EC"/>
    <w:rsid w:val="00FE0BA5"/>
    <w:rsid w:val="00FE0DDD"/>
    <w:rsid w:val="00FE0DFE"/>
    <w:rsid w:val="00FE196C"/>
    <w:rsid w:val="00FE21BA"/>
    <w:rsid w:val="00FE40C1"/>
    <w:rsid w:val="00FE4258"/>
    <w:rsid w:val="00FE4C42"/>
    <w:rsid w:val="00FE55F1"/>
    <w:rsid w:val="00FE5919"/>
    <w:rsid w:val="00FE5CA6"/>
    <w:rsid w:val="00FE627C"/>
    <w:rsid w:val="00FF034F"/>
    <w:rsid w:val="00FF18A7"/>
    <w:rsid w:val="00FF2166"/>
    <w:rsid w:val="00FF23EB"/>
    <w:rsid w:val="00FF261C"/>
    <w:rsid w:val="00FF2754"/>
    <w:rsid w:val="00FF2B00"/>
    <w:rsid w:val="00FF376D"/>
    <w:rsid w:val="00FF3957"/>
    <w:rsid w:val="00FF55E1"/>
    <w:rsid w:val="00FF56E6"/>
    <w:rsid w:val="00FF652F"/>
    <w:rsid w:val="00FF6986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07"/>
    <w:pPr>
      <w:suppressAutoHyphens/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52E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352E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6F44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F4407"/>
  </w:style>
  <w:style w:type="paragraph" w:customStyle="1" w:styleId="ConsPlusNormal">
    <w:name w:val="ConsPlusNormal"/>
    <w:uiPriority w:val="99"/>
    <w:rsid w:val="00552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AF093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352E"/>
    <w:pPr>
      <w:ind w:left="720"/>
    </w:pPr>
  </w:style>
  <w:style w:type="table" w:styleId="TableGrid">
    <w:name w:val="Table Grid"/>
    <w:basedOn w:val="TableNormal"/>
    <w:uiPriority w:val="99"/>
    <w:rsid w:val="00A13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35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5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7D792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D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220</Words>
  <Characters>1254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ObshOtdel</cp:lastModifiedBy>
  <cp:revision>4</cp:revision>
  <cp:lastPrinted>2016-05-24T12:22:00Z</cp:lastPrinted>
  <dcterms:created xsi:type="dcterms:W3CDTF">2016-03-21T08:01:00Z</dcterms:created>
  <dcterms:modified xsi:type="dcterms:W3CDTF">2016-05-24T12:22:00Z</dcterms:modified>
</cp:coreProperties>
</file>