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60" w:rsidRPr="00556F14" w:rsidRDefault="00DC3C60" w:rsidP="00556F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4FC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4.25pt" o:preferrelative="f">
            <v:imagedata r:id="rId4" o:title=""/>
            <o:lock v:ext="edit" aspectratio="f"/>
          </v:shape>
        </w:pict>
      </w:r>
    </w:p>
    <w:p w:rsidR="00DC3C60" w:rsidRPr="00556F14" w:rsidRDefault="00DC3C60" w:rsidP="00556F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F1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C3C60" w:rsidRPr="00556F14" w:rsidRDefault="00DC3C60" w:rsidP="00556F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C60" w:rsidRPr="00556F14" w:rsidRDefault="00DC3C60" w:rsidP="00556F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F14">
        <w:rPr>
          <w:rFonts w:ascii="Times New Roman" w:hAnsi="Times New Roman" w:cs="Times New Roman"/>
          <w:b/>
          <w:bCs/>
          <w:sz w:val="28"/>
          <w:szCs w:val="28"/>
        </w:rPr>
        <w:t>АДМИНИСТРАЦИИ АРХАНГЕЛЬСКОГО СЕЛЬСКОГО ПОСЕЛЕНИЯ</w:t>
      </w:r>
    </w:p>
    <w:p w:rsidR="00DC3C60" w:rsidRPr="00556F14" w:rsidRDefault="00DC3C60" w:rsidP="00556F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F14">
        <w:rPr>
          <w:rFonts w:ascii="Times New Roman" w:hAnsi="Times New Roman" w:cs="Times New Roman"/>
          <w:b/>
          <w:bCs/>
          <w:sz w:val="28"/>
          <w:szCs w:val="28"/>
        </w:rPr>
        <w:t xml:space="preserve">ТИХОРЕЦКОГО  РАЙОНА  </w:t>
      </w:r>
    </w:p>
    <w:p w:rsidR="00DC3C60" w:rsidRPr="00556F14" w:rsidRDefault="00DC3C60" w:rsidP="00556F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C60" w:rsidRPr="00556F14" w:rsidRDefault="00DC3C60" w:rsidP="00556F14">
      <w:pPr>
        <w:jc w:val="center"/>
        <w:rPr>
          <w:rFonts w:ascii="Times New Roman" w:hAnsi="Times New Roman" w:cs="Times New Roman"/>
          <w:sz w:val="22"/>
          <w:szCs w:val="22"/>
        </w:rPr>
      </w:pPr>
      <w:r w:rsidRPr="00556F14">
        <w:rPr>
          <w:rFonts w:ascii="Times New Roman" w:hAnsi="Times New Roman" w:cs="Times New Roman"/>
          <w:sz w:val="22"/>
          <w:szCs w:val="22"/>
        </w:rPr>
        <w:t>станица Архангельская</w:t>
      </w:r>
    </w:p>
    <w:p w:rsidR="00DC3C60" w:rsidRPr="00556F14" w:rsidRDefault="00DC3C60" w:rsidP="0001363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C3C60" w:rsidRPr="00556F14" w:rsidRDefault="00DC3C60" w:rsidP="000136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6F14">
        <w:rPr>
          <w:rFonts w:ascii="Times New Roman" w:hAnsi="Times New Roman" w:cs="Times New Roman"/>
          <w:color w:val="000000"/>
          <w:sz w:val="28"/>
          <w:szCs w:val="28"/>
        </w:rPr>
        <w:t>от  08.07.2015</w:t>
      </w:r>
      <w:r w:rsidRPr="00556F1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6F1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6F1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6F1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6F14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Pr="00556F14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119</w:t>
      </w:r>
    </w:p>
    <w:p w:rsidR="00DC3C60" w:rsidRDefault="00DC3C60" w:rsidP="000136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C3C60" w:rsidRPr="00556F14" w:rsidRDefault="00DC3C60" w:rsidP="000136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C3C60" w:rsidRPr="00556F14" w:rsidRDefault="00DC3C60" w:rsidP="000136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F14"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публичных слушаний </w:t>
      </w:r>
    </w:p>
    <w:p w:rsidR="00DC3C60" w:rsidRPr="00556F14" w:rsidRDefault="00DC3C60" w:rsidP="000136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F14">
        <w:rPr>
          <w:rFonts w:ascii="Times New Roman" w:hAnsi="Times New Roman" w:cs="Times New Roman"/>
          <w:b/>
          <w:bCs/>
          <w:sz w:val="28"/>
          <w:szCs w:val="28"/>
        </w:rPr>
        <w:t>в Архангельском сельском поселении Тихорецкого района</w:t>
      </w:r>
    </w:p>
    <w:p w:rsidR="00DC3C60" w:rsidRDefault="00DC3C60" w:rsidP="000136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60" w:rsidRPr="00556F14" w:rsidRDefault="00DC3C60" w:rsidP="000136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60" w:rsidRPr="00F62473" w:rsidRDefault="00DC3C60" w:rsidP="001C1CF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F14">
        <w:rPr>
          <w:rFonts w:ascii="Times New Roman" w:hAnsi="Times New Roman" w:cs="Times New Roman"/>
          <w:sz w:val="28"/>
          <w:szCs w:val="28"/>
        </w:rPr>
        <w:t xml:space="preserve">В целях обеспечения прав и законных интересов граждан, в соответствии со статьями 37, 38, 39, 40 Градостроительного кодекса Российской Федерации, статьей   4 Федерального закона от 29 декабря 2004 года № 191-ФЗ «О введении в действие Градостроительного кодекса Российской Федерации», статьей                    28 Федерального закона от 6 октября 2003 года № 131-ФЗ «Об общих принципах организации местного самоуправления в Российской Федерации»,  решением Совета Архангельского сельского поселения Тихорецкого района </w:t>
      </w:r>
      <w:r w:rsidRPr="00556F14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556F14">
        <w:rPr>
          <w:rFonts w:ascii="Times New Roman" w:hAnsi="Times New Roman" w:cs="Times New Roman"/>
          <w:sz w:val="28"/>
          <w:szCs w:val="28"/>
        </w:rPr>
        <w:t xml:space="preserve">6 декабря 2007 года № </w:t>
      </w:r>
      <w:r w:rsidRPr="00F62473">
        <w:rPr>
          <w:rFonts w:ascii="Times New Roman" w:hAnsi="Times New Roman" w:cs="Times New Roman"/>
          <w:color w:val="000000"/>
          <w:sz w:val="28"/>
          <w:szCs w:val="28"/>
        </w:rPr>
        <w:t xml:space="preserve">117, «О Положении О публичных                           слушаниях», на основании заявлений В.Д.Тонких от 18 июня 2015 года, входящий регистрационный № 36, В.В.Ковалева от 03 июля 2015 года, входящий регистрационный № 42,А.В.Дубовик и О.Ю.Дубовик от 3 июля 2015 года, входящий регистрационный № 43, Д.С.Абасова и М.Н.Ханикина                 от 1 июля 2015 года, входящий регистрационный № 41, В.И.Башмакова от 16 июня 2015 года, входящий регистрационный № 35, Н.М.Усенко от 29 июня 2015 года, входящий регистрационный № 38 С.А.Позняк от 29 июня  2015 года, входящий регистрационный № 37, Н.И.Шатовой от 1 июля 2015 года, входящий регистрационный № 40, Т.В.Шкондеровой от 1 июля 2015 года, входящий регистрационный № 39, </w:t>
      </w:r>
      <w:r>
        <w:rPr>
          <w:rFonts w:ascii="Times New Roman" w:hAnsi="Times New Roman" w:cs="Times New Roman"/>
          <w:color w:val="000000"/>
          <w:sz w:val="28"/>
          <w:szCs w:val="28"/>
        </w:rPr>
        <w:t>п о с т а н о в л я ю:</w:t>
      </w:r>
    </w:p>
    <w:p w:rsidR="00DC3C60" w:rsidRPr="00556F14" w:rsidRDefault="00DC3C60" w:rsidP="002E4C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473">
        <w:rPr>
          <w:rFonts w:ascii="Times New Roman" w:hAnsi="Times New Roman" w:cs="Times New Roman"/>
          <w:color w:val="000000"/>
          <w:sz w:val="28"/>
          <w:szCs w:val="28"/>
        </w:rPr>
        <w:t>1.Назначить проведение публичных слушаний</w:t>
      </w:r>
      <w:r w:rsidRPr="00556F14">
        <w:rPr>
          <w:rFonts w:ascii="Times New Roman" w:hAnsi="Times New Roman" w:cs="Times New Roman"/>
          <w:sz w:val="28"/>
          <w:szCs w:val="28"/>
        </w:rPr>
        <w:t xml:space="preserve"> по проекту постановления администрации Архангельского сельского поселения Тихорецкого района в Архангельской - на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F14">
        <w:rPr>
          <w:rFonts w:ascii="Times New Roman" w:hAnsi="Times New Roman" w:cs="Times New Roman"/>
          <w:sz w:val="28"/>
          <w:szCs w:val="28"/>
        </w:rPr>
        <w:t>июля 2015 года в 14</w:t>
      </w:r>
      <w:bookmarkStart w:id="0" w:name="_GoBack"/>
      <w:bookmarkEnd w:id="0"/>
      <w:r w:rsidRPr="00556F14">
        <w:rPr>
          <w:rFonts w:ascii="Times New Roman" w:hAnsi="Times New Roman" w:cs="Times New Roman"/>
          <w:sz w:val="28"/>
          <w:szCs w:val="28"/>
        </w:rPr>
        <w:t xml:space="preserve">.00 часов, место проведения публичных слушаний – зал заседаний администрации Архангельского </w:t>
      </w:r>
      <w:r w:rsidRPr="00556F1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Тихорецкого района, расположенный по улице Ленина, 21 в станице Архангельской Тихорецкого района</w:t>
      </w:r>
      <w:r w:rsidRPr="00556F14">
        <w:rPr>
          <w:rFonts w:ascii="Times New Roman" w:hAnsi="Times New Roman" w:cs="Times New Roman"/>
          <w:sz w:val="28"/>
          <w:szCs w:val="28"/>
        </w:rPr>
        <w:t>.</w:t>
      </w:r>
    </w:p>
    <w:p w:rsidR="00DC3C60" w:rsidRPr="00556F14" w:rsidRDefault="00DC3C60" w:rsidP="00013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F14">
        <w:rPr>
          <w:rFonts w:ascii="Times New Roman" w:hAnsi="Times New Roman" w:cs="Times New Roman"/>
          <w:sz w:val="28"/>
          <w:szCs w:val="28"/>
        </w:rPr>
        <w:t>2.Возложить обязанности по проведению публичных слушаний по проектам постановлений администрации Архангельского сельского поселения Тихорецкого района на комиссию по землепользованию и застройке Архангельского сельского поселения Тихорецкого района.</w:t>
      </w:r>
    </w:p>
    <w:p w:rsidR="00DC3C60" w:rsidRPr="00556F14" w:rsidRDefault="00DC3C60" w:rsidP="00013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F14">
        <w:rPr>
          <w:rFonts w:ascii="Times New Roman" w:hAnsi="Times New Roman" w:cs="Times New Roman"/>
          <w:sz w:val="28"/>
          <w:szCs w:val="28"/>
        </w:rPr>
        <w:t>3.Опубликовать настоящее постановление в газете «Тихорецкие вести».</w:t>
      </w:r>
    </w:p>
    <w:p w:rsidR="00DC3C60" w:rsidRPr="00556F14" w:rsidRDefault="00DC3C60" w:rsidP="00013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F14">
        <w:rPr>
          <w:rFonts w:ascii="Times New Roman" w:hAnsi="Times New Roman" w:cs="Times New Roman"/>
          <w:sz w:val="28"/>
          <w:szCs w:val="28"/>
        </w:rPr>
        <w:t>4.Контроль за выполнением настоящего постановления оставляю за собой.</w:t>
      </w:r>
    </w:p>
    <w:p w:rsidR="00DC3C60" w:rsidRDefault="00DC3C60" w:rsidP="00013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C60" w:rsidRPr="00556F14" w:rsidRDefault="00DC3C60" w:rsidP="00013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F14">
        <w:rPr>
          <w:rFonts w:ascii="Times New Roman" w:hAnsi="Times New Roman" w:cs="Times New Roman"/>
          <w:sz w:val="28"/>
          <w:szCs w:val="28"/>
        </w:rPr>
        <w:t>5.Постановление вступает в силу со дня его подписания.</w:t>
      </w:r>
    </w:p>
    <w:p w:rsidR="00DC3C60" w:rsidRDefault="00DC3C60" w:rsidP="000136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60" w:rsidRDefault="00DC3C60" w:rsidP="000136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60" w:rsidRPr="00556F14" w:rsidRDefault="00DC3C60" w:rsidP="000136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60" w:rsidRPr="00556F14" w:rsidRDefault="00DC3C60" w:rsidP="00013637">
      <w:pPr>
        <w:jc w:val="both"/>
        <w:rPr>
          <w:rFonts w:ascii="Times New Roman" w:hAnsi="Times New Roman" w:cs="Times New Roman"/>
          <w:sz w:val="28"/>
          <w:szCs w:val="28"/>
        </w:rPr>
      </w:pPr>
      <w:r w:rsidRPr="00556F14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DC3C60" w:rsidRPr="00556F14" w:rsidRDefault="00DC3C60" w:rsidP="00013637">
      <w:pPr>
        <w:jc w:val="both"/>
        <w:rPr>
          <w:rFonts w:ascii="Times New Roman" w:hAnsi="Times New Roman" w:cs="Times New Roman"/>
          <w:sz w:val="28"/>
          <w:szCs w:val="28"/>
        </w:rPr>
      </w:pPr>
      <w:r w:rsidRPr="00556F14">
        <w:rPr>
          <w:rFonts w:ascii="Times New Roman" w:hAnsi="Times New Roman" w:cs="Times New Roman"/>
          <w:sz w:val="28"/>
          <w:szCs w:val="28"/>
        </w:rPr>
        <w:t xml:space="preserve">Архангельского сельского </w:t>
      </w:r>
    </w:p>
    <w:p w:rsidR="00DC3C60" w:rsidRPr="00556F14" w:rsidRDefault="00DC3C60" w:rsidP="00013637">
      <w:pPr>
        <w:jc w:val="both"/>
        <w:rPr>
          <w:rFonts w:ascii="Times New Roman" w:hAnsi="Times New Roman" w:cs="Times New Roman"/>
          <w:sz w:val="28"/>
          <w:szCs w:val="28"/>
        </w:rPr>
      </w:pPr>
      <w:r w:rsidRPr="00556F14">
        <w:rPr>
          <w:rFonts w:ascii="Times New Roman" w:hAnsi="Times New Roman" w:cs="Times New Roman"/>
          <w:sz w:val="28"/>
          <w:szCs w:val="28"/>
        </w:rPr>
        <w:t>поселения Тихорецкого района                                                           Е.М.Абашкин</w:t>
      </w:r>
    </w:p>
    <w:p w:rsidR="00DC3C60" w:rsidRPr="00556F14" w:rsidRDefault="00DC3C60" w:rsidP="00013637">
      <w:pPr>
        <w:rPr>
          <w:rFonts w:ascii="Times New Roman" w:hAnsi="Times New Roman" w:cs="Times New Roman"/>
          <w:sz w:val="28"/>
          <w:szCs w:val="28"/>
        </w:rPr>
      </w:pPr>
    </w:p>
    <w:p w:rsidR="00DC3C60" w:rsidRPr="00556F14" w:rsidRDefault="00DC3C60">
      <w:pPr>
        <w:rPr>
          <w:rFonts w:ascii="Times New Roman" w:hAnsi="Times New Roman" w:cs="Times New Roman"/>
          <w:sz w:val="28"/>
          <w:szCs w:val="28"/>
        </w:rPr>
      </w:pPr>
    </w:p>
    <w:sectPr w:rsidR="00DC3C60" w:rsidRPr="00556F14" w:rsidSect="0009664D">
      <w:pgSz w:w="11906" w:h="16838"/>
      <w:pgMar w:top="568" w:right="641" w:bottom="426" w:left="166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20206030504050203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637"/>
    <w:rsid w:val="00013637"/>
    <w:rsid w:val="00081C15"/>
    <w:rsid w:val="0009664D"/>
    <w:rsid w:val="001C1CFA"/>
    <w:rsid w:val="001C290A"/>
    <w:rsid w:val="00275F56"/>
    <w:rsid w:val="00294CB1"/>
    <w:rsid w:val="002E4C2F"/>
    <w:rsid w:val="002E6AD6"/>
    <w:rsid w:val="00307479"/>
    <w:rsid w:val="00382811"/>
    <w:rsid w:val="00556F14"/>
    <w:rsid w:val="00564858"/>
    <w:rsid w:val="00594B2E"/>
    <w:rsid w:val="005B74FC"/>
    <w:rsid w:val="0060173B"/>
    <w:rsid w:val="00636D6D"/>
    <w:rsid w:val="00641463"/>
    <w:rsid w:val="006F354D"/>
    <w:rsid w:val="00776AFB"/>
    <w:rsid w:val="00817ADE"/>
    <w:rsid w:val="00834B1F"/>
    <w:rsid w:val="008470B3"/>
    <w:rsid w:val="00872938"/>
    <w:rsid w:val="008A086D"/>
    <w:rsid w:val="009A6A87"/>
    <w:rsid w:val="009A71A6"/>
    <w:rsid w:val="00A06789"/>
    <w:rsid w:val="00AD1930"/>
    <w:rsid w:val="00B11450"/>
    <w:rsid w:val="00BE6CB8"/>
    <w:rsid w:val="00C43192"/>
    <w:rsid w:val="00C655CA"/>
    <w:rsid w:val="00DC3C60"/>
    <w:rsid w:val="00DE7472"/>
    <w:rsid w:val="00E27938"/>
    <w:rsid w:val="00E844FC"/>
    <w:rsid w:val="00EA1BD0"/>
    <w:rsid w:val="00F62473"/>
    <w:rsid w:val="00FB6545"/>
    <w:rsid w:val="00FD0A2C"/>
    <w:rsid w:val="00FE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637"/>
    <w:pPr>
      <w:widowControl w:val="0"/>
      <w:suppressAutoHyphens/>
    </w:pPr>
    <w:rPr>
      <w:rFonts w:ascii="Arial" w:hAnsi="Arial" w:cs="Arial"/>
      <w:kern w:val="1"/>
      <w:sz w:val="20"/>
      <w:szCs w:val="20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A0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376"/>
    <w:rPr>
      <w:rFonts w:ascii="Times New Roman" w:hAnsi="Times New Roman" w:cs="Mangal"/>
      <w:kern w:val="1"/>
      <w:sz w:val="0"/>
      <w:szCs w:val="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36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268</TotalTime>
  <Pages>2</Pages>
  <Words>381</Words>
  <Characters>2178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пк-2-4</dc:creator>
  <cp:keywords/>
  <dc:description/>
  <cp:lastModifiedBy>Любовь Ивановна</cp:lastModifiedBy>
  <cp:revision>15</cp:revision>
  <cp:lastPrinted>2015-07-09T07:23:00Z</cp:lastPrinted>
  <dcterms:created xsi:type="dcterms:W3CDTF">2014-08-21T05:33:00Z</dcterms:created>
  <dcterms:modified xsi:type="dcterms:W3CDTF">2015-07-09T07:23:00Z</dcterms:modified>
</cp:coreProperties>
</file>