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0B" w:rsidRPr="00BA0D3B" w:rsidRDefault="00192B0B" w:rsidP="000D05F2">
      <w:pPr>
        <w:jc w:val="center"/>
        <w:rPr>
          <w:rFonts w:ascii="Arial" w:hAnsi="Arial" w:cs="Arial"/>
        </w:rPr>
      </w:pPr>
      <w:r w:rsidRPr="00BA0D3B">
        <w:rPr>
          <w:rFonts w:ascii="Arial" w:hAnsi="Arial" w:cs="Arial"/>
        </w:rPr>
        <w:t>КРАСНОДАРСКИЙ КРАЙ</w:t>
      </w:r>
    </w:p>
    <w:p w:rsidR="00192B0B" w:rsidRPr="00BA0D3B" w:rsidRDefault="00192B0B" w:rsidP="000D05F2">
      <w:pPr>
        <w:jc w:val="center"/>
        <w:rPr>
          <w:rFonts w:ascii="Arial" w:hAnsi="Arial" w:cs="Arial"/>
        </w:rPr>
      </w:pPr>
      <w:r w:rsidRPr="00BA0D3B">
        <w:rPr>
          <w:rFonts w:ascii="Arial" w:hAnsi="Arial" w:cs="Arial"/>
        </w:rPr>
        <w:t>ТИХОРЕЦКИЙ РАЙОН</w:t>
      </w:r>
    </w:p>
    <w:p w:rsidR="00192B0B" w:rsidRPr="00BA0D3B" w:rsidRDefault="00192B0B" w:rsidP="000D05F2">
      <w:pPr>
        <w:jc w:val="center"/>
        <w:rPr>
          <w:rFonts w:ascii="Arial" w:hAnsi="Arial" w:cs="Arial"/>
        </w:rPr>
      </w:pPr>
      <w:r w:rsidRPr="00BA0D3B">
        <w:rPr>
          <w:rFonts w:ascii="Arial" w:hAnsi="Arial" w:cs="Arial"/>
        </w:rPr>
        <w:t>АДМИНИСТРАЦИЯ АРХАНГЕЛЬСКОГО СЕЛЬСКОГО ПОСЕЛЕНИЯ</w:t>
      </w:r>
    </w:p>
    <w:p w:rsidR="00192B0B" w:rsidRPr="00BA0D3B" w:rsidRDefault="00192B0B" w:rsidP="000D05F2">
      <w:pPr>
        <w:jc w:val="center"/>
        <w:rPr>
          <w:rFonts w:ascii="Arial" w:hAnsi="Arial" w:cs="Arial"/>
        </w:rPr>
      </w:pPr>
      <w:r w:rsidRPr="00BA0D3B">
        <w:rPr>
          <w:rFonts w:ascii="Arial" w:hAnsi="Arial" w:cs="Arial"/>
        </w:rPr>
        <w:t>ТИХОРЕЦКОГО РАЙОНА</w:t>
      </w:r>
    </w:p>
    <w:p w:rsidR="00192B0B" w:rsidRPr="00BA0D3B" w:rsidRDefault="00192B0B" w:rsidP="000D05F2">
      <w:pPr>
        <w:rPr>
          <w:rFonts w:ascii="Arial" w:hAnsi="Arial" w:cs="Arial"/>
        </w:rPr>
      </w:pPr>
    </w:p>
    <w:p w:rsidR="00192B0B" w:rsidRPr="00BA0D3B" w:rsidRDefault="00192B0B" w:rsidP="000D05F2">
      <w:pPr>
        <w:jc w:val="center"/>
        <w:rPr>
          <w:rFonts w:ascii="Arial" w:hAnsi="Arial" w:cs="Arial"/>
        </w:rPr>
      </w:pPr>
      <w:r w:rsidRPr="00BA0D3B">
        <w:rPr>
          <w:rFonts w:ascii="Arial" w:hAnsi="Arial" w:cs="Arial"/>
        </w:rPr>
        <w:t>ПОСТАНОВЛЕНИЕ</w:t>
      </w:r>
    </w:p>
    <w:p w:rsidR="00192B0B" w:rsidRPr="00BA0D3B" w:rsidRDefault="00192B0B" w:rsidP="000D05F2">
      <w:pPr>
        <w:rPr>
          <w:rFonts w:ascii="Arial" w:hAnsi="Arial" w:cs="Arial"/>
          <w:b/>
          <w:bCs/>
        </w:rPr>
      </w:pPr>
      <w:r w:rsidRPr="00BA0D3B">
        <w:rPr>
          <w:rFonts w:ascii="Arial" w:hAnsi="Arial" w:cs="Arial"/>
          <w:b/>
          <w:bCs/>
        </w:rPr>
        <w:t xml:space="preserve">               </w:t>
      </w:r>
    </w:p>
    <w:p w:rsidR="00192B0B" w:rsidRPr="00BA0D3B" w:rsidRDefault="00192B0B" w:rsidP="000D05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 мая 2014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№ 100                                      ст.</w:t>
      </w:r>
      <w:r w:rsidRPr="00BA0D3B">
        <w:rPr>
          <w:rFonts w:ascii="Arial" w:hAnsi="Arial" w:cs="Arial"/>
        </w:rPr>
        <w:t xml:space="preserve"> Архангельская</w:t>
      </w:r>
    </w:p>
    <w:p w:rsidR="00192B0B" w:rsidRPr="000D05F2" w:rsidRDefault="00192B0B" w:rsidP="00C14FF9">
      <w:pPr>
        <w:jc w:val="center"/>
        <w:rPr>
          <w:rFonts w:ascii="Arial" w:hAnsi="Arial" w:cs="Arial"/>
        </w:rPr>
      </w:pPr>
    </w:p>
    <w:p w:rsidR="00192B0B" w:rsidRPr="000D05F2" w:rsidRDefault="00192B0B" w:rsidP="00BF7D72">
      <w:pPr>
        <w:jc w:val="center"/>
        <w:rPr>
          <w:rFonts w:ascii="Arial" w:hAnsi="Arial" w:cs="Arial"/>
          <w:b/>
          <w:bCs/>
        </w:rPr>
      </w:pPr>
      <w:r w:rsidRPr="000D05F2">
        <w:rPr>
          <w:rFonts w:ascii="Arial" w:hAnsi="Arial" w:cs="Arial"/>
          <w:b/>
          <w:bCs/>
        </w:rPr>
        <w:t>О внес</w:t>
      </w:r>
      <w:r>
        <w:rPr>
          <w:rFonts w:ascii="Arial" w:hAnsi="Arial" w:cs="Arial"/>
          <w:b/>
          <w:bCs/>
        </w:rPr>
        <w:t xml:space="preserve">ении изменений в постановление </w:t>
      </w:r>
      <w:r w:rsidRPr="000D05F2">
        <w:rPr>
          <w:rFonts w:ascii="Arial" w:hAnsi="Arial" w:cs="Arial"/>
          <w:b/>
          <w:bCs/>
        </w:rPr>
        <w:t xml:space="preserve">администрации Архангельского сельского поселения Тихорецкого района от 20 марта 2009 года № 46 </w:t>
      </w:r>
    </w:p>
    <w:p w:rsidR="00192B0B" w:rsidRPr="000D05F2" w:rsidRDefault="00192B0B" w:rsidP="00BF7D72">
      <w:pPr>
        <w:jc w:val="center"/>
        <w:rPr>
          <w:rFonts w:ascii="Arial" w:hAnsi="Arial" w:cs="Arial"/>
          <w:b/>
          <w:bCs/>
        </w:rPr>
      </w:pPr>
      <w:r w:rsidRPr="000D05F2">
        <w:rPr>
          <w:rFonts w:ascii="Arial" w:hAnsi="Arial" w:cs="Arial"/>
          <w:b/>
          <w:bCs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192B0B" w:rsidRDefault="00192B0B" w:rsidP="00BF7D72">
      <w:pPr>
        <w:jc w:val="center"/>
        <w:rPr>
          <w:rFonts w:ascii="Arial" w:hAnsi="Arial" w:cs="Arial"/>
          <w:b/>
          <w:bCs/>
        </w:rPr>
      </w:pPr>
    </w:p>
    <w:p w:rsidR="00192B0B" w:rsidRPr="000D05F2" w:rsidRDefault="00192B0B" w:rsidP="00BF7D72">
      <w:pPr>
        <w:jc w:val="center"/>
        <w:rPr>
          <w:rFonts w:ascii="Arial" w:hAnsi="Arial" w:cs="Arial"/>
          <w:b/>
          <w:bCs/>
        </w:rPr>
      </w:pPr>
    </w:p>
    <w:p w:rsidR="00192B0B" w:rsidRPr="000D05F2" w:rsidRDefault="00192B0B" w:rsidP="00C14FF9">
      <w:pPr>
        <w:jc w:val="both"/>
        <w:rPr>
          <w:rFonts w:ascii="Arial" w:hAnsi="Arial" w:cs="Arial"/>
        </w:rPr>
      </w:pPr>
      <w:r w:rsidRPr="000D05F2">
        <w:rPr>
          <w:rFonts w:ascii="Arial" w:hAnsi="Arial" w:cs="Arial"/>
          <w:b/>
          <w:bCs/>
        </w:rPr>
        <w:tab/>
      </w:r>
      <w:r w:rsidRPr="000D05F2">
        <w:rPr>
          <w:rFonts w:ascii="Arial" w:hAnsi="Arial" w:cs="Arial"/>
        </w:rPr>
        <w:t>В соответствии со статьей 9 Федерального закона от 25 декабря 2008 года       № 273-ФЗ «О противодействии коррупции», учитывая протест Тихорецкой межрайонной прокуратуры от 14 мая 2014 года № 6/8</w:t>
      </w:r>
      <w:r>
        <w:rPr>
          <w:rFonts w:ascii="Arial" w:hAnsi="Arial" w:cs="Arial"/>
        </w:rPr>
        <w:t>253, постановля</w:t>
      </w:r>
      <w:r w:rsidRPr="000D05F2">
        <w:rPr>
          <w:rFonts w:ascii="Arial" w:hAnsi="Arial" w:cs="Arial"/>
        </w:rPr>
        <w:t>ю:</w:t>
      </w:r>
    </w:p>
    <w:p w:rsidR="00192B0B" w:rsidRPr="000D05F2" w:rsidRDefault="00192B0B" w:rsidP="00226B43">
      <w:pPr>
        <w:jc w:val="both"/>
        <w:rPr>
          <w:rFonts w:ascii="Arial" w:hAnsi="Arial" w:cs="Arial"/>
        </w:rPr>
      </w:pPr>
      <w:r w:rsidRPr="000D05F2">
        <w:rPr>
          <w:rFonts w:ascii="Arial" w:hAnsi="Arial" w:cs="Arial"/>
        </w:rPr>
        <w:tab/>
        <w:t xml:space="preserve">1.Внести в приложение к постановлению администрации Архангельского  Тихорецкого района от 20 марта 2009 года № 46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следующие изменения: </w:t>
      </w:r>
    </w:p>
    <w:p w:rsidR="00192B0B" w:rsidRPr="000D05F2" w:rsidRDefault="00192B0B" w:rsidP="008D588F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0D05F2">
        <w:rPr>
          <w:rFonts w:ascii="Arial" w:hAnsi="Arial" w:cs="Arial"/>
        </w:rPr>
        <w:t>1.1.Пункт 4 изложить в следующей редакции:</w:t>
      </w:r>
    </w:p>
    <w:p w:rsidR="00192B0B" w:rsidRPr="000D05F2" w:rsidRDefault="00192B0B" w:rsidP="008D77D5">
      <w:pPr>
        <w:jc w:val="both"/>
        <w:rPr>
          <w:rFonts w:ascii="Arial" w:hAnsi="Arial" w:cs="Arial"/>
        </w:rPr>
      </w:pPr>
      <w:r w:rsidRPr="000D05F2">
        <w:rPr>
          <w:rFonts w:ascii="Arial" w:hAnsi="Arial" w:cs="Arial"/>
        </w:rPr>
        <w:t xml:space="preserve"> </w:t>
      </w:r>
      <w:r w:rsidRPr="000D05F2">
        <w:rPr>
          <w:rFonts w:ascii="Arial" w:hAnsi="Arial" w:cs="Arial"/>
        </w:rPr>
        <w:tab/>
        <w:t>«4.Муниципальный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Федерации.»;</w:t>
      </w:r>
    </w:p>
    <w:p w:rsidR="00192B0B" w:rsidRPr="000D05F2" w:rsidRDefault="00192B0B" w:rsidP="008D77D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0D05F2">
        <w:rPr>
          <w:rFonts w:ascii="Arial" w:hAnsi="Arial" w:cs="Arial"/>
        </w:rPr>
        <w:t>1.2.Пункт 8 изложить в следующей редакции:</w:t>
      </w:r>
    </w:p>
    <w:p w:rsidR="00192B0B" w:rsidRPr="000D05F2" w:rsidRDefault="00192B0B" w:rsidP="007E0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«8.</w:t>
      </w:r>
      <w:r w:rsidRPr="000D05F2">
        <w:rPr>
          <w:rFonts w:ascii="Arial" w:hAnsi="Arial" w:cs="Arial"/>
        </w:rPr>
        <w:t xml:space="preserve">Муниципальный служащий подаёт уведомление представителю нанимателя (работодателя) - главе Архангельского сельского поселения  Тихорецкого района, органы прокуратуры или другие государственные органы в день обращения или в день, когда муниципальному служащему стало известно о факте незаконного оказания услуг имущественного или неимущественного характера.». </w:t>
      </w:r>
    </w:p>
    <w:p w:rsidR="00192B0B" w:rsidRPr="000D05F2" w:rsidRDefault="00192B0B" w:rsidP="00893F0F">
      <w:pPr>
        <w:ind w:firstLine="708"/>
        <w:jc w:val="both"/>
        <w:rPr>
          <w:rFonts w:ascii="Arial" w:hAnsi="Arial" w:cs="Arial"/>
        </w:rPr>
      </w:pPr>
      <w:r w:rsidRPr="000D05F2">
        <w:rPr>
          <w:rFonts w:ascii="Arial" w:hAnsi="Arial" w:cs="Arial"/>
        </w:rPr>
        <w:t xml:space="preserve">2.Постановление вступает в силу со дня его подписания. </w:t>
      </w:r>
    </w:p>
    <w:p w:rsidR="00192B0B" w:rsidRDefault="00192B0B" w:rsidP="00C14FF9">
      <w:pPr>
        <w:jc w:val="both"/>
        <w:rPr>
          <w:rFonts w:ascii="Arial" w:hAnsi="Arial" w:cs="Arial"/>
        </w:rPr>
      </w:pPr>
    </w:p>
    <w:p w:rsidR="00192B0B" w:rsidRPr="000D05F2" w:rsidRDefault="00192B0B" w:rsidP="00C14FF9">
      <w:pPr>
        <w:jc w:val="both"/>
        <w:rPr>
          <w:rFonts w:ascii="Arial" w:hAnsi="Arial" w:cs="Arial"/>
        </w:rPr>
      </w:pPr>
    </w:p>
    <w:p w:rsidR="00192B0B" w:rsidRPr="000D05F2" w:rsidRDefault="00192B0B" w:rsidP="00C14FF9">
      <w:pPr>
        <w:ind w:firstLine="708"/>
        <w:jc w:val="both"/>
        <w:rPr>
          <w:rFonts w:ascii="Arial" w:hAnsi="Arial" w:cs="Arial"/>
        </w:rPr>
      </w:pPr>
    </w:p>
    <w:p w:rsidR="00192B0B" w:rsidRDefault="00192B0B" w:rsidP="00C14FF9">
      <w:pPr>
        <w:rPr>
          <w:rFonts w:ascii="Arial" w:hAnsi="Arial" w:cs="Arial"/>
        </w:rPr>
      </w:pPr>
      <w:r w:rsidRPr="000D05F2">
        <w:rPr>
          <w:rFonts w:ascii="Arial" w:hAnsi="Arial" w:cs="Arial"/>
        </w:rPr>
        <w:t xml:space="preserve">Глава </w:t>
      </w:r>
    </w:p>
    <w:p w:rsidR="00192B0B" w:rsidRDefault="00192B0B" w:rsidP="00553726">
      <w:pPr>
        <w:rPr>
          <w:rFonts w:ascii="Arial" w:hAnsi="Arial" w:cs="Arial"/>
        </w:rPr>
      </w:pPr>
      <w:r w:rsidRPr="000D05F2">
        <w:rPr>
          <w:rFonts w:ascii="Arial" w:hAnsi="Arial" w:cs="Arial"/>
        </w:rPr>
        <w:t xml:space="preserve">Архангельского сельского поселения </w:t>
      </w:r>
    </w:p>
    <w:p w:rsidR="00192B0B" w:rsidRDefault="00192B0B" w:rsidP="00553726">
      <w:pPr>
        <w:rPr>
          <w:rFonts w:ascii="Arial" w:hAnsi="Arial" w:cs="Arial"/>
        </w:rPr>
      </w:pPr>
      <w:r w:rsidRPr="000D05F2">
        <w:rPr>
          <w:rFonts w:ascii="Arial" w:hAnsi="Arial" w:cs="Arial"/>
        </w:rPr>
        <w:t>Тихорецкого р</w:t>
      </w:r>
      <w:r>
        <w:rPr>
          <w:rFonts w:ascii="Arial" w:hAnsi="Arial" w:cs="Arial"/>
        </w:rPr>
        <w:t>айона</w:t>
      </w:r>
    </w:p>
    <w:p w:rsidR="00192B0B" w:rsidRPr="000D05F2" w:rsidRDefault="00192B0B" w:rsidP="00553726">
      <w:pPr>
        <w:rPr>
          <w:rFonts w:ascii="Arial" w:hAnsi="Arial" w:cs="Arial"/>
        </w:rPr>
      </w:pPr>
      <w:r w:rsidRPr="000D05F2">
        <w:rPr>
          <w:rFonts w:ascii="Arial" w:hAnsi="Arial" w:cs="Arial"/>
        </w:rPr>
        <w:t xml:space="preserve">В.В.Трифонов </w:t>
      </w:r>
    </w:p>
    <w:sectPr w:rsidR="00192B0B" w:rsidRPr="000D05F2" w:rsidSect="00E201A0">
      <w:type w:val="continuous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D8"/>
    <w:rsid w:val="00002694"/>
    <w:rsid w:val="00006DB3"/>
    <w:rsid w:val="00010E1C"/>
    <w:rsid w:val="00013D53"/>
    <w:rsid w:val="00014546"/>
    <w:rsid w:val="00016AE4"/>
    <w:rsid w:val="00016EF6"/>
    <w:rsid w:val="000310D8"/>
    <w:rsid w:val="00032A53"/>
    <w:rsid w:val="00055840"/>
    <w:rsid w:val="00062F03"/>
    <w:rsid w:val="00062F3A"/>
    <w:rsid w:val="00066110"/>
    <w:rsid w:val="00067BC1"/>
    <w:rsid w:val="00070482"/>
    <w:rsid w:val="000705EE"/>
    <w:rsid w:val="00073BD4"/>
    <w:rsid w:val="0007478A"/>
    <w:rsid w:val="00074904"/>
    <w:rsid w:val="00075FDD"/>
    <w:rsid w:val="00085134"/>
    <w:rsid w:val="0009593A"/>
    <w:rsid w:val="000A0E08"/>
    <w:rsid w:val="000A240E"/>
    <w:rsid w:val="000A29A3"/>
    <w:rsid w:val="000A5D07"/>
    <w:rsid w:val="000C40BB"/>
    <w:rsid w:val="000C4BAC"/>
    <w:rsid w:val="000C5ADC"/>
    <w:rsid w:val="000C6639"/>
    <w:rsid w:val="000D05F2"/>
    <w:rsid w:val="000D477B"/>
    <w:rsid w:val="000D6C47"/>
    <w:rsid w:val="000E6517"/>
    <w:rsid w:val="000E7EDA"/>
    <w:rsid w:val="000F4241"/>
    <w:rsid w:val="00117454"/>
    <w:rsid w:val="00137BB1"/>
    <w:rsid w:val="001426CF"/>
    <w:rsid w:val="00147B06"/>
    <w:rsid w:val="001543FE"/>
    <w:rsid w:val="00157CCA"/>
    <w:rsid w:val="00160CB0"/>
    <w:rsid w:val="001708BE"/>
    <w:rsid w:val="00170F2F"/>
    <w:rsid w:val="00177710"/>
    <w:rsid w:val="00180D50"/>
    <w:rsid w:val="0018128C"/>
    <w:rsid w:val="00183437"/>
    <w:rsid w:val="00191495"/>
    <w:rsid w:val="00192B0B"/>
    <w:rsid w:val="0019618E"/>
    <w:rsid w:val="001A0CE5"/>
    <w:rsid w:val="001A2DD0"/>
    <w:rsid w:val="001B1EF7"/>
    <w:rsid w:val="001B1F1E"/>
    <w:rsid w:val="001C5079"/>
    <w:rsid w:val="001C783E"/>
    <w:rsid w:val="001D47B4"/>
    <w:rsid w:val="001D7D70"/>
    <w:rsid w:val="001F68DC"/>
    <w:rsid w:val="00202319"/>
    <w:rsid w:val="00204EAB"/>
    <w:rsid w:val="0021069A"/>
    <w:rsid w:val="00217D52"/>
    <w:rsid w:val="002202B4"/>
    <w:rsid w:val="00221859"/>
    <w:rsid w:val="00226B43"/>
    <w:rsid w:val="00232005"/>
    <w:rsid w:val="00233EA4"/>
    <w:rsid w:val="002415CF"/>
    <w:rsid w:val="00241D94"/>
    <w:rsid w:val="00247B7F"/>
    <w:rsid w:val="00251E37"/>
    <w:rsid w:val="00253354"/>
    <w:rsid w:val="00256EBF"/>
    <w:rsid w:val="00260AF5"/>
    <w:rsid w:val="00276ADC"/>
    <w:rsid w:val="00284A8C"/>
    <w:rsid w:val="0028598A"/>
    <w:rsid w:val="0029376D"/>
    <w:rsid w:val="002950A0"/>
    <w:rsid w:val="00296179"/>
    <w:rsid w:val="00297347"/>
    <w:rsid w:val="002A1EFD"/>
    <w:rsid w:val="002A2FF8"/>
    <w:rsid w:val="002B0A34"/>
    <w:rsid w:val="002B5C35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2F37BE"/>
    <w:rsid w:val="00305F4A"/>
    <w:rsid w:val="003060C8"/>
    <w:rsid w:val="003135AE"/>
    <w:rsid w:val="00321DC3"/>
    <w:rsid w:val="00331D37"/>
    <w:rsid w:val="0035280E"/>
    <w:rsid w:val="00353FAF"/>
    <w:rsid w:val="0035590A"/>
    <w:rsid w:val="003658A7"/>
    <w:rsid w:val="00372C48"/>
    <w:rsid w:val="00373EB5"/>
    <w:rsid w:val="0037683A"/>
    <w:rsid w:val="00376D6E"/>
    <w:rsid w:val="00382B91"/>
    <w:rsid w:val="003A07A8"/>
    <w:rsid w:val="003A1A6C"/>
    <w:rsid w:val="003A42CC"/>
    <w:rsid w:val="003A57A1"/>
    <w:rsid w:val="003B52C0"/>
    <w:rsid w:val="003C2C33"/>
    <w:rsid w:val="003C7C00"/>
    <w:rsid w:val="003D0DB9"/>
    <w:rsid w:val="003D313A"/>
    <w:rsid w:val="003D5A57"/>
    <w:rsid w:val="003E39FB"/>
    <w:rsid w:val="00411A89"/>
    <w:rsid w:val="004136B0"/>
    <w:rsid w:val="0041540D"/>
    <w:rsid w:val="00420121"/>
    <w:rsid w:val="0042612F"/>
    <w:rsid w:val="00441D2E"/>
    <w:rsid w:val="00451DA9"/>
    <w:rsid w:val="00454B15"/>
    <w:rsid w:val="004578B3"/>
    <w:rsid w:val="00471DF7"/>
    <w:rsid w:val="00473BE5"/>
    <w:rsid w:val="0047556B"/>
    <w:rsid w:val="0048056C"/>
    <w:rsid w:val="00480AC0"/>
    <w:rsid w:val="0048157B"/>
    <w:rsid w:val="00484091"/>
    <w:rsid w:val="004965F7"/>
    <w:rsid w:val="00497526"/>
    <w:rsid w:val="004A3103"/>
    <w:rsid w:val="004B3B3B"/>
    <w:rsid w:val="004C31C8"/>
    <w:rsid w:val="004C7402"/>
    <w:rsid w:val="004D3EA4"/>
    <w:rsid w:val="004D60C1"/>
    <w:rsid w:val="004D7B82"/>
    <w:rsid w:val="004E3166"/>
    <w:rsid w:val="004F0E5B"/>
    <w:rsid w:val="004F2239"/>
    <w:rsid w:val="004F6056"/>
    <w:rsid w:val="004F6F55"/>
    <w:rsid w:val="00505A0D"/>
    <w:rsid w:val="005077BD"/>
    <w:rsid w:val="00516400"/>
    <w:rsid w:val="00520AD3"/>
    <w:rsid w:val="00523FD4"/>
    <w:rsid w:val="00525D5E"/>
    <w:rsid w:val="0052788A"/>
    <w:rsid w:val="005362EB"/>
    <w:rsid w:val="00540FCC"/>
    <w:rsid w:val="00552E70"/>
    <w:rsid w:val="00553726"/>
    <w:rsid w:val="00557282"/>
    <w:rsid w:val="00557CD5"/>
    <w:rsid w:val="0056719A"/>
    <w:rsid w:val="00573AC3"/>
    <w:rsid w:val="00573FB6"/>
    <w:rsid w:val="00577372"/>
    <w:rsid w:val="00577D22"/>
    <w:rsid w:val="00587E6E"/>
    <w:rsid w:val="005A04EF"/>
    <w:rsid w:val="005A0FCE"/>
    <w:rsid w:val="005A417F"/>
    <w:rsid w:val="005A4C17"/>
    <w:rsid w:val="005B0657"/>
    <w:rsid w:val="005B56DD"/>
    <w:rsid w:val="005B6E48"/>
    <w:rsid w:val="005C0369"/>
    <w:rsid w:val="005C0EF5"/>
    <w:rsid w:val="005C2F12"/>
    <w:rsid w:val="005D2C54"/>
    <w:rsid w:val="005F0A1B"/>
    <w:rsid w:val="0060217E"/>
    <w:rsid w:val="00603C89"/>
    <w:rsid w:val="0060760D"/>
    <w:rsid w:val="006129CA"/>
    <w:rsid w:val="006235D1"/>
    <w:rsid w:val="00623B8F"/>
    <w:rsid w:val="00631914"/>
    <w:rsid w:val="00645823"/>
    <w:rsid w:val="0064688E"/>
    <w:rsid w:val="00653EF1"/>
    <w:rsid w:val="00661DD0"/>
    <w:rsid w:val="00664EEF"/>
    <w:rsid w:val="00665F08"/>
    <w:rsid w:val="0067067F"/>
    <w:rsid w:val="006718FC"/>
    <w:rsid w:val="0067315B"/>
    <w:rsid w:val="00674BD6"/>
    <w:rsid w:val="00676983"/>
    <w:rsid w:val="0068147A"/>
    <w:rsid w:val="00683F26"/>
    <w:rsid w:val="006A4BBA"/>
    <w:rsid w:val="006A4FE4"/>
    <w:rsid w:val="006B5B30"/>
    <w:rsid w:val="006D0F32"/>
    <w:rsid w:val="006D37DF"/>
    <w:rsid w:val="006D59CD"/>
    <w:rsid w:val="006E60A4"/>
    <w:rsid w:val="006F7C4D"/>
    <w:rsid w:val="0070226E"/>
    <w:rsid w:val="00702994"/>
    <w:rsid w:val="007109D0"/>
    <w:rsid w:val="00710F59"/>
    <w:rsid w:val="0071505D"/>
    <w:rsid w:val="00721FA6"/>
    <w:rsid w:val="007262BF"/>
    <w:rsid w:val="007338F7"/>
    <w:rsid w:val="0074541D"/>
    <w:rsid w:val="00746818"/>
    <w:rsid w:val="00753EAE"/>
    <w:rsid w:val="00755371"/>
    <w:rsid w:val="00763667"/>
    <w:rsid w:val="0078380B"/>
    <w:rsid w:val="00783B94"/>
    <w:rsid w:val="00784BCB"/>
    <w:rsid w:val="0079091C"/>
    <w:rsid w:val="00794711"/>
    <w:rsid w:val="007950A2"/>
    <w:rsid w:val="0079675E"/>
    <w:rsid w:val="00797606"/>
    <w:rsid w:val="007A0410"/>
    <w:rsid w:val="007B2166"/>
    <w:rsid w:val="007B4608"/>
    <w:rsid w:val="007C10E7"/>
    <w:rsid w:val="007C21DE"/>
    <w:rsid w:val="007C2C4F"/>
    <w:rsid w:val="007C56E9"/>
    <w:rsid w:val="007D4E4A"/>
    <w:rsid w:val="007D6BF4"/>
    <w:rsid w:val="007E09C1"/>
    <w:rsid w:val="007F04BD"/>
    <w:rsid w:val="007F238D"/>
    <w:rsid w:val="008047F9"/>
    <w:rsid w:val="00805EDE"/>
    <w:rsid w:val="00806891"/>
    <w:rsid w:val="00810924"/>
    <w:rsid w:val="008164EE"/>
    <w:rsid w:val="00823164"/>
    <w:rsid w:val="00826922"/>
    <w:rsid w:val="00826DB8"/>
    <w:rsid w:val="00830A0A"/>
    <w:rsid w:val="00830B6C"/>
    <w:rsid w:val="008344EE"/>
    <w:rsid w:val="0083643F"/>
    <w:rsid w:val="00837A0F"/>
    <w:rsid w:val="00862647"/>
    <w:rsid w:val="0086435F"/>
    <w:rsid w:val="00865693"/>
    <w:rsid w:val="00866957"/>
    <w:rsid w:val="00867BC8"/>
    <w:rsid w:val="00883DBB"/>
    <w:rsid w:val="00884B43"/>
    <w:rsid w:val="008850D0"/>
    <w:rsid w:val="0089141F"/>
    <w:rsid w:val="00893F0F"/>
    <w:rsid w:val="008941DD"/>
    <w:rsid w:val="008A018F"/>
    <w:rsid w:val="008A3586"/>
    <w:rsid w:val="008A35EA"/>
    <w:rsid w:val="008A6813"/>
    <w:rsid w:val="008B2144"/>
    <w:rsid w:val="008C6DB1"/>
    <w:rsid w:val="008D5871"/>
    <w:rsid w:val="008D588F"/>
    <w:rsid w:val="008D77D5"/>
    <w:rsid w:val="008D786A"/>
    <w:rsid w:val="008E61AE"/>
    <w:rsid w:val="008F2E05"/>
    <w:rsid w:val="00901C2C"/>
    <w:rsid w:val="009048B9"/>
    <w:rsid w:val="00911D8A"/>
    <w:rsid w:val="00914BB9"/>
    <w:rsid w:val="009241B9"/>
    <w:rsid w:val="009259AE"/>
    <w:rsid w:val="00940881"/>
    <w:rsid w:val="00946527"/>
    <w:rsid w:val="0094743D"/>
    <w:rsid w:val="00954904"/>
    <w:rsid w:val="0095600D"/>
    <w:rsid w:val="009605FA"/>
    <w:rsid w:val="00960B42"/>
    <w:rsid w:val="009624F7"/>
    <w:rsid w:val="00965D6C"/>
    <w:rsid w:val="00972A67"/>
    <w:rsid w:val="009840AC"/>
    <w:rsid w:val="0098539F"/>
    <w:rsid w:val="009A5958"/>
    <w:rsid w:val="009B2A77"/>
    <w:rsid w:val="009B49F0"/>
    <w:rsid w:val="009C0CF3"/>
    <w:rsid w:val="009D2287"/>
    <w:rsid w:val="009D3504"/>
    <w:rsid w:val="009D3B4B"/>
    <w:rsid w:val="009E0906"/>
    <w:rsid w:val="009E3E03"/>
    <w:rsid w:val="009E56AF"/>
    <w:rsid w:val="009E5D01"/>
    <w:rsid w:val="009E6535"/>
    <w:rsid w:val="009F19F8"/>
    <w:rsid w:val="009F38D3"/>
    <w:rsid w:val="009F3E15"/>
    <w:rsid w:val="009F4416"/>
    <w:rsid w:val="00A0183D"/>
    <w:rsid w:val="00A2748E"/>
    <w:rsid w:val="00A36CE6"/>
    <w:rsid w:val="00A41527"/>
    <w:rsid w:val="00A445B4"/>
    <w:rsid w:val="00A46E03"/>
    <w:rsid w:val="00A53246"/>
    <w:rsid w:val="00A538F4"/>
    <w:rsid w:val="00A61215"/>
    <w:rsid w:val="00A66582"/>
    <w:rsid w:val="00A67D5D"/>
    <w:rsid w:val="00A67D60"/>
    <w:rsid w:val="00A7592F"/>
    <w:rsid w:val="00A94650"/>
    <w:rsid w:val="00A97D6D"/>
    <w:rsid w:val="00AA03C3"/>
    <w:rsid w:val="00AA7C23"/>
    <w:rsid w:val="00AB1670"/>
    <w:rsid w:val="00AB5DE7"/>
    <w:rsid w:val="00AC15DD"/>
    <w:rsid w:val="00AC3446"/>
    <w:rsid w:val="00AF5A5C"/>
    <w:rsid w:val="00B0178B"/>
    <w:rsid w:val="00B073B6"/>
    <w:rsid w:val="00B07911"/>
    <w:rsid w:val="00B20EA1"/>
    <w:rsid w:val="00B23379"/>
    <w:rsid w:val="00B31803"/>
    <w:rsid w:val="00B32819"/>
    <w:rsid w:val="00B32E4C"/>
    <w:rsid w:val="00B35915"/>
    <w:rsid w:val="00B41950"/>
    <w:rsid w:val="00B41D74"/>
    <w:rsid w:val="00B476AB"/>
    <w:rsid w:val="00B65377"/>
    <w:rsid w:val="00B702A7"/>
    <w:rsid w:val="00B70660"/>
    <w:rsid w:val="00B758A6"/>
    <w:rsid w:val="00B76B20"/>
    <w:rsid w:val="00B82CA9"/>
    <w:rsid w:val="00B91D87"/>
    <w:rsid w:val="00B9470A"/>
    <w:rsid w:val="00BA0D3B"/>
    <w:rsid w:val="00BA143F"/>
    <w:rsid w:val="00BA5003"/>
    <w:rsid w:val="00BA623E"/>
    <w:rsid w:val="00BB1815"/>
    <w:rsid w:val="00BB1B52"/>
    <w:rsid w:val="00BC0071"/>
    <w:rsid w:val="00BC0C29"/>
    <w:rsid w:val="00BC29CE"/>
    <w:rsid w:val="00BC35E8"/>
    <w:rsid w:val="00BC4903"/>
    <w:rsid w:val="00BD0075"/>
    <w:rsid w:val="00BD5309"/>
    <w:rsid w:val="00BE21BD"/>
    <w:rsid w:val="00BE41D8"/>
    <w:rsid w:val="00BE564D"/>
    <w:rsid w:val="00BE661E"/>
    <w:rsid w:val="00BF26EE"/>
    <w:rsid w:val="00BF7D72"/>
    <w:rsid w:val="00C042C3"/>
    <w:rsid w:val="00C14DCF"/>
    <w:rsid w:val="00C14FF9"/>
    <w:rsid w:val="00C22846"/>
    <w:rsid w:val="00C25B86"/>
    <w:rsid w:val="00C26431"/>
    <w:rsid w:val="00C27A25"/>
    <w:rsid w:val="00C30DAA"/>
    <w:rsid w:val="00C31835"/>
    <w:rsid w:val="00C35F44"/>
    <w:rsid w:val="00C3648F"/>
    <w:rsid w:val="00C45476"/>
    <w:rsid w:val="00C52EAA"/>
    <w:rsid w:val="00C53D2B"/>
    <w:rsid w:val="00C56D83"/>
    <w:rsid w:val="00C601AF"/>
    <w:rsid w:val="00C64153"/>
    <w:rsid w:val="00C84276"/>
    <w:rsid w:val="00C87D75"/>
    <w:rsid w:val="00CA0E9D"/>
    <w:rsid w:val="00CA2B65"/>
    <w:rsid w:val="00CB264C"/>
    <w:rsid w:val="00CB7255"/>
    <w:rsid w:val="00CC48AD"/>
    <w:rsid w:val="00CC690A"/>
    <w:rsid w:val="00CC701B"/>
    <w:rsid w:val="00CD1AD0"/>
    <w:rsid w:val="00CD347E"/>
    <w:rsid w:val="00CD3DF2"/>
    <w:rsid w:val="00CD5E9C"/>
    <w:rsid w:val="00D01447"/>
    <w:rsid w:val="00D11DBA"/>
    <w:rsid w:val="00D20540"/>
    <w:rsid w:val="00D35D57"/>
    <w:rsid w:val="00D36D33"/>
    <w:rsid w:val="00D665A1"/>
    <w:rsid w:val="00D70676"/>
    <w:rsid w:val="00D96C11"/>
    <w:rsid w:val="00D97E43"/>
    <w:rsid w:val="00DA2A64"/>
    <w:rsid w:val="00DB2AD4"/>
    <w:rsid w:val="00DB3E85"/>
    <w:rsid w:val="00DC0167"/>
    <w:rsid w:val="00DC483F"/>
    <w:rsid w:val="00DC6AC1"/>
    <w:rsid w:val="00DD2CA3"/>
    <w:rsid w:val="00DD3017"/>
    <w:rsid w:val="00DD33EA"/>
    <w:rsid w:val="00DD6489"/>
    <w:rsid w:val="00E03DB4"/>
    <w:rsid w:val="00E075EF"/>
    <w:rsid w:val="00E134C0"/>
    <w:rsid w:val="00E172EA"/>
    <w:rsid w:val="00E201A0"/>
    <w:rsid w:val="00E22882"/>
    <w:rsid w:val="00E36686"/>
    <w:rsid w:val="00E4382D"/>
    <w:rsid w:val="00E441FA"/>
    <w:rsid w:val="00E45D05"/>
    <w:rsid w:val="00E51730"/>
    <w:rsid w:val="00E6275E"/>
    <w:rsid w:val="00E80919"/>
    <w:rsid w:val="00E8153C"/>
    <w:rsid w:val="00E96435"/>
    <w:rsid w:val="00E97D14"/>
    <w:rsid w:val="00EA2874"/>
    <w:rsid w:val="00EA31CF"/>
    <w:rsid w:val="00EB1995"/>
    <w:rsid w:val="00EC2605"/>
    <w:rsid w:val="00EC4925"/>
    <w:rsid w:val="00EC6DAF"/>
    <w:rsid w:val="00EE1D26"/>
    <w:rsid w:val="00EE2BD0"/>
    <w:rsid w:val="00EE37EE"/>
    <w:rsid w:val="00EE5E3D"/>
    <w:rsid w:val="00EF7AEC"/>
    <w:rsid w:val="00EF7CB3"/>
    <w:rsid w:val="00F07C64"/>
    <w:rsid w:val="00F102E9"/>
    <w:rsid w:val="00F15934"/>
    <w:rsid w:val="00F21C29"/>
    <w:rsid w:val="00F237F6"/>
    <w:rsid w:val="00F31A11"/>
    <w:rsid w:val="00F338B0"/>
    <w:rsid w:val="00F34555"/>
    <w:rsid w:val="00F5060D"/>
    <w:rsid w:val="00F5442D"/>
    <w:rsid w:val="00F55706"/>
    <w:rsid w:val="00F60A02"/>
    <w:rsid w:val="00F63178"/>
    <w:rsid w:val="00F73C59"/>
    <w:rsid w:val="00F73DBE"/>
    <w:rsid w:val="00F81371"/>
    <w:rsid w:val="00F90735"/>
    <w:rsid w:val="00F91648"/>
    <w:rsid w:val="00F94D00"/>
    <w:rsid w:val="00FA1370"/>
    <w:rsid w:val="00FA1FA7"/>
    <w:rsid w:val="00FB03CC"/>
    <w:rsid w:val="00FB0FEA"/>
    <w:rsid w:val="00FD00ED"/>
    <w:rsid w:val="00FD044A"/>
    <w:rsid w:val="00FD16AC"/>
    <w:rsid w:val="00FD2095"/>
    <w:rsid w:val="00FD2E49"/>
    <w:rsid w:val="00FD3290"/>
    <w:rsid w:val="00FD595F"/>
    <w:rsid w:val="00FE05B4"/>
    <w:rsid w:val="00FE5D0D"/>
    <w:rsid w:val="00FF5B0E"/>
    <w:rsid w:val="00FF5F3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DB2AD4"/>
    <w:rPr>
      <w:b/>
      <w:bCs/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B91D8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1D87"/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7C10E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329</Words>
  <Characters>1880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USER</cp:lastModifiedBy>
  <cp:revision>5</cp:revision>
  <cp:lastPrinted>2014-05-26T12:09:00Z</cp:lastPrinted>
  <dcterms:created xsi:type="dcterms:W3CDTF">2014-05-27T06:31:00Z</dcterms:created>
  <dcterms:modified xsi:type="dcterms:W3CDTF">2014-06-02T10:14:00Z</dcterms:modified>
</cp:coreProperties>
</file>