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E" w:rsidRDefault="0009294E" w:rsidP="00083A7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4" o:title=""/>
            <o:lock v:ext="edit" aspectratio="f"/>
          </v:shape>
        </w:pict>
      </w:r>
    </w:p>
    <w:p w:rsidR="0009294E" w:rsidRDefault="0009294E" w:rsidP="00083A7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16F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ПОСТАНОВЛЕНИЕ </w:t>
      </w:r>
    </w:p>
    <w:p w:rsidR="0009294E" w:rsidRPr="00416F2F" w:rsidRDefault="0009294E" w:rsidP="00083A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6F2F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416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АРХАНГЕЛЬСКОГО СЕЛЬСКОГО ПОСЕЛЕНИЯ</w:t>
      </w:r>
      <w:r w:rsidRPr="00416F2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</w:t>
      </w:r>
    </w:p>
    <w:p w:rsidR="0009294E" w:rsidRDefault="0009294E" w:rsidP="00083A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294E" w:rsidRDefault="0009294E" w:rsidP="00083A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4C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26.04.2014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 74</w:t>
      </w:r>
    </w:p>
    <w:p w:rsidR="0009294E" w:rsidRDefault="0009294E" w:rsidP="00083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4E" w:rsidRPr="00416F2F" w:rsidRDefault="0009294E" w:rsidP="00083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F2F">
        <w:rPr>
          <w:rFonts w:ascii="Times New Roman" w:hAnsi="Times New Roman" w:cs="Times New Roman"/>
          <w:sz w:val="24"/>
          <w:szCs w:val="24"/>
        </w:rPr>
        <w:t>ст.Архангельская</w:t>
      </w:r>
    </w:p>
    <w:p w:rsidR="0009294E" w:rsidRDefault="0009294E" w:rsidP="00083A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294E" w:rsidRDefault="0009294E" w:rsidP="00083A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294E" w:rsidRDefault="0009294E" w:rsidP="00083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09294E" w:rsidRDefault="0009294E" w:rsidP="00083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Архангельском сельском поселении Тихорецкого района</w:t>
      </w: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4E" w:rsidRPr="00776AFB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38,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 решением Совета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76AFB">
        <w:rPr>
          <w:rFonts w:ascii="Times New Roman" w:hAnsi="Times New Roman" w:cs="Times New Roman"/>
          <w:sz w:val="28"/>
          <w:szCs w:val="28"/>
        </w:rPr>
        <w:t>6 декабря 2007 года № 117, «О Положении О публичных слушаниях»,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М.А.Хан</w:t>
      </w:r>
      <w:r w:rsidRPr="00776A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4CB1">
        <w:rPr>
          <w:rFonts w:ascii="Times New Roman" w:hAnsi="Times New Roman" w:cs="Times New Roman"/>
          <w:sz w:val="28"/>
          <w:szCs w:val="28"/>
        </w:rPr>
        <w:t xml:space="preserve"> апреля 2013 года, входящий регистрационный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94CB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776AFB">
        <w:rPr>
          <w:rFonts w:ascii="Times New Roman" w:hAnsi="Times New Roman" w:cs="Times New Roman"/>
          <w:sz w:val="28"/>
          <w:szCs w:val="28"/>
        </w:rPr>
        <w:t>:</w:t>
      </w:r>
    </w:p>
    <w:p w:rsidR="0009294E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Архангельского сельского поселения 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станице Архангельской - на 6 мая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2013 года  в  9.00 часов, место проведения публичных слушаний – зал заседаний администрации Архангельского сельского поселения Тихорецкого района, расположенный по улице Ленина, 21 в станице Архангельской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4E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обязанности по проведению публичных слушаний по проекту постановления администрации Архангельского сельского поселения Тихорецкого района на комиссию по землепользованию и застройке Архангельского сельского поселения Тихорецкого района.</w:t>
      </w:r>
    </w:p>
    <w:p w:rsidR="0009294E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«Тихорецкие вести».</w:t>
      </w:r>
    </w:p>
    <w:p w:rsidR="0009294E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09294E" w:rsidRDefault="0009294E" w:rsidP="0008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09294E" w:rsidRDefault="0009294E" w:rsidP="00083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В.В.Трифонов</w:t>
      </w:r>
    </w:p>
    <w:p w:rsidR="0009294E" w:rsidRDefault="0009294E" w:rsidP="00083A74"/>
    <w:p w:rsidR="0009294E" w:rsidRDefault="0009294E" w:rsidP="00083A74"/>
    <w:p w:rsidR="0009294E" w:rsidRDefault="0009294E" w:rsidP="00083A74"/>
    <w:p w:rsidR="0009294E" w:rsidRDefault="0009294E"/>
    <w:sectPr w:rsidR="0009294E" w:rsidSect="00554B6A">
      <w:pgSz w:w="11906" w:h="16838"/>
      <w:pgMar w:top="1134" w:right="641" w:bottom="1134" w:left="16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74"/>
    <w:rsid w:val="000704B1"/>
    <w:rsid w:val="00083A74"/>
    <w:rsid w:val="0009294E"/>
    <w:rsid w:val="000B21FB"/>
    <w:rsid w:val="00280C01"/>
    <w:rsid w:val="00294CB1"/>
    <w:rsid w:val="00341D48"/>
    <w:rsid w:val="00416F2F"/>
    <w:rsid w:val="00522631"/>
    <w:rsid w:val="00554B6A"/>
    <w:rsid w:val="00642D6A"/>
    <w:rsid w:val="006637DE"/>
    <w:rsid w:val="00757339"/>
    <w:rsid w:val="00776AFB"/>
    <w:rsid w:val="00937D16"/>
    <w:rsid w:val="009459B1"/>
    <w:rsid w:val="00C93E6B"/>
    <w:rsid w:val="00C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74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313</Words>
  <Characters>1786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ПК-5-1</dc:creator>
  <cp:keywords/>
  <dc:description/>
  <cp:lastModifiedBy>USER</cp:lastModifiedBy>
  <cp:revision>5</cp:revision>
  <dcterms:created xsi:type="dcterms:W3CDTF">2013-04-22T07:05:00Z</dcterms:created>
  <dcterms:modified xsi:type="dcterms:W3CDTF">2013-04-29T12:50:00Z</dcterms:modified>
</cp:coreProperties>
</file>