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3" w:rsidRDefault="004B0F73" w:rsidP="00C1165D">
      <w:pPr>
        <w:tabs>
          <w:tab w:val="left" w:pos="-180"/>
          <w:tab w:val="left" w:pos="0"/>
        </w:tabs>
        <w:rPr>
          <w:b/>
          <w:bCs/>
          <w:sz w:val="32"/>
          <w:szCs w:val="32"/>
        </w:rPr>
      </w:pPr>
      <w:r>
        <w:t xml:space="preserve">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preferrelative="f">
            <v:imagedata r:id="rId7" o:title=""/>
            <o:lock v:ext="edit" aspectratio="f"/>
          </v:shape>
        </w:pict>
      </w:r>
    </w:p>
    <w:p w:rsidR="004B0F73" w:rsidRDefault="004B0F73" w:rsidP="00B02793">
      <w:pPr>
        <w:tabs>
          <w:tab w:val="left" w:pos="-180"/>
          <w:tab w:val="left" w:pos="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ПОСТАНОВЛЕНИЕ</w:t>
      </w:r>
    </w:p>
    <w:p w:rsidR="004B0F73" w:rsidRPr="00CF483D" w:rsidRDefault="004B0F73" w:rsidP="00716902">
      <w:pPr>
        <w:tabs>
          <w:tab w:val="left" w:pos="0"/>
          <w:tab w:val="left" w:pos="3600"/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4B0F73" w:rsidRPr="004A5F53" w:rsidRDefault="004B0F73" w:rsidP="0071690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АРХАНГЕЛЬСКОГО СЕЛЬСКОГО </w:t>
      </w:r>
      <w:r w:rsidRPr="004A5F53">
        <w:rPr>
          <w:b/>
          <w:bCs/>
          <w:sz w:val="28"/>
          <w:szCs w:val="28"/>
        </w:rPr>
        <w:t>ПОСЕЛЕНИЯ</w:t>
      </w:r>
    </w:p>
    <w:p w:rsidR="004B0F73" w:rsidRPr="004A5F53" w:rsidRDefault="004B0F73" w:rsidP="0071690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>ТИХОРЕЦКОГО РАЙОНА</w:t>
      </w:r>
    </w:p>
    <w:p w:rsidR="004B0F73" w:rsidRPr="004A5F53" w:rsidRDefault="004B0F73" w:rsidP="00716902">
      <w:pPr>
        <w:tabs>
          <w:tab w:val="left" w:pos="0"/>
          <w:tab w:val="left" w:pos="3600"/>
        </w:tabs>
        <w:ind w:firstLine="851"/>
        <w:jc w:val="center"/>
        <w:rPr>
          <w:sz w:val="28"/>
          <w:szCs w:val="28"/>
        </w:rPr>
      </w:pPr>
    </w:p>
    <w:p w:rsidR="004B0F73" w:rsidRDefault="004B0F73" w:rsidP="00C4523E">
      <w:pPr>
        <w:ind w:firstLine="851"/>
        <w:jc w:val="center"/>
        <w:rPr>
          <w:sz w:val="28"/>
          <w:szCs w:val="28"/>
        </w:rPr>
      </w:pPr>
    </w:p>
    <w:p w:rsidR="004B0F73" w:rsidRDefault="004B0F73" w:rsidP="00C4523E">
      <w:pPr>
        <w:rPr>
          <w:sz w:val="28"/>
          <w:szCs w:val="28"/>
        </w:rPr>
      </w:pPr>
      <w:r>
        <w:rPr>
          <w:sz w:val="28"/>
          <w:szCs w:val="28"/>
        </w:rPr>
        <w:t>от 15.04.2013                                                                                            № 61</w:t>
      </w:r>
    </w:p>
    <w:p w:rsidR="004B0F73" w:rsidRDefault="004B0F73" w:rsidP="00716902">
      <w:pPr>
        <w:jc w:val="center"/>
      </w:pPr>
      <w:r>
        <w:t>ст.Архангельская</w:t>
      </w:r>
    </w:p>
    <w:p w:rsidR="004B0F73" w:rsidRDefault="004B0F73" w:rsidP="00716902">
      <w:pPr>
        <w:ind w:firstLine="851"/>
        <w:jc w:val="center"/>
        <w:rPr>
          <w:sz w:val="28"/>
          <w:szCs w:val="28"/>
        </w:rPr>
      </w:pPr>
    </w:p>
    <w:p w:rsidR="004B0F73" w:rsidRDefault="004B0F73" w:rsidP="00C4523E">
      <w:pPr>
        <w:ind w:firstLine="851"/>
        <w:jc w:val="center"/>
        <w:rPr>
          <w:sz w:val="28"/>
          <w:szCs w:val="28"/>
        </w:rPr>
      </w:pPr>
    </w:p>
    <w:p w:rsidR="004B0F73" w:rsidRDefault="004B0F73" w:rsidP="00C4523E">
      <w:pPr>
        <w:ind w:firstLine="851"/>
        <w:jc w:val="center"/>
        <w:rPr>
          <w:sz w:val="28"/>
          <w:szCs w:val="28"/>
        </w:rPr>
      </w:pPr>
    </w:p>
    <w:p w:rsidR="004B0F73" w:rsidRDefault="004B0F73" w:rsidP="00111E09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90E">
        <w:rPr>
          <w:sz w:val="28"/>
          <w:szCs w:val="28"/>
        </w:rPr>
        <w:t xml:space="preserve"> </w:t>
      </w:r>
      <w:r w:rsidRPr="008D39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9 ноября 2012 года № 227 </w:t>
      </w:r>
    </w:p>
    <w:p w:rsidR="004B0F73" w:rsidRPr="008D390E" w:rsidRDefault="004B0F73" w:rsidP="00111E09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90E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целевой программы по военно-патриотическому воспитанию и развитию молодежи  в Архангельском сельском поселении Тихорецкого района на 2013 год</w:t>
      </w:r>
      <w:r w:rsidRPr="008D390E">
        <w:rPr>
          <w:rFonts w:ascii="Times New Roman" w:hAnsi="Times New Roman" w:cs="Times New Roman"/>
          <w:sz w:val="28"/>
          <w:szCs w:val="28"/>
        </w:rPr>
        <w:t>»</w:t>
      </w:r>
    </w:p>
    <w:p w:rsidR="004B0F73" w:rsidRPr="00CA7819" w:rsidRDefault="004B0F73" w:rsidP="002B2BAB">
      <w:pPr>
        <w:jc w:val="center"/>
        <w:rPr>
          <w:b/>
          <w:bCs/>
          <w:sz w:val="28"/>
          <w:szCs w:val="28"/>
        </w:rPr>
      </w:pPr>
    </w:p>
    <w:p w:rsidR="004B0F73" w:rsidRPr="00CA7819" w:rsidRDefault="004B0F73" w:rsidP="002B2BAB">
      <w:pPr>
        <w:jc w:val="center"/>
        <w:rPr>
          <w:b/>
          <w:bCs/>
          <w:sz w:val="28"/>
          <w:szCs w:val="28"/>
        </w:rPr>
      </w:pPr>
    </w:p>
    <w:p w:rsidR="004B0F73" w:rsidRPr="00240CA8" w:rsidRDefault="004B0F73" w:rsidP="00576D95">
      <w:pPr>
        <w:jc w:val="both"/>
        <w:rPr>
          <w:color w:val="000000"/>
          <w:sz w:val="28"/>
          <w:szCs w:val="28"/>
        </w:rPr>
      </w:pPr>
      <w:r w:rsidRPr="00CA781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марта 1998 г. № 53-ФЗ «О воинской обязанности и военной службе», Закона Краснодарского края от 4 марта 1998 года № 123-КЗ «О государственной молодежной политике в Краснодарском крае» и в целях реализации государственной политики в области военно-патриотического, гражданского, физического и нравственного воспитания молодежи в Архангельском сельском поселении Тихорецкого района</w:t>
      </w:r>
      <w:r w:rsidRPr="005A4037">
        <w:rPr>
          <w:sz w:val="28"/>
          <w:szCs w:val="28"/>
        </w:rPr>
        <w:t xml:space="preserve">, </w:t>
      </w:r>
      <w:r w:rsidRPr="00DA085B">
        <w:rPr>
          <w:color w:val="000000"/>
          <w:sz w:val="28"/>
          <w:szCs w:val="28"/>
        </w:rPr>
        <w:t xml:space="preserve">учитывая протест Тихорецкой межрайонной прокуратуры от </w:t>
      </w:r>
      <w:r>
        <w:rPr>
          <w:color w:val="000000"/>
          <w:sz w:val="28"/>
          <w:szCs w:val="28"/>
        </w:rPr>
        <w:t>9</w:t>
      </w:r>
      <w:r w:rsidRPr="00DA0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DA085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3</w:t>
      </w:r>
      <w:r w:rsidRPr="00DA085B">
        <w:rPr>
          <w:color w:val="000000"/>
          <w:sz w:val="28"/>
          <w:szCs w:val="28"/>
        </w:rPr>
        <w:t xml:space="preserve"> года № 6/</w:t>
      </w:r>
      <w:r>
        <w:rPr>
          <w:color w:val="000000"/>
          <w:sz w:val="28"/>
          <w:szCs w:val="28"/>
        </w:rPr>
        <w:t>66013</w:t>
      </w:r>
      <w:r w:rsidRPr="00DA085B">
        <w:rPr>
          <w:color w:val="000000"/>
          <w:sz w:val="28"/>
          <w:szCs w:val="28"/>
        </w:rPr>
        <w:t xml:space="preserve">, </w:t>
      </w:r>
      <w:r w:rsidRPr="00DA085B">
        <w:rPr>
          <w:color w:val="000000"/>
          <w:kern w:val="16"/>
          <w:sz w:val="28"/>
          <w:szCs w:val="28"/>
        </w:rPr>
        <w:t>п о с т а н о в л я ю:</w:t>
      </w:r>
    </w:p>
    <w:p w:rsidR="004B0F73" w:rsidRDefault="004B0F73" w:rsidP="00F66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постановление </w:t>
      </w:r>
      <w:r w:rsidRPr="0067067F">
        <w:rPr>
          <w:sz w:val="28"/>
          <w:szCs w:val="28"/>
        </w:rPr>
        <w:t xml:space="preserve">администрации Архангельского сельского поселения Тихорецкого района </w:t>
      </w:r>
      <w:r w:rsidRPr="009D3AC2">
        <w:rPr>
          <w:color w:val="000000"/>
          <w:sz w:val="28"/>
          <w:szCs w:val="28"/>
        </w:rPr>
        <w:t>от 9 ноября 2012 года № 227 «Об утверждении муниципальной целевой программы по военно-патриотическому воспитанию и развитию молодежи  в Архангельском сельском поселении Тихорецкого района на 2013 год</w:t>
      </w:r>
      <w:r w:rsidRPr="009D3AC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4B0F73" w:rsidRDefault="004B0F73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изложить в новой редакции (прилагается).</w:t>
      </w:r>
    </w:p>
    <w:p w:rsidR="004B0F73" w:rsidRDefault="004B0F73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со дня его подписания. </w:t>
      </w:r>
    </w:p>
    <w:p w:rsidR="004B0F73" w:rsidRDefault="004B0F73" w:rsidP="00A47167">
      <w:pPr>
        <w:jc w:val="both"/>
        <w:rPr>
          <w:sz w:val="28"/>
          <w:szCs w:val="28"/>
        </w:rPr>
      </w:pPr>
    </w:p>
    <w:p w:rsidR="004B0F73" w:rsidRPr="00674BD6" w:rsidRDefault="004B0F73" w:rsidP="00A47167">
      <w:pPr>
        <w:ind w:firstLine="708"/>
        <w:jc w:val="both"/>
        <w:rPr>
          <w:sz w:val="28"/>
          <w:szCs w:val="28"/>
        </w:rPr>
      </w:pPr>
    </w:p>
    <w:p w:rsidR="004B0F73" w:rsidRDefault="004B0F73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4B0F73" w:rsidRDefault="004B0F73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p w:rsidR="004B0F73" w:rsidRDefault="004B0F73" w:rsidP="00A46ED8">
      <w:pPr>
        <w:tabs>
          <w:tab w:val="left" w:pos="6600"/>
          <w:tab w:val="right" w:pos="9637"/>
        </w:tabs>
        <w:jc w:val="both"/>
      </w:pPr>
    </w:p>
    <w:p w:rsidR="004B0F73" w:rsidRDefault="004B0F73" w:rsidP="00A46ED8">
      <w:pPr>
        <w:tabs>
          <w:tab w:val="left" w:pos="6600"/>
          <w:tab w:val="right" w:pos="9637"/>
        </w:tabs>
        <w:jc w:val="both"/>
      </w:pPr>
    </w:p>
    <w:p w:rsidR="004B0F73" w:rsidRDefault="004B0F73" w:rsidP="00A46ED8">
      <w:pPr>
        <w:tabs>
          <w:tab w:val="left" w:pos="6600"/>
          <w:tab w:val="right" w:pos="9637"/>
        </w:tabs>
        <w:jc w:val="both"/>
      </w:pPr>
    </w:p>
    <w:p w:rsidR="004B0F73" w:rsidRDefault="004B0F73" w:rsidP="00A46ED8">
      <w:pPr>
        <w:tabs>
          <w:tab w:val="left" w:pos="6600"/>
          <w:tab w:val="right" w:pos="9637"/>
        </w:tabs>
        <w:jc w:val="both"/>
        <w:rPr>
          <w:sz w:val="28"/>
          <w:szCs w:val="28"/>
        </w:rPr>
      </w:pPr>
    </w:p>
    <w:p w:rsidR="004B0F73" w:rsidRPr="00CA7819" w:rsidRDefault="004B0F73" w:rsidP="00A46ED8">
      <w:pPr>
        <w:rPr>
          <w:sz w:val="28"/>
          <w:szCs w:val="28"/>
        </w:rPr>
      </w:pPr>
    </w:p>
    <w:p w:rsidR="004B0F73" w:rsidRDefault="004B0F73" w:rsidP="00A46E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B0F73" w:rsidRDefault="004B0F73" w:rsidP="00A46E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ПРИЛОЖЕНИЕ</w:t>
      </w:r>
    </w:p>
    <w:p w:rsidR="004B0F73" w:rsidRDefault="004B0F73" w:rsidP="00A46E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постановлению администрации</w:t>
      </w:r>
    </w:p>
    <w:p w:rsidR="004B0F73" w:rsidRDefault="004B0F73" w:rsidP="00A46E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Архангельского сельского</w:t>
      </w:r>
    </w:p>
    <w:p w:rsidR="004B0F73" w:rsidRDefault="004B0F73" w:rsidP="00A46E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Тихорецкого района</w:t>
      </w:r>
    </w:p>
    <w:p w:rsidR="004B0F73" w:rsidRDefault="004B0F73" w:rsidP="00A46E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15.04.2013 № 61</w:t>
      </w:r>
    </w:p>
    <w:p w:rsidR="004B0F73" w:rsidRDefault="004B0F73" w:rsidP="00A46ED8">
      <w:pPr>
        <w:ind w:left="2832" w:firstLine="708"/>
        <w:rPr>
          <w:sz w:val="28"/>
          <w:szCs w:val="28"/>
        </w:rPr>
      </w:pPr>
    </w:p>
    <w:p w:rsidR="004B0F73" w:rsidRPr="00CA7819" w:rsidRDefault="004B0F73" w:rsidP="00A46E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«ПРИЛОЖЕНИЕ</w:t>
      </w:r>
    </w:p>
    <w:p w:rsidR="004B0F73" w:rsidRPr="00CA7819" w:rsidRDefault="004B0F73" w:rsidP="00E539F0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CA78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A7819">
        <w:rPr>
          <w:sz w:val="28"/>
          <w:szCs w:val="28"/>
        </w:rPr>
        <w:t xml:space="preserve"> </w:t>
      </w:r>
    </w:p>
    <w:p w:rsidR="004B0F73" w:rsidRPr="00CA7819" w:rsidRDefault="004B0F73" w:rsidP="00E539F0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Архангельского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поселения </w:t>
      </w:r>
      <w:r w:rsidRPr="00CA7819">
        <w:rPr>
          <w:sz w:val="28"/>
          <w:szCs w:val="28"/>
        </w:rPr>
        <w:t>Тихорецкого района</w:t>
      </w:r>
    </w:p>
    <w:p w:rsidR="004B0F73" w:rsidRPr="00CA7819" w:rsidRDefault="004B0F73" w:rsidP="00E539F0">
      <w:pPr>
        <w:rPr>
          <w:sz w:val="28"/>
          <w:szCs w:val="28"/>
        </w:rPr>
      </w:pP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 w:rsidRPr="00CA7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A78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__09.11.2012__ </w:t>
      </w:r>
      <w:r w:rsidRPr="00CA7819">
        <w:rPr>
          <w:sz w:val="28"/>
          <w:szCs w:val="28"/>
        </w:rPr>
        <w:t>№</w:t>
      </w:r>
      <w:r>
        <w:rPr>
          <w:sz w:val="28"/>
          <w:szCs w:val="28"/>
        </w:rPr>
        <w:t xml:space="preserve"> __227__</w:t>
      </w:r>
    </w:p>
    <w:p w:rsidR="004B0F73" w:rsidRPr="00F45826" w:rsidRDefault="004B0F73" w:rsidP="00F45826">
      <w:pPr>
        <w:tabs>
          <w:tab w:val="left" w:pos="55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45826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постановления</w:t>
      </w:r>
    </w:p>
    <w:p w:rsidR="004B0F73" w:rsidRPr="00F45826" w:rsidRDefault="004B0F73" w:rsidP="00F45826">
      <w:pPr>
        <w:tabs>
          <w:tab w:val="left" w:pos="5554"/>
        </w:tabs>
        <w:rPr>
          <w:sz w:val="28"/>
          <w:szCs w:val="28"/>
        </w:rPr>
      </w:pPr>
      <w:r w:rsidRPr="00F45826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15.04.2013 </w:t>
      </w:r>
      <w:r w:rsidRPr="00F45826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F45826">
        <w:rPr>
          <w:sz w:val="28"/>
          <w:szCs w:val="28"/>
        </w:rPr>
        <w:t>)</w:t>
      </w:r>
    </w:p>
    <w:p w:rsidR="004B0F73" w:rsidRDefault="004B0F73" w:rsidP="00E539F0"/>
    <w:p w:rsidR="004B0F73" w:rsidRDefault="004B0F73" w:rsidP="00E539F0"/>
    <w:p w:rsidR="004B0F73" w:rsidRPr="00E56B90" w:rsidRDefault="004B0F73" w:rsidP="00FD48F3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bookmarkStart w:id="0" w:name="sub_107"/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«1.</w:t>
      </w:r>
      <w:r w:rsidRPr="00E56B90">
        <w:rPr>
          <w:rFonts w:ascii="Times New Roman" w:hAnsi="Times New Roman" w:cs="Times New Roman"/>
          <w:b w:val="0"/>
          <w:bCs w:val="0"/>
          <w:color w:val="auto"/>
        </w:rPr>
        <w:t>Перечень мероприятий Программы</w:t>
      </w:r>
    </w:p>
    <w:p w:rsidR="004B0F73" w:rsidRPr="00E56B90" w:rsidRDefault="004B0F73" w:rsidP="00116AD6"/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609"/>
        <w:gridCol w:w="2253"/>
        <w:gridCol w:w="1582"/>
        <w:gridCol w:w="2747"/>
        <w:gridCol w:w="98"/>
        <w:gridCol w:w="1082"/>
        <w:gridCol w:w="8"/>
      </w:tblGrid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79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Исполнители</w:t>
            </w:r>
          </w:p>
        </w:tc>
        <w:tc>
          <w:tcPr>
            <w:tcW w:w="596" w:type="pct"/>
            <w:gridSpan w:val="3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Расходы /тыс. руб./</w:t>
            </w:r>
          </w:p>
        </w:tc>
      </w:tr>
      <w:tr w:rsidR="004B0F73" w:rsidRPr="00E56B90">
        <w:tc>
          <w:tcPr>
            <w:tcW w:w="1100" w:type="pct"/>
            <w:gridSpan w:val="2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900" w:type="pct"/>
            <w:gridSpan w:val="6"/>
            <w:tcBorders>
              <w:left w:val="nil"/>
              <w:right w:val="nil"/>
            </w:tcBorders>
          </w:tcPr>
          <w:p w:rsidR="004B0F73" w:rsidRPr="00E56B90" w:rsidRDefault="004B0F73" w:rsidP="00116AD6">
            <w:pPr>
              <w:pStyle w:val="Title"/>
              <w:tabs>
                <w:tab w:val="left" w:pos="1441"/>
              </w:tabs>
              <w:ind w:left="-260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 xml:space="preserve"> Создание условий для гражданского становления, духовно – нравственного и патриотического воспитания молодежи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Организация и проведение мероприятий, направленных на патриотическое воспитание молодежи</w:t>
            </w:r>
          </w:p>
        </w:tc>
        <w:tc>
          <w:tcPr>
            <w:tcW w:w="794" w:type="pct"/>
          </w:tcPr>
          <w:p w:rsidR="004B0F73" w:rsidRPr="00E56B90" w:rsidRDefault="004B0F73" w:rsidP="00582B87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582B87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582B87">
            <w:pPr>
              <w:jc w:val="both"/>
            </w:pPr>
            <w: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582B87">
            <w:pPr>
              <w:pStyle w:val="Title"/>
              <w:rPr>
                <w:sz w:val="24"/>
                <w:szCs w:val="24"/>
              </w:rPr>
            </w:pP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2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Месячник оборонно – массовой и военно – патриотической работы /встречи молодежи с ветеранами Великой Отечественной войны с участниками локальных военных конфликтов; возложение венков к памятнику погибших воинов; уроки Мужества в МОУ «СОШ № 33»; МОУ «СОШ № 35», участие в районных соревнованиях среди юношей допризывного возраста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Январь, февраль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Совет ветеранов Архангельского сельского поселения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3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Молодежная патриотическая акция «Дорогами славы» /трудовой десант по наведению порядка на прилегающей к памятнику героям ВОВ территории, оказание посильной помощи ветеранам ВОВ, встречи учащихся МОУ «СОШ № 33№, МОУ «СОШ № 35» с ветеранами ВОВ; тематические экскурсии для подростков в станичный музей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Март-октябрь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Совет ветеранов Архангельского сельского поселения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4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Участие в межпоселенческой  военно - спортивной игре «Зарница»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Май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  <w:r w:rsidRPr="00E56B90">
              <w:t xml:space="preserve"> 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5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Конкурс солдатской песни «Солдатский конверт»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Февраль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6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Участие в военно – спортивных видах спорта среди юношей допризывного возраста, посв. Освобождению Кавказа от военно – фашистских захватчиков в годы ВОВ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 xml:space="preserve">май 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7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jc w:val="both"/>
            </w:pPr>
            <w:r w:rsidRPr="00E56B90">
              <w:t>Организация и проведение уроков мужества, посещение подшефных в/частей, проведение учеб</w:t>
            </w:r>
            <w:r>
              <w:t>ных сборов допризывной молодежи</w:t>
            </w:r>
          </w:p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Февраль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jc w:val="both"/>
            </w:pPr>
            <w:r w:rsidRPr="00E56B90">
              <w:t>Совет ветеранов Архангельского сельского поселения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8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jc w:val="both"/>
            </w:pPr>
            <w:r w:rsidRPr="00E56B90">
              <w:t>Организация торжественных проводов призывников в Российскую армию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Апрель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jc w:val="both"/>
            </w:pPr>
            <w:r w:rsidRPr="00E56B90">
              <w:t>Совет ветеранов Архангельского сельского поселения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Молодежный вечер отдыха «Ты- гражданин России!», посвященный празднованию Дня независимости Российской Федерации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Июнь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Совет ветеранов Архангельского сельского поселения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0F73" w:rsidRPr="00E56B90">
        <w:tc>
          <w:tcPr>
            <w:tcW w:w="292" w:type="pct"/>
          </w:tcPr>
          <w:p w:rsidR="004B0F73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выпуск печатной продукции для информационных акций, конкурсно- игровых программ, направленных на профилактику распространения в молодежной среде экстремистских идей и учений, фашизма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jc w:val="center"/>
            </w:pPr>
            <w: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jc w:val="both"/>
            </w:pP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Проведение месячника «Память сердца свята!»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Май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Совет ветеранов Архангельского сельского поселения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0F73" w:rsidRPr="00E56B90">
        <w:tc>
          <w:tcPr>
            <w:tcW w:w="1100" w:type="pct"/>
            <w:gridSpan w:val="2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900" w:type="pct"/>
            <w:gridSpan w:val="6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Поддержка интеллектуального и творческого развития молодежи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Развитие движения КВН /проведение турниров и фестивалей среди молодежных команд, трудовых коллективов и молодежных клубов; участие в играх КВН сезона  2013  года /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jc w:val="center"/>
            </w:pPr>
            <w: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2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Развитие интеллектуальной игры «Что? Где? Когда?»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jc w:val="center"/>
            </w:pPr>
            <w: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3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 xml:space="preserve">Организация проведения Дня Российской молодежи в Архангельском сельском поселении 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Июнь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  <w:p w:rsidR="004B0F73" w:rsidRPr="00E56B90" w:rsidRDefault="004B0F73" w:rsidP="008950FC">
            <w:pPr>
              <w:ind w:left="317"/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Совет ветеранов Архангельского сельского поселения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6B90">
              <w:rPr>
                <w:sz w:val="24"/>
                <w:szCs w:val="24"/>
              </w:rPr>
              <w:t>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4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Участие в конкурсе молодежного пропагандистского творчества «Жить! Любить! Верить!»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Июль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B0F73" w:rsidRPr="00E56B90">
        <w:tc>
          <w:tcPr>
            <w:tcW w:w="1100" w:type="pct"/>
            <w:gridSpan w:val="2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900" w:type="pct"/>
            <w:gridSpan w:val="6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Поддержка развития массового молодежного спорта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Организация работы дворовых молодежных площадок по месту жительства в микрорайонах поселения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Июнь- август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2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Организация междворовых соревнований по месту жительства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Июнь- август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3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Спартакиада среди подростковых дворовых команд по  месту жительства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Июнь- август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B0F73" w:rsidRPr="00E56B90"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4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Конкурс среди инструкторов на лучшую организацию работы молодежной площадки по месту жительства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Июль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  <w:tc>
          <w:tcPr>
            <w:tcW w:w="547" w:type="pct"/>
            <w:gridSpan w:val="2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B0F73" w:rsidRPr="00E56B90">
        <w:tc>
          <w:tcPr>
            <w:tcW w:w="1100" w:type="pct"/>
            <w:gridSpan w:val="2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900" w:type="pct"/>
            <w:gridSpan w:val="6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Формирование механизмов социальной поддержки молодых людей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Создание подростково – молодежных клубных формирований по месту жительства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jc w:val="center"/>
            </w:pPr>
            <w: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2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Оздоровление детей в летних оздоровительных лагерях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Июнь- август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56B90">
              <w:rPr>
                <w:sz w:val="24"/>
                <w:szCs w:val="24"/>
              </w:rPr>
              <w:t>,0</w:t>
            </w:r>
          </w:p>
        </w:tc>
      </w:tr>
      <w:tr w:rsidR="004B0F73" w:rsidRPr="00E56B90">
        <w:tc>
          <w:tcPr>
            <w:tcW w:w="1100" w:type="pct"/>
            <w:gridSpan w:val="2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900" w:type="pct"/>
            <w:gridSpan w:val="6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Профилактика наркомании, безнадзорности и правонарушений в молодежной среде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Участие в межпоселенческом месячнике профилактики наркомании и правонарушений среди молодежи /встречи со специалистами МУЗ Архангельской врачебной амбулатории, ОПДН УВД г. Тихорецка и Тихорецкого района; конкурсы рисунков и плакатов среди учащихся образовательных учреждений; беседы, лектории, диспуты, анкетирование  учащихся с привлечением специалистов МУЗ Архангельской участковой больницы, ОПДН, УВД г. Тихорецка и Тихорецкого района, Тихорецкого межрайонного отдела Федеральной службы РФ по контролю за оборотом наркотиков; межотраслевые семинары – совещания/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Март, июнь, ноябрь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2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Проведение рейдовых мероприятий в местах массового отдыха молодежи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jc w:val="center"/>
            </w:pPr>
            <w: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  <w:r w:rsidRPr="00E56B90">
              <w:t xml:space="preserve"> </w:t>
            </w:r>
          </w:p>
          <w:p w:rsidR="004B0F73" w:rsidRPr="00E56B90" w:rsidRDefault="004B0F73" w:rsidP="008950FC">
            <w:pPr>
              <w:jc w:val="both"/>
            </w:pPr>
            <w:r>
              <w:t xml:space="preserve">   </w:t>
            </w: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3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Распространение методических материалов по формированию негативного отношения к употреблению наркотиков, алкоголя, табакокурения и пропаганде здорового образа жизни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jc w:val="center"/>
            </w:pPr>
            <w: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Default="004B0F73" w:rsidP="008950FC">
            <w:pPr>
              <w:jc w:val="both"/>
            </w:pPr>
            <w:r>
              <w:t>Архангельского сельского поселения Тихорецкого района</w:t>
            </w:r>
            <w:r w:rsidRPr="00E56B90">
              <w:t xml:space="preserve"> </w:t>
            </w:r>
          </w:p>
          <w:p w:rsidR="004B0F73" w:rsidRPr="00E56B90" w:rsidRDefault="004B0F73" w:rsidP="008950FC">
            <w:pPr>
              <w:jc w:val="both"/>
            </w:pPr>
            <w:r w:rsidRPr="00E56B90">
              <w:t>по согласованию: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первичное казачье общество;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4B0F73" w:rsidRPr="00E56B90">
        <w:tc>
          <w:tcPr>
            <w:tcW w:w="1100" w:type="pct"/>
            <w:gridSpan w:val="2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3900" w:type="pct"/>
            <w:gridSpan w:val="6"/>
            <w:tcBorders>
              <w:left w:val="nil"/>
              <w:right w:val="nil"/>
            </w:tcBorders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Содействие экономической самостоятельности и занятости молодежи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Организация работы подростков и молодых людей для выполнения сезонных временных работ</w:t>
            </w:r>
          </w:p>
        </w:tc>
        <w:tc>
          <w:tcPr>
            <w:tcW w:w="794" w:type="pct"/>
          </w:tcPr>
          <w:p w:rsidR="004B0F73" w:rsidRDefault="004B0F73" w:rsidP="008950FC">
            <w:pPr>
              <w:jc w:val="center"/>
            </w:pPr>
            <w:r>
              <w:t>Март- октябрь</w:t>
            </w:r>
          </w:p>
          <w:p w:rsidR="004B0F73" w:rsidRPr="00E56B90" w:rsidRDefault="004B0F73" w:rsidP="008950FC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 xml:space="preserve">Мероприятия в области профориентации молодежи </w:t>
            </w:r>
            <w:r>
              <w:rPr>
                <w:sz w:val="24"/>
                <w:szCs w:val="24"/>
              </w:rPr>
              <w:t>(</w:t>
            </w:r>
            <w:r w:rsidRPr="00E56B90">
              <w:rPr>
                <w:sz w:val="24"/>
                <w:szCs w:val="24"/>
              </w:rPr>
              <w:t>методическая помощь несовершеннолетним гражданам в трудоустройстве и выборе профессии, в том числе категориям трудн</w:t>
            </w:r>
            <w:r>
              <w:rPr>
                <w:sz w:val="24"/>
                <w:szCs w:val="24"/>
              </w:rPr>
              <w:t>ых подростков, опекаемых, сирот)</w:t>
            </w:r>
          </w:p>
        </w:tc>
        <w:tc>
          <w:tcPr>
            <w:tcW w:w="794" w:type="pct"/>
          </w:tcPr>
          <w:p w:rsidR="004B0F73" w:rsidRDefault="004B0F73" w:rsidP="00146942">
            <w:pPr>
              <w:jc w:val="center"/>
            </w:pPr>
            <w:r>
              <w:t>Апрель, май</w:t>
            </w:r>
          </w:p>
          <w:p w:rsidR="004B0F73" w:rsidRPr="00E56B90" w:rsidRDefault="004B0F73" w:rsidP="00146942">
            <w:pPr>
              <w:jc w:val="center"/>
            </w:pPr>
            <w:r>
              <w:t>2013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Архангельского сельского поселения Тихорецкого района</w:t>
            </w:r>
            <w:r w:rsidRPr="00E56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B0F73" w:rsidRPr="00E56B90">
        <w:trPr>
          <w:gridAfter w:val="1"/>
          <w:wAfter w:w="4" w:type="pct"/>
        </w:trPr>
        <w:tc>
          <w:tcPr>
            <w:tcW w:w="292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pct"/>
            <w:gridSpan w:val="2"/>
          </w:tcPr>
          <w:p w:rsidR="004B0F73" w:rsidRPr="00E56B90" w:rsidRDefault="004B0F73" w:rsidP="008950FC">
            <w:pPr>
              <w:pStyle w:val="Title"/>
              <w:jc w:val="left"/>
              <w:rPr>
                <w:sz w:val="24"/>
                <w:szCs w:val="24"/>
              </w:rPr>
            </w:pPr>
            <w:r w:rsidRPr="00E56B90">
              <w:rPr>
                <w:sz w:val="24"/>
                <w:szCs w:val="24"/>
              </w:rPr>
              <w:t>Проведения разъяснительной работы, консультаций и предоставление информации молодежи по краевой целевой программе  «Молодой семье - доступное жилье»</w:t>
            </w:r>
          </w:p>
        </w:tc>
        <w:tc>
          <w:tcPr>
            <w:tcW w:w="794" w:type="pct"/>
          </w:tcPr>
          <w:p w:rsidR="004B0F73" w:rsidRPr="00E56B90" w:rsidRDefault="004B0F73" w:rsidP="008950FC">
            <w:pPr>
              <w:jc w:val="center"/>
            </w:pPr>
            <w:r>
              <w:t>В течение года</w:t>
            </w:r>
          </w:p>
        </w:tc>
        <w:tc>
          <w:tcPr>
            <w:tcW w:w="1428" w:type="pct"/>
            <w:gridSpan w:val="2"/>
          </w:tcPr>
          <w:p w:rsidR="004B0F73" w:rsidRDefault="004B0F73" w:rsidP="008950FC">
            <w:pPr>
              <w:jc w:val="both"/>
            </w:pPr>
            <w:r w:rsidRPr="00E56B90">
              <w:t>Администрация</w:t>
            </w:r>
          </w:p>
          <w:p w:rsidR="004B0F73" w:rsidRPr="00E56B90" w:rsidRDefault="004B0F73" w:rsidP="008950FC">
            <w:pPr>
              <w:pStyle w:val="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Архангельского сельского поселения Тихорецкого района</w:t>
            </w:r>
          </w:p>
        </w:tc>
        <w:tc>
          <w:tcPr>
            <w:tcW w:w="543" w:type="pct"/>
          </w:tcPr>
          <w:p w:rsidR="004B0F73" w:rsidRPr="00E56B90" w:rsidRDefault="004B0F73" w:rsidP="008950FC">
            <w:pPr>
              <w:pStyle w:val="Title"/>
              <w:rPr>
                <w:sz w:val="24"/>
                <w:szCs w:val="24"/>
              </w:rPr>
            </w:pPr>
          </w:p>
        </w:tc>
      </w:tr>
    </w:tbl>
    <w:p w:rsidR="004B0F73" w:rsidRPr="00E56B90" w:rsidRDefault="004B0F73" w:rsidP="00116AD6"/>
    <w:p w:rsidR="004B0F73" w:rsidRPr="00E56B90" w:rsidRDefault="004B0F73" w:rsidP="00116AD6"/>
    <w:bookmarkEnd w:id="0"/>
    <w:p w:rsidR="004B0F73" w:rsidRPr="00E56B90" w:rsidRDefault="004B0F73" w:rsidP="00116AD6">
      <w:pPr>
        <w:rPr>
          <w:sz w:val="28"/>
          <w:szCs w:val="28"/>
        </w:rPr>
      </w:pPr>
      <w:r w:rsidRPr="00E56B90">
        <w:rPr>
          <w:sz w:val="28"/>
          <w:szCs w:val="28"/>
        </w:rPr>
        <w:t>Заместитель главы Архангельского сельского</w:t>
      </w:r>
    </w:p>
    <w:p w:rsidR="004B0F73" w:rsidRPr="00E56B90" w:rsidRDefault="004B0F73" w:rsidP="00116AD6">
      <w:pPr>
        <w:rPr>
          <w:sz w:val="28"/>
          <w:szCs w:val="28"/>
        </w:rPr>
      </w:pPr>
      <w:r w:rsidRPr="00E56B90">
        <w:rPr>
          <w:sz w:val="28"/>
          <w:szCs w:val="28"/>
        </w:rPr>
        <w:t>поселения Тихорецкого района</w:t>
      </w:r>
      <w:r w:rsidRPr="00E56B90">
        <w:rPr>
          <w:sz w:val="28"/>
          <w:szCs w:val="28"/>
        </w:rPr>
        <w:tab/>
      </w:r>
      <w:r w:rsidRPr="00E56B90">
        <w:rPr>
          <w:sz w:val="28"/>
          <w:szCs w:val="28"/>
        </w:rPr>
        <w:tab/>
      </w:r>
      <w:r w:rsidRPr="00E56B90">
        <w:rPr>
          <w:sz w:val="28"/>
          <w:szCs w:val="28"/>
        </w:rPr>
        <w:tab/>
      </w:r>
      <w:r w:rsidRPr="00E56B90">
        <w:rPr>
          <w:sz w:val="28"/>
          <w:szCs w:val="28"/>
        </w:rPr>
        <w:tab/>
      </w:r>
      <w:r w:rsidRPr="00E56B90">
        <w:rPr>
          <w:sz w:val="28"/>
          <w:szCs w:val="28"/>
        </w:rPr>
        <w:tab/>
      </w:r>
      <w:r>
        <w:rPr>
          <w:sz w:val="28"/>
          <w:szCs w:val="28"/>
        </w:rPr>
        <w:t xml:space="preserve">        А.В.</w:t>
      </w:r>
      <w:r w:rsidRPr="00E56B90">
        <w:rPr>
          <w:sz w:val="28"/>
          <w:szCs w:val="28"/>
        </w:rPr>
        <w:t>Волокитин</w:t>
      </w:r>
      <w:r>
        <w:rPr>
          <w:sz w:val="28"/>
          <w:szCs w:val="28"/>
        </w:rPr>
        <w:t>»</w:t>
      </w:r>
    </w:p>
    <w:p w:rsidR="004B0F73" w:rsidRPr="00E56B90" w:rsidRDefault="004B0F73" w:rsidP="00116AD6"/>
    <w:p w:rsidR="004B0F73" w:rsidRDefault="004B0F73" w:rsidP="00116AD6">
      <w:pPr>
        <w:jc w:val="center"/>
        <w:rPr>
          <w:sz w:val="28"/>
          <w:szCs w:val="28"/>
        </w:rPr>
      </w:pPr>
    </w:p>
    <w:sectPr w:rsidR="004B0F73" w:rsidSect="003A06EF">
      <w:headerReference w:type="default" r:id="rId8"/>
      <w:type w:val="continuous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73" w:rsidRDefault="004B0F73">
      <w:r>
        <w:separator/>
      </w:r>
    </w:p>
  </w:endnote>
  <w:endnote w:type="continuationSeparator" w:id="1">
    <w:p w:rsidR="004B0F73" w:rsidRDefault="004B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73" w:rsidRDefault="004B0F73">
      <w:r>
        <w:separator/>
      </w:r>
    </w:p>
  </w:footnote>
  <w:footnote w:type="continuationSeparator" w:id="1">
    <w:p w:rsidR="004B0F73" w:rsidRDefault="004B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73" w:rsidRDefault="004B0F73" w:rsidP="003554D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0F73" w:rsidRDefault="004B0F73" w:rsidP="00EF2FB2">
    <w:pPr>
      <w:pStyle w:val="Header"/>
      <w:framePr w:wrap="auto" w:vAnchor="text" w:hAnchor="margin" w:xAlign="center" w:y="1"/>
      <w:rPr>
        <w:rStyle w:val="PageNumber"/>
      </w:rPr>
    </w:pPr>
  </w:p>
  <w:p w:rsidR="004B0F73" w:rsidRDefault="004B0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168B"/>
    <w:rsid w:val="00001909"/>
    <w:rsid w:val="00002694"/>
    <w:rsid w:val="000030B4"/>
    <w:rsid w:val="00004B22"/>
    <w:rsid w:val="00010E1C"/>
    <w:rsid w:val="00013D53"/>
    <w:rsid w:val="00014546"/>
    <w:rsid w:val="00016AE4"/>
    <w:rsid w:val="00016EF6"/>
    <w:rsid w:val="000215DC"/>
    <w:rsid w:val="000310D8"/>
    <w:rsid w:val="00032A53"/>
    <w:rsid w:val="000352C4"/>
    <w:rsid w:val="0004424E"/>
    <w:rsid w:val="00047F34"/>
    <w:rsid w:val="00054BA0"/>
    <w:rsid w:val="00055840"/>
    <w:rsid w:val="00062F03"/>
    <w:rsid w:val="00062F3A"/>
    <w:rsid w:val="00064624"/>
    <w:rsid w:val="00066110"/>
    <w:rsid w:val="00067BC1"/>
    <w:rsid w:val="00070482"/>
    <w:rsid w:val="000705EE"/>
    <w:rsid w:val="00073BD4"/>
    <w:rsid w:val="0007478A"/>
    <w:rsid w:val="00074904"/>
    <w:rsid w:val="00075FDD"/>
    <w:rsid w:val="00076DE2"/>
    <w:rsid w:val="000832E4"/>
    <w:rsid w:val="00093A46"/>
    <w:rsid w:val="000A240E"/>
    <w:rsid w:val="000B297C"/>
    <w:rsid w:val="000B30B6"/>
    <w:rsid w:val="000C30EE"/>
    <w:rsid w:val="000C45E9"/>
    <w:rsid w:val="000C4BAC"/>
    <w:rsid w:val="000D477B"/>
    <w:rsid w:val="000D6C47"/>
    <w:rsid w:val="000D73EE"/>
    <w:rsid w:val="000E2A54"/>
    <w:rsid w:val="000E6517"/>
    <w:rsid w:val="000F4241"/>
    <w:rsid w:val="00104737"/>
    <w:rsid w:val="00106648"/>
    <w:rsid w:val="00111E09"/>
    <w:rsid w:val="00112A8B"/>
    <w:rsid w:val="00116AD6"/>
    <w:rsid w:val="0012504E"/>
    <w:rsid w:val="00127966"/>
    <w:rsid w:val="00131BBE"/>
    <w:rsid w:val="00137672"/>
    <w:rsid w:val="00137BB1"/>
    <w:rsid w:val="001426CF"/>
    <w:rsid w:val="00146942"/>
    <w:rsid w:val="00147B06"/>
    <w:rsid w:val="001543FE"/>
    <w:rsid w:val="00157CCA"/>
    <w:rsid w:val="00160CB0"/>
    <w:rsid w:val="00164266"/>
    <w:rsid w:val="001708BE"/>
    <w:rsid w:val="00170F2F"/>
    <w:rsid w:val="00177710"/>
    <w:rsid w:val="0018046B"/>
    <w:rsid w:val="00180D50"/>
    <w:rsid w:val="0018128C"/>
    <w:rsid w:val="001832FA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5079"/>
    <w:rsid w:val="001C783E"/>
    <w:rsid w:val="001D5F7E"/>
    <w:rsid w:val="001D7D70"/>
    <w:rsid w:val="001E3A5D"/>
    <w:rsid w:val="001E3F3B"/>
    <w:rsid w:val="001F68DC"/>
    <w:rsid w:val="001F7932"/>
    <w:rsid w:val="00200DD7"/>
    <w:rsid w:val="00204EAB"/>
    <w:rsid w:val="002101D1"/>
    <w:rsid w:val="0021069A"/>
    <w:rsid w:val="00217D52"/>
    <w:rsid w:val="002202B4"/>
    <w:rsid w:val="002244A9"/>
    <w:rsid w:val="00232005"/>
    <w:rsid w:val="00233EA4"/>
    <w:rsid w:val="00240CA8"/>
    <w:rsid w:val="002415CF"/>
    <w:rsid w:val="00247B7F"/>
    <w:rsid w:val="00247F24"/>
    <w:rsid w:val="00253354"/>
    <w:rsid w:val="00256EBF"/>
    <w:rsid w:val="002607D3"/>
    <w:rsid w:val="00264238"/>
    <w:rsid w:val="00276ADC"/>
    <w:rsid w:val="00284705"/>
    <w:rsid w:val="00284A8C"/>
    <w:rsid w:val="0029376D"/>
    <w:rsid w:val="002950A0"/>
    <w:rsid w:val="00296179"/>
    <w:rsid w:val="00297347"/>
    <w:rsid w:val="002A1EFD"/>
    <w:rsid w:val="002A3CC2"/>
    <w:rsid w:val="002A7EFC"/>
    <w:rsid w:val="002B0A34"/>
    <w:rsid w:val="002B201B"/>
    <w:rsid w:val="002B2961"/>
    <w:rsid w:val="002B2BAB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64ED"/>
    <w:rsid w:val="00305F4A"/>
    <w:rsid w:val="003060C8"/>
    <w:rsid w:val="003135AE"/>
    <w:rsid w:val="00321DC3"/>
    <w:rsid w:val="00331D37"/>
    <w:rsid w:val="00341C1E"/>
    <w:rsid w:val="00343315"/>
    <w:rsid w:val="00352ABC"/>
    <w:rsid w:val="003538F5"/>
    <w:rsid w:val="003554D0"/>
    <w:rsid w:val="0035590A"/>
    <w:rsid w:val="00364623"/>
    <w:rsid w:val="003658A7"/>
    <w:rsid w:val="00372C48"/>
    <w:rsid w:val="00373EB5"/>
    <w:rsid w:val="0037683A"/>
    <w:rsid w:val="00376D6E"/>
    <w:rsid w:val="00382B91"/>
    <w:rsid w:val="00382C79"/>
    <w:rsid w:val="00390F24"/>
    <w:rsid w:val="003A06EF"/>
    <w:rsid w:val="003A07A8"/>
    <w:rsid w:val="003A1A6C"/>
    <w:rsid w:val="003A42CC"/>
    <w:rsid w:val="003A57A1"/>
    <w:rsid w:val="003A75A2"/>
    <w:rsid w:val="003A767C"/>
    <w:rsid w:val="003B52C0"/>
    <w:rsid w:val="003B6DC7"/>
    <w:rsid w:val="003C2C33"/>
    <w:rsid w:val="003C3FAC"/>
    <w:rsid w:val="003C45DC"/>
    <w:rsid w:val="003C7C00"/>
    <w:rsid w:val="003D0DB9"/>
    <w:rsid w:val="003D313A"/>
    <w:rsid w:val="003D5A57"/>
    <w:rsid w:val="003E2DFA"/>
    <w:rsid w:val="003E39FB"/>
    <w:rsid w:val="00405953"/>
    <w:rsid w:val="00407789"/>
    <w:rsid w:val="004111EA"/>
    <w:rsid w:val="004136B0"/>
    <w:rsid w:val="0041540D"/>
    <w:rsid w:val="00415FFC"/>
    <w:rsid w:val="00420121"/>
    <w:rsid w:val="0042612F"/>
    <w:rsid w:val="00441D2E"/>
    <w:rsid w:val="00445BC2"/>
    <w:rsid w:val="00446205"/>
    <w:rsid w:val="00447F23"/>
    <w:rsid w:val="0045068B"/>
    <w:rsid w:val="00451DA9"/>
    <w:rsid w:val="00454B15"/>
    <w:rsid w:val="004578B3"/>
    <w:rsid w:val="00470008"/>
    <w:rsid w:val="0047037A"/>
    <w:rsid w:val="00471DF7"/>
    <w:rsid w:val="00473BE5"/>
    <w:rsid w:val="0047556B"/>
    <w:rsid w:val="0047763C"/>
    <w:rsid w:val="00480AC0"/>
    <w:rsid w:val="0048157B"/>
    <w:rsid w:val="00484091"/>
    <w:rsid w:val="0049301C"/>
    <w:rsid w:val="00494B83"/>
    <w:rsid w:val="004965F7"/>
    <w:rsid w:val="00497526"/>
    <w:rsid w:val="004A3103"/>
    <w:rsid w:val="004A5F53"/>
    <w:rsid w:val="004A76AE"/>
    <w:rsid w:val="004B0F73"/>
    <w:rsid w:val="004B355B"/>
    <w:rsid w:val="004B3B3B"/>
    <w:rsid w:val="004B5D5C"/>
    <w:rsid w:val="004C1860"/>
    <w:rsid w:val="004C31C8"/>
    <w:rsid w:val="004C7402"/>
    <w:rsid w:val="004D3EA4"/>
    <w:rsid w:val="004D7B82"/>
    <w:rsid w:val="004E3166"/>
    <w:rsid w:val="004F0E5B"/>
    <w:rsid w:val="004F2239"/>
    <w:rsid w:val="004F6056"/>
    <w:rsid w:val="00505A0D"/>
    <w:rsid w:val="00516400"/>
    <w:rsid w:val="00520AD3"/>
    <w:rsid w:val="005240FE"/>
    <w:rsid w:val="00525D5E"/>
    <w:rsid w:val="005263FF"/>
    <w:rsid w:val="0052788A"/>
    <w:rsid w:val="005362EB"/>
    <w:rsid w:val="00540566"/>
    <w:rsid w:val="0054067A"/>
    <w:rsid w:val="00540FCC"/>
    <w:rsid w:val="005448A8"/>
    <w:rsid w:val="00544EE3"/>
    <w:rsid w:val="00552E70"/>
    <w:rsid w:val="00557758"/>
    <w:rsid w:val="0056719A"/>
    <w:rsid w:val="00573AC3"/>
    <w:rsid w:val="00573FB6"/>
    <w:rsid w:val="00576D95"/>
    <w:rsid w:val="00577372"/>
    <w:rsid w:val="00582B87"/>
    <w:rsid w:val="00596641"/>
    <w:rsid w:val="005A04EF"/>
    <w:rsid w:val="005A0FCE"/>
    <w:rsid w:val="005A13F3"/>
    <w:rsid w:val="005A4037"/>
    <w:rsid w:val="005A417F"/>
    <w:rsid w:val="005B0657"/>
    <w:rsid w:val="005B44A8"/>
    <w:rsid w:val="005B56DD"/>
    <w:rsid w:val="005B69A9"/>
    <w:rsid w:val="005B6E48"/>
    <w:rsid w:val="005C0369"/>
    <w:rsid w:val="005C0EF5"/>
    <w:rsid w:val="005C2F12"/>
    <w:rsid w:val="005C64E9"/>
    <w:rsid w:val="005D2C54"/>
    <w:rsid w:val="005E12CB"/>
    <w:rsid w:val="005F0A1B"/>
    <w:rsid w:val="00603C89"/>
    <w:rsid w:val="0060495C"/>
    <w:rsid w:val="00604EF8"/>
    <w:rsid w:val="0060760D"/>
    <w:rsid w:val="006129CA"/>
    <w:rsid w:val="00623B8F"/>
    <w:rsid w:val="00631914"/>
    <w:rsid w:val="006348B4"/>
    <w:rsid w:val="00634BE2"/>
    <w:rsid w:val="00645252"/>
    <w:rsid w:val="00645823"/>
    <w:rsid w:val="0064688E"/>
    <w:rsid w:val="00656AED"/>
    <w:rsid w:val="00661DD0"/>
    <w:rsid w:val="00663C58"/>
    <w:rsid w:val="006649DB"/>
    <w:rsid w:val="00664EEF"/>
    <w:rsid w:val="00665F08"/>
    <w:rsid w:val="0067067F"/>
    <w:rsid w:val="006718FC"/>
    <w:rsid w:val="0067315B"/>
    <w:rsid w:val="00674BD6"/>
    <w:rsid w:val="00676983"/>
    <w:rsid w:val="00680FCC"/>
    <w:rsid w:val="0068147A"/>
    <w:rsid w:val="00683F26"/>
    <w:rsid w:val="00692B1F"/>
    <w:rsid w:val="006A0F96"/>
    <w:rsid w:val="006A4BBA"/>
    <w:rsid w:val="006A4FE4"/>
    <w:rsid w:val="006A6F6C"/>
    <w:rsid w:val="006B4FD7"/>
    <w:rsid w:val="006B5B30"/>
    <w:rsid w:val="006D0F32"/>
    <w:rsid w:val="006D37DF"/>
    <w:rsid w:val="006D59CD"/>
    <w:rsid w:val="006E1035"/>
    <w:rsid w:val="006E60A4"/>
    <w:rsid w:val="006F10C7"/>
    <w:rsid w:val="006F667A"/>
    <w:rsid w:val="006F7C4D"/>
    <w:rsid w:val="0070226E"/>
    <w:rsid w:val="00702994"/>
    <w:rsid w:val="007109D0"/>
    <w:rsid w:val="00710F59"/>
    <w:rsid w:val="00716902"/>
    <w:rsid w:val="0072001F"/>
    <w:rsid w:val="007262BF"/>
    <w:rsid w:val="007338F7"/>
    <w:rsid w:val="00736F46"/>
    <w:rsid w:val="007449EC"/>
    <w:rsid w:val="0074541D"/>
    <w:rsid w:val="00746818"/>
    <w:rsid w:val="00750D48"/>
    <w:rsid w:val="00753EAE"/>
    <w:rsid w:val="00755371"/>
    <w:rsid w:val="00761537"/>
    <w:rsid w:val="00763667"/>
    <w:rsid w:val="0076492E"/>
    <w:rsid w:val="00770063"/>
    <w:rsid w:val="00777873"/>
    <w:rsid w:val="0078380B"/>
    <w:rsid w:val="00783B94"/>
    <w:rsid w:val="0079091C"/>
    <w:rsid w:val="00794711"/>
    <w:rsid w:val="007950A2"/>
    <w:rsid w:val="00795EB1"/>
    <w:rsid w:val="0079675E"/>
    <w:rsid w:val="00797606"/>
    <w:rsid w:val="007A0410"/>
    <w:rsid w:val="007A7035"/>
    <w:rsid w:val="007B4608"/>
    <w:rsid w:val="007C10E7"/>
    <w:rsid w:val="007C21DE"/>
    <w:rsid w:val="007C2C4F"/>
    <w:rsid w:val="007C56E9"/>
    <w:rsid w:val="007D28C7"/>
    <w:rsid w:val="007D4E4A"/>
    <w:rsid w:val="007D6BF4"/>
    <w:rsid w:val="007E062C"/>
    <w:rsid w:val="007F04BD"/>
    <w:rsid w:val="007F238D"/>
    <w:rsid w:val="007F3FEB"/>
    <w:rsid w:val="00802954"/>
    <w:rsid w:val="008047F9"/>
    <w:rsid w:val="00805EDE"/>
    <w:rsid w:val="00806891"/>
    <w:rsid w:val="00810924"/>
    <w:rsid w:val="008164EE"/>
    <w:rsid w:val="00817D87"/>
    <w:rsid w:val="00826DB8"/>
    <w:rsid w:val="00830A0A"/>
    <w:rsid w:val="00830B6C"/>
    <w:rsid w:val="008344EE"/>
    <w:rsid w:val="0083643F"/>
    <w:rsid w:val="00841B77"/>
    <w:rsid w:val="00862647"/>
    <w:rsid w:val="0086435F"/>
    <w:rsid w:val="00865693"/>
    <w:rsid w:val="00866957"/>
    <w:rsid w:val="00867BC8"/>
    <w:rsid w:val="00867D37"/>
    <w:rsid w:val="00884B43"/>
    <w:rsid w:val="008850D0"/>
    <w:rsid w:val="008864AD"/>
    <w:rsid w:val="00893F0F"/>
    <w:rsid w:val="008941DD"/>
    <w:rsid w:val="008950FC"/>
    <w:rsid w:val="008A018F"/>
    <w:rsid w:val="008A3586"/>
    <w:rsid w:val="008A35EA"/>
    <w:rsid w:val="008B2144"/>
    <w:rsid w:val="008C2CFD"/>
    <w:rsid w:val="008C6DB1"/>
    <w:rsid w:val="008D390E"/>
    <w:rsid w:val="008D5871"/>
    <w:rsid w:val="008D786A"/>
    <w:rsid w:val="008E5848"/>
    <w:rsid w:val="008E61AE"/>
    <w:rsid w:val="008F4E5A"/>
    <w:rsid w:val="008F5A74"/>
    <w:rsid w:val="008F5B02"/>
    <w:rsid w:val="00901C2C"/>
    <w:rsid w:val="009048B9"/>
    <w:rsid w:val="00911D8A"/>
    <w:rsid w:val="00912B50"/>
    <w:rsid w:val="00913BAF"/>
    <w:rsid w:val="00914BB9"/>
    <w:rsid w:val="0091629F"/>
    <w:rsid w:val="009241B9"/>
    <w:rsid w:val="009259AE"/>
    <w:rsid w:val="00946527"/>
    <w:rsid w:val="0094743D"/>
    <w:rsid w:val="00954904"/>
    <w:rsid w:val="0095600D"/>
    <w:rsid w:val="009605FA"/>
    <w:rsid w:val="00960B42"/>
    <w:rsid w:val="0096281E"/>
    <w:rsid w:val="00965D6C"/>
    <w:rsid w:val="00972A67"/>
    <w:rsid w:val="009840AC"/>
    <w:rsid w:val="0098539F"/>
    <w:rsid w:val="00990F57"/>
    <w:rsid w:val="00997C16"/>
    <w:rsid w:val="009A5958"/>
    <w:rsid w:val="009B2A77"/>
    <w:rsid w:val="009B2BFC"/>
    <w:rsid w:val="009B49F0"/>
    <w:rsid w:val="009C0881"/>
    <w:rsid w:val="009C0CF3"/>
    <w:rsid w:val="009D2287"/>
    <w:rsid w:val="009D2D72"/>
    <w:rsid w:val="009D3504"/>
    <w:rsid w:val="009D3AC2"/>
    <w:rsid w:val="009D3B4B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17347"/>
    <w:rsid w:val="00A22A38"/>
    <w:rsid w:val="00A2748E"/>
    <w:rsid w:val="00A34154"/>
    <w:rsid w:val="00A36CE6"/>
    <w:rsid w:val="00A445B4"/>
    <w:rsid w:val="00A46E03"/>
    <w:rsid w:val="00A46ED8"/>
    <w:rsid w:val="00A47167"/>
    <w:rsid w:val="00A507E7"/>
    <w:rsid w:val="00A53246"/>
    <w:rsid w:val="00A538F4"/>
    <w:rsid w:val="00A61215"/>
    <w:rsid w:val="00A613F9"/>
    <w:rsid w:val="00A66582"/>
    <w:rsid w:val="00A67D5D"/>
    <w:rsid w:val="00A67D60"/>
    <w:rsid w:val="00A772ED"/>
    <w:rsid w:val="00A819CB"/>
    <w:rsid w:val="00A848AE"/>
    <w:rsid w:val="00A87CE1"/>
    <w:rsid w:val="00A94650"/>
    <w:rsid w:val="00A97D6D"/>
    <w:rsid w:val="00AA03C3"/>
    <w:rsid w:val="00AA36CA"/>
    <w:rsid w:val="00AA5109"/>
    <w:rsid w:val="00AA7C23"/>
    <w:rsid w:val="00AB1670"/>
    <w:rsid w:val="00AB5DE7"/>
    <w:rsid w:val="00AC15DD"/>
    <w:rsid w:val="00AC3446"/>
    <w:rsid w:val="00AE0C9E"/>
    <w:rsid w:val="00AE6771"/>
    <w:rsid w:val="00AF2021"/>
    <w:rsid w:val="00AF38F6"/>
    <w:rsid w:val="00AF5A5C"/>
    <w:rsid w:val="00B0178B"/>
    <w:rsid w:val="00B02793"/>
    <w:rsid w:val="00B073B6"/>
    <w:rsid w:val="00B20EA1"/>
    <w:rsid w:val="00B22D48"/>
    <w:rsid w:val="00B23379"/>
    <w:rsid w:val="00B245F9"/>
    <w:rsid w:val="00B35915"/>
    <w:rsid w:val="00B36BDB"/>
    <w:rsid w:val="00B41950"/>
    <w:rsid w:val="00B41D74"/>
    <w:rsid w:val="00B476AB"/>
    <w:rsid w:val="00B55977"/>
    <w:rsid w:val="00B617B4"/>
    <w:rsid w:val="00B62FB2"/>
    <w:rsid w:val="00B65377"/>
    <w:rsid w:val="00B679DB"/>
    <w:rsid w:val="00B702A7"/>
    <w:rsid w:val="00B70660"/>
    <w:rsid w:val="00B73C0E"/>
    <w:rsid w:val="00B76B20"/>
    <w:rsid w:val="00B91D87"/>
    <w:rsid w:val="00B9470A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5309"/>
    <w:rsid w:val="00BE21BD"/>
    <w:rsid w:val="00BE41D8"/>
    <w:rsid w:val="00BE564D"/>
    <w:rsid w:val="00BE661E"/>
    <w:rsid w:val="00BF26EE"/>
    <w:rsid w:val="00C042C3"/>
    <w:rsid w:val="00C1165D"/>
    <w:rsid w:val="00C117B9"/>
    <w:rsid w:val="00C14DCF"/>
    <w:rsid w:val="00C14FF9"/>
    <w:rsid w:val="00C22846"/>
    <w:rsid w:val="00C26431"/>
    <w:rsid w:val="00C27A25"/>
    <w:rsid w:val="00C30DAA"/>
    <w:rsid w:val="00C31835"/>
    <w:rsid w:val="00C35F44"/>
    <w:rsid w:val="00C3648F"/>
    <w:rsid w:val="00C4523E"/>
    <w:rsid w:val="00C45476"/>
    <w:rsid w:val="00C53D2B"/>
    <w:rsid w:val="00C55A54"/>
    <w:rsid w:val="00C56D83"/>
    <w:rsid w:val="00C571DA"/>
    <w:rsid w:val="00C601AF"/>
    <w:rsid w:val="00C64153"/>
    <w:rsid w:val="00C87D75"/>
    <w:rsid w:val="00C90C2B"/>
    <w:rsid w:val="00C93802"/>
    <w:rsid w:val="00C96B8A"/>
    <w:rsid w:val="00CA0E9D"/>
    <w:rsid w:val="00CA2B65"/>
    <w:rsid w:val="00CA7819"/>
    <w:rsid w:val="00CB264C"/>
    <w:rsid w:val="00CB7255"/>
    <w:rsid w:val="00CC48AD"/>
    <w:rsid w:val="00CC690A"/>
    <w:rsid w:val="00CC701B"/>
    <w:rsid w:val="00CD150E"/>
    <w:rsid w:val="00CD1AD0"/>
    <w:rsid w:val="00CD2D94"/>
    <w:rsid w:val="00CD347E"/>
    <w:rsid w:val="00CD6559"/>
    <w:rsid w:val="00CE67C6"/>
    <w:rsid w:val="00CF483D"/>
    <w:rsid w:val="00CF611C"/>
    <w:rsid w:val="00D01447"/>
    <w:rsid w:val="00D11DBA"/>
    <w:rsid w:val="00D20540"/>
    <w:rsid w:val="00D31E00"/>
    <w:rsid w:val="00D334F0"/>
    <w:rsid w:val="00D35D57"/>
    <w:rsid w:val="00D36D33"/>
    <w:rsid w:val="00D51497"/>
    <w:rsid w:val="00D665A1"/>
    <w:rsid w:val="00D70676"/>
    <w:rsid w:val="00D81F51"/>
    <w:rsid w:val="00D82B33"/>
    <w:rsid w:val="00D96C11"/>
    <w:rsid w:val="00D97E43"/>
    <w:rsid w:val="00DA085B"/>
    <w:rsid w:val="00DA2A64"/>
    <w:rsid w:val="00DB2AD4"/>
    <w:rsid w:val="00DB3E85"/>
    <w:rsid w:val="00DC0167"/>
    <w:rsid w:val="00DC5971"/>
    <w:rsid w:val="00DC63ED"/>
    <w:rsid w:val="00DC75B7"/>
    <w:rsid w:val="00DD2CA3"/>
    <w:rsid w:val="00DD3017"/>
    <w:rsid w:val="00DD33EA"/>
    <w:rsid w:val="00DD3FD9"/>
    <w:rsid w:val="00DD6489"/>
    <w:rsid w:val="00DE0012"/>
    <w:rsid w:val="00DF4198"/>
    <w:rsid w:val="00DF5B95"/>
    <w:rsid w:val="00DF7D6D"/>
    <w:rsid w:val="00E075EF"/>
    <w:rsid w:val="00E119E5"/>
    <w:rsid w:val="00E12B0B"/>
    <w:rsid w:val="00E172EA"/>
    <w:rsid w:val="00E201A0"/>
    <w:rsid w:val="00E22882"/>
    <w:rsid w:val="00E26786"/>
    <w:rsid w:val="00E32585"/>
    <w:rsid w:val="00E36686"/>
    <w:rsid w:val="00E37E5F"/>
    <w:rsid w:val="00E4382D"/>
    <w:rsid w:val="00E441FA"/>
    <w:rsid w:val="00E46F14"/>
    <w:rsid w:val="00E51730"/>
    <w:rsid w:val="00E539F0"/>
    <w:rsid w:val="00E56B90"/>
    <w:rsid w:val="00E6275E"/>
    <w:rsid w:val="00E64AB8"/>
    <w:rsid w:val="00E67248"/>
    <w:rsid w:val="00E708E3"/>
    <w:rsid w:val="00E80919"/>
    <w:rsid w:val="00E8153C"/>
    <w:rsid w:val="00E96435"/>
    <w:rsid w:val="00E96616"/>
    <w:rsid w:val="00E97D14"/>
    <w:rsid w:val="00EA2874"/>
    <w:rsid w:val="00EA73E2"/>
    <w:rsid w:val="00EB1995"/>
    <w:rsid w:val="00EC2605"/>
    <w:rsid w:val="00EC6DAF"/>
    <w:rsid w:val="00ED226F"/>
    <w:rsid w:val="00EE1D26"/>
    <w:rsid w:val="00EE2BD0"/>
    <w:rsid w:val="00EE37EE"/>
    <w:rsid w:val="00EE4545"/>
    <w:rsid w:val="00EE510C"/>
    <w:rsid w:val="00EE5E3D"/>
    <w:rsid w:val="00EF235A"/>
    <w:rsid w:val="00EF2FB2"/>
    <w:rsid w:val="00EF386D"/>
    <w:rsid w:val="00EF7AEC"/>
    <w:rsid w:val="00F07C64"/>
    <w:rsid w:val="00F15934"/>
    <w:rsid w:val="00F21C29"/>
    <w:rsid w:val="00F237F6"/>
    <w:rsid w:val="00F31A11"/>
    <w:rsid w:val="00F338B0"/>
    <w:rsid w:val="00F33CF9"/>
    <w:rsid w:val="00F34555"/>
    <w:rsid w:val="00F36BFB"/>
    <w:rsid w:val="00F422A8"/>
    <w:rsid w:val="00F4468C"/>
    <w:rsid w:val="00F45826"/>
    <w:rsid w:val="00F5060D"/>
    <w:rsid w:val="00F5442D"/>
    <w:rsid w:val="00F55706"/>
    <w:rsid w:val="00F56A7C"/>
    <w:rsid w:val="00F609E4"/>
    <w:rsid w:val="00F60A02"/>
    <w:rsid w:val="00F60CCD"/>
    <w:rsid w:val="00F63178"/>
    <w:rsid w:val="00F66D20"/>
    <w:rsid w:val="00F73C59"/>
    <w:rsid w:val="00F73DBE"/>
    <w:rsid w:val="00F8213F"/>
    <w:rsid w:val="00F90735"/>
    <w:rsid w:val="00F94D00"/>
    <w:rsid w:val="00FA1FA7"/>
    <w:rsid w:val="00FA67D5"/>
    <w:rsid w:val="00FB03CC"/>
    <w:rsid w:val="00FB0FEA"/>
    <w:rsid w:val="00FB6D6E"/>
    <w:rsid w:val="00FD00ED"/>
    <w:rsid w:val="00FD044A"/>
    <w:rsid w:val="00FD16AC"/>
    <w:rsid w:val="00FD2095"/>
    <w:rsid w:val="00FD3290"/>
    <w:rsid w:val="00FD4362"/>
    <w:rsid w:val="00FD48F3"/>
    <w:rsid w:val="00FD595F"/>
    <w:rsid w:val="00FE05B4"/>
    <w:rsid w:val="00FE2471"/>
    <w:rsid w:val="00FE5D0D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styleId="NormalWeb">
    <w:name w:val="Normal (Web)"/>
    <w:basedOn w:val="Normal"/>
    <w:uiPriority w:val="99"/>
    <w:rsid w:val="00C571DA"/>
    <w:pPr>
      <w:spacing w:after="240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C2CFD"/>
    <w:pPr>
      <w:spacing w:after="160" w:line="240" w:lineRule="exact"/>
    </w:pPr>
    <w:rPr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B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BA0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5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0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5D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A06EF"/>
  </w:style>
  <w:style w:type="paragraph" w:styleId="Footer">
    <w:name w:val="footer"/>
    <w:basedOn w:val="Normal"/>
    <w:link w:val="FooterChar"/>
    <w:uiPriority w:val="99"/>
    <w:rsid w:val="003A0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1470</Words>
  <Characters>8382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8</cp:revision>
  <cp:lastPrinted>2013-03-29T04:53:00Z</cp:lastPrinted>
  <dcterms:created xsi:type="dcterms:W3CDTF">2013-04-15T10:06:00Z</dcterms:created>
  <dcterms:modified xsi:type="dcterms:W3CDTF">2013-04-29T09:47:00Z</dcterms:modified>
</cp:coreProperties>
</file>