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0E" w:rsidRPr="007C3FE8" w:rsidRDefault="008F130E" w:rsidP="007F72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B4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5" o:title=""/>
          </v:shape>
        </w:pict>
      </w:r>
    </w:p>
    <w:p w:rsidR="008F130E" w:rsidRPr="007C3FE8" w:rsidRDefault="008F130E" w:rsidP="007F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3FE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F130E" w:rsidRPr="007C3FE8" w:rsidRDefault="008F130E" w:rsidP="007F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130E" w:rsidRPr="007C3FE8" w:rsidRDefault="008F130E" w:rsidP="007F72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7C3FE8">
        <w:rPr>
          <w:rFonts w:ascii="Times New Roman" w:hAnsi="Times New Roman" w:cs="Times New Roman"/>
          <w:b/>
          <w:bCs/>
          <w:sz w:val="28"/>
          <w:szCs w:val="28"/>
        </w:rPr>
        <w:t>АРХАНГЕЛЬСКОГО СЕЛЬСКОГО ПОСЕЛЕНИЯ</w:t>
      </w:r>
    </w:p>
    <w:p w:rsidR="008F130E" w:rsidRPr="007C3FE8" w:rsidRDefault="008F130E" w:rsidP="007F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FE8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8F130E" w:rsidRDefault="008F130E" w:rsidP="007F72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30E" w:rsidRPr="007C3FE8" w:rsidRDefault="008F130E" w:rsidP="007F7280">
      <w:pPr>
        <w:spacing w:after="0" w:line="240" w:lineRule="auto"/>
        <w:rPr>
          <w:rFonts w:ascii="Times New Roman" w:hAnsi="Times New Roman" w:cs="Times New Roman"/>
        </w:rPr>
      </w:pPr>
      <w:r w:rsidRPr="00723F24">
        <w:rPr>
          <w:rFonts w:ascii="Times New Roman" w:hAnsi="Times New Roman" w:cs="Times New Roman"/>
          <w:sz w:val="28"/>
          <w:szCs w:val="28"/>
        </w:rPr>
        <w:t>от  01.08.2012</w:t>
      </w:r>
      <w:r w:rsidRPr="007C3FE8">
        <w:rPr>
          <w:rFonts w:ascii="Times New Roman" w:hAnsi="Times New Roman" w:cs="Times New Roman"/>
        </w:rPr>
        <w:tab/>
      </w:r>
      <w:r w:rsidRPr="007C3FE8">
        <w:rPr>
          <w:rFonts w:ascii="Times New Roman" w:hAnsi="Times New Roman" w:cs="Times New Roman"/>
        </w:rPr>
        <w:tab/>
      </w:r>
      <w:r w:rsidRPr="007C3F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C3F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159</w:t>
      </w:r>
    </w:p>
    <w:p w:rsidR="008F130E" w:rsidRPr="007C3FE8" w:rsidRDefault="008F130E" w:rsidP="007F72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FE8">
        <w:rPr>
          <w:rFonts w:ascii="Times New Roman" w:hAnsi="Times New Roman" w:cs="Times New Roman"/>
        </w:rPr>
        <w:t>станица  Архангельская</w:t>
      </w:r>
    </w:p>
    <w:p w:rsidR="008F130E" w:rsidRDefault="008F130E" w:rsidP="007F728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F130E" w:rsidRPr="00476F24" w:rsidRDefault="008F130E" w:rsidP="00476F24"/>
    <w:p w:rsidR="008F130E" w:rsidRPr="009F74B4" w:rsidRDefault="008F130E" w:rsidP="007F728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 ноября 2011 года № 266 «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целевой программы «Пожарная безопасность в Архангельском сельском поселении Тихорецкого района»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F74B4">
        <w:rPr>
          <w:rFonts w:ascii="Times New Roman" w:hAnsi="Times New Roman" w:cs="Times New Roman"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F130E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C06A73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A7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21 декабря 1994 года</w:t>
      </w:r>
      <w:r w:rsidRPr="00C06A7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  <w:r w:rsidRPr="00C06A73">
        <w:rPr>
          <w:rFonts w:ascii="Times New Roman" w:hAnsi="Times New Roman" w:cs="Times New Roman"/>
          <w:sz w:val="28"/>
          <w:szCs w:val="28"/>
        </w:rPr>
        <w:t xml:space="preserve"> и в цел</w:t>
      </w:r>
      <w:r>
        <w:rPr>
          <w:rFonts w:ascii="Times New Roman" w:hAnsi="Times New Roman" w:cs="Times New Roman"/>
          <w:sz w:val="28"/>
          <w:szCs w:val="28"/>
        </w:rPr>
        <w:t>ях обеспечения пожарной безопасности на территории Архангельского сельского поселения Тихорецкого района,</w:t>
      </w:r>
    </w:p>
    <w:p w:rsidR="008F130E" w:rsidRPr="00C06A73" w:rsidRDefault="008F130E" w:rsidP="00793267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 w:rsidRPr="00C06A7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F130E" w:rsidRDefault="008F130E" w:rsidP="00C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Архангельского сельского поселения Тихорецкого района от 2 ноября 2011 года № 266 «Пожарная безопасность </w:t>
      </w:r>
      <w:r w:rsidRPr="009F74B4">
        <w:rPr>
          <w:rFonts w:ascii="Times New Roman" w:hAnsi="Times New Roman" w:cs="Times New Roman"/>
          <w:sz w:val="28"/>
          <w:szCs w:val="28"/>
        </w:rPr>
        <w:t xml:space="preserve"> в Архангельском сельском поселении Тихорецкого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4B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F74B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F130E" w:rsidRPr="00C06A73" w:rsidRDefault="008F130E" w:rsidP="00C0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приложения к постановлению изложить в новой редакции (прилагается).</w:t>
      </w:r>
    </w:p>
    <w:p w:rsidR="008F130E" w:rsidRPr="00C06A73" w:rsidRDefault="008F130E" w:rsidP="00091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2</w:t>
      </w:r>
      <w:r w:rsidRPr="00C06A7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F130E" w:rsidRPr="00C06A73" w:rsidRDefault="008F130E" w:rsidP="00C06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B4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8F130E" w:rsidRPr="009F74B4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B4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</w:t>
      </w:r>
      <w:r w:rsidRPr="009F74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74B4">
        <w:rPr>
          <w:rFonts w:ascii="Times New Roman" w:hAnsi="Times New Roman" w:cs="Times New Roman"/>
          <w:sz w:val="28"/>
          <w:szCs w:val="28"/>
        </w:rPr>
        <w:t xml:space="preserve">   В.В. Трифонов</w:t>
      </w:r>
    </w:p>
    <w:p w:rsidR="008F130E" w:rsidRPr="009F74B4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8F130E" w:rsidRPr="009F74B4" w:rsidRDefault="008F130E" w:rsidP="007F7280">
      <w:pPr>
        <w:spacing w:after="0" w:line="240" w:lineRule="auto"/>
        <w:ind w:firstLine="698"/>
        <w:jc w:val="right"/>
        <w:rPr>
          <w:rStyle w:val="a"/>
          <w:rFonts w:ascii="Times New Roman" w:hAnsi="Times New Roman" w:cs="Times New Roman"/>
          <w:color w:val="auto"/>
          <w:sz w:val="28"/>
          <w:szCs w:val="28"/>
        </w:rPr>
      </w:pPr>
    </w:p>
    <w:p w:rsidR="008F130E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  <w:r w:rsidRPr="00BD36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130E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</w:p>
    <w:p w:rsidR="008F130E" w:rsidRPr="00BD36D4" w:rsidRDefault="008F130E" w:rsidP="00BD36D4">
      <w:pPr>
        <w:pStyle w:val="Title"/>
        <w:ind w:left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8F130E" w:rsidRPr="00BD36D4" w:rsidRDefault="008F130E" w:rsidP="00BD36D4">
      <w:pPr>
        <w:pStyle w:val="Title"/>
        <w:ind w:left="5760"/>
        <w:jc w:val="left"/>
        <w:rPr>
          <w:rFonts w:ascii="Times New Roman" w:hAnsi="Times New Roman" w:cs="Times New Roman"/>
          <w:sz w:val="28"/>
          <w:szCs w:val="28"/>
        </w:rPr>
      </w:pPr>
      <w:r w:rsidRPr="00BD36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Архангельского сельского поселения Тихорецкого района </w:t>
      </w:r>
    </w:p>
    <w:p w:rsidR="008F130E" w:rsidRPr="00BD36D4" w:rsidRDefault="008F130E" w:rsidP="00BD36D4">
      <w:pPr>
        <w:pStyle w:val="Title"/>
        <w:ind w:left="5760"/>
        <w:jc w:val="left"/>
        <w:rPr>
          <w:rFonts w:ascii="Times New Roman" w:hAnsi="Times New Roman" w:cs="Times New Roman"/>
          <w:sz w:val="28"/>
          <w:szCs w:val="28"/>
        </w:rPr>
      </w:pPr>
      <w:r w:rsidRPr="00B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01.0.2012  № 159</w:t>
      </w:r>
    </w:p>
    <w:p w:rsidR="008F130E" w:rsidRDefault="008F130E" w:rsidP="00BD36D4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30E" w:rsidRPr="00BD36D4" w:rsidRDefault="008F130E" w:rsidP="00BD36D4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УТВЕРЖДЕНА</w:t>
      </w:r>
    </w:p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D4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02.11.2012 </w:t>
      </w:r>
      <w:r w:rsidRPr="00BD36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администрации Архангельского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</w:p>
    <w:p w:rsidR="008F130E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36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01.08.2012  </w:t>
      </w:r>
      <w:r w:rsidRPr="00BD36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8F130E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Pr="00753EC3" w:rsidRDefault="008F130E" w:rsidP="00753EC3">
      <w:pPr>
        <w:tabs>
          <w:tab w:val="left" w:pos="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3EC3">
        <w:rPr>
          <w:rFonts w:ascii="Times New Roman" w:hAnsi="Times New Roman" w:cs="Times New Roman"/>
          <w:sz w:val="28"/>
          <w:szCs w:val="28"/>
        </w:rPr>
        <w:t>4.Программные мероприятия</w:t>
      </w:r>
    </w:p>
    <w:p w:rsidR="008F130E" w:rsidRPr="00753EC3" w:rsidRDefault="008F130E" w:rsidP="00753EC3">
      <w:pPr>
        <w:tabs>
          <w:tab w:val="left" w:pos="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27"/>
        <w:gridCol w:w="2122"/>
        <w:gridCol w:w="2211"/>
      </w:tblGrid>
      <w:tr w:rsidR="008F130E" w:rsidRPr="00753EC3">
        <w:tc>
          <w:tcPr>
            <w:tcW w:w="594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7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2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  <w:tc>
          <w:tcPr>
            <w:tcW w:w="2211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F130E" w:rsidRPr="00753EC3">
        <w:tc>
          <w:tcPr>
            <w:tcW w:w="594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средств, предназначенных для обеспечения пожарной безопасности (ранцевые огнетушители, громкоговорители и др.)</w:t>
            </w:r>
          </w:p>
        </w:tc>
        <w:tc>
          <w:tcPr>
            <w:tcW w:w="2122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2211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8F130E" w:rsidRPr="00753EC3">
        <w:trPr>
          <w:trHeight w:val="860"/>
        </w:trPr>
        <w:tc>
          <w:tcPr>
            <w:tcW w:w="594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по пожарной безопасности</w:t>
            </w:r>
          </w:p>
        </w:tc>
        <w:tc>
          <w:tcPr>
            <w:tcW w:w="2122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11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8F130E" w:rsidRPr="00753EC3">
        <w:trPr>
          <w:trHeight w:val="860"/>
        </w:trPr>
        <w:tc>
          <w:tcPr>
            <w:tcW w:w="594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Опахивание земельных участков</w:t>
            </w:r>
          </w:p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211" w:type="dxa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8F130E" w:rsidRPr="00753EC3">
        <w:tc>
          <w:tcPr>
            <w:tcW w:w="5521" w:type="dxa"/>
            <w:gridSpan w:val="2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33" w:type="dxa"/>
            <w:gridSpan w:val="2"/>
          </w:tcPr>
          <w:p w:rsidR="008F130E" w:rsidRPr="00DC55D3" w:rsidRDefault="008F130E" w:rsidP="00DC55D3">
            <w:pPr>
              <w:tabs>
                <w:tab w:val="left" w:pos="0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D3">
              <w:rPr>
                <w:rFonts w:ascii="Times New Roman" w:hAnsi="Times New Roman" w:cs="Times New Roman"/>
                <w:sz w:val="28"/>
                <w:szCs w:val="28"/>
              </w:rPr>
              <w:t xml:space="preserve">         26,3</w:t>
            </w:r>
          </w:p>
        </w:tc>
      </w:tr>
    </w:tbl>
    <w:p w:rsidR="008F130E" w:rsidRPr="00BD36D4" w:rsidRDefault="008F130E" w:rsidP="00BD3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A8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7"/>
    </w:p>
    <w:p w:rsidR="008F130E" w:rsidRDefault="008F130E" w:rsidP="00A8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8F130E" w:rsidRPr="00BE5E05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E05">
        <w:rPr>
          <w:rFonts w:ascii="Times New Roman" w:hAnsi="Times New Roman" w:cs="Times New Roman"/>
          <w:sz w:val="28"/>
          <w:szCs w:val="28"/>
        </w:rPr>
        <w:t>Заместитель главы Архангельского сельского</w:t>
      </w:r>
    </w:p>
    <w:p w:rsidR="008F130E" w:rsidRPr="00BE5E05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E05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BE5E05">
        <w:rPr>
          <w:rFonts w:ascii="Times New Roman" w:hAnsi="Times New Roman" w:cs="Times New Roman"/>
          <w:sz w:val="28"/>
          <w:szCs w:val="28"/>
        </w:rPr>
        <w:tab/>
      </w:r>
      <w:r w:rsidRPr="00BE5E05">
        <w:rPr>
          <w:rFonts w:ascii="Times New Roman" w:hAnsi="Times New Roman" w:cs="Times New Roman"/>
          <w:sz w:val="28"/>
          <w:szCs w:val="28"/>
        </w:rPr>
        <w:tab/>
      </w:r>
      <w:r w:rsidRPr="00BE5E05">
        <w:rPr>
          <w:rFonts w:ascii="Times New Roman" w:hAnsi="Times New Roman" w:cs="Times New Roman"/>
          <w:sz w:val="28"/>
          <w:szCs w:val="28"/>
        </w:rPr>
        <w:tab/>
      </w:r>
      <w:r w:rsidRPr="00BE5E05">
        <w:rPr>
          <w:rFonts w:ascii="Times New Roman" w:hAnsi="Times New Roman" w:cs="Times New Roman"/>
          <w:sz w:val="28"/>
          <w:szCs w:val="28"/>
        </w:rPr>
        <w:tab/>
      </w:r>
      <w:r w:rsidRPr="00BE5E05">
        <w:rPr>
          <w:rFonts w:ascii="Times New Roman" w:hAnsi="Times New Roman" w:cs="Times New Roman"/>
          <w:sz w:val="28"/>
          <w:szCs w:val="28"/>
        </w:rPr>
        <w:tab/>
        <w:t xml:space="preserve">       А.В. Волокитин</w:t>
      </w:r>
    </w:p>
    <w:p w:rsidR="008F130E" w:rsidRPr="00BE5E05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Pr="007C3FE8" w:rsidRDefault="008F130E" w:rsidP="007F7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0E" w:rsidRDefault="008F130E" w:rsidP="007F7280">
      <w:pPr>
        <w:spacing w:after="0" w:line="240" w:lineRule="auto"/>
      </w:pPr>
    </w:p>
    <w:sectPr w:rsidR="008F130E" w:rsidSect="00E70120">
      <w:pgSz w:w="11904" w:h="16834"/>
      <w:pgMar w:top="709" w:right="56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80"/>
    <w:rsid w:val="00006ADC"/>
    <w:rsid w:val="00027083"/>
    <w:rsid w:val="000329AA"/>
    <w:rsid w:val="0008231B"/>
    <w:rsid w:val="0009144E"/>
    <w:rsid w:val="00092A1A"/>
    <w:rsid w:val="000A3B24"/>
    <w:rsid w:val="000B2372"/>
    <w:rsid w:val="000D137B"/>
    <w:rsid w:val="00101CEA"/>
    <w:rsid w:val="001031D2"/>
    <w:rsid w:val="001063E6"/>
    <w:rsid w:val="00137FD0"/>
    <w:rsid w:val="00147A3B"/>
    <w:rsid w:val="00152682"/>
    <w:rsid w:val="00184960"/>
    <w:rsid w:val="00186635"/>
    <w:rsid w:val="001A3CAD"/>
    <w:rsid w:val="001A41F1"/>
    <w:rsid w:val="001A4EA5"/>
    <w:rsid w:val="001B51DC"/>
    <w:rsid w:val="001C55A6"/>
    <w:rsid w:val="001D156D"/>
    <w:rsid w:val="001D6872"/>
    <w:rsid w:val="001E2226"/>
    <w:rsid w:val="00221AEB"/>
    <w:rsid w:val="00222C94"/>
    <w:rsid w:val="00254958"/>
    <w:rsid w:val="00254BF6"/>
    <w:rsid w:val="00266FCD"/>
    <w:rsid w:val="00273A8C"/>
    <w:rsid w:val="002807E9"/>
    <w:rsid w:val="002944DE"/>
    <w:rsid w:val="002A7A14"/>
    <w:rsid w:val="002B3A35"/>
    <w:rsid w:val="002B7946"/>
    <w:rsid w:val="002E7CD1"/>
    <w:rsid w:val="002F1EDB"/>
    <w:rsid w:val="003208E6"/>
    <w:rsid w:val="003234AE"/>
    <w:rsid w:val="00345CAE"/>
    <w:rsid w:val="00353043"/>
    <w:rsid w:val="00356E5B"/>
    <w:rsid w:val="0036128B"/>
    <w:rsid w:val="00371AF8"/>
    <w:rsid w:val="003859B9"/>
    <w:rsid w:val="0039142F"/>
    <w:rsid w:val="003A01C3"/>
    <w:rsid w:val="003C07F0"/>
    <w:rsid w:val="003C744D"/>
    <w:rsid w:val="003D4996"/>
    <w:rsid w:val="003E5931"/>
    <w:rsid w:val="0041669F"/>
    <w:rsid w:val="004477D4"/>
    <w:rsid w:val="004669A3"/>
    <w:rsid w:val="00470008"/>
    <w:rsid w:val="00476F24"/>
    <w:rsid w:val="00477DE6"/>
    <w:rsid w:val="004924BC"/>
    <w:rsid w:val="00494D9B"/>
    <w:rsid w:val="0049526D"/>
    <w:rsid w:val="004A4E09"/>
    <w:rsid w:val="004A5138"/>
    <w:rsid w:val="004D7F3E"/>
    <w:rsid w:val="004E4AC5"/>
    <w:rsid w:val="004F7BC3"/>
    <w:rsid w:val="005137B1"/>
    <w:rsid w:val="00516BEE"/>
    <w:rsid w:val="005359EC"/>
    <w:rsid w:val="00551486"/>
    <w:rsid w:val="00551D03"/>
    <w:rsid w:val="005612AC"/>
    <w:rsid w:val="005942B8"/>
    <w:rsid w:val="00595718"/>
    <w:rsid w:val="005A30CD"/>
    <w:rsid w:val="005A4930"/>
    <w:rsid w:val="005A6B3F"/>
    <w:rsid w:val="005C32FD"/>
    <w:rsid w:val="005D7AD3"/>
    <w:rsid w:val="005E22A8"/>
    <w:rsid w:val="00627E60"/>
    <w:rsid w:val="006364A5"/>
    <w:rsid w:val="006402C0"/>
    <w:rsid w:val="00642F01"/>
    <w:rsid w:val="00655EE8"/>
    <w:rsid w:val="0067099A"/>
    <w:rsid w:val="006A4942"/>
    <w:rsid w:val="006C16BC"/>
    <w:rsid w:val="006F0EFE"/>
    <w:rsid w:val="006F68F3"/>
    <w:rsid w:val="0070766B"/>
    <w:rsid w:val="00723F24"/>
    <w:rsid w:val="007379FA"/>
    <w:rsid w:val="0074494A"/>
    <w:rsid w:val="00753EC3"/>
    <w:rsid w:val="00766785"/>
    <w:rsid w:val="00793267"/>
    <w:rsid w:val="007A6952"/>
    <w:rsid w:val="007C3FE8"/>
    <w:rsid w:val="007F7280"/>
    <w:rsid w:val="00816528"/>
    <w:rsid w:val="0081659A"/>
    <w:rsid w:val="008262CF"/>
    <w:rsid w:val="00826379"/>
    <w:rsid w:val="00830E5F"/>
    <w:rsid w:val="00832F00"/>
    <w:rsid w:val="00836190"/>
    <w:rsid w:val="00850F78"/>
    <w:rsid w:val="00857AA9"/>
    <w:rsid w:val="00892E98"/>
    <w:rsid w:val="008956E4"/>
    <w:rsid w:val="008A69C0"/>
    <w:rsid w:val="008E6DB2"/>
    <w:rsid w:val="008F130E"/>
    <w:rsid w:val="008F7A7F"/>
    <w:rsid w:val="00917DBE"/>
    <w:rsid w:val="00950FD5"/>
    <w:rsid w:val="009527B2"/>
    <w:rsid w:val="00982D4D"/>
    <w:rsid w:val="009C2B49"/>
    <w:rsid w:val="009E3D96"/>
    <w:rsid w:val="009F74B4"/>
    <w:rsid w:val="00A06876"/>
    <w:rsid w:val="00A17CFD"/>
    <w:rsid w:val="00A4052C"/>
    <w:rsid w:val="00A6105D"/>
    <w:rsid w:val="00A62F35"/>
    <w:rsid w:val="00A837AC"/>
    <w:rsid w:val="00A90478"/>
    <w:rsid w:val="00A935C5"/>
    <w:rsid w:val="00AC4F19"/>
    <w:rsid w:val="00AD2126"/>
    <w:rsid w:val="00AE1D17"/>
    <w:rsid w:val="00AF4C5B"/>
    <w:rsid w:val="00AF5B1D"/>
    <w:rsid w:val="00B703CF"/>
    <w:rsid w:val="00BA3F4A"/>
    <w:rsid w:val="00BA48F0"/>
    <w:rsid w:val="00BC5E7B"/>
    <w:rsid w:val="00BC789A"/>
    <w:rsid w:val="00BD0D8A"/>
    <w:rsid w:val="00BD36D4"/>
    <w:rsid w:val="00BE5E05"/>
    <w:rsid w:val="00C06A73"/>
    <w:rsid w:val="00C350BA"/>
    <w:rsid w:val="00C70F9C"/>
    <w:rsid w:val="00CA365A"/>
    <w:rsid w:val="00CD0E21"/>
    <w:rsid w:val="00D02D9F"/>
    <w:rsid w:val="00D10EE6"/>
    <w:rsid w:val="00D12E66"/>
    <w:rsid w:val="00D132A8"/>
    <w:rsid w:val="00D31227"/>
    <w:rsid w:val="00D33B12"/>
    <w:rsid w:val="00D373BA"/>
    <w:rsid w:val="00D37E7B"/>
    <w:rsid w:val="00D50023"/>
    <w:rsid w:val="00D61C50"/>
    <w:rsid w:val="00D64C73"/>
    <w:rsid w:val="00D753ED"/>
    <w:rsid w:val="00D85527"/>
    <w:rsid w:val="00DB389D"/>
    <w:rsid w:val="00DC081E"/>
    <w:rsid w:val="00DC55D3"/>
    <w:rsid w:val="00DD1FF0"/>
    <w:rsid w:val="00DE64FD"/>
    <w:rsid w:val="00E03314"/>
    <w:rsid w:val="00E33B49"/>
    <w:rsid w:val="00E44197"/>
    <w:rsid w:val="00E62724"/>
    <w:rsid w:val="00E63250"/>
    <w:rsid w:val="00E70120"/>
    <w:rsid w:val="00E70975"/>
    <w:rsid w:val="00E77FF9"/>
    <w:rsid w:val="00E849C6"/>
    <w:rsid w:val="00E87607"/>
    <w:rsid w:val="00EA62AF"/>
    <w:rsid w:val="00EE5089"/>
    <w:rsid w:val="00EE72B3"/>
    <w:rsid w:val="00EE758E"/>
    <w:rsid w:val="00F0467C"/>
    <w:rsid w:val="00F21759"/>
    <w:rsid w:val="00F24B59"/>
    <w:rsid w:val="00F251E1"/>
    <w:rsid w:val="00F47DF5"/>
    <w:rsid w:val="00F5191E"/>
    <w:rsid w:val="00F54211"/>
    <w:rsid w:val="00F60AFF"/>
    <w:rsid w:val="00F6105D"/>
    <w:rsid w:val="00F700E8"/>
    <w:rsid w:val="00F75AC8"/>
    <w:rsid w:val="00F83F69"/>
    <w:rsid w:val="00FA1CAE"/>
    <w:rsid w:val="00FE21B0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F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280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7F7280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F7280"/>
    <w:rPr>
      <w:color w:val="008000"/>
    </w:rPr>
  </w:style>
  <w:style w:type="paragraph" w:customStyle="1" w:styleId="a1">
    <w:name w:val="Таблицы (моноширинный)"/>
    <w:basedOn w:val="Normal"/>
    <w:next w:val="Normal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F72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280"/>
    <w:rPr>
      <w:rFonts w:ascii="Tahoma" w:hAnsi="Tahoma" w:cs="Tahoma"/>
      <w:sz w:val="16"/>
      <w:szCs w:val="16"/>
    </w:rPr>
  </w:style>
  <w:style w:type="paragraph" w:customStyle="1" w:styleId="a3">
    <w:name w:val="Знак"/>
    <w:basedOn w:val="Normal"/>
    <w:uiPriority w:val="99"/>
    <w:rsid w:val="00E77FF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B389D"/>
    <w:pPr>
      <w:spacing w:after="0" w:line="240" w:lineRule="auto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89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A7A14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344</Words>
  <Characters>1965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2012-09-03T06:17:00Z</cp:lastPrinted>
  <dcterms:created xsi:type="dcterms:W3CDTF">2012-08-07T13:08:00Z</dcterms:created>
  <dcterms:modified xsi:type="dcterms:W3CDTF">2012-09-07T09:44:00Z</dcterms:modified>
</cp:coreProperties>
</file>